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97779170"/>
        <w:docPartObj>
          <w:docPartGallery w:val="Cover Pages"/>
          <w:docPartUnique/>
        </w:docPartObj>
      </w:sdtPr>
      <w:sdtEndPr>
        <w:rPr>
          <w:bCs/>
          <w:i/>
        </w:rPr>
      </w:sdtEndPr>
      <w:sdtContent>
        <w:p w14:paraId="10C59264" w14:textId="77777777" w:rsidR="001515FF" w:rsidRPr="003C60EB" w:rsidRDefault="003923E2">
          <w:r w:rsidRPr="003C60EB">
            <w:rPr>
              <w:noProof/>
            </w:rPr>
            <mc:AlternateContent>
              <mc:Choice Requires="wps">
                <w:drawing>
                  <wp:anchor distT="0" distB="0" distL="114300" distR="114300" simplePos="0" relativeHeight="251664384" behindDoc="0" locked="0" layoutInCell="1" allowOverlap="1" wp14:anchorId="676E363F" wp14:editId="0A24055A">
                    <wp:simplePos x="0" y="0"/>
                    <wp:positionH relativeFrom="page">
                      <wp:posOffset>551254</wp:posOffset>
                    </wp:positionH>
                    <wp:positionV relativeFrom="margin">
                      <wp:posOffset>-9525</wp:posOffset>
                    </wp:positionV>
                    <wp:extent cx="6459855" cy="6477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459855" cy="647700"/>
                            </a:xfrm>
                            <a:prstGeom prst="rect">
                              <a:avLst/>
                            </a:prstGeom>
                            <a:noFill/>
                            <a:ln w="6350">
                              <a:noFill/>
                            </a:ln>
                            <a:effectLst/>
                          </wps:spPr>
                          <wps:txbx>
                            <w:txbxContent>
                              <w:p w14:paraId="4014191E" w14:textId="77777777" w:rsidR="005348D6" w:rsidRPr="001515FF" w:rsidRDefault="005348D6" w:rsidP="00854B6A">
                                <w:pPr>
                                  <w:ind w:left="-900" w:right="-335"/>
                                  <w:jc w:val="center"/>
                                  <w:rPr>
                                    <w:rStyle w:val="Emphasis"/>
                                    <w:color w:val="FFFFFF" w:themeColor="background1"/>
                                  </w:rPr>
                                </w:pPr>
                                <w:r w:rsidRPr="001515FF">
                                  <w:rPr>
                                    <w:rStyle w:val="Emphasis"/>
                                    <w:color w:val="FFFFFF" w:themeColor="background1"/>
                                  </w:rPr>
                                  <w:t>Healthcare Preparedness</w:t>
                                </w:r>
                                <w:r>
                                  <w:rPr>
                                    <w:rStyle w:val="Emphasis"/>
                                    <w:color w:val="FFFFFF" w:themeColor="background1"/>
                                  </w:rPr>
                                  <w:t xml:space="preserve"> Program </w:t>
                                </w:r>
                                <w:r w:rsidRPr="001515FF">
                                  <w:rPr>
                                    <w:rStyle w:val="Emphasis"/>
                                    <w:color w:val="FFFFFF" w:themeColor="background1"/>
                                  </w:rPr>
                                  <w:t>(HPP) – Public Health Emergency Preparedness (PHEP) Cooperative Agreement</w:t>
                                </w:r>
                                <w:r>
                                  <w:rPr>
                                    <w:rStyle w:val="Emphasis"/>
                                    <w:color w:val="FFFFFF" w:themeColor="background1"/>
                                  </w:rPr>
                                  <w:t xml:space="preserve"> </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E363F" id="_x0000_t202" coordsize="21600,21600" o:spt="202" path="m,l,21600r21600,l21600,xe">
                    <v:stroke joinstyle="miter"/>
                    <v:path gradientshapeok="t" o:connecttype="rect"/>
                  </v:shapetype>
                  <v:shape id="Text Box 5" o:spid="_x0000_s1026" type="#_x0000_t202" style="position:absolute;margin-left:43.4pt;margin-top:-.75pt;width:508.65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" filled="f" stroked="f" strokeweight=".5pt">
                    <v:textbox inset="1in,0,86.4pt,0">
                      <w:txbxContent>
                        <w:p w14:paraId="4014191E" w14:textId="77777777" w:rsidR="005348D6" w:rsidRPr="001515FF" w:rsidRDefault="005348D6" w:rsidP="00854B6A">
                          <w:pPr>
                            <w:ind w:left="-900" w:right="-335"/>
                            <w:jc w:val="center"/>
                            <w:rPr>
                              <w:rStyle w:val="Emphasis"/>
                              <w:color w:val="FFFFFF" w:themeColor="background1"/>
                            </w:rPr>
                          </w:pPr>
                          <w:r w:rsidRPr="001515FF">
                            <w:rPr>
                              <w:rStyle w:val="Emphasis"/>
                              <w:color w:val="FFFFFF" w:themeColor="background1"/>
                            </w:rPr>
                            <w:t>Healthcare Preparedness</w:t>
                          </w:r>
                          <w:r>
                            <w:rPr>
                              <w:rStyle w:val="Emphasis"/>
                              <w:color w:val="FFFFFF" w:themeColor="background1"/>
                            </w:rPr>
                            <w:t xml:space="preserve"> Program </w:t>
                          </w:r>
                          <w:r w:rsidRPr="001515FF">
                            <w:rPr>
                              <w:rStyle w:val="Emphasis"/>
                              <w:color w:val="FFFFFF" w:themeColor="background1"/>
                            </w:rPr>
                            <w:t>(HPP) – Public Health Emergency Preparedness (PHEP) Cooperative Agreement</w:t>
                          </w:r>
                          <w:r>
                            <w:rPr>
                              <w:rStyle w:val="Emphasis"/>
                              <w:color w:val="FFFFFF" w:themeColor="background1"/>
                            </w:rPr>
                            <w:t xml:space="preserve"> </w:t>
                          </w:r>
                        </w:p>
                      </w:txbxContent>
                    </v:textbox>
                    <w10:wrap type="square" anchorx="page" anchory="margin"/>
                  </v:shape>
                </w:pict>
              </mc:Fallback>
            </mc:AlternateContent>
          </w:r>
          <w:r w:rsidR="00ED243C" w:rsidRPr="003C60EB">
            <w:rPr>
              <w:noProof/>
            </w:rPr>
            <mc:AlternateContent>
              <mc:Choice Requires="wps">
                <w:drawing>
                  <wp:anchor distT="0" distB="0" distL="114300" distR="114300" simplePos="0" relativeHeight="251660288" behindDoc="0" locked="0" layoutInCell="1" allowOverlap="1" wp14:anchorId="22EE07D7" wp14:editId="20AF9B26">
                    <wp:simplePos x="0" y="0"/>
                    <wp:positionH relativeFrom="margin">
                      <wp:posOffset>5354320</wp:posOffset>
                    </wp:positionH>
                    <wp:positionV relativeFrom="page">
                      <wp:posOffset>233680</wp:posOffset>
                    </wp:positionV>
                    <wp:extent cx="741680" cy="1080399"/>
                    <wp:effectExtent l="0" t="0" r="1270" b="5715"/>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41680" cy="108039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Cs w:val="24"/>
                                  </w:rPr>
                                  <w:alias w:val="Year"/>
                                  <w:tag w:val=""/>
                                  <w:id w:val="-159138615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50164517" w14:textId="77777777" w:rsidR="005348D6" w:rsidRPr="00ED243C" w:rsidRDefault="005348D6" w:rsidP="00ED243C">
                                    <w:pPr>
                                      <w:pStyle w:val="NoSpacing"/>
                                      <w:jc w:val="center"/>
                                      <w:rPr>
                                        <w:color w:val="FFFFFF" w:themeColor="background1"/>
                                        <w:szCs w:val="24"/>
                                      </w:rPr>
                                    </w:pPr>
                                    <w:r w:rsidRPr="00ED243C">
                                      <w:rPr>
                                        <w:color w:val="FFFFFF" w:themeColor="background1"/>
                                        <w:szCs w:val="24"/>
                                      </w:rPr>
                                      <w:t>2017-2022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EE07D7" id="Rectangle 130" o:spid="_x0000_s1027" style="position:absolute;margin-left:421.6pt;margin-top:18.4pt;width:58.4pt;height:85.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" fillcolor="#6076b4 [3204]" stroked="f" strokeweight="2.25pt">
                    <v:path arrowok="t"/>
                    <o:lock v:ext="edit" aspectratio="t"/>
                    <v:textbox inset="3.6pt,,3.6pt">
                      <w:txbxContent>
                        <w:sdt>
                          <w:sdtPr>
                            <w:rPr>
                              <w:color w:val="FFFFFF" w:themeColor="background1"/>
                              <w:szCs w:val="24"/>
                            </w:rPr>
                            <w:alias w:val="Year"/>
                            <w:tag w:val=""/>
                            <w:id w:val="-159138615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14:paraId="50164517" w14:textId="77777777" w:rsidR="005348D6" w:rsidRPr="00ED243C" w:rsidRDefault="005348D6" w:rsidP="00ED243C">
                              <w:pPr>
                                <w:pStyle w:val="NoSpacing"/>
                                <w:jc w:val="center"/>
                                <w:rPr>
                                  <w:color w:val="FFFFFF" w:themeColor="background1"/>
                                  <w:szCs w:val="24"/>
                                </w:rPr>
                              </w:pPr>
                              <w:r w:rsidRPr="00ED243C">
                                <w:rPr>
                                  <w:color w:val="FFFFFF" w:themeColor="background1"/>
                                  <w:szCs w:val="24"/>
                                </w:rPr>
                                <w:t>2017-2022</w:t>
                              </w:r>
                            </w:p>
                          </w:sdtContent>
                        </w:sdt>
                      </w:txbxContent>
                    </v:textbox>
                    <w10:wrap anchorx="margin" anchory="page"/>
                  </v:rect>
                </w:pict>
              </mc:Fallback>
            </mc:AlternateContent>
          </w:r>
        </w:p>
        <w:p w14:paraId="068DB16A" w14:textId="77777777" w:rsidR="001515FF" w:rsidRPr="003C60EB" w:rsidRDefault="003C60EB">
          <w:r w:rsidRPr="003C60EB">
            <w:rPr>
              <w:noProof/>
              <w:sz w:val="96"/>
            </w:rPr>
            <w:drawing>
              <wp:anchor distT="0" distB="0" distL="114300" distR="114300" simplePos="0" relativeHeight="251667456" behindDoc="0" locked="0" layoutInCell="1" allowOverlap="1" wp14:anchorId="0BDFC4B1" wp14:editId="22898382">
                <wp:simplePos x="0" y="0"/>
                <wp:positionH relativeFrom="column">
                  <wp:posOffset>4927421</wp:posOffset>
                </wp:positionH>
                <wp:positionV relativeFrom="paragraph">
                  <wp:posOffset>7102475</wp:posOffset>
                </wp:positionV>
                <wp:extent cx="1390650" cy="6661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P logo_color_F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666115"/>
                        </a:xfrm>
                        <a:prstGeom prst="rect">
                          <a:avLst/>
                        </a:prstGeom>
                      </pic:spPr>
                    </pic:pic>
                  </a:graphicData>
                </a:graphic>
                <wp14:sizeRelH relativeFrom="page">
                  <wp14:pctWidth>0</wp14:pctWidth>
                </wp14:sizeRelH>
                <wp14:sizeRelV relativeFrom="page">
                  <wp14:pctHeight>0</wp14:pctHeight>
                </wp14:sizeRelV>
              </wp:anchor>
            </w:drawing>
          </w:r>
          <w:r w:rsidRPr="003C60EB">
            <w:rPr>
              <w:noProof/>
            </w:rPr>
            <w:drawing>
              <wp:anchor distT="0" distB="0" distL="114300" distR="114300" simplePos="0" relativeHeight="251665408" behindDoc="0" locked="0" layoutInCell="1" allowOverlap="1" wp14:anchorId="1086D777" wp14:editId="20049D6A">
                <wp:simplePos x="0" y="0"/>
                <wp:positionH relativeFrom="column">
                  <wp:posOffset>-467995</wp:posOffset>
                </wp:positionH>
                <wp:positionV relativeFrom="paragraph">
                  <wp:posOffset>6958947</wp:posOffset>
                </wp:positionV>
                <wp:extent cx="2066290" cy="831850"/>
                <wp:effectExtent l="0" t="0" r="0" b="635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2066290" cy="831850"/>
                        </a:xfrm>
                        <a:prstGeom prst="rect">
                          <a:avLst/>
                        </a:prstGeom>
                      </pic:spPr>
                    </pic:pic>
                  </a:graphicData>
                </a:graphic>
              </wp:anchor>
            </w:drawing>
          </w:r>
          <w:r w:rsidR="001B784F" w:rsidRPr="003C60EB">
            <w:rPr>
              <w:noProof/>
            </w:rPr>
            <mc:AlternateContent>
              <mc:Choice Requires="wps">
                <w:drawing>
                  <wp:anchor distT="0" distB="0" distL="114300" distR="114300" simplePos="0" relativeHeight="251661312" behindDoc="0" locked="0" layoutInCell="1" allowOverlap="1" wp14:anchorId="6C17B349" wp14:editId="6445F82B">
                    <wp:simplePos x="0" y="0"/>
                    <wp:positionH relativeFrom="page">
                      <wp:posOffset>446787</wp:posOffset>
                    </wp:positionH>
                    <wp:positionV relativeFrom="page">
                      <wp:posOffset>6322088</wp:posOffset>
                    </wp:positionV>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FFFFFF" w:themeColor="background1"/>
                                    <w:sz w:val="28"/>
                                    <w:szCs w:val="28"/>
                                  </w:rPr>
                                  <w:alias w:val="Subtitle"/>
                                  <w:tag w:val=""/>
                                  <w:id w:val="2054114733"/>
                                  <w:dataBinding w:prefixMappings="xmlns:ns0='http://purl.org/dc/elements/1.1/' xmlns:ns1='http://schemas.openxmlformats.org/package/2006/metadata/core-properties' " w:xpath="/ns1:coreProperties[1]/ns0:subject[1]" w:storeItemID="{6C3C8BC8-F283-45AE-878A-BAB7291924A1}"/>
                                  <w:text/>
                                </w:sdtPr>
                                <w:sdtEndPr/>
                                <w:sdtContent>
                                  <w:p w14:paraId="679676DC" w14:textId="6FEAB8C2" w:rsidR="005348D6" w:rsidRPr="001B784F" w:rsidRDefault="005348D6">
                                    <w:pPr>
                                      <w:pStyle w:val="NoSpacing"/>
                                      <w:spacing w:before="40" w:after="40"/>
                                      <w:rPr>
                                        <w:caps/>
                                        <w:color w:val="FFFFFF" w:themeColor="background1"/>
                                        <w:sz w:val="28"/>
                                        <w:szCs w:val="28"/>
                                      </w:rPr>
                                    </w:pPr>
                                    <w:r w:rsidRPr="001B784F">
                                      <w:rPr>
                                        <w:caps/>
                                        <w:color w:val="FFFFFF" w:themeColor="background1"/>
                                        <w:sz w:val="28"/>
                                        <w:szCs w:val="28"/>
                                      </w:rPr>
                                      <w:t>J</w:t>
                                    </w:r>
                                    <w:r w:rsidR="00FB466B">
                                      <w:rPr>
                                        <w:caps/>
                                        <w:color w:val="FFFFFF" w:themeColor="background1"/>
                                        <w:sz w:val="28"/>
                                        <w:szCs w:val="28"/>
                                      </w:rPr>
                                      <w:t>uly 1, 2017 – June 30, 2018, v.3</w:t>
                                    </w:r>
                                    <w:r w:rsidR="008B1819">
                                      <w:rPr>
                                        <w:caps/>
                                        <w:color w:val="FFFFFF" w:themeColor="background1"/>
                                        <w:sz w:val="28"/>
                                        <w:szCs w:val="28"/>
                                      </w:rPr>
                                      <w:t>.1</w:t>
                                    </w:r>
                                  </w:p>
                                </w:sdtContent>
                              </w:sdt>
                              <w:p w14:paraId="125AB618" w14:textId="77777777" w:rsidR="005348D6" w:rsidRDefault="005348D6">
                                <w:pPr>
                                  <w:pStyle w:val="NoSpacing"/>
                                  <w:spacing w:before="40" w:after="40"/>
                                  <w:rPr>
                                    <w:caps/>
                                    <w:color w:val="63891F" w:themeColor="accent5"/>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6C17B349" id="_x0000_t202" coordsize="21600,21600" o:spt="202" path="m,l,21600r21600,l21600,xe">
                    <v:stroke joinstyle="miter"/>
                    <v:path gradientshapeok="t" o:connecttype="rect"/>
                  </v:shapetype>
                  <v:shape id="Text Box 129" o:spid="_x0000_s1028" type="#_x0000_t202" style="position:absolute;margin-left:35.2pt;margin-top:497.8pt;width:453pt;height:38.15pt;z-index:251661312;visibility:visible;mso-wrap-style:square;mso-width-percent:1154;mso-height-percent:0;mso-wrap-distance-left:9pt;mso-wrap-distance-top:0;mso-wrap-distance-right:9pt;mso-wrap-distance-bottom:0;mso-position-horizontal:absolute;mso-position-horizontal-relative:page;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" filled="f" stroked="f" strokeweight=".5pt">
                    <v:textbox style="mso-fit-shape-to-text:t" inset="1in,0,86.4pt,0">
                      <w:txbxContent>
                        <w:sdt>
                          <w:sdtPr>
                            <w:rPr>
                              <w:caps/>
                              <w:color w:val="FFFFFF" w:themeColor="background1"/>
                              <w:sz w:val="28"/>
                              <w:szCs w:val="28"/>
                            </w:rPr>
                            <w:alias w:val="Subtitle"/>
                            <w:tag w:val=""/>
                            <w:id w:val="2054114733"/>
                            <w:dataBinding w:prefixMappings="xmlns:ns0='http://purl.org/dc/elements/1.1/' xmlns:ns1='http://schemas.openxmlformats.org/package/2006/metadata/core-properties' " w:xpath="/ns1:coreProperties[1]/ns0:subject[1]" w:storeItemID="{6C3C8BC8-F283-45AE-878A-BAB7291924A1}"/>
                            <w:text/>
                          </w:sdtPr>
                          <w:sdtEndPr/>
                          <w:sdtContent>
                            <w:p w14:paraId="679676DC" w14:textId="6FEAB8C2" w:rsidR="005348D6" w:rsidRPr="001B784F" w:rsidRDefault="005348D6">
                              <w:pPr>
                                <w:pStyle w:val="NoSpacing"/>
                                <w:spacing w:before="40" w:after="40"/>
                                <w:rPr>
                                  <w:caps/>
                                  <w:color w:val="FFFFFF" w:themeColor="background1"/>
                                  <w:sz w:val="28"/>
                                  <w:szCs w:val="28"/>
                                </w:rPr>
                              </w:pPr>
                              <w:r w:rsidRPr="001B784F">
                                <w:rPr>
                                  <w:caps/>
                                  <w:color w:val="FFFFFF" w:themeColor="background1"/>
                                  <w:sz w:val="28"/>
                                  <w:szCs w:val="28"/>
                                </w:rPr>
                                <w:t>J</w:t>
                              </w:r>
                              <w:r w:rsidR="00FB466B">
                                <w:rPr>
                                  <w:caps/>
                                  <w:color w:val="FFFFFF" w:themeColor="background1"/>
                                  <w:sz w:val="28"/>
                                  <w:szCs w:val="28"/>
                                </w:rPr>
                                <w:t>uly 1, 2017 – June 30, 2018, v.3</w:t>
                              </w:r>
                              <w:r w:rsidR="008B1819">
                                <w:rPr>
                                  <w:caps/>
                                  <w:color w:val="FFFFFF" w:themeColor="background1"/>
                                  <w:sz w:val="28"/>
                                  <w:szCs w:val="28"/>
                                </w:rPr>
                                <w:t>.1</w:t>
                              </w:r>
                            </w:p>
                          </w:sdtContent>
                        </w:sdt>
                        <w:p w14:paraId="125AB618" w14:textId="77777777" w:rsidR="005348D6" w:rsidRDefault="005348D6">
                          <w:pPr>
                            <w:pStyle w:val="NoSpacing"/>
                            <w:spacing w:before="40" w:after="40"/>
                            <w:rPr>
                              <w:caps/>
                              <w:color w:val="63891F" w:themeColor="accent5"/>
                              <w:sz w:val="24"/>
                              <w:szCs w:val="24"/>
                            </w:rPr>
                          </w:pPr>
                        </w:p>
                      </w:txbxContent>
                    </v:textbox>
                    <w10:wrap type="square" anchorx="page" anchory="page"/>
                  </v:shape>
                </w:pict>
              </mc:Fallback>
            </mc:AlternateContent>
          </w:r>
          <w:r w:rsidR="001515FF" w:rsidRPr="003C60EB">
            <w:rPr>
              <w:noProof/>
            </w:rPr>
            <mc:AlternateContent>
              <mc:Choice Requires="wpg">
                <w:drawing>
                  <wp:anchor distT="0" distB="0" distL="114300" distR="114300" simplePos="0" relativeHeight="251659264" behindDoc="1" locked="0" layoutInCell="1" allowOverlap="1" wp14:anchorId="6B4E852D" wp14:editId="3E57FD5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0A8507CF" w14:textId="77777777" w:rsidR="005348D6" w:rsidRDefault="00C46D18" w:rsidP="001B784F">
                                  <w:pPr>
                                    <w:spacing w:line="240" w:lineRule="auto"/>
                                    <w:rPr>
                                      <w:color w:val="FFFFFF" w:themeColor="background1"/>
                                      <w:sz w:val="72"/>
                                      <w:szCs w:val="72"/>
                                    </w:rPr>
                                  </w:pPr>
                                  <w:sdt>
                                    <w:sdtPr>
                                      <w:rPr>
                                        <w:color w:val="FFFFFF" w:themeColor="background1"/>
                                        <w:sz w:val="72"/>
                                        <w:szCs w:val="72"/>
                                      </w:rPr>
                                      <w:alias w:val="Title"/>
                                      <w:tag w:val=""/>
                                      <w:id w:val="-834229557"/>
                                      <w:dataBinding w:prefixMappings="xmlns:ns0='http://purl.org/dc/elements/1.1/' xmlns:ns1='http://schemas.openxmlformats.org/package/2006/metadata/core-properties' " w:xpath="/ns1:coreProperties[1]/ns0:title[1]" w:storeItemID="{6C3C8BC8-F283-45AE-878A-BAB7291924A1}"/>
                                      <w:text/>
                                    </w:sdtPr>
                                    <w:sdtEndPr/>
                                    <w:sdtContent>
                                      <w:r w:rsidR="005348D6">
                                        <w:rPr>
                                          <w:color w:val="FFFFFF" w:themeColor="background1"/>
                                          <w:sz w:val="72"/>
                                          <w:szCs w:val="72"/>
                                        </w:rPr>
                                        <w:t>Local Health Department Work Plan for BP1-17</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6B4E852D" id="Group 125" o:spid="_x0000_s1029"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">
                    <o:lock v:ext="edit" aspectratio="t"/>
                    <v:shape id="Freeform 10" o:spid="_x0000_s1030"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kHDsEA&#10;AADcAAAADwAAAGRycy9kb3ducmV2LnhtbERPTYvCMBC9L/gfwgheRFM9yFKNIqKi4EVdD3sbmrEt&#10;NpPaxLb+eyMI3ubxPme2aE0haqpcblnBaBiBIE6szjlV8HfeDH5BOI+ssbBMCp7kYDHv/Mww1rbh&#10;I9Unn4oQwi5GBZn3ZSylSzIy6Ia2JA7c1VYGfYBVKnWFTQg3hRxH0UQazDk0ZFjSKqPkdnoYBX13&#10;X1+S22q3bPrn+mK3e3vI/5XqddvlFISn1n/FH/dOh/njCbyfCR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5Bw7BAAAA3AAAAA8AAAAAAAAAAAAAAAAAmAIAAGRycy9kb3du&#10;cmV2LnhtbFBLBQYAAAAABAAEAPUAAACGAwAAAAA=&#10;" adj="-11796480,,5400" path="m,c,644,,644,,644v23,6,62,14,113,21c250,685,476,700,720,644v,-27,,-27,,-27c720,,720,,720,,,,,,,e" stroked="f">
                      <v:fill r:id="rId13" o:title="" recolor="t" rotate="t" type="tile"/>
                      <v:stroke joinstyle="miter"/>
                      <v:imagedata recolortarget="#325ea2 [3058]"/>
                      <v:formulas/>
                      <v:path arrowok="t" o:connecttype="custom" o:connectlocs="0,0;0,4972126;872222,5134261;5557520,4972126;5557520,4763667;5557520,0;0,0" o:connectangles="0,0,0,0,0,0,0" textboxrect="0,0,720,700"/>
                      <v:textbox inset="1in,86.4pt,86.4pt,86.4pt">
                        <w:txbxContent>
                          <w:p w14:paraId="0A8507CF" w14:textId="77777777" w:rsidR="005348D6" w:rsidRDefault="005348D6" w:rsidP="001B784F">
                            <w:pPr>
                              <w:spacing w:line="240" w:lineRule="auto"/>
                              <w:rPr>
                                <w:color w:val="FFFFFF" w:themeColor="background1"/>
                                <w:sz w:val="72"/>
                                <w:szCs w:val="72"/>
                              </w:rPr>
                            </w:pPr>
                            <w:sdt>
                              <w:sdtPr>
                                <w:rPr>
                                  <w:color w:val="FFFFFF" w:themeColor="background1"/>
                                  <w:sz w:val="72"/>
                                  <w:szCs w:val="72"/>
                                </w:rPr>
                                <w:alias w:val="Title"/>
                                <w:tag w:val=""/>
                                <w:id w:val="-834229557"/>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Local Health Department Work Plan for BP1-17</w:t>
                                </w:r>
                              </w:sdtContent>
                            </w:sdt>
                          </w:p>
                        </w:txbxContent>
                      </v:textbox>
                    </v:shape>
                    <v:shape id="Freeform 11" o:spid="_x0000_s1031"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1515FF" w:rsidRPr="003C60EB">
            <w:rPr>
              <w:bCs/>
              <w:i/>
            </w:rPr>
            <w:br w:type="page"/>
          </w:r>
        </w:p>
      </w:sdtContent>
    </w:sdt>
    <w:p w14:paraId="04DBF3FF" w14:textId="77777777" w:rsidR="00E035A0" w:rsidRPr="00306AF8" w:rsidRDefault="00CF264F" w:rsidP="00B12062">
      <w:pPr>
        <w:pStyle w:val="Heading1"/>
        <w:rPr>
          <w:rFonts w:asciiTheme="minorHAnsi" w:hAnsiTheme="minorHAnsi"/>
          <w:b/>
          <w:i w:val="0"/>
          <w:sz w:val="28"/>
        </w:rPr>
      </w:pPr>
      <w:bookmarkStart w:id="0" w:name="_Toc483906490"/>
      <w:r w:rsidRPr="00306AF8">
        <w:rPr>
          <w:rFonts w:asciiTheme="minorHAnsi" w:hAnsiTheme="minorHAnsi"/>
          <w:b/>
          <w:i w:val="0"/>
          <w:sz w:val="28"/>
        </w:rPr>
        <w:lastRenderedPageBreak/>
        <w:t>BP1</w:t>
      </w:r>
      <w:r w:rsidRPr="00306AF8">
        <w:rPr>
          <w:rFonts w:asciiTheme="minorHAnsi" w:hAnsiTheme="minorHAnsi"/>
          <w:b/>
          <w:i w:val="0"/>
          <w:sz w:val="28"/>
        </w:rPr>
        <w:noBreakHyphen/>
        <w:t>17</w:t>
      </w:r>
      <w:r w:rsidR="00E0290B" w:rsidRPr="00306AF8">
        <w:rPr>
          <w:rFonts w:asciiTheme="minorHAnsi" w:hAnsiTheme="minorHAnsi"/>
          <w:b/>
          <w:i w:val="0"/>
          <w:sz w:val="28"/>
        </w:rPr>
        <w:t xml:space="preserve"> </w:t>
      </w:r>
      <w:r w:rsidR="009618D7" w:rsidRPr="00306AF8">
        <w:rPr>
          <w:rFonts w:asciiTheme="minorHAnsi" w:hAnsiTheme="minorHAnsi"/>
          <w:b/>
          <w:i w:val="0"/>
          <w:sz w:val="28"/>
        </w:rPr>
        <w:t>Deliverables</w:t>
      </w:r>
      <w:r w:rsidR="00E0290B" w:rsidRPr="00306AF8">
        <w:rPr>
          <w:rFonts w:asciiTheme="minorHAnsi" w:hAnsiTheme="minorHAnsi"/>
          <w:b/>
          <w:i w:val="0"/>
          <w:sz w:val="28"/>
        </w:rPr>
        <w:t>:</w:t>
      </w:r>
      <w:r w:rsidR="009618D7" w:rsidRPr="00306AF8">
        <w:rPr>
          <w:rFonts w:asciiTheme="minorHAnsi" w:hAnsiTheme="minorHAnsi"/>
          <w:b/>
          <w:i w:val="0"/>
          <w:sz w:val="28"/>
        </w:rPr>
        <w:t xml:space="preserve"> Quick Reference List</w:t>
      </w:r>
      <w:bookmarkEnd w:id="0"/>
      <w:r w:rsidR="009618D7" w:rsidRPr="00306AF8">
        <w:rPr>
          <w:rFonts w:asciiTheme="minorHAnsi" w:hAnsiTheme="minorHAnsi"/>
          <w:b/>
          <w:i w:val="0"/>
          <w:sz w:val="28"/>
        </w:rPr>
        <w:t xml:space="preserve"> </w:t>
      </w:r>
    </w:p>
    <w:tbl>
      <w:tblPr>
        <w:tblW w:w="9952" w:type="dxa"/>
        <w:jc w:val="center"/>
        <w:tblLook w:val="04A0" w:firstRow="1" w:lastRow="0" w:firstColumn="1" w:lastColumn="0" w:noHBand="0" w:noVBand="1"/>
      </w:tblPr>
      <w:tblGrid>
        <w:gridCol w:w="1392"/>
        <w:gridCol w:w="6480"/>
        <w:gridCol w:w="2080"/>
      </w:tblGrid>
      <w:tr w:rsidR="00FE18F9" w:rsidRPr="001A5CED" w14:paraId="4D937C10" w14:textId="77777777" w:rsidTr="00306AF8">
        <w:trPr>
          <w:cantSplit/>
          <w:trHeight w:val="213"/>
          <w:jc w:val="center"/>
        </w:trPr>
        <w:tc>
          <w:tcPr>
            <w:tcW w:w="1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29" w:type="dxa"/>
              <w:left w:w="115" w:type="dxa"/>
              <w:bottom w:w="29" w:type="dxa"/>
              <w:right w:w="115" w:type="dxa"/>
            </w:tcMar>
            <w:vAlign w:val="center"/>
            <w:hideMark/>
          </w:tcPr>
          <w:p w14:paraId="0B81B5EB" w14:textId="77777777" w:rsidR="00FE18F9" w:rsidRPr="00306AF8" w:rsidRDefault="00FE18F9" w:rsidP="00140C64">
            <w:pPr>
              <w:spacing w:after="0" w:line="240" w:lineRule="auto"/>
              <w:jc w:val="center"/>
              <w:rPr>
                <w:rFonts w:eastAsia="Times New Roman" w:cs="Times New Roman"/>
                <w:b/>
                <w:color w:val="000000"/>
                <w:sz w:val="18"/>
                <w:szCs w:val="18"/>
                <w:u w:val="single"/>
              </w:rPr>
            </w:pPr>
            <w:r w:rsidRPr="00306AF8">
              <w:rPr>
                <w:b/>
                <w:color w:val="808080" w:themeColor="background1" w:themeShade="80"/>
                <w:sz w:val="18"/>
                <w:szCs w:val="18"/>
              </w:rPr>
              <w:br w:type="page"/>
            </w:r>
            <w:r w:rsidRPr="00306AF8">
              <w:rPr>
                <w:rFonts w:eastAsia="Times New Roman" w:cs="Times New Roman"/>
                <w:b/>
                <w:color w:val="000000"/>
                <w:sz w:val="18"/>
                <w:szCs w:val="18"/>
                <w:u w:val="single"/>
              </w:rPr>
              <w:t>Activity #</w:t>
            </w:r>
          </w:p>
        </w:tc>
        <w:tc>
          <w:tcPr>
            <w:tcW w:w="6480" w:type="dxa"/>
            <w:tcBorders>
              <w:top w:val="single" w:sz="4" w:space="0" w:color="auto"/>
              <w:left w:val="nil"/>
              <w:bottom w:val="single" w:sz="4" w:space="0" w:color="auto"/>
              <w:right w:val="single" w:sz="4" w:space="0" w:color="auto"/>
            </w:tcBorders>
            <w:shd w:val="clear" w:color="auto" w:fill="BFBFBF" w:themeFill="background1" w:themeFillShade="BF"/>
            <w:noWrap/>
            <w:tcMar>
              <w:top w:w="29" w:type="dxa"/>
              <w:left w:w="115" w:type="dxa"/>
              <w:bottom w:w="29" w:type="dxa"/>
              <w:right w:w="115" w:type="dxa"/>
            </w:tcMar>
            <w:vAlign w:val="center"/>
            <w:hideMark/>
          </w:tcPr>
          <w:p w14:paraId="0A2CA88E" w14:textId="77777777" w:rsidR="00FE18F9" w:rsidRPr="00306AF8" w:rsidRDefault="00FE18F9" w:rsidP="00140C64">
            <w:pPr>
              <w:spacing w:after="0" w:line="240" w:lineRule="auto"/>
              <w:jc w:val="center"/>
              <w:rPr>
                <w:rFonts w:eastAsia="Times New Roman" w:cs="Times New Roman"/>
                <w:b/>
                <w:color w:val="000000"/>
                <w:sz w:val="18"/>
                <w:szCs w:val="18"/>
                <w:u w:val="single"/>
              </w:rPr>
            </w:pPr>
            <w:r w:rsidRPr="00306AF8">
              <w:rPr>
                <w:rFonts w:eastAsia="Times New Roman" w:cs="Times New Roman"/>
                <w:b/>
                <w:color w:val="000000"/>
                <w:sz w:val="18"/>
                <w:szCs w:val="18"/>
                <w:u w:val="single"/>
              </w:rPr>
              <w:t>Description</w:t>
            </w:r>
          </w:p>
        </w:tc>
        <w:tc>
          <w:tcPr>
            <w:tcW w:w="2080" w:type="dxa"/>
            <w:tcBorders>
              <w:top w:val="single" w:sz="4" w:space="0" w:color="auto"/>
              <w:left w:val="nil"/>
              <w:bottom w:val="single" w:sz="4" w:space="0" w:color="auto"/>
              <w:right w:val="single" w:sz="4" w:space="0" w:color="auto"/>
            </w:tcBorders>
            <w:shd w:val="clear" w:color="auto" w:fill="BFBFBF" w:themeFill="background1" w:themeFillShade="BF"/>
            <w:noWrap/>
            <w:tcMar>
              <w:top w:w="29" w:type="dxa"/>
              <w:left w:w="115" w:type="dxa"/>
              <w:bottom w:w="29" w:type="dxa"/>
              <w:right w:w="115" w:type="dxa"/>
            </w:tcMar>
            <w:vAlign w:val="center"/>
            <w:hideMark/>
          </w:tcPr>
          <w:p w14:paraId="6E4AFB31" w14:textId="77777777" w:rsidR="00FE18F9" w:rsidRPr="00306AF8" w:rsidRDefault="00FE18F9" w:rsidP="00140C64">
            <w:pPr>
              <w:spacing w:after="0" w:line="240" w:lineRule="auto"/>
              <w:jc w:val="center"/>
              <w:rPr>
                <w:rFonts w:eastAsia="Times New Roman" w:cs="Times New Roman"/>
                <w:b/>
                <w:color w:val="000000"/>
                <w:sz w:val="18"/>
                <w:szCs w:val="18"/>
                <w:u w:val="single"/>
              </w:rPr>
            </w:pPr>
            <w:r w:rsidRPr="00306AF8">
              <w:rPr>
                <w:rFonts w:eastAsia="Times New Roman" w:cs="Times New Roman"/>
                <w:b/>
                <w:color w:val="000000"/>
                <w:sz w:val="18"/>
                <w:szCs w:val="18"/>
                <w:u w:val="single"/>
              </w:rPr>
              <w:t>Due Date</w:t>
            </w:r>
          </w:p>
        </w:tc>
      </w:tr>
      <w:tr w:rsidR="001A5CED" w:rsidRPr="001A5CED" w14:paraId="054869D9" w14:textId="77777777" w:rsidTr="001A5CED">
        <w:trPr>
          <w:cantSplit/>
          <w:trHeight w:val="230"/>
          <w:jc w:val="center"/>
        </w:trPr>
        <w:tc>
          <w:tcPr>
            <w:tcW w:w="9952" w:type="dxa"/>
            <w:gridSpan w:val="3"/>
            <w:tcBorders>
              <w:top w:val="nil"/>
              <w:left w:val="single" w:sz="4" w:space="0" w:color="auto"/>
              <w:bottom w:val="single" w:sz="4" w:space="0" w:color="auto"/>
              <w:right w:val="single" w:sz="4" w:space="0" w:color="auto"/>
            </w:tcBorders>
            <w:shd w:val="clear" w:color="auto" w:fill="F2F2F2" w:themeFill="background1" w:themeFillShade="F2"/>
            <w:noWrap/>
            <w:tcMar>
              <w:top w:w="29" w:type="dxa"/>
              <w:left w:w="115" w:type="dxa"/>
              <w:bottom w:w="29" w:type="dxa"/>
              <w:right w:w="115" w:type="dxa"/>
            </w:tcMar>
            <w:vAlign w:val="center"/>
          </w:tcPr>
          <w:p w14:paraId="7A1B52E7" w14:textId="57E7132B" w:rsidR="001A5CED" w:rsidRPr="00306AF8" w:rsidRDefault="001A5CED" w:rsidP="001A5CED">
            <w:pPr>
              <w:spacing w:after="0" w:line="240" w:lineRule="auto"/>
              <w:jc w:val="center"/>
              <w:rPr>
                <w:rFonts w:eastAsia="Times New Roman" w:cs="Times New Roman"/>
                <w:b/>
                <w:color w:val="000000"/>
                <w:sz w:val="18"/>
                <w:szCs w:val="18"/>
              </w:rPr>
            </w:pPr>
            <w:r w:rsidRPr="00306AF8">
              <w:rPr>
                <w:rFonts w:eastAsia="Times New Roman" w:cs="Times New Roman"/>
                <w:b/>
                <w:color w:val="000000"/>
                <w:sz w:val="18"/>
                <w:szCs w:val="18"/>
              </w:rPr>
              <w:t>Quarter 1 Deliverables – Due September 29, 2017</w:t>
            </w:r>
          </w:p>
        </w:tc>
      </w:tr>
      <w:tr w:rsidR="00FE18F9" w:rsidRPr="001A5CED" w14:paraId="2CC1C2E6"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46115C1C" w14:textId="26844660" w:rsidR="00FE18F9" w:rsidRPr="00306AF8" w:rsidRDefault="00C46D18" w:rsidP="00140C64">
            <w:pPr>
              <w:spacing w:after="0" w:line="240" w:lineRule="auto"/>
              <w:rPr>
                <w:rFonts w:eastAsia="Times New Roman" w:cs="Times New Roman"/>
                <w:color w:val="000000"/>
                <w:sz w:val="18"/>
                <w:szCs w:val="18"/>
              </w:rPr>
            </w:pPr>
            <w:hyperlink w:anchor="Activ13" w:history="1">
              <w:r w:rsidR="001A5CED" w:rsidRPr="00306AF8">
                <w:rPr>
                  <w:rStyle w:val="Hyperlink"/>
                  <w:rFonts w:eastAsia="Times New Roman" w:cs="Times New Roman"/>
                  <w:sz w:val="18"/>
                  <w:szCs w:val="18"/>
                </w:rPr>
                <w:t>13.1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23077371" w14:textId="43039188" w:rsidR="00FE18F9" w:rsidRPr="00306AF8" w:rsidRDefault="001A5CED" w:rsidP="00140C64">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MYTEP</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6FE484A6" w14:textId="7A082C99" w:rsidR="00FE18F9" w:rsidRPr="00306AF8" w:rsidRDefault="001A5CED" w:rsidP="001A5CED">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Sept. 29, 2017</w:t>
            </w:r>
          </w:p>
        </w:tc>
      </w:tr>
      <w:tr w:rsidR="00FE18F9" w:rsidRPr="001A5CED" w14:paraId="12AD6732" w14:textId="77777777" w:rsidTr="001A5CED">
        <w:trPr>
          <w:cantSplit/>
          <w:trHeight w:val="230"/>
          <w:jc w:val="center"/>
        </w:trPr>
        <w:tc>
          <w:tcPr>
            <w:tcW w:w="1392" w:type="dxa"/>
            <w:tcBorders>
              <w:top w:val="nil"/>
              <w:left w:val="single" w:sz="4" w:space="0" w:color="auto"/>
              <w:bottom w:val="nil"/>
              <w:right w:val="single" w:sz="4" w:space="0" w:color="auto"/>
            </w:tcBorders>
            <w:shd w:val="clear" w:color="auto" w:fill="auto"/>
            <w:noWrap/>
            <w:tcMar>
              <w:top w:w="29" w:type="dxa"/>
              <w:left w:w="115" w:type="dxa"/>
              <w:bottom w:w="29" w:type="dxa"/>
              <w:right w:w="115" w:type="dxa"/>
            </w:tcMar>
            <w:vAlign w:val="center"/>
          </w:tcPr>
          <w:p w14:paraId="205ECF4B" w14:textId="08E96991" w:rsidR="00FE18F9" w:rsidRPr="00306AF8" w:rsidRDefault="00C46D18" w:rsidP="00140C64">
            <w:pPr>
              <w:spacing w:after="0" w:line="240" w:lineRule="auto"/>
              <w:rPr>
                <w:rFonts w:eastAsia="Times New Roman" w:cs="Times New Roman"/>
                <w:color w:val="000000"/>
                <w:sz w:val="18"/>
                <w:szCs w:val="18"/>
              </w:rPr>
            </w:pPr>
            <w:hyperlink w:anchor="Activ15" w:history="1">
              <w:r w:rsidR="001A5CED" w:rsidRPr="00306AF8">
                <w:rPr>
                  <w:rStyle w:val="Hyperlink"/>
                  <w:rFonts w:eastAsia="Times New Roman" w:cs="Times New Roman"/>
                  <w:sz w:val="18"/>
                  <w:szCs w:val="18"/>
                </w:rPr>
                <w:t>15.1</w:t>
              </w:r>
            </w:hyperlink>
          </w:p>
        </w:tc>
        <w:tc>
          <w:tcPr>
            <w:tcW w:w="6480" w:type="dxa"/>
            <w:tcBorders>
              <w:top w:val="nil"/>
              <w:left w:val="nil"/>
              <w:bottom w:val="nil"/>
              <w:right w:val="single" w:sz="4" w:space="0" w:color="auto"/>
            </w:tcBorders>
            <w:shd w:val="clear" w:color="auto" w:fill="auto"/>
            <w:tcMar>
              <w:top w:w="29" w:type="dxa"/>
              <w:left w:w="115" w:type="dxa"/>
              <w:bottom w:w="29" w:type="dxa"/>
              <w:right w:w="115" w:type="dxa"/>
            </w:tcMar>
            <w:vAlign w:val="center"/>
          </w:tcPr>
          <w:p w14:paraId="70432CA3" w14:textId="525D1C13" w:rsidR="00FE18F9" w:rsidRPr="00306AF8" w:rsidRDefault="001A5CED" w:rsidP="00140C64">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ORR Action Plan</w:t>
            </w:r>
          </w:p>
        </w:tc>
        <w:tc>
          <w:tcPr>
            <w:tcW w:w="2080" w:type="dxa"/>
            <w:tcBorders>
              <w:top w:val="single" w:sz="4" w:space="0" w:color="auto"/>
              <w:left w:val="nil"/>
              <w:bottom w:val="nil"/>
              <w:right w:val="single" w:sz="4" w:space="0" w:color="auto"/>
            </w:tcBorders>
            <w:shd w:val="clear" w:color="auto" w:fill="auto"/>
            <w:noWrap/>
            <w:tcMar>
              <w:top w:w="29" w:type="dxa"/>
              <w:left w:w="115" w:type="dxa"/>
              <w:bottom w:w="29" w:type="dxa"/>
              <w:right w:w="115" w:type="dxa"/>
            </w:tcMar>
            <w:vAlign w:val="center"/>
          </w:tcPr>
          <w:p w14:paraId="5C14527D" w14:textId="2FD22B2D" w:rsidR="00FE18F9" w:rsidRPr="00306AF8" w:rsidRDefault="001A5CED" w:rsidP="00140C64">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Sept. 29, 2017</w:t>
            </w:r>
          </w:p>
        </w:tc>
      </w:tr>
      <w:tr w:rsidR="001A5CED" w:rsidRPr="001A5CED" w14:paraId="67CAFF36" w14:textId="77777777" w:rsidTr="001A5CED">
        <w:trPr>
          <w:cantSplit/>
          <w:trHeight w:val="230"/>
          <w:jc w:val="center"/>
        </w:trPr>
        <w:tc>
          <w:tcPr>
            <w:tcW w:w="99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9" w:type="dxa"/>
              <w:left w:w="115" w:type="dxa"/>
              <w:bottom w:w="29" w:type="dxa"/>
              <w:right w:w="115" w:type="dxa"/>
            </w:tcMar>
            <w:vAlign w:val="center"/>
          </w:tcPr>
          <w:p w14:paraId="05534D59" w14:textId="06158C50" w:rsidR="001A5CED" w:rsidRPr="00306AF8" w:rsidRDefault="001A5CED" w:rsidP="001A5CED">
            <w:pPr>
              <w:spacing w:after="0" w:line="240" w:lineRule="auto"/>
              <w:jc w:val="center"/>
              <w:rPr>
                <w:rFonts w:eastAsia="Times New Roman" w:cs="Times New Roman"/>
                <w:b/>
                <w:color w:val="000000"/>
                <w:sz w:val="18"/>
                <w:szCs w:val="18"/>
              </w:rPr>
            </w:pPr>
            <w:r w:rsidRPr="00306AF8">
              <w:rPr>
                <w:rFonts w:eastAsia="Times New Roman" w:cs="Times New Roman"/>
                <w:b/>
                <w:color w:val="000000"/>
                <w:sz w:val="18"/>
                <w:szCs w:val="18"/>
              </w:rPr>
              <w:t>Quarter 2 Deliverables – Due January 5, 2018</w:t>
            </w:r>
          </w:p>
        </w:tc>
      </w:tr>
      <w:tr w:rsidR="00FE18F9" w:rsidRPr="001A5CED" w14:paraId="766D60DA"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71AD9713" w14:textId="70238049" w:rsidR="00FE18F9" w:rsidRPr="00306AF8" w:rsidRDefault="00C46D18" w:rsidP="00140C64">
            <w:pPr>
              <w:spacing w:after="0" w:line="240" w:lineRule="auto"/>
              <w:rPr>
                <w:rFonts w:eastAsia="Times New Roman" w:cs="Times New Roman"/>
                <w:color w:val="000000"/>
                <w:sz w:val="18"/>
                <w:szCs w:val="18"/>
              </w:rPr>
            </w:pPr>
            <w:hyperlink w:anchor="Activ9" w:history="1">
              <w:r w:rsidR="001A5CED" w:rsidRPr="00306AF8">
                <w:rPr>
                  <w:rStyle w:val="Hyperlink"/>
                  <w:rFonts w:eastAsia="Times New Roman" w:cs="Times New Roman"/>
                  <w:sz w:val="18"/>
                  <w:szCs w:val="18"/>
                </w:rPr>
                <w:t>9.1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2B89B9A7" w14:textId="2FE01A1C" w:rsidR="00FE18F9" w:rsidRPr="00306AF8" w:rsidRDefault="001A5CED" w:rsidP="00140C64">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Redundant Communications Drill</w:t>
            </w:r>
          </w:p>
        </w:tc>
        <w:tc>
          <w:tcPr>
            <w:tcW w:w="2080" w:type="dxa"/>
            <w:tcBorders>
              <w:top w:val="nil"/>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5DA3F7FC" w14:textId="5F593172" w:rsidR="00FE18F9" w:rsidRPr="00306AF8" w:rsidRDefault="001A5CED" w:rsidP="00140C64">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Jan 5, 2018</w:t>
            </w:r>
          </w:p>
        </w:tc>
      </w:tr>
      <w:tr w:rsidR="001A5CED" w:rsidRPr="001A5CED" w14:paraId="2F4EC71C"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5D297105" w14:textId="24313C9F" w:rsidR="001A5CED" w:rsidRPr="00306AF8" w:rsidRDefault="00C46D18" w:rsidP="001A5CED">
            <w:pPr>
              <w:spacing w:after="0" w:line="240" w:lineRule="auto"/>
              <w:rPr>
                <w:rFonts w:eastAsia="Times New Roman" w:cs="Times New Roman"/>
                <w:color w:val="000000"/>
                <w:sz w:val="18"/>
                <w:szCs w:val="18"/>
              </w:rPr>
            </w:pPr>
            <w:hyperlink w:anchor="Activ11" w:history="1">
              <w:r w:rsidR="001A5CED" w:rsidRPr="00306AF8">
                <w:rPr>
                  <w:rStyle w:val="Hyperlink"/>
                  <w:rFonts w:eastAsia="Times New Roman" w:cs="Times New Roman"/>
                  <w:sz w:val="18"/>
                  <w:szCs w:val="18"/>
                </w:rPr>
                <w:t>11.2</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19E1C754" w14:textId="1E80F4EE" w:rsidR="001A5CED" w:rsidRPr="00306AF8" w:rsidRDefault="001A5CED" w:rsidP="001A5CED">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IMATS Drill</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tcPr>
          <w:p w14:paraId="05A89452" w14:textId="1522C531" w:rsidR="001A5CED" w:rsidRPr="00306AF8" w:rsidRDefault="001A5CED" w:rsidP="001A5CED">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Jan 5, 2018</w:t>
            </w:r>
          </w:p>
        </w:tc>
      </w:tr>
      <w:tr w:rsidR="001A5CED" w:rsidRPr="001A5CED" w14:paraId="1EE6F1DE"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7C395549" w14:textId="50228C54" w:rsidR="001A5CED" w:rsidRPr="00306AF8" w:rsidRDefault="00C46D18" w:rsidP="001A5CED">
            <w:pPr>
              <w:spacing w:after="0" w:line="240" w:lineRule="auto"/>
              <w:rPr>
                <w:rFonts w:eastAsia="Times New Roman" w:cs="Times New Roman"/>
                <w:color w:val="000000"/>
                <w:sz w:val="18"/>
                <w:szCs w:val="18"/>
              </w:rPr>
            </w:pPr>
            <w:hyperlink w:anchor="Activ15" w:history="1">
              <w:r w:rsidR="001A5CED" w:rsidRPr="00306AF8">
                <w:rPr>
                  <w:rStyle w:val="Hyperlink"/>
                  <w:rFonts w:eastAsia="Times New Roman" w:cs="Times New Roman"/>
                  <w:sz w:val="18"/>
                  <w:szCs w:val="18"/>
                </w:rPr>
                <w:t>15.1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3E89C2BD" w14:textId="27C216B6" w:rsidR="001A5CED" w:rsidRPr="00306AF8" w:rsidRDefault="001A5CED" w:rsidP="001A5CED">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ORR Action Plan Update</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tcPr>
          <w:p w14:paraId="460091D2" w14:textId="71F39AB3" w:rsidR="001A5CED" w:rsidRPr="00306AF8" w:rsidRDefault="001A5CED" w:rsidP="001A5CED">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Jan 5, 2018</w:t>
            </w:r>
          </w:p>
        </w:tc>
      </w:tr>
      <w:tr w:rsidR="001A5CED" w:rsidRPr="001A5CED" w14:paraId="42FBF754" w14:textId="77777777" w:rsidTr="001A5CED">
        <w:trPr>
          <w:cantSplit/>
          <w:trHeight w:val="230"/>
          <w:jc w:val="center"/>
        </w:trPr>
        <w:tc>
          <w:tcPr>
            <w:tcW w:w="99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29" w:type="dxa"/>
              <w:left w:w="115" w:type="dxa"/>
              <w:bottom w:w="29" w:type="dxa"/>
              <w:right w:w="115" w:type="dxa"/>
            </w:tcMar>
            <w:vAlign w:val="center"/>
          </w:tcPr>
          <w:p w14:paraId="74718B5A" w14:textId="3A046A2A" w:rsidR="001A5CED" w:rsidRPr="00306AF8" w:rsidRDefault="001A5CED" w:rsidP="001A5CED">
            <w:pPr>
              <w:spacing w:after="0" w:line="240" w:lineRule="auto"/>
              <w:jc w:val="center"/>
              <w:rPr>
                <w:rFonts w:eastAsia="Times New Roman" w:cs="Times New Roman"/>
                <w:b/>
                <w:sz w:val="18"/>
                <w:szCs w:val="18"/>
              </w:rPr>
            </w:pPr>
            <w:r w:rsidRPr="00306AF8">
              <w:rPr>
                <w:rFonts w:eastAsia="Times New Roman" w:cs="Times New Roman"/>
                <w:b/>
                <w:sz w:val="18"/>
                <w:szCs w:val="18"/>
              </w:rPr>
              <w:t>Quarter 3 Deliverables – Due March 30, 2018</w:t>
            </w:r>
          </w:p>
        </w:tc>
      </w:tr>
      <w:tr w:rsidR="001A5CED" w:rsidRPr="001A5CED" w14:paraId="6000D840"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56D8CE61" w14:textId="6C970EDC" w:rsidR="001A5CED" w:rsidRPr="00306AF8" w:rsidRDefault="00C46D18" w:rsidP="001A5CED">
            <w:pPr>
              <w:spacing w:after="0" w:line="240" w:lineRule="auto"/>
              <w:rPr>
                <w:rFonts w:eastAsia="Times New Roman" w:cs="Times New Roman"/>
                <w:sz w:val="18"/>
                <w:szCs w:val="18"/>
              </w:rPr>
            </w:pPr>
            <w:hyperlink w:anchor="Activ15" w:history="1">
              <w:r w:rsidR="001A5CED" w:rsidRPr="00306AF8">
                <w:rPr>
                  <w:rStyle w:val="Hyperlink"/>
                  <w:rFonts w:eastAsia="Times New Roman" w:cs="Times New Roman"/>
                  <w:sz w:val="18"/>
                  <w:szCs w:val="18"/>
                </w:rPr>
                <w:t>15.1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56723E19" w14:textId="148D9A60" w:rsidR="001A5CED" w:rsidRPr="00306AF8" w:rsidRDefault="001A5CED" w:rsidP="001A5CED">
            <w:pPr>
              <w:spacing w:after="0" w:line="240" w:lineRule="auto"/>
              <w:rPr>
                <w:rFonts w:eastAsia="Times New Roman" w:cs="Times New Roman"/>
                <w:sz w:val="18"/>
                <w:szCs w:val="18"/>
              </w:rPr>
            </w:pPr>
            <w:r w:rsidRPr="00306AF8">
              <w:rPr>
                <w:rFonts w:eastAsia="Times New Roman" w:cs="Times New Roman"/>
                <w:sz w:val="18"/>
                <w:szCs w:val="18"/>
              </w:rPr>
              <w:t>ORR Action Plan Update</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tcPr>
          <w:p w14:paraId="77C51D45" w14:textId="36CEED73" w:rsidR="001A5CED" w:rsidRPr="00306AF8" w:rsidRDefault="001A5CED" w:rsidP="001A5CED">
            <w:pPr>
              <w:spacing w:after="0" w:line="240" w:lineRule="auto"/>
              <w:rPr>
                <w:rFonts w:eastAsia="Times New Roman" w:cs="Times New Roman"/>
                <w:sz w:val="18"/>
                <w:szCs w:val="18"/>
              </w:rPr>
            </w:pPr>
            <w:r w:rsidRPr="00306AF8">
              <w:rPr>
                <w:rFonts w:eastAsia="Times New Roman" w:cs="Times New Roman"/>
                <w:sz w:val="18"/>
                <w:szCs w:val="18"/>
              </w:rPr>
              <w:t>March 30, 2018</w:t>
            </w:r>
          </w:p>
        </w:tc>
      </w:tr>
      <w:tr w:rsidR="003A11F0" w:rsidRPr="003A11F0" w14:paraId="52C0EB7A"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45FE91DD" w14:textId="42E1F2F7" w:rsidR="001414CC" w:rsidRPr="00306AF8" w:rsidRDefault="00C46D18" w:rsidP="001414CC">
            <w:pPr>
              <w:spacing w:after="0" w:line="240" w:lineRule="auto"/>
              <w:rPr>
                <w:rFonts w:eastAsia="Times New Roman" w:cs="Times New Roman"/>
                <w:sz w:val="18"/>
                <w:szCs w:val="18"/>
              </w:rPr>
            </w:pPr>
            <w:hyperlink w:anchor="Activ17" w:history="1">
              <w:r w:rsidR="001414CC" w:rsidRPr="00306AF8">
                <w:rPr>
                  <w:rStyle w:val="Hyperlink"/>
                  <w:sz w:val="18"/>
                  <w:szCs w:val="18"/>
                </w:rPr>
                <w:t>17.3</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522E9876" w14:textId="029025F7" w:rsidR="001414CC" w:rsidRPr="00306AF8" w:rsidRDefault="001414CC" w:rsidP="001414CC">
            <w:pPr>
              <w:spacing w:after="0" w:line="240" w:lineRule="auto"/>
              <w:rPr>
                <w:rFonts w:eastAsia="Times New Roman" w:cs="Times New Roman"/>
                <w:sz w:val="18"/>
                <w:szCs w:val="18"/>
              </w:rPr>
            </w:pPr>
            <w:r w:rsidRPr="00306AF8">
              <w:rPr>
                <w:rFonts w:eastAsia="Calibri" w:cs="Times New Roman"/>
                <w:sz w:val="18"/>
                <w:szCs w:val="18"/>
              </w:rPr>
              <w:t>ESF</w:t>
            </w:r>
            <w:r w:rsidR="007D423C" w:rsidRPr="00306AF8">
              <w:rPr>
                <w:rFonts w:eastAsia="Calibri" w:cs="Times New Roman"/>
                <w:sz w:val="18"/>
                <w:szCs w:val="18"/>
              </w:rPr>
              <w:t xml:space="preserve"> </w:t>
            </w:r>
            <w:r w:rsidRPr="00306AF8">
              <w:rPr>
                <w:rFonts w:eastAsia="Calibri" w:cs="Times New Roman"/>
                <w:sz w:val="18"/>
                <w:szCs w:val="18"/>
              </w:rPr>
              <w:t>8 EAGs</w:t>
            </w:r>
          </w:p>
        </w:tc>
        <w:tc>
          <w:tcPr>
            <w:tcW w:w="2080" w:type="dxa"/>
            <w:tcBorders>
              <w:top w:val="nil"/>
              <w:left w:val="nil"/>
              <w:bottom w:val="single" w:sz="4" w:space="0" w:color="auto"/>
              <w:right w:val="single" w:sz="4" w:space="0" w:color="auto"/>
            </w:tcBorders>
            <w:shd w:val="clear" w:color="auto" w:fill="auto"/>
            <w:noWrap/>
            <w:tcMar>
              <w:top w:w="29" w:type="dxa"/>
              <w:left w:w="115" w:type="dxa"/>
              <w:bottom w:w="29" w:type="dxa"/>
              <w:right w:w="115" w:type="dxa"/>
            </w:tcMar>
          </w:tcPr>
          <w:p w14:paraId="609BC427" w14:textId="77A43F5D" w:rsidR="001414CC" w:rsidRPr="00306AF8" w:rsidRDefault="001414CC" w:rsidP="001414CC">
            <w:pPr>
              <w:spacing w:after="0" w:line="240" w:lineRule="auto"/>
              <w:rPr>
                <w:rFonts w:eastAsia="Times New Roman" w:cs="Times New Roman"/>
                <w:sz w:val="18"/>
                <w:szCs w:val="18"/>
              </w:rPr>
            </w:pPr>
            <w:r w:rsidRPr="00306AF8">
              <w:rPr>
                <w:rFonts w:eastAsia="Times New Roman" w:cs="Times New Roman"/>
                <w:sz w:val="18"/>
                <w:szCs w:val="18"/>
              </w:rPr>
              <w:t>March 30, 2018</w:t>
            </w:r>
          </w:p>
        </w:tc>
      </w:tr>
      <w:tr w:rsidR="001414CC" w:rsidRPr="001A5CED" w14:paraId="7640DB94" w14:textId="77777777" w:rsidTr="001A5CED">
        <w:trPr>
          <w:cantSplit/>
          <w:trHeight w:val="230"/>
          <w:jc w:val="center"/>
        </w:trPr>
        <w:tc>
          <w:tcPr>
            <w:tcW w:w="9952" w:type="dxa"/>
            <w:gridSpan w:val="3"/>
            <w:tcBorders>
              <w:top w:val="nil"/>
              <w:left w:val="single" w:sz="4" w:space="0" w:color="auto"/>
              <w:bottom w:val="single" w:sz="4" w:space="0" w:color="auto"/>
              <w:right w:val="single" w:sz="4" w:space="0" w:color="auto"/>
            </w:tcBorders>
            <w:shd w:val="clear" w:color="auto" w:fill="F2F2F2" w:themeFill="background1" w:themeFillShade="F2"/>
            <w:noWrap/>
            <w:tcMar>
              <w:top w:w="29" w:type="dxa"/>
              <w:left w:w="115" w:type="dxa"/>
              <w:bottom w:w="29" w:type="dxa"/>
              <w:right w:w="115" w:type="dxa"/>
            </w:tcMar>
            <w:vAlign w:val="center"/>
          </w:tcPr>
          <w:p w14:paraId="4AA9FC4C" w14:textId="3D09F2EA" w:rsidR="001414CC" w:rsidRPr="00306AF8" w:rsidRDefault="001414CC" w:rsidP="001414CC">
            <w:pPr>
              <w:spacing w:after="0" w:line="240" w:lineRule="auto"/>
              <w:jc w:val="center"/>
              <w:rPr>
                <w:rFonts w:eastAsia="Times New Roman" w:cs="Times New Roman"/>
                <w:b/>
                <w:color w:val="000000"/>
                <w:sz w:val="18"/>
                <w:szCs w:val="18"/>
              </w:rPr>
            </w:pPr>
            <w:r w:rsidRPr="00306AF8">
              <w:rPr>
                <w:rFonts w:eastAsia="Times New Roman" w:cs="Times New Roman"/>
                <w:b/>
                <w:color w:val="000000"/>
                <w:sz w:val="18"/>
                <w:szCs w:val="18"/>
              </w:rPr>
              <w:t>Quarter 4 Deliverables – Due June 29, 2018</w:t>
            </w:r>
          </w:p>
        </w:tc>
      </w:tr>
      <w:tr w:rsidR="001414CC" w:rsidRPr="001A5CED" w14:paraId="3031A1E2"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3134B327" w14:textId="1403383D" w:rsidR="001414CC" w:rsidRPr="00306AF8" w:rsidRDefault="00C46D18" w:rsidP="001414CC">
            <w:pPr>
              <w:spacing w:after="0" w:line="240" w:lineRule="auto"/>
              <w:rPr>
                <w:rFonts w:eastAsia="Times New Roman" w:cs="Times New Roman"/>
                <w:color w:val="000000"/>
                <w:sz w:val="18"/>
                <w:szCs w:val="18"/>
              </w:rPr>
            </w:pPr>
            <w:hyperlink w:anchor="Activ2" w:history="1">
              <w:r w:rsidR="001414CC" w:rsidRPr="00306AF8">
                <w:rPr>
                  <w:rStyle w:val="Hyperlink"/>
                  <w:rFonts w:eastAsia="Times New Roman" w:cs="Times New Roman"/>
                  <w:sz w:val="18"/>
                  <w:szCs w:val="18"/>
                </w:rPr>
                <w:t>2.1</w:t>
              </w:r>
            </w:hyperlink>
            <w:r w:rsidR="001414CC" w:rsidRPr="00306AF8">
              <w:rPr>
                <w:rFonts w:eastAsia="Times New Roman" w:cs="Times New Roman"/>
                <w:color w:val="000000"/>
                <w:sz w:val="18"/>
                <w:szCs w:val="18"/>
              </w:rPr>
              <w:t xml:space="preserve"> </w:t>
            </w:r>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4DC9B8B5" w14:textId="512551DA" w:rsidR="001414CC" w:rsidRPr="00306AF8" w:rsidRDefault="001414CC" w:rsidP="001414CC">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NIMS Compliance</w:t>
            </w:r>
          </w:p>
        </w:tc>
        <w:tc>
          <w:tcPr>
            <w:tcW w:w="2080" w:type="dxa"/>
            <w:tcBorders>
              <w:top w:val="nil"/>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4EBFD3EA" w14:textId="1B43408A" w:rsidR="001414CC" w:rsidRPr="00306AF8" w:rsidRDefault="001414CC" w:rsidP="001414CC">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June 29, 2018</w:t>
            </w:r>
          </w:p>
        </w:tc>
      </w:tr>
      <w:tr w:rsidR="00557CA2" w:rsidRPr="001A5CED" w14:paraId="749198B1"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7B1C27D3" w14:textId="73948F7C" w:rsidR="00557CA2" w:rsidRPr="00306AF8" w:rsidRDefault="00C46D18" w:rsidP="00557CA2">
            <w:pPr>
              <w:spacing w:after="0" w:line="240" w:lineRule="auto"/>
              <w:rPr>
                <w:rFonts w:eastAsia="Times New Roman" w:cs="Times New Roman"/>
                <w:color w:val="000000"/>
                <w:sz w:val="18"/>
                <w:szCs w:val="18"/>
              </w:rPr>
            </w:pPr>
            <w:hyperlink w:anchor="Activ5" w:history="1">
              <w:r w:rsidR="00557CA2" w:rsidRPr="00306AF8">
                <w:rPr>
                  <w:rStyle w:val="Hyperlink"/>
                  <w:rFonts w:eastAsia="Times New Roman" w:cs="Times New Roman"/>
                  <w:sz w:val="18"/>
                  <w:szCs w:val="18"/>
                </w:rPr>
                <w:t>5.1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0230C9DC" w14:textId="67C0CE80" w:rsidR="00557CA2" w:rsidRPr="00306AF8" w:rsidRDefault="00557CA2" w:rsidP="00557CA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Pandemic Influenza Plan/Self-Assessment</w:t>
            </w:r>
          </w:p>
        </w:tc>
        <w:tc>
          <w:tcPr>
            <w:tcW w:w="2080" w:type="dxa"/>
            <w:tcBorders>
              <w:top w:val="nil"/>
              <w:left w:val="nil"/>
              <w:bottom w:val="single" w:sz="4" w:space="0" w:color="auto"/>
              <w:right w:val="single" w:sz="4" w:space="0" w:color="auto"/>
            </w:tcBorders>
            <w:shd w:val="clear" w:color="auto" w:fill="auto"/>
            <w:noWrap/>
            <w:tcMar>
              <w:top w:w="29" w:type="dxa"/>
              <w:left w:w="115" w:type="dxa"/>
              <w:bottom w:w="29" w:type="dxa"/>
              <w:right w:w="115" w:type="dxa"/>
            </w:tcMar>
          </w:tcPr>
          <w:p w14:paraId="24BCA84F" w14:textId="739A3E65" w:rsidR="00557CA2" w:rsidRPr="00306AF8" w:rsidRDefault="00557CA2" w:rsidP="00557CA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June 29, 2018</w:t>
            </w:r>
          </w:p>
        </w:tc>
      </w:tr>
      <w:tr w:rsidR="00557CA2" w:rsidRPr="001A5CED" w14:paraId="264A1FCA"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109BC5C6" w14:textId="2EA2DD15" w:rsidR="00557CA2" w:rsidRPr="00306AF8" w:rsidRDefault="00C46D18" w:rsidP="00557CA2">
            <w:pPr>
              <w:spacing w:after="0" w:line="240" w:lineRule="auto"/>
              <w:rPr>
                <w:sz w:val="18"/>
                <w:szCs w:val="18"/>
              </w:rPr>
            </w:pPr>
            <w:hyperlink w:anchor="Activ7" w:history="1">
              <w:r w:rsidR="00557CA2" w:rsidRPr="00306AF8">
                <w:rPr>
                  <w:rStyle w:val="Hyperlink"/>
                  <w:sz w:val="18"/>
                  <w:szCs w:val="18"/>
                </w:rPr>
                <w:t>7.1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42FEFFFE" w14:textId="7DE2EBE1" w:rsidR="00557CA2" w:rsidRPr="00306AF8" w:rsidRDefault="008B1819" w:rsidP="008B1819">
            <w:pPr>
              <w:spacing w:after="0" w:line="240" w:lineRule="auto"/>
              <w:rPr>
                <w:rFonts w:eastAsia="Times New Roman" w:cs="Times New Roman"/>
                <w:color w:val="000000"/>
                <w:sz w:val="18"/>
                <w:szCs w:val="18"/>
              </w:rPr>
            </w:pPr>
            <w:r>
              <w:rPr>
                <w:rFonts w:eastAsia="Times New Roman" w:cs="Times New Roman"/>
                <w:color w:val="000000"/>
                <w:sz w:val="18"/>
                <w:szCs w:val="18"/>
              </w:rPr>
              <w:t>Staff Assembly Drill AAR/IP</w:t>
            </w:r>
          </w:p>
        </w:tc>
        <w:tc>
          <w:tcPr>
            <w:tcW w:w="2080" w:type="dxa"/>
            <w:tcBorders>
              <w:top w:val="nil"/>
              <w:left w:val="nil"/>
              <w:bottom w:val="single" w:sz="4" w:space="0" w:color="auto"/>
              <w:right w:val="single" w:sz="4" w:space="0" w:color="auto"/>
            </w:tcBorders>
            <w:shd w:val="clear" w:color="auto" w:fill="auto"/>
            <w:noWrap/>
            <w:tcMar>
              <w:top w:w="29" w:type="dxa"/>
              <w:left w:w="115" w:type="dxa"/>
              <w:bottom w:w="29" w:type="dxa"/>
              <w:right w:w="115" w:type="dxa"/>
            </w:tcMar>
          </w:tcPr>
          <w:p w14:paraId="4BAF7C8E" w14:textId="7F588C6B" w:rsidR="00557CA2" w:rsidRPr="00306AF8" w:rsidRDefault="00557CA2" w:rsidP="00557CA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June 29, 2018</w:t>
            </w:r>
          </w:p>
        </w:tc>
      </w:tr>
      <w:tr w:rsidR="00557CA2" w:rsidRPr="001A5CED" w14:paraId="20F12288"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04B257D0" w14:textId="7A941D6A" w:rsidR="00557CA2" w:rsidRPr="00306AF8" w:rsidRDefault="00C46D18" w:rsidP="00557CA2">
            <w:pPr>
              <w:spacing w:after="0" w:line="240" w:lineRule="auto"/>
              <w:rPr>
                <w:sz w:val="18"/>
                <w:szCs w:val="18"/>
              </w:rPr>
            </w:pPr>
            <w:hyperlink w:anchor="Activ9" w:history="1">
              <w:r w:rsidR="00557CA2" w:rsidRPr="00306AF8">
                <w:rPr>
                  <w:rStyle w:val="Hyperlink"/>
                  <w:sz w:val="18"/>
                  <w:szCs w:val="18"/>
                </w:rPr>
                <w:t>9.1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48DF685B" w14:textId="4A5B99EE" w:rsidR="00557CA2" w:rsidRPr="00306AF8" w:rsidRDefault="00557CA2" w:rsidP="00557CA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Redundant Communications Drill</w:t>
            </w:r>
          </w:p>
        </w:tc>
        <w:tc>
          <w:tcPr>
            <w:tcW w:w="2080" w:type="dxa"/>
            <w:tcBorders>
              <w:top w:val="nil"/>
              <w:left w:val="nil"/>
              <w:bottom w:val="single" w:sz="4" w:space="0" w:color="auto"/>
              <w:right w:val="single" w:sz="4" w:space="0" w:color="auto"/>
            </w:tcBorders>
            <w:shd w:val="clear" w:color="auto" w:fill="auto"/>
            <w:noWrap/>
            <w:tcMar>
              <w:top w:w="29" w:type="dxa"/>
              <w:left w:w="115" w:type="dxa"/>
              <w:bottom w:w="29" w:type="dxa"/>
              <w:right w:w="115" w:type="dxa"/>
            </w:tcMar>
          </w:tcPr>
          <w:p w14:paraId="3DB341D3" w14:textId="030FDC16" w:rsidR="00557CA2" w:rsidRPr="00306AF8" w:rsidRDefault="00557CA2" w:rsidP="00557CA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June 29, 2018</w:t>
            </w:r>
          </w:p>
        </w:tc>
      </w:tr>
      <w:tr w:rsidR="00557CA2" w:rsidRPr="001A5CED" w14:paraId="44DEEEC5"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5DC67DF1" w14:textId="43F1E111" w:rsidR="00557CA2" w:rsidRPr="00306AF8" w:rsidRDefault="00C46D18" w:rsidP="00557CA2">
            <w:pPr>
              <w:spacing w:after="0" w:line="240" w:lineRule="auto"/>
              <w:rPr>
                <w:rFonts w:eastAsia="Times New Roman" w:cs="Times New Roman"/>
                <w:color w:val="000000"/>
                <w:sz w:val="18"/>
                <w:szCs w:val="18"/>
              </w:rPr>
            </w:pPr>
            <w:hyperlink w:anchor="Activ11" w:history="1">
              <w:r w:rsidR="00557CA2" w:rsidRPr="00306AF8">
                <w:rPr>
                  <w:rStyle w:val="Hyperlink"/>
                  <w:rFonts w:eastAsia="Times New Roman" w:cs="Times New Roman"/>
                  <w:sz w:val="18"/>
                  <w:szCs w:val="18"/>
                </w:rPr>
                <w:t>11.1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22DA6BC8" w14:textId="004F9ADF" w:rsidR="00557CA2" w:rsidRPr="00306AF8" w:rsidRDefault="00557CA2" w:rsidP="00557CA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IMATS Update</w:t>
            </w:r>
          </w:p>
        </w:tc>
        <w:tc>
          <w:tcPr>
            <w:tcW w:w="2080" w:type="dxa"/>
            <w:tcBorders>
              <w:top w:val="nil"/>
              <w:left w:val="nil"/>
              <w:bottom w:val="single" w:sz="4" w:space="0" w:color="auto"/>
              <w:right w:val="single" w:sz="4" w:space="0" w:color="auto"/>
            </w:tcBorders>
            <w:shd w:val="clear" w:color="auto" w:fill="auto"/>
            <w:noWrap/>
            <w:tcMar>
              <w:top w:w="29" w:type="dxa"/>
              <w:left w:w="115" w:type="dxa"/>
              <w:bottom w:w="29" w:type="dxa"/>
              <w:right w:w="115" w:type="dxa"/>
            </w:tcMar>
          </w:tcPr>
          <w:p w14:paraId="30659A58" w14:textId="127AEB2C" w:rsidR="00557CA2" w:rsidRPr="00306AF8" w:rsidRDefault="00557CA2" w:rsidP="00557CA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June 29, 2018</w:t>
            </w:r>
          </w:p>
        </w:tc>
      </w:tr>
      <w:tr w:rsidR="00557CA2" w:rsidRPr="001A5CED" w14:paraId="7CD24785"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60ED5DA9" w14:textId="79CC95AF" w:rsidR="00557CA2" w:rsidRPr="00306AF8" w:rsidRDefault="00C46D18" w:rsidP="00557CA2">
            <w:pPr>
              <w:spacing w:after="0" w:line="240" w:lineRule="auto"/>
              <w:rPr>
                <w:sz w:val="18"/>
                <w:szCs w:val="18"/>
              </w:rPr>
            </w:pPr>
            <w:hyperlink w:anchor="Activ14" w:history="1">
              <w:r w:rsidR="00557CA2" w:rsidRPr="00306AF8">
                <w:rPr>
                  <w:rStyle w:val="Hyperlink"/>
                  <w:sz w:val="18"/>
                  <w:szCs w:val="18"/>
                </w:rPr>
                <w:t>14.1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0D2F085F" w14:textId="0A05215D" w:rsidR="00557CA2" w:rsidRPr="00306AF8" w:rsidRDefault="00557CA2" w:rsidP="00557CA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TEPW documentation</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tcPr>
          <w:p w14:paraId="6060CE2C" w14:textId="659D7588" w:rsidR="00557CA2" w:rsidRPr="00306AF8" w:rsidRDefault="00557CA2" w:rsidP="00557CA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June 29, 2018</w:t>
            </w:r>
          </w:p>
        </w:tc>
      </w:tr>
      <w:tr w:rsidR="00557CA2" w:rsidRPr="001A5CED" w14:paraId="10D04D45"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2A0EBBD8" w14:textId="0DCCE91F" w:rsidR="00557CA2" w:rsidRPr="00306AF8" w:rsidRDefault="00C46D18" w:rsidP="00557CA2">
            <w:pPr>
              <w:spacing w:after="0" w:line="240" w:lineRule="auto"/>
              <w:rPr>
                <w:sz w:val="18"/>
                <w:szCs w:val="18"/>
              </w:rPr>
            </w:pPr>
            <w:hyperlink w:anchor="Activ15" w:history="1">
              <w:r w:rsidR="00557CA2" w:rsidRPr="00306AF8">
                <w:rPr>
                  <w:rStyle w:val="Hyperlink"/>
                  <w:sz w:val="18"/>
                  <w:szCs w:val="18"/>
                </w:rPr>
                <w:t>15.1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12491122" w14:textId="60285413" w:rsidR="00557CA2" w:rsidRPr="00306AF8" w:rsidRDefault="00557CA2" w:rsidP="00557CA2">
            <w:pPr>
              <w:spacing w:after="0" w:line="240" w:lineRule="auto"/>
              <w:rPr>
                <w:rFonts w:eastAsia="Calibri" w:cs="Times New Roman"/>
                <w:color w:val="000000"/>
                <w:sz w:val="18"/>
                <w:szCs w:val="18"/>
              </w:rPr>
            </w:pPr>
            <w:r w:rsidRPr="00306AF8">
              <w:rPr>
                <w:rFonts w:eastAsia="Calibri" w:cs="Times New Roman"/>
                <w:color w:val="000000"/>
                <w:sz w:val="18"/>
                <w:szCs w:val="18"/>
              </w:rPr>
              <w:t>ORR Action Plan Update</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tcPr>
          <w:p w14:paraId="1822F9A7" w14:textId="64B2CC6E" w:rsidR="00557CA2" w:rsidRPr="00306AF8" w:rsidRDefault="00557CA2" w:rsidP="00557CA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June 29, 2018</w:t>
            </w:r>
          </w:p>
        </w:tc>
      </w:tr>
      <w:tr w:rsidR="005B6AC2" w:rsidRPr="001A5CED" w14:paraId="74F4E13D" w14:textId="77777777" w:rsidTr="00306AF8">
        <w:trPr>
          <w:cantSplit/>
          <w:trHeight w:val="241"/>
          <w:jc w:val="center"/>
        </w:trPr>
        <w:tc>
          <w:tcPr>
            <w:tcW w:w="9952" w:type="dxa"/>
            <w:gridSpan w:val="3"/>
            <w:tcBorders>
              <w:top w:val="nil"/>
              <w:left w:val="single" w:sz="4" w:space="0" w:color="auto"/>
              <w:bottom w:val="single" w:sz="4" w:space="0" w:color="auto"/>
              <w:right w:val="single" w:sz="4" w:space="0" w:color="auto"/>
            </w:tcBorders>
            <w:shd w:val="clear" w:color="auto" w:fill="F2F2F2" w:themeFill="background1" w:themeFillShade="F2"/>
            <w:tcMar>
              <w:top w:w="29" w:type="dxa"/>
              <w:left w:w="115" w:type="dxa"/>
              <w:bottom w:w="29" w:type="dxa"/>
              <w:right w:w="115" w:type="dxa"/>
            </w:tcMar>
            <w:vAlign w:val="center"/>
          </w:tcPr>
          <w:p w14:paraId="146800D6" w14:textId="3D5D4195" w:rsidR="005B6AC2" w:rsidRPr="00306AF8" w:rsidRDefault="005B6AC2" w:rsidP="005B6AC2">
            <w:pPr>
              <w:spacing w:after="0" w:line="240" w:lineRule="auto"/>
              <w:jc w:val="center"/>
              <w:rPr>
                <w:rFonts w:eastAsia="Times New Roman" w:cs="Times New Roman"/>
                <w:b/>
                <w:color w:val="000000"/>
                <w:sz w:val="18"/>
                <w:szCs w:val="18"/>
              </w:rPr>
            </w:pPr>
            <w:r w:rsidRPr="00306AF8">
              <w:rPr>
                <w:rFonts w:eastAsia="Times New Roman" w:cs="Times New Roman"/>
                <w:b/>
                <w:color w:val="000000"/>
                <w:sz w:val="18"/>
                <w:szCs w:val="18"/>
              </w:rPr>
              <w:t>Other Deliverables Due Throughout the BP</w:t>
            </w:r>
          </w:p>
        </w:tc>
      </w:tr>
      <w:tr w:rsidR="005B6AC2" w:rsidRPr="001A5CED" w14:paraId="03A42073"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400B1BBC" w14:textId="77777777" w:rsidR="005B6AC2" w:rsidRPr="00306AF8" w:rsidRDefault="005B6AC2" w:rsidP="005B6AC2">
            <w:pPr>
              <w:spacing w:after="0" w:line="240" w:lineRule="auto"/>
              <w:rPr>
                <w:rFonts w:eastAsia="Times New Roman" w:cs="Times New Roman"/>
                <w:color w:val="000000"/>
                <w:sz w:val="18"/>
                <w:szCs w:val="18"/>
              </w:rPr>
            </w:pPr>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0533CF98" w14:textId="0976E715" w:rsidR="005B6AC2" w:rsidRPr="00306AF8" w:rsidRDefault="005B6AC2" w:rsidP="005B6AC2">
            <w:pPr>
              <w:spacing w:after="0" w:line="240" w:lineRule="auto"/>
              <w:rPr>
                <w:rFonts w:eastAsia="Times New Roman" w:cs="Times New Roman"/>
                <w:sz w:val="18"/>
                <w:szCs w:val="18"/>
              </w:rPr>
            </w:pPr>
            <w:r w:rsidRPr="00306AF8">
              <w:rPr>
                <w:rFonts w:eastAsia="Times New Roman" w:cs="Times New Roman"/>
                <w:sz w:val="18"/>
                <w:szCs w:val="18"/>
              </w:rPr>
              <w:t>Health Officer Signature Page</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2FAFBAF5" w14:textId="619D1FA4" w:rsidR="005B6AC2" w:rsidRPr="00306AF8" w:rsidRDefault="005B6AC2" w:rsidP="005B6AC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June 1, 2017</w:t>
            </w:r>
          </w:p>
        </w:tc>
      </w:tr>
      <w:tr w:rsidR="005B6AC2" w:rsidRPr="001A5CED" w14:paraId="7D7BA08A"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5BBA1CFE" w14:textId="1D6E67E3" w:rsidR="005B6AC2" w:rsidRPr="00306AF8" w:rsidRDefault="00C46D18" w:rsidP="005B6AC2">
            <w:pPr>
              <w:spacing w:after="0" w:line="240" w:lineRule="auto"/>
              <w:rPr>
                <w:rFonts w:eastAsia="Times New Roman" w:cs="Times New Roman"/>
                <w:color w:val="000000"/>
                <w:sz w:val="18"/>
                <w:szCs w:val="18"/>
              </w:rPr>
            </w:pPr>
            <w:hyperlink w:anchor="Activ1" w:history="1">
              <w:r w:rsidR="005B6AC2" w:rsidRPr="00306AF8">
                <w:rPr>
                  <w:rStyle w:val="Hyperlink"/>
                  <w:rFonts w:eastAsia="Times New Roman" w:cs="Times New Roman"/>
                  <w:sz w:val="18"/>
                  <w:szCs w:val="18"/>
                </w:rPr>
                <w:t>1.1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0DF7295F" w14:textId="65E18C80" w:rsidR="005B6AC2" w:rsidRPr="00306AF8" w:rsidRDefault="005B6AC2" w:rsidP="005B6AC2">
            <w:pPr>
              <w:spacing w:after="0" w:line="240" w:lineRule="auto"/>
              <w:rPr>
                <w:rFonts w:eastAsia="Times New Roman" w:cs="Times New Roman"/>
                <w:sz w:val="18"/>
                <w:szCs w:val="18"/>
              </w:rPr>
            </w:pPr>
            <w:r w:rsidRPr="00306AF8">
              <w:rPr>
                <w:rFonts w:eastAsia="Times New Roman" w:cs="Times New Roman"/>
                <w:sz w:val="18"/>
                <w:szCs w:val="18"/>
              </w:rPr>
              <w:t>Updated 24/7 LHD Contact Information</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5DFAE6F8" w14:textId="287A449F" w:rsidR="005B6AC2" w:rsidRPr="00306AF8" w:rsidRDefault="005B6AC2" w:rsidP="005B6AC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July 28, 2017</w:t>
            </w:r>
          </w:p>
        </w:tc>
      </w:tr>
      <w:tr w:rsidR="00C46D18" w:rsidRPr="001A5CED" w14:paraId="765F2CE1"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46114DE2" w14:textId="24764054" w:rsidR="00C46D18" w:rsidRDefault="00C46D18" w:rsidP="00C46D18">
            <w:pPr>
              <w:spacing w:after="0" w:line="240" w:lineRule="auto"/>
            </w:pPr>
            <w:hyperlink w:anchor="Activ4" w:history="1">
              <w:r w:rsidRPr="00306AF8">
                <w:rPr>
                  <w:rStyle w:val="Hyperlink"/>
                  <w:rFonts w:eastAsia="Times New Roman" w:cs="Times New Roman"/>
                  <w:sz w:val="18"/>
                  <w:szCs w:val="18"/>
                </w:rPr>
                <w:t>4.</w:t>
              </w:r>
              <w:r w:rsidRPr="00306AF8">
                <w:rPr>
                  <w:rStyle w:val="Hyperlink"/>
                  <w:rFonts w:eastAsia="Times New Roman" w:cs="Times New Roman"/>
                  <w:sz w:val="18"/>
                  <w:szCs w:val="18"/>
                </w:rPr>
                <w:t>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20E5BAAF" w14:textId="678E983A" w:rsidR="00C46D18" w:rsidRPr="00306AF8" w:rsidRDefault="00C46D18" w:rsidP="00C46D18">
            <w:pPr>
              <w:spacing w:after="0" w:line="240" w:lineRule="auto"/>
              <w:rPr>
                <w:rFonts w:eastAsia="Times New Roman" w:cs="Times New Roman"/>
                <w:sz w:val="18"/>
                <w:szCs w:val="18"/>
              </w:rPr>
            </w:pPr>
            <w:r w:rsidRPr="00306AF8">
              <w:rPr>
                <w:rFonts w:eastAsia="Times New Roman" w:cs="Times New Roman"/>
                <w:sz w:val="18"/>
                <w:szCs w:val="18"/>
              </w:rPr>
              <w:t>Hazard Vulnerability Assessment</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28378E69" w14:textId="70A42CB2" w:rsidR="00C46D18" w:rsidRPr="00306AF8" w:rsidRDefault="00C46D18" w:rsidP="00C46D18">
            <w:pPr>
              <w:spacing w:after="0" w:line="240" w:lineRule="auto"/>
              <w:rPr>
                <w:rFonts w:eastAsia="Times New Roman" w:cs="Times New Roman"/>
                <w:color w:val="000000"/>
                <w:sz w:val="18"/>
                <w:szCs w:val="18"/>
              </w:rPr>
            </w:pPr>
            <w:r>
              <w:rPr>
                <w:rFonts w:eastAsia="Times New Roman" w:cs="Times New Roman"/>
                <w:sz w:val="18"/>
                <w:szCs w:val="18"/>
              </w:rPr>
              <w:t>BP</w:t>
            </w:r>
            <w:r>
              <w:rPr>
                <w:rFonts w:eastAsia="Times New Roman" w:cs="Times New Roman"/>
                <w:sz w:val="18"/>
                <w:szCs w:val="18"/>
              </w:rPr>
              <w:t>1-S</w:t>
            </w:r>
          </w:p>
        </w:tc>
      </w:tr>
      <w:tr w:rsidR="00C46D18" w:rsidRPr="001A5CED" w14:paraId="49CA431C"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0FB8250F" w14:textId="6298365E" w:rsidR="00C46D18" w:rsidRPr="00306AF8" w:rsidRDefault="00C46D18" w:rsidP="00C46D18">
            <w:pPr>
              <w:spacing w:after="0" w:line="240" w:lineRule="auto"/>
              <w:rPr>
                <w:rFonts w:eastAsia="Times New Roman" w:cs="Times New Roman"/>
                <w:color w:val="000000"/>
                <w:sz w:val="18"/>
                <w:szCs w:val="18"/>
              </w:rPr>
            </w:pPr>
            <w:r>
              <w:fldChar w:fldCharType="begin"/>
            </w:r>
            <w:r>
              <w:instrText xml:space="preserve"> HYPERLINK \l "Activ18" </w:instrText>
            </w:r>
            <w:r>
              <w:fldChar w:fldCharType="separate"/>
            </w:r>
            <w:r w:rsidRPr="00306AF8">
              <w:rPr>
                <w:rStyle w:val="Hyperlink"/>
                <w:rFonts w:eastAsia="Times New Roman" w:cs="Times New Roman"/>
                <w:sz w:val="18"/>
                <w:szCs w:val="18"/>
              </w:rPr>
              <w:t>1</w:t>
            </w:r>
            <w:r w:rsidRPr="00306AF8">
              <w:rPr>
                <w:rStyle w:val="Hyperlink"/>
                <w:rFonts w:eastAsia="Times New Roman" w:cs="Times New Roman"/>
                <w:sz w:val="18"/>
                <w:szCs w:val="18"/>
              </w:rPr>
              <w:t>8</w:t>
            </w:r>
            <w:r w:rsidRPr="00306AF8">
              <w:rPr>
                <w:rStyle w:val="Hyperlink"/>
                <w:rFonts w:eastAsia="Times New Roman" w:cs="Times New Roman"/>
                <w:sz w:val="18"/>
                <w:szCs w:val="18"/>
              </w:rPr>
              <w:t>.1</w:t>
            </w:r>
            <w:r>
              <w:rPr>
                <w:rStyle w:val="Hyperlink"/>
                <w:rFonts w:eastAsia="Times New Roman" w:cs="Times New Roman"/>
                <w:sz w:val="18"/>
                <w:szCs w:val="18"/>
              </w:rPr>
              <w:fldChar w:fldCharType="end"/>
            </w:r>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26726114" w14:textId="0E7E43FB" w:rsidR="00C46D18" w:rsidRPr="00306AF8" w:rsidRDefault="00C46D18" w:rsidP="00C46D18">
            <w:pPr>
              <w:spacing w:after="0" w:line="240" w:lineRule="auto"/>
              <w:rPr>
                <w:rFonts w:eastAsia="Times New Roman" w:cs="Times New Roman"/>
                <w:sz w:val="18"/>
                <w:szCs w:val="18"/>
              </w:rPr>
            </w:pPr>
            <w:r w:rsidRPr="00306AF8">
              <w:rPr>
                <w:rFonts w:eastAsia="Times New Roman" w:cs="Times New Roman"/>
                <w:sz w:val="18"/>
                <w:szCs w:val="18"/>
              </w:rPr>
              <w:t xml:space="preserve">Whole Community Inclusion Planning </w:t>
            </w:r>
            <w:r>
              <w:rPr>
                <w:rFonts w:eastAsia="Times New Roman" w:cs="Times New Roman"/>
                <w:sz w:val="18"/>
                <w:szCs w:val="18"/>
              </w:rPr>
              <w:t>Session (</w:t>
            </w:r>
            <w:r w:rsidRPr="00557CA2">
              <w:rPr>
                <w:rFonts w:eastAsia="Times New Roman" w:cs="Times New Roman"/>
                <w:sz w:val="18"/>
                <w:szCs w:val="18"/>
              </w:rPr>
              <w:t>EPC Annual Meeting</w:t>
            </w:r>
            <w:r>
              <w:rPr>
                <w:rFonts w:eastAsia="Times New Roman" w:cs="Times New Roman"/>
                <w:sz w:val="18"/>
                <w:szCs w:val="18"/>
              </w:rPr>
              <w:t>)</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0D0311B0" w14:textId="1D029D66" w:rsidR="00C46D18" w:rsidRPr="00306AF8" w:rsidRDefault="00C46D18" w:rsidP="00C46D18">
            <w:pPr>
              <w:spacing w:after="0" w:line="240" w:lineRule="auto"/>
              <w:rPr>
                <w:rFonts w:eastAsia="Times New Roman" w:cs="Times New Roman"/>
                <w:color w:val="000000"/>
                <w:sz w:val="18"/>
                <w:szCs w:val="18"/>
              </w:rPr>
            </w:pPr>
            <w:r>
              <w:rPr>
                <w:rFonts w:eastAsia="Times New Roman" w:cs="Times New Roman"/>
                <w:color w:val="000000"/>
                <w:sz w:val="18"/>
                <w:szCs w:val="18"/>
              </w:rPr>
              <w:t>June 5 - 6</w:t>
            </w:r>
            <w:r w:rsidRPr="00306AF8">
              <w:rPr>
                <w:rFonts w:eastAsia="Times New Roman" w:cs="Times New Roman"/>
                <w:color w:val="000000"/>
                <w:sz w:val="18"/>
                <w:szCs w:val="18"/>
              </w:rPr>
              <w:t>, 2018</w:t>
            </w:r>
          </w:p>
        </w:tc>
      </w:tr>
      <w:tr w:rsidR="00C46D18" w:rsidRPr="001A5CED" w14:paraId="25D1F03B"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0F63842E" w14:textId="0D11F6E1" w:rsidR="00C46D18" w:rsidRPr="00306AF8" w:rsidRDefault="00C46D18" w:rsidP="00C46D18">
            <w:pPr>
              <w:spacing w:after="0" w:line="240" w:lineRule="auto"/>
              <w:rPr>
                <w:rFonts w:eastAsia="Times New Roman" w:cs="Times New Roman"/>
                <w:color w:val="000000"/>
                <w:sz w:val="18"/>
                <w:szCs w:val="18"/>
              </w:rPr>
            </w:pPr>
            <w:hyperlink w:anchor="Activ8" w:history="1">
              <w:r w:rsidRPr="00306AF8">
                <w:rPr>
                  <w:rStyle w:val="Hyperlink"/>
                  <w:rFonts w:eastAsia="Times New Roman" w:cs="Times New Roman"/>
                  <w:sz w:val="18"/>
                  <w:szCs w:val="18"/>
                </w:rPr>
                <w:t>8.2</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77D2A3B6" w14:textId="21EAB3A8" w:rsidR="00C46D18" w:rsidRPr="00306AF8" w:rsidRDefault="00C46D18" w:rsidP="00C46D18">
            <w:pPr>
              <w:spacing w:after="0" w:line="240" w:lineRule="auto"/>
              <w:rPr>
                <w:rFonts w:eastAsia="Times New Roman" w:cs="Times New Roman"/>
                <w:sz w:val="18"/>
                <w:szCs w:val="18"/>
              </w:rPr>
            </w:pPr>
            <w:r w:rsidRPr="00306AF8">
              <w:rPr>
                <w:rFonts w:eastAsia="Times New Roman" w:cs="Times New Roman"/>
                <w:sz w:val="18"/>
                <w:szCs w:val="18"/>
              </w:rPr>
              <w:t>MISNS SharePoint Training</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66DF7680" w14:textId="1048EA16" w:rsidR="00C46D18" w:rsidRPr="00306AF8" w:rsidRDefault="00C46D18" w:rsidP="00C46D18">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March 8, 2018</w:t>
            </w:r>
          </w:p>
        </w:tc>
      </w:tr>
      <w:tr w:rsidR="00C46D18" w:rsidRPr="001A5CED" w14:paraId="7C075827"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2738523F" w14:textId="7961833F" w:rsidR="00C46D18" w:rsidRPr="00306AF8" w:rsidRDefault="00C46D18" w:rsidP="00C46D18">
            <w:pPr>
              <w:spacing w:after="0" w:line="240" w:lineRule="auto"/>
              <w:rPr>
                <w:rFonts w:eastAsia="Times New Roman" w:cs="Times New Roman"/>
                <w:color w:val="000000"/>
                <w:sz w:val="18"/>
                <w:szCs w:val="18"/>
              </w:rPr>
            </w:pPr>
            <w:hyperlink w:anchor="Activ8" w:history="1">
              <w:r w:rsidRPr="00306AF8">
                <w:rPr>
                  <w:rStyle w:val="Hyperlink"/>
                  <w:rFonts w:eastAsia="Times New Roman" w:cs="Times New Roman"/>
                  <w:sz w:val="18"/>
                  <w:szCs w:val="18"/>
                </w:rPr>
                <w:t>8.3</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36B8078A" w14:textId="0617298F" w:rsidR="00C46D18" w:rsidRPr="00306AF8" w:rsidRDefault="00C46D18" w:rsidP="00C46D18">
            <w:pPr>
              <w:spacing w:after="0" w:line="240" w:lineRule="auto"/>
              <w:rPr>
                <w:rFonts w:eastAsia="Times New Roman" w:cs="Times New Roman"/>
                <w:sz w:val="18"/>
                <w:szCs w:val="18"/>
              </w:rPr>
            </w:pPr>
            <w:r w:rsidRPr="00306AF8">
              <w:rPr>
                <w:rFonts w:eastAsia="Times New Roman" w:cs="Times New Roman"/>
                <w:sz w:val="18"/>
                <w:szCs w:val="18"/>
              </w:rPr>
              <w:t xml:space="preserve">MISNS SharePoint Drill </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4D060C01" w14:textId="1CF85927" w:rsidR="00C46D18" w:rsidRPr="00306AF8" w:rsidRDefault="00C46D18" w:rsidP="00C46D18">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March 21, 2018</w:t>
            </w:r>
          </w:p>
        </w:tc>
      </w:tr>
      <w:tr w:rsidR="00C46D18" w:rsidRPr="001A5CED" w14:paraId="41761291"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4C327C51" w14:textId="06B53913" w:rsidR="00C46D18" w:rsidRPr="00306AF8" w:rsidRDefault="00C46D18" w:rsidP="00C46D18">
            <w:pPr>
              <w:spacing w:after="0" w:line="240" w:lineRule="auto"/>
              <w:rPr>
                <w:rFonts w:eastAsia="Times New Roman" w:cs="Times New Roman"/>
                <w:color w:val="000000"/>
                <w:sz w:val="18"/>
                <w:szCs w:val="18"/>
              </w:rPr>
            </w:pPr>
            <w:hyperlink w:anchor="Activ6" w:history="1">
              <w:r w:rsidRPr="00306AF8">
                <w:rPr>
                  <w:rStyle w:val="Hyperlink"/>
                  <w:rFonts w:eastAsia="Times New Roman" w:cs="Times New Roman"/>
                  <w:sz w:val="18"/>
                  <w:szCs w:val="18"/>
                </w:rPr>
                <w:t>6.1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47D81E9F" w14:textId="2C8A0CDD" w:rsidR="00C46D18" w:rsidRPr="00306AF8" w:rsidRDefault="00C46D18" w:rsidP="00C46D18">
            <w:pPr>
              <w:spacing w:after="0" w:line="240" w:lineRule="auto"/>
              <w:rPr>
                <w:rFonts w:eastAsia="Times New Roman" w:cs="Times New Roman"/>
                <w:sz w:val="18"/>
                <w:szCs w:val="18"/>
              </w:rPr>
            </w:pPr>
            <w:r w:rsidRPr="00306AF8">
              <w:rPr>
                <w:rFonts w:eastAsia="Times New Roman" w:cs="Times New Roman"/>
                <w:sz w:val="18"/>
                <w:szCs w:val="18"/>
              </w:rPr>
              <w:t>800 MHz Drill Participation</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491B9027" w14:textId="66FCCC1E" w:rsidR="00C46D18" w:rsidRPr="00306AF8" w:rsidRDefault="00C46D18" w:rsidP="00C46D18">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Quarterly as notified</w:t>
            </w:r>
          </w:p>
        </w:tc>
      </w:tr>
      <w:tr w:rsidR="00C46D18" w:rsidRPr="003A11F0" w14:paraId="082AB1B3" w14:textId="77777777" w:rsidTr="00C50ADB">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3E3D1993" w14:textId="1CCEEF9E" w:rsidR="00C46D18" w:rsidRPr="00306AF8" w:rsidRDefault="00C46D18" w:rsidP="00C46D18">
            <w:pPr>
              <w:spacing w:after="0" w:line="240" w:lineRule="auto"/>
              <w:rPr>
                <w:rFonts w:eastAsia="Times New Roman" w:cs="Times New Roman"/>
                <w:color w:val="000000"/>
                <w:sz w:val="18"/>
                <w:szCs w:val="18"/>
              </w:rPr>
            </w:pPr>
            <w:hyperlink w:anchor="Activ17" w:history="1">
              <w:r w:rsidRPr="00306AF8">
                <w:rPr>
                  <w:rStyle w:val="Hyperlink"/>
                  <w:rFonts w:eastAsia="Times New Roman" w:cs="Times New Roman"/>
                  <w:sz w:val="18"/>
                  <w:szCs w:val="18"/>
                </w:rPr>
                <w:t>17.2</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490AF784" w14:textId="4EB87688" w:rsidR="00C46D18" w:rsidRPr="00306AF8" w:rsidRDefault="00C46D18" w:rsidP="00C46D18">
            <w:pPr>
              <w:spacing w:after="0" w:line="240" w:lineRule="auto"/>
              <w:rPr>
                <w:rFonts w:eastAsia="Times New Roman" w:cs="Times New Roman"/>
                <w:sz w:val="18"/>
                <w:szCs w:val="18"/>
              </w:rPr>
            </w:pPr>
            <w:r w:rsidRPr="00306AF8">
              <w:rPr>
                <w:rFonts w:eastAsia="Times New Roman" w:cs="Times New Roman"/>
                <w:sz w:val="18"/>
                <w:szCs w:val="18"/>
              </w:rPr>
              <w:t>LHD Emergency Management/Domain V Survey</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44C657FF" w14:textId="07350C57" w:rsidR="00C46D18" w:rsidRPr="00306AF8" w:rsidRDefault="00C46D18" w:rsidP="00C46D18">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October 27, 2017</w:t>
            </w:r>
          </w:p>
        </w:tc>
      </w:tr>
      <w:tr w:rsidR="00C46D18" w:rsidRPr="001A5CED" w14:paraId="468E439D"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2F89C7D6" w14:textId="28E24C2C" w:rsidR="00C46D18" w:rsidRPr="00306AF8" w:rsidRDefault="00C46D18" w:rsidP="00C46D18">
            <w:pPr>
              <w:spacing w:after="0" w:line="240" w:lineRule="auto"/>
              <w:rPr>
                <w:rFonts w:eastAsia="Times New Roman" w:cs="Times New Roman"/>
                <w:color w:val="000000"/>
                <w:sz w:val="18"/>
                <w:szCs w:val="18"/>
              </w:rPr>
            </w:pPr>
            <w:hyperlink w:anchor="Activ3" w:history="1">
              <w:r w:rsidRPr="00306AF8">
                <w:rPr>
                  <w:rStyle w:val="Hyperlink"/>
                  <w:rFonts w:eastAsia="Times New Roman" w:cs="Times New Roman"/>
                  <w:sz w:val="18"/>
                  <w:szCs w:val="18"/>
                </w:rPr>
                <w:t>3.1</w:t>
              </w:r>
            </w:hyperlink>
            <w:r w:rsidRPr="00306AF8">
              <w:rPr>
                <w:rFonts w:eastAsia="Times New Roman" w:cs="Times New Roman"/>
                <w:color w:val="000000"/>
                <w:sz w:val="18"/>
                <w:szCs w:val="18"/>
              </w:rPr>
              <w:t xml:space="preserve">, </w:t>
            </w:r>
            <w:hyperlink w:anchor="Activ10" w:history="1">
              <w:r w:rsidRPr="00306AF8">
                <w:rPr>
                  <w:rStyle w:val="Hyperlink"/>
                  <w:rFonts w:eastAsia="Times New Roman" w:cs="Times New Roman"/>
                  <w:sz w:val="18"/>
                  <w:szCs w:val="18"/>
                </w:rPr>
                <w:t>10.1</w:t>
              </w:r>
            </w:hyperlink>
            <w:r w:rsidRPr="00306AF8">
              <w:rPr>
                <w:rFonts w:eastAsia="Times New Roman" w:cs="Times New Roman"/>
                <w:color w:val="000000"/>
                <w:sz w:val="18"/>
                <w:szCs w:val="18"/>
              </w:rPr>
              <w:t xml:space="preserve">, </w:t>
            </w:r>
            <w:hyperlink w:anchor="Activ12" w:history="1">
              <w:r w:rsidRPr="00306AF8">
                <w:rPr>
                  <w:rStyle w:val="Hyperlink"/>
                  <w:rFonts w:eastAsia="Times New Roman" w:cs="Times New Roman"/>
                  <w:sz w:val="18"/>
                  <w:szCs w:val="18"/>
                </w:rPr>
                <w:t>12.1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53C43A2D" w14:textId="6FB85CDE" w:rsidR="00C46D18" w:rsidRPr="00306AF8" w:rsidRDefault="00C46D18" w:rsidP="00C46D18">
            <w:pPr>
              <w:spacing w:after="0" w:line="240" w:lineRule="auto"/>
              <w:rPr>
                <w:rFonts w:eastAsia="Times New Roman" w:cs="Times New Roman"/>
                <w:sz w:val="18"/>
                <w:szCs w:val="18"/>
              </w:rPr>
            </w:pPr>
            <w:r w:rsidRPr="00306AF8">
              <w:rPr>
                <w:rFonts w:eastAsia="Times New Roman" w:cs="Times New Roman"/>
                <w:sz w:val="18"/>
                <w:szCs w:val="18"/>
              </w:rPr>
              <w:t>All AAR/IPs (including: MCM Call Down Drill; Annual Notification Drills; SharePoint Drill Option B)</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29F8BD98" w14:textId="29E19E73" w:rsidR="00C46D18" w:rsidRPr="00306AF8" w:rsidRDefault="00C46D18" w:rsidP="00C46D18">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W/mid and EOY PR</w:t>
            </w:r>
          </w:p>
        </w:tc>
      </w:tr>
      <w:tr w:rsidR="00C46D18" w:rsidRPr="001A5CED" w14:paraId="5DEC88B9"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41AD674D" w14:textId="5D44EB1E" w:rsidR="00C46D18" w:rsidRPr="00306AF8" w:rsidRDefault="00C46D18" w:rsidP="00C46D18">
            <w:pPr>
              <w:spacing w:after="0" w:line="240" w:lineRule="auto"/>
              <w:rPr>
                <w:rFonts w:eastAsia="Times New Roman" w:cs="Times New Roman"/>
                <w:color w:val="000000"/>
                <w:sz w:val="18"/>
                <w:szCs w:val="18"/>
              </w:rPr>
            </w:pPr>
            <w:hyperlink w:anchor="Activ17" w:history="1">
              <w:r w:rsidRPr="00306AF8">
                <w:rPr>
                  <w:rStyle w:val="Hyperlink"/>
                  <w:rFonts w:eastAsia="Times New Roman" w:cs="Times New Roman"/>
                  <w:sz w:val="18"/>
                  <w:szCs w:val="18"/>
                </w:rPr>
                <w:t>17.1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3460BB42" w14:textId="07F2CB47" w:rsidR="00C46D18" w:rsidRPr="00306AF8" w:rsidRDefault="00C46D18" w:rsidP="00C46D18">
            <w:pPr>
              <w:spacing w:after="0" w:line="240" w:lineRule="auto"/>
              <w:rPr>
                <w:rFonts w:eastAsia="Times New Roman" w:cs="Times New Roman"/>
                <w:sz w:val="18"/>
                <w:szCs w:val="18"/>
              </w:rPr>
            </w:pPr>
            <w:r w:rsidRPr="00306AF8">
              <w:rPr>
                <w:rFonts w:eastAsia="Times New Roman" w:cs="Times New Roman"/>
                <w:sz w:val="18"/>
                <w:szCs w:val="18"/>
              </w:rPr>
              <w:t>Sheltering Needs Planning/Progress Update</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7DFC94FC" w14:textId="6AA156AD" w:rsidR="00C46D18" w:rsidRPr="00306AF8" w:rsidRDefault="00C46D18" w:rsidP="00C46D18">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 xml:space="preserve">W/mid and EOY PR </w:t>
            </w:r>
          </w:p>
        </w:tc>
      </w:tr>
      <w:tr w:rsidR="00C46D18" w:rsidRPr="001A5CED" w14:paraId="374470F4" w14:textId="77777777" w:rsidTr="001A5CED">
        <w:trPr>
          <w:cantSplit/>
          <w:trHeight w:val="230"/>
          <w:jc w:val="center"/>
        </w:trPr>
        <w:tc>
          <w:tcPr>
            <w:tcW w:w="995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29" w:type="dxa"/>
              <w:left w:w="115" w:type="dxa"/>
              <w:bottom w:w="29" w:type="dxa"/>
              <w:right w:w="115" w:type="dxa"/>
            </w:tcMar>
            <w:vAlign w:val="center"/>
          </w:tcPr>
          <w:p w14:paraId="7171D6A5" w14:textId="77777777" w:rsidR="00C46D18" w:rsidRPr="00306AF8" w:rsidRDefault="00C46D18" w:rsidP="00C46D18">
            <w:pPr>
              <w:spacing w:after="0" w:line="240" w:lineRule="auto"/>
              <w:rPr>
                <w:rFonts w:eastAsia="Times New Roman" w:cs="Times New Roman"/>
                <w:b/>
                <w:color w:val="000000"/>
                <w:sz w:val="18"/>
                <w:szCs w:val="18"/>
              </w:rPr>
            </w:pPr>
            <w:r w:rsidRPr="00306AF8">
              <w:rPr>
                <w:rFonts w:eastAsia="Times New Roman" w:cs="Times New Roman"/>
                <w:b/>
                <w:color w:val="000000"/>
                <w:sz w:val="18"/>
                <w:szCs w:val="18"/>
              </w:rPr>
              <w:t>Cities Readiness Initiative</w:t>
            </w:r>
          </w:p>
        </w:tc>
      </w:tr>
      <w:tr w:rsidR="00C46D18" w:rsidRPr="001A5CED" w14:paraId="61ACD4AF" w14:textId="77777777" w:rsidTr="001A5CED">
        <w:trPr>
          <w:cantSplit/>
          <w:trHeight w:val="230"/>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57AE019A" w14:textId="112E187F" w:rsidR="00C46D18" w:rsidRPr="00306AF8" w:rsidRDefault="00C46D18" w:rsidP="00C46D18">
            <w:pPr>
              <w:spacing w:after="0" w:line="240" w:lineRule="auto"/>
              <w:rPr>
                <w:rFonts w:eastAsia="Times New Roman" w:cs="Times New Roman"/>
                <w:color w:val="000000"/>
                <w:sz w:val="18"/>
                <w:szCs w:val="18"/>
              </w:rPr>
            </w:pPr>
            <w:hyperlink w:anchor="CRIA" w:history="1">
              <w:r w:rsidRPr="00306AF8">
                <w:rPr>
                  <w:rStyle w:val="Hyperlink"/>
                  <w:rFonts w:eastAsia="Times New Roman" w:cs="Times New Roman"/>
                  <w:sz w:val="18"/>
                  <w:szCs w:val="18"/>
                </w:rPr>
                <w:t>CRI-A</w:t>
              </w:r>
            </w:hyperlink>
          </w:p>
        </w:tc>
        <w:tc>
          <w:tcPr>
            <w:tcW w:w="64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49805D4B" w14:textId="7E74BB2F" w:rsidR="00C46D18" w:rsidRPr="00306AF8" w:rsidRDefault="00C46D18" w:rsidP="00C46D18">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CRI Meeting Attendance</w:t>
            </w:r>
          </w:p>
        </w:tc>
        <w:tc>
          <w:tcPr>
            <w:tcW w:w="20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5C87D2BF" w14:textId="1665BCF1" w:rsidR="00C46D18" w:rsidRPr="00306AF8" w:rsidRDefault="00C46D18" w:rsidP="00C46D18">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No Submission</w:t>
            </w:r>
          </w:p>
        </w:tc>
      </w:tr>
      <w:tr w:rsidR="00C46D18" w:rsidRPr="001A5CED" w14:paraId="5D900C06" w14:textId="77777777" w:rsidTr="001A5CED">
        <w:trPr>
          <w:cantSplit/>
          <w:trHeight w:val="230"/>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3E681B9C" w14:textId="4EABA944" w:rsidR="00C46D18" w:rsidRPr="00306AF8" w:rsidRDefault="00C46D18" w:rsidP="00C46D18">
            <w:pPr>
              <w:spacing w:after="0" w:line="240" w:lineRule="auto"/>
              <w:rPr>
                <w:rFonts w:eastAsia="Times New Roman" w:cs="Times New Roman"/>
                <w:color w:val="000000"/>
                <w:sz w:val="18"/>
                <w:szCs w:val="18"/>
              </w:rPr>
            </w:pPr>
            <w:hyperlink w:anchor="CRIB" w:history="1">
              <w:r w:rsidRPr="00306AF8">
                <w:rPr>
                  <w:rStyle w:val="Hyperlink"/>
                  <w:rFonts w:eastAsia="Times New Roman" w:cs="Times New Roman"/>
                  <w:sz w:val="18"/>
                  <w:szCs w:val="18"/>
                </w:rPr>
                <w:t>CRI-B</w:t>
              </w:r>
            </w:hyperlink>
          </w:p>
        </w:tc>
        <w:tc>
          <w:tcPr>
            <w:tcW w:w="64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3AF807F0" w14:textId="307F353C" w:rsidR="00C46D18" w:rsidRPr="00306AF8" w:rsidRDefault="00C46D18" w:rsidP="00C46D18">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MCM ORR Action Plan</w:t>
            </w:r>
          </w:p>
        </w:tc>
        <w:tc>
          <w:tcPr>
            <w:tcW w:w="20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58555AFA" w14:textId="6054F2A6" w:rsidR="00C46D18" w:rsidRPr="00306AF8" w:rsidRDefault="00C46D18" w:rsidP="00C46D18">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Quarterly</w:t>
            </w:r>
          </w:p>
        </w:tc>
      </w:tr>
      <w:tr w:rsidR="00C46D18" w:rsidRPr="001A5CED" w14:paraId="3227628A" w14:textId="77777777" w:rsidTr="001A5CED">
        <w:trPr>
          <w:cantSplit/>
          <w:trHeight w:val="230"/>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7A2A2EE6" w14:textId="66446909" w:rsidR="00C46D18" w:rsidRPr="00306AF8" w:rsidRDefault="00C46D18" w:rsidP="00C46D18">
            <w:pPr>
              <w:spacing w:after="0" w:line="240" w:lineRule="auto"/>
              <w:rPr>
                <w:sz w:val="18"/>
                <w:szCs w:val="18"/>
              </w:rPr>
            </w:pPr>
            <w:hyperlink w:anchor="CRIC" w:history="1">
              <w:r w:rsidRPr="00306AF8">
                <w:rPr>
                  <w:rStyle w:val="Hyperlink"/>
                  <w:sz w:val="18"/>
                  <w:szCs w:val="18"/>
                </w:rPr>
                <w:t>CRI-C</w:t>
              </w:r>
            </w:hyperlink>
          </w:p>
        </w:tc>
        <w:tc>
          <w:tcPr>
            <w:tcW w:w="64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3F561CE6" w14:textId="18A6B2D3" w:rsidR="00C46D18" w:rsidRPr="00306AF8" w:rsidRDefault="00C46D18" w:rsidP="00C46D18">
            <w:pPr>
              <w:spacing w:after="0" w:line="240" w:lineRule="auto"/>
              <w:rPr>
                <w:rFonts w:eastAsia="Times New Roman" w:cs="Times New Roman"/>
                <w:color w:val="000000"/>
                <w:sz w:val="18"/>
                <w:szCs w:val="18"/>
              </w:rPr>
            </w:pPr>
            <w:r w:rsidRPr="00306AF8">
              <w:rPr>
                <w:rFonts w:eastAsia="Times New Roman" w:cs="Times New Roman"/>
                <w:sz w:val="18"/>
                <w:szCs w:val="18"/>
              </w:rPr>
              <w:t>MCM Drills</w:t>
            </w:r>
          </w:p>
        </w:tc>
        <w:tc>
          <w:tcPr>
            <w:tcW w:w="20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659F7A65" w14:textId="672C7F4C" w:rsidR="00C46D18" w:rsidRPr="00306AF8" w:rsidRDefault="00C46D18" w:rsidP="00C46D18">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April 13, 2018</w:t>
            </w:r>
          </w:p>
        </w:tc>
      </w:tr>
      <w:tr w:rsidR="00C46D18" w:rsidRPr="001A5CED" w14:paraId="21C4C354" w14:textId="77777777" w:rsidTr="001A5CED">
        <w:trPr>
          <w:cantSplit/>
          <w:trHeight w:val="230"/>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2BFC068D" w14:textId="14D7F9F1" w:rsidR="00C46D18" w:rsidRPr="00306AF8" w:rsidRDefault="00C46D18" w:rsidP="00C46D18">
            <w:pPr>
              <w:spacing w:after="0" w:line="240" w:lineRule="auto"/>
              <w:rPr>
                <w:rFonts w:eastAsia="Times New Roman" w:cs="Times New Roman"/>
                <w:color w:val="000000"/>
                <w:sz w:val="18"/>
                <w:szCs w:val="18"/>
              </w:rPr>
            </w:pPr>
            <w:hyperlink w:anchor="CRID" w:history="1">
              <w:r w:rsidRPr="00306AF8">
                <w:rPr>
                  <w:rStyle w:val="Hyperlink"/>
                  <w:rFonts w:eastAsia="Times New Roman" w:cs="Times New Roman"/>
                  <w:sz w:val="18"/>
                  <w:szCs w:val="18"/>
                </w:rPr>
                <w:t>CRI-D</w:t>
              </w:r>
            </w:hyperlink>
          </w:p>
        </w:tc>
        <w:tc>
          <w:tcPr>
            <w:tcW w:w="64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7E940E75" w14:textId="31D72103" w:rsidR="00C46D18" w:rsidRPr="00306AF8" w:rsidRDefault="00C46D18" w:rsidP="00C46D18">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MCM ORR Tool Submission</w:t>
            </w:r>
          </w:p>
        </w:tc>
        <w:tc>
          <w:tcPr>
            <w:tcW w:w="20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10FBAA66" w14:textId="58D368F4" w:rsidR="00C46D18" w:rsidRPr="00306AF8" w:rsidRDefault="00C46D18" w:rsidP="00C46D18">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TBA</w:t>
            </w:r>
          </w:p>
        </w:tc>
      </w:tr>
      <w:tr w:rsidR="00C46D18" w:rsidRPr="001A5CED" w14:paraId="64B04FD2" w14:textId="77777777" w:rsidTr="001A5CED">
        <w:trPr>
          <w:cantSplit/>
          <w:trHeight w:val="230"/>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73021339" w14:textId="04798710" w:rsidR="00C46D18" w:rsidRPr="00306AF8" w:rsidRDefault="00C46D18" w:rsidP="00C46D18">
            <w:pPr>
              <w:spacing w:after="0" w:line="240" w:lineRule="auto"/>
              <w:rPr>
                <w:rFonts w:eastAsia="Times New Roman" w:cs="Times New Roman"/>
                <w:color w:val="000000"/>
                <w:sz w:val="18"/>
                <w:szCs w:val="18"/>
              </w:rPr>
            </w:pPr>
            <w:hyperlink w:anchor="CRIE" w:history="1">
              <w:r w:rsidRPr="00306AF8">
                <w:rPr>
                  <w:rStyle w:val="Hyperlink"/>
                  <w:rFonts w:eastAsia="Times New Roman" w:cs="Times New Roman"/>
                  <w:sz w:val="18"/>
                  <w:szCs w:val="18"/>
                </w:rPr>
                <w:t>CRI-E</w:t>
              </w:r>
            </w:hyperlink>
          </w:p>
        </w:tc>
        <w:tc>
          <w:tcPr>
            <w:tcW w:w="64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31A86433" w14:textId="3CDD6661" w:rsidR="00C46D18" w:rsidRPr="00306AF8" w:rsidRDefault="00C46D18" w:rsidP="00C46D18">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MCM ORR Self-Assessment</w:t>
            </w:r>
          </w:p>
        </w:tc>
        <w:tc>
          <w:tcPr>
            <w:tcW w:w="20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2418C0FC" w14:textId="3DE80029" w:rsidR="00C46D18" w:rsidRPr="00306AF8" w:rsidRDefault="00C46D18" w:rsidP="00C46D18">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TBA</w:t>
            </w:r>
          </w:p>
        </w:tc>
      </w:tr>
    </w:tbl>
    <w:p w14:paraId="148630CE" w14:textId="6E31E560" w:rsidR="00C46D18" w:rsidRDefault="00C46D18" w:rsidP="000909F7">
      <w:pPr>
        <w:spacing w:after="0" w:line="240" w:lineRule="auto"/>
        <w:rPr>
          <w:color w:val="808080" w:themeColor="background1" w:themeShade="80"/>
          <w:sz w:val="28"/>
        </w:rPr>
      </w:pPr>
    </w:p>
    <w:p w14:paraId="0B397F67" w14:textId="77777777" w:rsidR="00C46D18" w:rsidRDefault="00C46D18">
      <w:pPr>
        <w:rPr>
          <w:color w:val="808080" w:themeColor="background1" w:themeShade="80"/>
          <w:sz w:val="28"/>
        </w:rPr>
      </w:pPr>
      <w:r>
        <w:rPr>
          <w:color w:val="808080" w:themeColor="background1" w:themeShade="80"/>
          <w:sz w:val="28"/>
        </w:rPr>
        <w:br w:type="page"/>
      </w:r>
    </w:p>
    <w:p w14:paraId="710B413B" w14:textId="77777777" w:rsidR="00E035A0" w:rsidRPr="003C60EB" w:rsidRDefault="00E035A0" w:rsidP="000909F7">
      <w:pPr>
        <w:pStyle w:val="Heading1"/>
        <w:jc w:val="center"/>
        <w:rPr>
          <w:rFonts w:asciiTheme="minorHAnsi" w:hAnsiTheme="minorHAnsi"/>
          <w:b/>
          <w:i w:val="0"/>
        </w:rPr>
      </w:pPr>
      <w:bookmarkStart w:id="1" w:name="_Regional_Point_of"/>
      <w:bookmarkStart w:id="2" w:name="_Toc483906491"/>
      <w:bookmarkEnd w:id="1"/>
      <w:r w:rsidRPr="003C60EB">
        <w:rPr>
          <w:rFonts w:asciiTheme="minorHAnsi" w:hAnsiTheme="minorHAnsi"/>
          <w:b/>
          <w:i w:val="0"/>
        </w:rPr>
        <w:lastRenderedPageBreak/>
        <w:t>Regional Point</w:t>
      </w:r>
      <w:r w:rsidR="001F3B46">
        <w:rPr>
          <w:rFonts w:asciiTheme="minorHAnsi" w:hAnsiTheme="minorHAnsi"/>
          <w:b/>
          <w:i w:val="0"/>
        </w:rPr>
        <w:t xml:space="preserve">s </w:t>
      </w:r>
      <w:r w:rsidRPr="003C60EB">
        <w:rPr>
          <w:rFonts w:asciiTheme="minorHAnsi" w:hAnsiTheme="minorHAnsi"/>
          <w:b/>
          <w:i w:val="0"/>
        </w:rPr>
        <w:t>of</w:t>
      </w:r>
      <w:r w:rsidR="001F3B46">
        <w:rPr>
          <w:rFonts w:asciiTheme="minorHAnsi" w:hAnsiTheme="minorHAnsi"/>
          <w:b/>
          <w:i w:val="0"/>
        </w:rPr>
        <w:t xml:space="preserve"> </w:t>
      </w:r>
      <w:r w:rsidRPr="003C60EB">
        <w:rPr>
          <w:rFonts w:asciiTheme="minorHAnsi" w:hAnsiTheme="minorHAnsi"/>
          <w:b/>
          <w:i w:val="0"/>
        </w:rPr>
        <w:t>Contact</w:t>
      </w:r>
      <w:bookmarkEnd w:id="2"/>
    </w:p>
    <w:p w14:paraId="57D26B58" w14:textId="77777777" w:rsidR="00E035A0" w:rsidRPr="003C60EB" w:rsidRDefault="00E035A0" w:rsidP="000909F7">
      <w:pPr>
        <w:spacing w:after="0" w:line="240" w:lineRule="auto"/>
        <w:jc w:val="center"/>
      </w:pPr>
      <w:r w:rsidRPr="003C60EB">
        <w:t>DEPR Main line</w:t>
      </w:r>
      <w:proofErr w:type="gramStart"/>
      <w:r w:rsidRPr="003C60EB">
        <w:t>:  (</w:t>
      </w:r>
      <w:proofErr w:type="gramEnd"/>
      <w:r w:rsidRPr="003C60EB">
        <w:t>517) 335-8150</w:t>
      </w:r>
    </w:p>
    <w:p w14:paraId="3E6CF300" w14:textId="77777777" w:rsidR="00DB7E46" w:rsidRPr="003C60EB" w:rsidRDefault="00DB7E46" w:rsidP="000909F7">
      <w:pPr>
        <w:spacing w:after="0" w:line="240" w:lineRule="auto"/>
        <w:jc w:val="center"/>
      </w:pPr>
    </w:p>
    <w:p w14:paraId="74B30D48" w14:textId="77777777" w:rsidR="001D6B47" w:rsidRPr="003C60EB" w:rsidRDefault="001D6B47" w:rsidP="000909F7">
      <w:pPr>
        <w:spacing w:after="0" w:line="240" w:lineRule="auto"/>
        <w:jc w:val="center"/>
        <w:rPr>
          <w:b/>
        </w:rPr>
      </w:pPr>
      <w:r w:rsidRPr="003C60EB">
        <w:rPr>
          <w:b/>
          <w:u w:val="single"/>
        </w:rPr>
        <w:t>MAILING ADDRESS</w:t>
      </w:r>
    </w:p>
    <w:p w14:paraId="14116B89" w14:textId="77777777" w:rsidR="001D6B47" w:rsidRPr="003C60EB" w:rsidRDefault="001D6B47" w:rsidP="000909F7">
      <w:pPr>
        <w:spacing w:after="0" w:line="240" w:lineRule="auto"/>
        <w:jc w:val="center"/>
      </w:pPr>
      <w:r w:rsidRPr="003C60EB">
        <w:t>P.O. Box 30207</w:t>
      </w:r>
    </w:p>
    <w:p w14:paraId="7B571B4A" w14:textId="77777777" w:rsidR="001D6B47" w:rsidRPr="003C60EB" w:rsidRDefault="001D6B47" w:rsidP="000909F7">
      <w:pPr>
        <w:spacing w:after="0" w:line="240" w:lineRule="auto"/>
        <w:jc w:val="center"/>
      </w:pPr>
      <w:r w:rsidRPr="003C60EB">
        <w:t>Lansing, MI  48909-0207</w:t>
      </w:r>
    </w:p>
    <w:p w14:paraId="57BEF2BF" w14:textId="77777777" w:rsidR="00E035A0" w:rsidRPr="003C60EB" w:rsidRDefault="00E035A0" w:rsidP="000909F7">
      <w:pPr>
        <w:spacing w:after="0" w:line="240" w:lineRule="auto"/>
        <w:jc w:val="center"/>
      </w:pPr>
    </w:p>
    <w:p w14:paraId="537375CF" w14:textId="77777777" w:rsidR="002B2D40" w:rsidRPr="003C60EB" w:rsidRDefault="002B2D40" w:rsidP="000909F7">
      <w:pPr>
        <w:spacing w:after="0" w:line="240" w:lineRule="auto"/>
        <w:jc w:val="center"/>
      </w:pPr>
    </w:p>
    <w:p w14:paraId="0F7B59AC" w14:textId="77777777" w:rsidR="00E035A0" w:rsidRPr="003C60EB" w:rsidRDefault="00E035A0" w:rsidP="000909F7">
      <w:pPr>
        <w:spacing w:after="0" w:line="240" w:lineRule="auto"/>
        <w:jc w:val="center"/>
        <w:rPr>
          <w:sz w:val="21"/>
          <w:szCs w:val="21"/>
        </w:rPr>
      </w:pPr>
      <w:r w:rsidRPr="003C60EB">
        <w:rPr>
          <w:sz w:val="21"/>
          <w:szCs w:val="21"/>
        </w:rPr>
        <w:t>POC Program Coordinator:</w:t>
      </w:r>
    </w:p>
    <w:p w14:paraId="0A2BDC4D" w14:textId="77777777" w:rsidR="00E035A0" w:rsidRPr="003C60EB" w:rsidRDefault="00E035A0" w:rsidP="000909F7">
      <w:pPr>
        <w:spacing w:after="0" w:line="240" w:lineRule="auto"/>
        <w:jc w:val="center"/>
        <w:rPr>
          <w:sz w:val="21"/>
          <w:szCs w:val="21"/>
        </w:rPr>
      </w:pPr>
      <w:r w:rsidRPr="003C60EB">
        <w:rPr>
          <w:sz w:val="21"/>
          <w:szCs w:val="21"/>
        </w:rPr>
        <w:t>Katie Dunkle-Reynolds</w:t>
      </w:r>
    </w:p>
    <w:p w14:paraId="4FAF2E05" w14:textId="77777777" w:rsidR="00E035A0" w:rsidRPr="003C60EB" w:rsidRDefault="00E035A0" w:rsidP="000909F7">
      <w:pPr>
        <w:spacing w:after="0" w:line="240" w:lineRule="auto"/>
        <w:jc w:val="center"/>
        <w:rPr>
          <w:sz w:val="21"/>
          <w:szCs w:val="21"/>
        </w:rPr>
      </w:pPr>
      <w:r w:rsidRPr="003C60EB">
        <w:rPr>
          <w:sz w:val="21"/>
          <w:szCs w:val="21"/>
        </w:rPr>
        <w:t>(</w:t>
      </w:r>
      <w:hyperlink r:id="rId14" w:history="1">
        <w:r w:rsidRPr="003C60EB">
          <w:rPr>
            <w:color w:val="3399FF" w:themeColor="hyperlink"/>
            <w:sz w:val="21"/>
            <w:szCs w:val="21"/>
            <w:u w:val="single"/>
          </w:rPr>
          <w:t>dunklek@michigan.gov</w:t>
        </w:r>
      </w:hyperlink>
      <w:r w:rsidRPr="003C60EB">
        <w:rPr>
          <w:sz w:val="21"/>
          <w:szCs w:val="21"/>
        </w:rPr>
        <w:t>)</w:t>
      </w:r>
    </w:p>
    <w:p w14:paraId="0E854A90" w14:textId="77777777" w:rsidR="00E035A0" w:rsidRPr="003C60EB" w:rsidRDefault="00E035A0" w:rsidP="000909F7">
      <w:pPr>
        <w:spacing w:after="0" w:line="240" w:lineRule="auto"/>
        <w:jc w:val="center"/>
        <w:rPr>
          <w:sz w:val="21"/>
          <w:szCs w:val="21"/>
        </w:rPr>
      </w:pPr>
      <w:r w:rsidRPr="003C60EB">
        <w:rPr>
          <w:sz w:val="21"/>
          <w:szCs w:val="21"/>
        </w:rPr>
        <w:t>Direct</w:t>
      </w:r>
      <w:r w:rsidR="00373516" w:rsidRPr="003C60EB">
        <w:rPr>
          <w:sz w:val="21"/>
          <w:szCs w:val="21"/>
        </w:rPr>
        <w:t>:</w:t>
      </w:r>
      <w:r w:rsidRPr="003C60EB">
        <w:rPr>
          <w:sz w:val="21"/>
          <w:szCs w:val="21"/>
        </w:rPr>
        <w:t xml:space="preserve"> (517) 335-9972</w:t>
      </w:r>
    </w:p>
    <w:p w14:paraId="2A8A3A80" w14:textId="77777777" w:rsidR="00B54ED1" w:rsidRPr="003C60EB" w:rsidRDefault="00B54ED1" w:rsidP="000909F7">
      <w:pPr>
        <w:spacing w:after="0" w:line="240" w:lineRule="auto"/>
        <w:jc w:val="center"/>
        <w:rPr>
          <w:sz w:val="21"/>
          <w:szCs w:val="21"/>
        </w:rPr>
      </w:pPr>
      <w:r w:rsidRPr="003C60EB">
        <w:rPr>
          <w:sz w:val="21"/>
          <w:szCs w:val="21"/>
        </w:rPr>
        <w:t>Cell: (517) 930-6919</w:t>
      </w:r>
    </w:p>
    <w:p w14:paraId="13F2FF38" w14:textId="77777777" w:rsidR="00E035A0" w:rsidRPr="003C60EB" w:rsidRDefault="00E035A0" w:rsidP="000909F7">
      <w:pPr>
        <w:spacing w:after="0" w:line="240" w:lineRule="auto"/>
        <w:rPr>
          <w:sz w:val="21"/>
          <w:szCs w:val="21"/>
        </w:rPr>
      </w:pPr>
    </w:p>
    <w:p w14:paraId="6C35BC17" w14:textId="77777777" w:rsidR="00E035A0" w:rsidRPr="003C60EB" w:rsidRDefault="00E035A0" w:rsidP="000909F7">
      <w:pPr>
        <w:spacing w:after="0" w:line="240" w:lineRule="auto"/>
        <w:ind w:left="720"/>
        <w:rPr>
          <w:sz w:val="21"/>
          <w:szCs w:val="21"/>
        </w:rPr>
      </w:pPr>
    </w:p>
    <w:p w14:paraId="647DB9C3" w14:textId="77777777" w:rsidR="00373516" w:rsidRPr="003C60EB" w:rsidRDefault="00373516" w:rsidP="000909F7">
      <w:pPr>
        <w:spacing w:after="0" w:line="240" w:lineRule="auto"/>
        <w:ind w:left="720"/>
        <w:rPr>
          <w:sz w:val="21"/>
          <w:szCs w:val="21"/>
        </w:rPr>
        <w:sectPr w:rsidR="00373516" w:rsidRPr="003C60EB" w:rsidSect="002749AA">
          <w:footerReference w:type="default" r:id="rId15"/>
          <w:footerReference w:type="first" r:id="rId16"/>
          <w:pgSz w:w="12240" w:h="15840" w:code="1"/>
          <w:pgMar w:top="1080" w:right="1440" w:bottom="1080" w:left="1440" w:header="576" w:footer="360" w:gutter="0"/>
          <w:pgNumType w:fmt="lowerRoman" w:start="0"/>
          <w:cols w:space="720"/>
          <w:titlePg/>
          <w:docGrid w:linePitch="360"/>
        </w:sectPr>
      </w:pPr>
    </w:p>
    <w:p w14:paraId="464C4DF9" w14:textId="77777777" w:rsidR="00E035A0" w:rsidRPr="003C60EB" w:rsidRDefault="00E035A0" w:rsidP="000909F7">
      <w:pPr>
        <w:spacing w:after="0" w:line="240" w:lineRule="auto"/>
        <w:ind w:left="720"/>
        <w:rPr>
          <w:sz w:val="21"/>
          <w:szCs w:val="21"/>
        </w:rPr>
      </w:pPr>
      <w:r w:rsidRPr="003C60EB">
        <w:rPr>
          <w:sz w:val="21"/>
          <w:szCs w:val="21"/>
          <w:u w:val="single"/>
        </w:rPr>
        <w:t>Region 1</w:t>
      </w:r>
      <w:r w:rsidRPr="003C60EB">
        <w:rPr>
          <w:sz w:val="21"/>
          <w:szCs w:val="21"/>
        </w:rPr>
        <w:t>:</w:t>
      </w:r>
    </w:p>
    <w:p w14:paraId="78582504" w14:textId="77777777" w:rsidR="00E035A0" w:rsidRPr="003C60EB" w:rsidRDefault="00E035A0" w:rsidP="000909F7">
      <w:pPr>
        <w:spacing w:after="0" w:line="240" w:lineRule="auto"/>
        <w:ind w:left="720"/>
        <w:rPr>
          <w:sz w:val="21"/>
          <w:szCs w:val="21"/>
        </w:rPr>
      </w:pPr>
      <w:r w:rsidRPr="003C60EB">
        <w:rPr>
          <w:sz w:val="21"/>
          <w:szCs w:val="21"/>
        </w:rPr>
        <w:t>Jim Koval</w:t>
      </w:r>
    </w:p>
    <w:p w14:paraId="6891094E" w14:textId="77777777" w:rsidR="00E035A0" w:rsidRPr="003C60EB" w:rsidRDefault="00C46D18" w:rsidP="000909F7">
      <w:pPr>
        <w:spacing w:after="0" w:line="240" w:lineRule="auto"/>
        <w:ind w:left="720"/>
        <w:rPr>
          <w:color w:val="3399FF" w:themeColor="hyperlink"/>
          <w:sz w:val="21"/>
          <w:szCs w:val="21"/>
          <w:u w:val="single"/>
        </w:rPr>
      </w:pPr>
      <w:hyperlink r:id="rId17" w:history="1">
        <w:r w:rsidR="00E035A0" w:rsidRPr="003C60EB">
          <w:rPr>
            <w:color w:val="3399FF" w:themeColor="hyperlink"/>
            <w:sz w:val="21"/>
            <w:szCs w:val="21"/>
            <w:u w:val="single"/>
          </w:rPr>
          <w:t>kovalj@michigan.gov</w:t>
        </w:r>
      </w:hyperlink>
    </w:p>
    <w:p w14:paraId="1F1EE31C" w14:textId="77777777" w:rsidR="00E035A0" w:rsidRPr="003C60EB" w:rsidRDefault="006179B0" w:rsidP="000909F7">
      <w:pPr>
        <w:spacing w:after="0" w:line="240" w:lineRule="auto"/>
        <w:ind w:left="720"/>
        <w:rPr>
          <w:sz w:val="21"/>
          <w:szCs w:val="21"/>
        </w:rPr>
      </w:pPr>
      <w:r w:rsidRPr="003C60EB">
        <w:rPr>
          <w:sz w:val="21"/>
          <w:szCs w:val="21"/>
        </w:rPr>
        <w:t>Direct: (517) 335-9732</w:t>
      </w:r>
    </w:p>
    <w:p w14:paraId="7EFB609E" w14:textId="77777777" w:rsidR="00E035A0" w:rsidRPr="003C60EB" w:rsidRDefault="00E035A0" w:rsidP="000909F7">
      <w:pPr>
        <w:spacing w:after="0" w:line="240" w:lineRule="auto"/>
        <w:ind w:left="720"/>
        <w:rPr>
          <w:sz w:val="21"/>
          <w:szCs w:val="21"/>
        </w:rPr>
      </w:pPr>
      <w:r w:rsidRPr="003C60EB">
        <w:rPr>
          <w:sz w:val="21"/>
          <w:szCs w:val="21"/>
        </w:rPr>
        <w:t>Cell: (517) 749-1321</w:t>
      </w:r>
    </w:p>
    <w:p w14:paraId="0CB67720" w14:textId="77777777" w:rsidR="00373516" w:rsidRPr="003C60EB" w:rsidRDefault="00373516" w:rsidP="000909F7">
      <w:pPr>
        <w:spacing w:after="0" w:line="240" w:lineRule="auto"/>
        <w:ind w:left="720"/>
        <w:rPr>
          <w:sz w:val="21"/>
          <w:szCs w:val="21"/>
        </w:rPr>
      </w:pPr>
    </w:p>
    <w:p w14:paraId="4F04C57D" w14:textId="77777777" w:rsidR="00373516" w:rsidRPr="003C60EB" w:rsidRDefault="00373516" w:rsidP="000909F7">
      <w:pPr>
        <w:spacing w:after="0" w:line="240" w:lineRule="auto"/>
        <w:ind w:left="720"/>
        <w:rPr>
          <w:sz w:val="21"/>
          <w:szCs w:val="21"/>
        </w:rPr>
      </w:pPr>
    </w:p>
    <w:p w14:paraId="05193577" w14:textId="77777777" w:rsidR="00E035A0" w:rsidRPr="003C60EB" w:rsidRDefault="00E035A0" w:rsidP="000909F7">
      <w:pPr>
        <w:spacing w:after="0" w:line="240" w:lineRule="auto"/>
        <w:ind w:left="720"/>
        <w:rPr>
          <w:sz w:val="21"/>
          <w:szCs w:val="21"/>
        </w:rPr>
      </w:pPr>
      <w:r w:rsidRPr="003C60EB">
        <w:rPr>
          <w:sz w:val="21"/>
          <w:szCs w:val="21"/>
          <w:u w:val="single"/>
        </w:rPr>
        <w:t>Region 2N/2S</w:t>
      </w:r>
      <w:r w:rsidRPr="003C60EB">
        <w:rPr>
          <w:sz w:val="21"/>
          <w:szCs w:val="21"/>
        </w:rPr>
        <w:t>:</w:t>
      </w:r>
    </w:p>
    <w:p w14:paraId="3324BCAB" w14:textId="77777777" w:rsidR="00E035A0" w:rsidRPr="003C60EB" w:rsidRDefault="00E035A0" w:rsidP="000909F7">
      <w:pPr>
        <w:spacing w:after="0" w:line="240" w:lineRule="auto"/>
        <w:ind w:left="720"/>
        <w:rPr>
          <w:sz w:val="21"/>
          <w:szCs w:val="21"/>
        </w:rPr>
      </w:pPr>
      <w:r w:rsidRPr="003C60EB">
        <w:rPr>
          <w:sz w:val="21"/>
          <w:szCs w:val="21"/>
        </w:rPr>
        <w:t>Jason Smith</w:t>
      </w:r>
    </w:p>
    <w:p w14:paraId="2366CCEE" w14:textId="77777777" w:rsidR="00E035A0" w:rsidRPr="003C60EB" w:rsidRDefault="00C46D18" w:rsidP="000909F7">
      <w:pPr>
        <w:spacing w:after="0" w:line="240" w:lineRule="auto"/>
        <w:ind w:left="720"/>
        <w:rPr>
          <w:color w:val="3399FF" w:themeColor="hyperlink"/>
          <w:sz w:val="21"/>
          <w:szCs w:val="21"/>
          <w:u w:val="single"/>
        </w:rPr>
      </w:pPr>
      <w:hyperlink r:id="rId18" w:history="1">
        <w:r w:rsidR="00E035A0" w:rsidRPr="003C60EB">
          <w:rPr>
            <w:color w:val="3399FF" w:themeColor="hyperlink"/>
            <w:sz w:val="21"/>
            <w:szCs w:val="21"/>
            <w:u w:val="single"/>
          </w:rPr>
          <w:t>smithj20@michigan.gov</w:t>
        </w:r>
      </w:hyperlink>
      <w:r w:rsidR="00E035A0" w:rsidRPr="003C60EB">
        <w:rPr>
          <w:color w:val="3399FF" w:themeColor="hyperlink"/>
          <w:sz w:val="21"/>
          <w:szCs w:val="21"/>
          <w:u w:val="single"/>
        </w:rPr>
        <w:t xml:space="preserve"> </w:t>
      </w:r>
    </w:p>
    <w:p w14:paraId="39D09403" w14:textId="77777777" w:rsidR="00E035A0" w:rsidRDefault="00E07C8D" w:rsidP="000909F7">
      <w:pPr>
        <w:spacing w:after="0" w:line="240" w:lineRule="auto"/>
        <w:ind w:left="720"/>
        <w:rPr>
          <w:sz w:val="21"/>
          <w:szCs w:val="21"/>
        </w:rPr>
      </w:pPr>
      <w:r w:rsidRPr="003C60EB">
        <w:rPr>
          <w:sz w:val="21"/>
          <w:szCs w:val="21"/>
        </w:rPr>
        <w:t>Direct</w:t>
      </w:r>
      <w:r w:rsidR="00E035A0" w:rsidRPr="003C60EB">
        <w:rPr>
          <w:sz w:val="21"/>
          <w:szCs w:val="21"/>
        </w:rPr>
        <w:t>: (517) 335-</w:t>
      </w:r>
      <w:r w:rsidRPr="003C60EB">
        <w:rPr>
          <w:sz w:val="21"/>
          <w:szCs w:val="21"/>
        </w:rPr>
        <w:t>9769</w:t>
      </w:r>
    </w:p>
    <w:p w14:paraId="19F08F18" w14:textId="6B68DCAA" w:rsidR="00230A95" w:rsidRPr="003C60EB" w:rsidRDefault="00230A95" w:rsidP="000909F7">
      <w:pPr>
        <w:spacing w:after="0" w:line="240" w:lineRule="auto"/>
        <w:ind w:left="720"/>
        <w:rPr>
          <w:sz w:val="21"/>
          <w:szCs w:val="21"/>
        </w:rPr>
      </w:pPr>
      <w:r>
        <w:rPr>
          <w:sz w:val="21"/>
          <w:szCs w:val="21"/>
        </w:rPr>
        <w:t>Cell: (517) 281-5362</w:t>
      </w:r>
    </w:p>
    <w:p w14:paraId="11CB10DB" w14:textId="77777777" w:rsidR="00373516" w:rsidRPr="003C60EB" w:rsidRDefault="00373516" w:rsidP="000909F7">
      <w:pPr>
        <w:spacing w:after="0" w:line="240" w:lineRule="auto"/>
        <w:ind w:left="720"/>
        <w:rPr>
          <w:sz w:val="21"/>
          <w:szCs w:val="21"/>
        </w:rPr>
      </w:pPr>
    </w:p>
    <w:p w14:paraId="36526C43" w14:textId="77777777" w:rsidR="00373516" w:rsidRPr="003C60EB" w:rsidRDefault="00373516" w:rsidP="000909F7">
      <w:pPr>
        <w:spacing w:after="0" w:line="240" w:lineRule="auto"/>
        <w:ind w:left="720"/>
        <w:rPr>
          <w:sz w:val="21"/>
          <w:szCs w:val="21"/>
        </w:rPr>
      </w:pPr>
    </w:p>
    <w:p w14:paraId="131023DA" w14:textId="77777777" w:rsidR="00E035A0" w:rsidRPr="003C60EB" w:rsidRDefault="00E035A0" w:rsidP="000909F7">
      <w:pPr>
        <w:spacing w:after="0" w:line="240" w:lineRule="auto"/>
        <w:ind w:left="720"/>
        <w:rPr>
          <w:sz w:val="21"/>
          <w:szCs w:val="21"/>
        </w:rPr>
      </w:pPr>
      <w:r w:rsidRPr="003C60EB">
        <w:rPr>
          <w:sz w:val="21"/>
          <w:szCs w:val="21"/>
          <w:u w:val="single"/>
        </w:rPr>
        <w:t>Region 3</w:t>
      </w:r>
      <w:r w:rsidRPr="003C60EB">
        <w:rPr>
          <w:sz w:val="21"/>
          <w:szCs w:val="21"/>
        </w:rPr>
        <w:t>:</w:t>
      </w:r>
    </w:p>
    <w:p w14:paraId="6D3C300B" w14:textId="731A4A8B" w:rsidR="00E035A0" w:rsidRPr="003C60EB" w:rsidRDefault="003743AB" w:rsidP="000909F7">
      <w:pPr>
        <w:spacing w:after="0" w:line="240" w:lineRule="auto"/>
        <w:ind w:left="720"/>
        <w:rPr>
          <w:sz w:val="21"/>
          <w:szCs w:val="21"/>
        </w:rPr>
      </w:pPr>
      <w:r>
        <w:rPr>
          <w:sz w:val="21"/>
          <w:szCs w:val="21"/>
        </w:rPr>
        <w:t>Briana Barnes</w:t>
      </w:r>
    </w:p>
    <w:p w14:paraId="3ADB6E64" w14:textId="3BBA93B6" w:rsidR="003743AB" w:rsidRDefault="00C46D18" w:rsidP="000909F7">
      <w:pPr>
        <w:spacing w:after="0" w:line="240" w:lineRule="auto"/>
        <w:ind w:left="720"/>
      </w:pPr>
      <w:hyperlink r:id="rId19" w:history="1">
        <w:r w:rsidR="003743AB" w:rsidRPr="0085697C">
          <w:rPr>
            <w:rStyle w:val="Hyperlink"/>
          </w:rPr>
          <w:t>Barnesb2@michigan.gov</w:t>
        </w:r>
      </w:hyperlink>
      <w:r w:rsidR="003743AB" w:rsidRPr="003743AB">
        <w:t xml:space="preserve"> </w:t>
      </w:r>
    </w:p>
    <w:p w14:paraId="1E272696" w14:textId="333B2E60" w:rsidR="00E035A0" w:rsidRPr="003C60EB" w:rsidRDefault="00E07C8D" w:rsidP="000909F7">
      <w:pPr>
        <w:spacing w:after="0" w:line="240" w:lineRule="auto"/>
        <w:ind w:left="720"/>
        <w:rPr>
          <w:sz w:val="21"/>
          <w:szCs w:val="21"/>
        </w:rPr>
      </w:pPr>
      <w:r w:rsidRPr="003C60EB">
        <w:rPr>
          <w:sz w:val="21"/>
          <w:szCs w:val="21"/>
        </w:rPr>
        <w:t>Direct:</w:t>
      </w:r>
      <w:r w:rsidR="00E035A0" w:rsidRPr="003C60EB">
        <w:rPr>
          <w:sz w:val="21"/>
          <w:szCs w:val="21"/>
        </w:rPr>
        <w:t xml:space="preserve"> </w:t>
      </w:r>
      <w:r w:rsidR="003743AB">
        <w:rPr>
          <w:sz w:val="21"/>
          <w:szCs w:val="21"/>
        </w:rPr>
        <w:t xml:space="preserve">(517) </w:t>
      </w:r>
      <w:r w:rsidR="003743AB" w:rsidRPr="003743AB">
        <w:rPr>
          <w:sz w:val="21"/>
          <w:szCs w:val="21"/>
        </w:rPr>
        <w:t>335-8663</w:t>
      </w:r>
    </w:p>
    <w:p w14:paraId="5F000F13" w14:textId="006EE30F" w:rsidR="00E035A0" w:rsidRPr="003C60EB" w:rsidRDefault="00230A95" w:rsidP="000909F7">
      <w:pPr>
        <w:spacing w:after="0" w:line="240" w:lineRule="auto"/>
        <w:ind w:left="720"/>
        <w:rPr>
          <w:sz w:val="21"/>
          <w:szCs w:val="21"/>
        </w:rPr>
      </w:pPr>
      <w:r>
        <w:rPr>
          <w:sz w:val="21"/>
          <w:szCs w:val="21"/>
        </w:rPr>
        <w:t xml:space="preserve">Cell: </w:t>
      </w:r>
      <w:r w:rsidR="003743AB">
        <w:rPr>
          <w:sz w:val="21"/>
          <w:szCs w:val="21"/>
        </w:rPr>
        <w:t xml:space="preserve">(517) </w:t>
      </w:r>
      <w:r w:rsidR="003743AB" w:rsidRPr="003743AB">
        <w:rPr>
          <w:sz w:val="21"/>
          <w:szCs w:val="21"/>
        </w:rPr>
        <w:t>243-8253</w:t>
      </w:r>
    </w:p>
    <w:p w14:paraId="204F29CA" w14:textId="77777777" w:rsidR="00373516" w:rsidRPr="003C60EB" w:rsidRDefault="00373516" w:rsidP="000909F7">
      <w:pPr>
        <w:spacing w:after="0" w:line="240" w:lineRule="auto"/>
        <w:ind w:left="720"/>
        <w:rPr>
          <w:sz w:val="21"/>
          <w:szCs w:val="21"/>
        </w:rPr>
      </w:pPr>
    </w:p>
    <w:p w14:paraId="1802F4B7" w14:textId="77777777" w:rsidR="00E035A0" w:rsidRPr="003C60EB" w:rsidRDefault="00E035A0" w:rsidP="000909F7">
      <w:pPr>
        <w:spacing w:after="0" w:line="240" w:lineRule="auto"/>
        <w:ind w:left="720"/>
        <w:rPr>
          <w:sz w:val="21"/>
          <w:szCs w:val="21"/>
        </w:rPr>
      </w:pPr>
      <w:r w:rsidRPr="003C60EB">
        <w:rPr>
          <w:sz w:val="21"/>
          <w:szCs w:val="21"/>
          <w:u w:val="single"/>
        </w:rPr>
        <w:t>Region 5</w:t>
      </w:r>
      <w:r w:rsidRPr="003C60EB">
        <w:rPr>
          <w:sz w:val="21"/>
          <w:szCs w:val="21"/>
        </w:rPr>
        <w:t>:</w:t>
      </w:r>
    </w:p>
    <w:p w14:paraId="4472CB26" w14:textId="4E26FDDA" w:rsidR="00810196" w:rsidRPr="003C60EB" w:rsidRDefault="006A3D24" w:rsidP="000909F7">
      <w:pPr>
        <w:spacing w:after="0" w:line="240" w:lineRule="auto"/>
        <w:ind w:left="720"/>
        <w:rPr>
          <w:sz w:val="21"/>
          <w:szCs w:val="21"/>
        </w:rPr>
      </w:pPr>
      <w:r>
        <w:rPr>
          <w:sz w:val="21"/>
          <w:szCs w:val="21"/>
        </w:rPr>
        <w:t>Katie Dunkle-Reynolds</w:t>
      </w:r>
    </w:p>
    <w:p w14:paraId="02E85344" w14:textId="48E56CAF" w:rsidR="00810196" w:rsidRPr="003C60EB" w:rsidRDefault="00C46D18" w:rsidP="000909F7">
      <w:pPr>
        <w:spacing w:after="0" w:line="240" w:lineRule="auto"/>
        <w:ind w:left="720"/>
        <w:rPr>
          <w:sz w:val="21"/>
          <w:szCs w:val="21"/>
        </w:rPr>
      </w:pPr>
      <w:hyperlink r:id="rId20" w:history="1">
        <w:r w:rsidR="006A3D24" w:rsidRPr="00354999">
          <w:rPr>
            <w:rStyle w:val="Hyperlink"/>
            <w:sz w:val="21"/>
            <w:szCs w:val="21"/>
          </w:rPr>
          <w:t>dunklek@michigan.gov</w:t>
        </w:r>
      </w:hyperlink>
      <w:r w:rsidR="006A3D24">
        <w:rPr>
          <w:rStyle w:val="Hyperlink"/>
          <w:sz w:val="21"/>
          <w:szCs w:val="21"/>
        </w:rPr>
        <w:t xml:space="preserve"> </w:t>
      </w:r>
    </w:p>
    <w:p w14:paraId="25CEFEBE" w14:textId="24876345" w:rsidR="00810196" w:rsidRPr="003C60EB" w:rsidRDefault="00D25919" w:rsidP="000909F7">
      <w:pPr>
        <w:spacing w:after="0" w:line="240" w:lineRule="auto"/>
        <w:ind w:left="720"/>
        <w:rPr>
          <w:sz w:val="21"/>
          <w:szCs w:val="21"/>
        </w:rPr>
      </w:pPr>
      <w:r w:rsidRPr="003C60EB">
        <w:rPr>
          <w:sz w:val="21"/>
          <w:szCs w:val="21"/>
        </w:rPr>
        <w:t>Direct</w:t>
      </w:r>
      <w:proofErr w:type="gramStart"/>
      <w:r w:rsidRPr="003C60EB">
        <w:rPr>
          <w:sz w:val="21"/>
          <w:szCs w:val="21"/>
        </w:rPr>
        <w:t>:  (</w:t>
      </w:r>
      <w:proofErr w:type="gramEnd"/>
      <w:r w:rsidRPr="003C60EB">
        <w:rPr>
          <w:sz w:val="21"/>
          <w:szCs w:val="21"/>
        </w:rPr>
        <w:t>517) 335-</w:t>
      </w:r>
      <w:r w:rsidR="006A3D24">
        <w:rPr>
          <w:sz w:val="21"/>
          <w:szCs w:val="21"/>
        </w:rPr>
        <w:t>9972</w:t>
      </w:r>
    </w:p>
    <w:p w14:paraId="110F8ADB" w14:textId="78F824E8" w:rsidR="00810196" w:rsidRPr="003C60EB" w:rsidRDefault="00810196" w:rsidP="000909F7">
      <w:pPr>
        <w:spacing w:after="0" w:line="240" w:lineRule="auto"/>
        <w:ind w:left="720"/>
        <w:rPr>
          <w:sz w:val="21"/>
          <w:szCs w:val="21"/>
        </w:rPr>
      </w:pPr>
      <w:r w:rsidRPr="003C60EB">
        <w:rPr>
          <w:sz w:val="21"/>
          <w:szCs w:val="21"/>
        </w:rPr>
        <w:t>Cell</w:t>
      </w:r>
      <w:proofErr w:type="gramStart"/>
      <w:r w:rsidRPr="003C60EB">
        <w:rPr>
          <w:sz w:val="21"/>
          <w:szCs w:val="21"/>
        </w:rPr>
        <w:t xml:space="preserve">:  </w:t>
      </w:r>
      <w:r w:rsidR="006A3D24">
        <w:rPr>
          <w:sz w:val="21"/>
          <w:szCs w:val="21"/>
        </w:rPr>
        <w:t>(</w:t>
      </w:r>
      <w:proofErr w:type="gramEnd"/>
      <w:r w:rsidR="006A3D24">
        <w:rPr>
          <w:sz w:val="21"/>
          <w:szCs w:val="21"/>
        </w:rPr>
        <w:t>517) 930-6919</w:t>
      </w:r>
    </w:p>
    <w:p w14:paraId="1C4EB725" w14:textId="77777777" w:rsidR="00810196" w:rsidRPr="003C60EB" w:rsidRDefault="00810196" w:rsidP="000909F7">
      <w:pPr>
        <w:spacing w:after="0" w:line="240" w:lineRule="auto"/>
        <w:ind w:left="720"/>
        <w:rPr>
          <w:sz w:val="21"/>
          <w:szCs w:val="21"/>
        </w:rPr>
      </w:pPr>
    </w:p>
    <w:p w14:paraId="12D4DA24" w14:textId="77777777" w:rsidR="00E035A0" w:rsidRPr="003C60EB" w:rsidRDefault="00140C64" w:rsidP="000909F7">
      <w:pPr>
        <w:spacing w:after="0" w:line="240" w:lineRule="auto"/>
        <w:ind w:left="720"/>
        <w:rPr>
          <w:sz w:val="21"/>
          <w:szCs w:val="21"/>
        </w:rPr>
      </w:pPr>
      <w:r>
        <w:rPr>
          <w:sz w:val="21"/>
          <w:szCs w:val="21"/>
          <w:u w:val="single"/>
        </w:rPr>
        <w:br w:type="column"/>
      </w:r>
      <w:r w:rsidR="00E035A0" w:rsidRPr="003C60EB">
        <w:rPr>
          <w:sz w:val="21"/>
          <w:szCs w:val="21"/>
          <w:u w:val="single"/>
        </w:rPr>
        <w:t>Region 6</w:t>
      </w:r>
      <w:r w:rsidR="00E035A0" w:rsidRPr="003C60EB">
        <w:rPr>
          <w:sz w:val="21"/>
          <w:szCs w:val="21"/>
        </w:rPr>
        <w:t>:</w:t>
      </w:r>
    </w:p>
    <w:p w14:paraId="0AC14670" w14:textId="77777777" w:rsidR="00E035A0" w:rsidRPr="003C60EB" w:rsidRDefault="00E035A0" w:rsidP="000909F7">
      <w:pPr>
        <w:spacing w:after="0" w:line="240" w:lineRule="auto"/>
        <w:ind w:left="720"/>
        <w:rPr>
          <w:sz w:val="21"/>
          <w:szCs w:val="21"/>
        </w:rPr>
      </w:pPr>
      <w:r w:rsidRPr="003C60EB">
        <w:rPr>
          <w:sz w:val="21"/>
          <w:szCs w:val="21"/>
        </w:rPr>
        <w:t>Matt Cook</w:t>
      </w:r>
    </w:p>
    <w:p w14:paraId="33B7E25F" w14:textId="77777777" w:rsidR="00E035A0" w:rsidRPr="003C60EB" w:rsidRDefault="00C46D18" w:rsidP="000909F7">
      <w:pPr>
        <w:spacing w:after="0" w:line="240" w:lineRule="auto"/>
        <w:ind w:left="720"/>
        <w:rPr>
          <w:color w:val="3399FF" w:themeColor="hyperlink"/>
          <w:sz w:val="21"/>
          <w:szCs w:val="21"/>
          <w:u w:val="single"/>
        </w:rPr>
      </w:pPr>
      <w:hyperlink r:id="rId21" w:history="1">
        <w:r w:rsidR="00E035A0" w:rsidRPr="003C60EB">
          <w:rPr>
            <w:color w:val="3399FF" w:themeColor="hyperlink"/>
            <w:sz w:val="21"/>
            <w:szCs w:val="21"/>
            <w:u w:val="single"/>
          </w:rPr>
          <w:t>cookm1@michigan.gov</w:t>
        </w:r>
      </w:hyperlink>
    </w:p>
    <w:p w14:paraId="30742C61" w14:textId="77777777" w:rsidR="00E035A0" w:rsidRPr="003C60EB" w:rsidRDefault="00373516" w:rsidP="000909F7">
      <w:pPr>
        <w:spacing w:after="0" w:line="240" w:lineRule="auto"/>
        <w:ind w:left="720"/>
        <w:rPr>
          <w:sz w:val="21"/>
          <w:szCs w:val="21"/>
        </w:rPr>
      </w:pPr>
      <w:r w:rsidRPr="003C60EB">
        <w:rPr>
          <w:sz w:val="21"/>
          <w:szCs w:val="21"/>
        </w:rPr>
        <w:t>Direct:</w:t>
      </w:r>
      <w:r w:rsidR="00E035A0" w:rsidRPr="003C60EB">
        <w:rPr>
          <w:sz w:val="21"/>
          <w:szCs w:val="21"/>
        </w:rPr>
        <w:t xml:space="preserve"> (517) 335-8436</w:t>
      </w:r>
    </w:p>
    <w:p w14:paraId="73D76538" w14:textId="77777777" w:rsidR="006179B0" w:rsidRPr="003C60EB" w:rsidRDefault="006179B0" w:rsidP="000909F7">
      <w:pPr>
        <w:spacing w:after="0" w:line="240" w:lineRule="auto"/>
        <w:ind w:left="720"/>
        <w:rPr>
          <w:sz w:val="21"/>
          <w:szCs w:val="21"/>
        </w:rPr>
      </w:pPr>
      <w:r w:rsidRPr="003C60EB">
        <w:rPr>
          <w:sz w:val="21"/>
          <w:szCs w:val="21"/>
        </w:rPr>
        <w:t xml:space="preserve">Cell: </w:t>
      </w:r>
      <w:r w:rsidR="003A38A0" w:rsidRPr="003C60EB">
        <w:rPr>
          <w:sz w:val="21"/>
          <w:szCs w:val="21"/>
        </w:rPr>
        <w:t>(517) 282-6292</w:t>
      </w:r>
    </w:p>
    <w:p w14:paraId="29530956" w14:textId="77777777" w:rsidR="00373516" w:rsidRPr="003C60EB" w:rsidRDefault="00373516" w:rsidP="000909F7">
      <w:pPr>
        <w:spacing w:after="0" w:line="240" w:lineRule="auto"/>
        <w:ind w:left="720"/>
        <w:rPr>
          <w:sz w:val="21"/>
          <w:szCs w:val="21"/>
        </w:rPr>
      </w:pPr>
    </w:p>
    <w:p w14:paraId="7199E29C" w14:textId="77777777" w:rsidR="00373516" w:rsidRPr="003C60EB" w:rsidRDefault="00373516" w:rsidP="000909F7">
      <w:pPr>
        <w:spacing w:after="0" w:line="240" w:lineRule="auto"/>
        <w:ind w:left="720"/>
        <w:rPr>
          <w:sz w:val="21"/>
          <w:szCs w:val="21"/>
        </w:rPr>
      </w:pPr>
    </w:p>
    <w:p w14:paraId="3797679E" w14:textId="77777777" w:rsidR="00E035A0" w:rsidRPr="003C60EB" w:rsidRDefault="00E035A0" w:rsidP="000909F7">
      <w:pPr>
        <w:spacing w:after="0" w:line="240" w:lineRule="auto"/>
        <w:ind w:left="720"/>
        <w:rPr>
          <w:sz w:val="21"/>
          <w:szCs w:val="21"/>
        </w:rPr>
      </w:pPr>
      <w:r w:rsidRPr="003C60EB">
        <w:rPr>
          <w:sz w:val="21"/>
          <w:szCs w:val="21"/>
          <w:u w:val="single"/>
        </w:rPr>
        <w:t>Region 7</w:t>
      </w:r>
      <w:r w:rsidRPr="003C60EB">
        <w:rPr>
          <w:sz w:val="21"/>
          <w:szCs w:val="21"/>
        </w:rPr>
        <w:t>:</w:t>
      </w:r>
    </w:p>
    <w:p w14:paraId="466EF66F" w14:textId="77777777" w:rsidR="00E035A0" w:rsidRPr="003C60EB" w:rsidRDefault="00373516" w:rsidP="000909F7">
      <w:pPr>
        <w:spacing w:after="0" w:line="240" w:lineRule="auto"/>
        <w:ind w:left="720"/>
        <w:rPr>
          <w:sz w:val="21"/>
          <w:szCs w:val="21"/>
        </w:rPr>
      </w:pPr>
      <w:r w:rsidRPr="003C60EB">
        <w:rPr>
          <w:sz w:val="21"/>
          <w:szCs w:val="21"/>
        </w:rPr>
        <w:t>C</w:t>
      </w:r>
      <w:r w:rsidR="00E035A0" w:rsidRPr="003C60EB">
        <w:rPr>
          <w:sz w:val="21"/>
          <w:szCs w:val="21"/>
        </w:rPr>
        <w:t>raig Henry-Jones</w:t>
      </w:r>
    </w:p>
    <w:p w14:paraId="29F0D897" w14:textId="77777777" w:rsidR="00E035A0" w:rsidRPr="003C60EB" w:rsidRDefault="00C46D18" w:rsidP="000909F7">
      <w:pPr>
        <w:spacing w:after="0" w:line="240" w:lineRule="auto"/>
        <w:ind w:left="720"/>
        <w:rPr>
          <w:color w:val="3399FF" w:themeColor="hyperlink"/>
          <w:sz w:val="21"/>
          <w:szCs w:val="21"/>
          <w:u w:val="single"/>
        </w:rPr>
      </w:pPr>
      <w:hyperlink r:id="rId22" w:history="1">
        <w:r w:rsidR="00E035A0" w:rsidRPr="003C60EB">
          <w:rPr>
            <w:color w:val="3399FF" w:themeColor="hyperlink"/>
            <w:sz w:val="21"/>
            <w:szCs w:val="21"/>
            <w:u w:val="single"/>
          </w:rPr>
          <w:t>henryc1@michigan.gov</w:t>
        </w:r>
      </w:hyperlink>
    </w:p>
    <w:p w14:paraId="17B1F1A6" w14:textId="77777777" w:rsidR="006179B0" w:rsidRPr="003C60EB" w:rsidRDefault="006179B0" w:rsidP="000909F7">
      <w:pPr>
        <w:spacing w:after="0" w:line="240" w:lineRule="auto"/>
        <w:ind w:left="720"/>
        <w:rPr>
          <w:sz w:val="21"/>
          <w:szCs w:val="21"/>
        </w:rPr>
      </w:pPr>
      <w:r w:rsidRPr="003C60EB">
        <w:rPr>
          <w:sz w:val="21"/>
          <w:szCs w:val="21"/>
        </w:rPr>
        <w:t>Direct: (517) 335-8279</w:t>
      </w:r>
    </w:p>
    <w:p w14:paraId="20902A26" w14:textId="77777777" w:rsidR="00E035A0" w:rsidRPr="003C60EB" w:rsidRDefault="00373516" w:rsidP="000909F7">
      <w:pPr>
        <w:spacing w:after="0" w:line="240" w:lineRule="auto"/>
        <w:ind w:left="720"/>
        <w:rPr>
          <w:sz w:val="21"/>
          <w:szCs w:val="21"/>
        </w:rPr>
      </w:pPr>
      <w:r w:rsidRPr="003C60EB">
        <w:rPr>
          <w:sz w:val="21"/>
          <w:szCs w:val="21"/>
        </w:rPr>
        <w:t>Cell</w:t>
      </w:r>
      <w:r w:rsidR="00E035A0" w:rsidRPr="003C60EB">
        <w:rPr>
          <w:sz w:val="21"/>
          <w:szCs w:val="21"/>
        </w:rPr>
        <w:t>: (517) 749-3955</w:t>
      </w:r>
    </w:p>
    <w:p w14:paraId="55ADBA29" w14:textId="77777777" w:rsidR="00E035A0" w:rsidRPr="003C60EB" w:rsidRDefault="00E035A0" w:rsidP="000909F7">
      <w:pPr>
        <w:spacing w:after="0" w:line="240" w:lineRule="auto"/>
        <w:ind w:left="720"/>
        <w:rPr>
          <w:sz w:val="21"/>
          <w:szCs w:val="21"/>
        </w:rPr>
      </w:pPr>
    </w:p>
    <w:p w14:paraId="04CBA63E" w14:textId="77777777" w:rsidR="00373516" w:rsidRPr="003C60EB" w:rsidRDefault="00373516" w:rsidP="000909F7">
      <w:pPr>
        <w:spacing w:after="0" w:line="240" w:lineRule="auto"/>
        <w:ind w:left="720"/>
        <w:rPr>
          <w:sz w:val="21"/>
          <w:szCs w:val="21"/>
        </w:rPr>
      </w:pPr>
    </w:p>
    <w:p w14:paraId="13B548DB" w14:textId="77777777" w:rsidR="00E035A0" w:rsidRPr="003C60EB" w:rsidRDefault="00E035A0" w:rsidP="000909F7">
      <w:pPr>
        <w:spacing w:after="0" w:line="240" w:lineRule="auto"/>
        <w:ind w:left="720"/>
        <w:rPr>
          <w:sz w:val="21"/>
          <w:szCs w:val="21"/>
        </w:rPr>
      </w:pPr>
      <w:r w:rsidRPr="003C60EB">
        <w:rPr>
          <w:sz w:val="21"/>
          <w:szCs w:val="21"/>
          <w:u w:val="single"/>
        </w:rPr>
        <w:t>Region 8</w:t>
      </w:r>
      <w:r w:rsidRPr="003C60EB">
        <w:rPr>
          <w:sz w:val="21"/>
          <w:szCs w:val="21"/>
        </w:rPr>
        <w:t>:</w:t>
      </w:r>
    </w:p>
    <w:p w14:paraId="2CB8B31B" w14:textId="77777777" w:rsidR="00E035A0" w:rsidRPr="003C60EB" w:rsidRDefault="00E035A0" w:rsidP="000909F7">
      <w:pPr>
        <w:spacing w:after="0" w:line="240" w:lineRule="auto"/>
        <w:ind w:left="720"/>
        <w:rPr>
          <w:sz w:val="21"/>
          <w:szCs w:val="21"/>
        </w:rPr>
      </w:pPr>
      <w:r w:rsidRPr="003C60EB">
        <w:rPr>
          <w:sz w:val="21"/>
          <w:szCs w:val="21"/>
        </w:rPr>
        <w:t>Kerry Chamberlain</w:t>
      </w:r>
    </w:p>
    <w:p w14:paraId="44BBD977" w14:textId="77777777" w:rsidR="00E035A0" w:rsidRPr="003C60EB" w:rsidRDefault="00C46D18" w:rsidP="000909F7">
      <w:pPr>
        <w:spacing w:after="0" w:line="240" w:lineRule="auto"/>
        <w:ind w:left="720"/>
        <w:rPr>
          <w:sz w:val="21"/>
          <w:szCs w:val="21"/>
        </w:rPr>
      </w:pPr>
      <w:hyperlink r:id="rId23" w:history="1">
        <w:r w:rsidR="00E035A0" w:rsidRPr="003C60EB">
          <w:rPr>
            <w:color w:val="3399FF" w:themeColor="hyperlink"/>
            <w:sz w:val="21"/>
            <w:szCs w:val="21"/>
            <w:u w:val="single"/>
          </w:rPr>
          <w:t>chamberlaink2@michigan.gov</w:t>
        </w:r>
      </w:hyperlink>
      <w:r w:rsidR="00E035A0" w:rsidRPr="003C60EB">
        <w:rPr>
          <w:color w:val="3399FF" w:themeColor="hyperlink"/>
          <w:sz w:val="21"/>
          <w:szCs w:val="21"/>
          <w:u w:val="single"/>
        </w:rPr>
        <w:t xml:space="preserve"> </w:t>
      </w:r>
      <w:r w:rsidR="00E035A0" w:rsidRPr="003C60EB">
        <w:rPr>
          <w:sz w:val="21"/>
          <w:szCs w:val="21"/>
        </w:rPr>
        <w:t xml:space="preserve"> </w:t>
      </w:r>
    </w:p>
    <w:p w14:paraId="75928F15" w14:textId="77777777" w:rsidR="00E035A0" w:rsidRPr="003C60EB" w:rsidRDefault="0029236A" w:rsidP="006179B0">
      <w:pPr>
        <w:spacing w:after="0" w:line="240" w:lineRule="auto"/>
        <w:ind w:left="720"/>
        <w:rPr>
          <w:sz w:val="21"/>
          <w:szCs w:val="21"/>
        </w:rPr>
      </w:pPr>
      <w:r w:rsidRPr="003C60EB">
        <w:rPr>
          <w:sz w:val="21"/>
          <w:szCs w:val="21"/>
        </w:rPr>
        <w:t>Direct: (517) 335-9845</w:t>
      </w:r>
    </w:p>
    <w:p w14:paraId="12880534" w14:textId="77777777" w:rsidR="006179B0" w:rsidRPr="003C60EB" w:rsidRDefault="006179B0" w:rsidP="006179B0">
      <w:pPr>
        <w:spacing w:after="0" w:line="240" w:lineRule="auto"/>
        <w:ind w:left="720"/>
        <w:rPr>
          <w:sz w:val="21"/>
          <w:szCs w:val="21"/>
        </w:rPr>
      </w:pPr>
      <w:r w:rsidRPr="003C60EB">
        <w:rPr>
          <w:sz w:val="21"/>
          <w:szCs w:val="21"/>
        </w:rPr>
        <w:t>Cell: (734) 262-0958</w:t>
      </w:r>
    </w:p>
    <w:p w14:paraId="073C5703" w14:textId="77777777" w:rsidR="006179B0" w:rsidRPr="00140C64" w:rsidRDefault="006179B0" w:rsidP="00140C64">
      <w:pPr>
        <w:spacing w:after="0" w:line="240" w:lineRule="auto"/>
        <w:ind w:left="720"/>
        <w:rPr>
          <w:sz w:val="21"/>
          <w:szCs w:val="21"/>
        </w:rPr>
      </w:pPr>
    </w:p>
    <w:p w14:paraId="30E2CDA1" w14:textId="77777777" w:rsidR="006179B0" w:rsidRPr="00140C64" w:rsidRDefault="006179B0" w:rsidP="00140C64">
      <w:pPr>
        <w:spacing w:after="0" w:line="240" w:lineRule="auto"/>
        <w:ind w:left="720"/>
        <w:rPr>
          <w:sz w:val="21"/>
          <w:szCs w:val="21"/>
        </w:rPr>
      </w:pPr>
    </w:p>
    <w:p w14:paraId="07F77488" w14:textId="77777777" w:rsidR="00893801" w:rsidRPr="00140C64" w:rsidRDefault="00893801" w:rsidP="00140C64">
      <w:pPr>
        <w:spacing w:after="0" w:line="240" w:lineRule="auto"/>
        <w:ind w:left="720"/>
        <w:rPr>
          <w:sz w:val="21"/>
          <w:szCs w:val="21"/>
        </w:rPr>
        <w:sectPr w:rsidR="00893801" w:rsidRPr="00140C64" w:rsidSect="002749AA">
          <w:type w:val="continuous"/>
          <w:pgSz w:w="12240" w:h="15840" w:code="1"/>
          <w:pgMar w:top="1080" w:right="1440" w:bottom="720" w:left="1440" w:header="576" w:footer="288" w:gutter="0"/>
          <w:pgNumType w:start="1"/>
          <w:cols w:num="2" w:space="720"/>
          <w:titlePg/>
          <w:docGrid w:linePitch="360"/>
        </w:sectPr>
      </w:pPr>
    </w:p>
    <w:p w14:paraId="3B3E2D1E" w14:textId="77777777" w:rsidR="007C4F09" w:rsidRPr="003C60EB" w:rsidRDefault="007C4F09" w:rsidP="00893801">
      <w:pPr>
        <w:spacing w:after="0" w:line="240" w:lineRule="auto"/>
        <w:jc w:val="center"/>
        <w:rPr>
          <w:color w:val="808080" w:themeColor="background1" w:themeShade="80"/>
          <w:sz w:val="28"/>
        </w:rPr>
      </w:pPr>
      <w:r w:rsidRPr="003C60EB">
        <w:rPr>
          <w:color w:val="808080" w:themeColor="background1" w:themeShade="80"/>
          <w:sz w:val="28"/>
        </w:rPr>
        <w:lastRenderedPageBreak/>
        <w:t>[This page intentionally left blank]</w:t>
      </w:r>
    </w:p>
    <w:p w14:paraId="5B55BC14" w14:textId="77777777" w:rsidR="00463D0B" w:rsidRPr="003C60EB" w:rsidRDefault="00463D0B" w:rsidP="000909F7">
      <w:pPr>
        <w:spacing w:after="0" w:line="240" w:lineRule="auto"/>
        <w:jc w:val="center"/>
        <w:rPr>
          <w:color w:val="808080" w:themeColor="background1" w:themeShade="80"/>
          <w:sz w:val="28"/>
        </w:rPr>
      </w:pPr>
    </w:p>
    <w:p w14:paraId="031D1F7D" w14:textId="77777777" w:rsidR="002749AA" w:rsidRDefault="002749AA" w:rsidP="000909F7">
      <w:pPr>
        <w:spacing w:after="0" w:line="240" w:lineRule="auto"/>
        <w:rPr>
          <w:color w:val="808080" w:themeColor="background1" w:themeShade="80"/>
          <w:sz w:val="28"/>
        </w:rPr>
        <w:sectPr w:rsidR="002749AA" w:rsidSect="002749AA">
          <w:headerReference w:type="even" r:id="rId24"/>
          <w:headerReference w:type="default" r:id="rId25"/>
          <w:headerReference w:type="first" r:id="rId26"/>
          <w:footerReference w:type="first" r:id="rId27"/>
          <w:pgSz w:w="12240" w:h="15840" w:code="1"/>
          <w:pgMar w:top="1080" w:right="1440" w:bottom="1080" w:left="1440" w:header="576" w:footer="360" w:gutter="0"/>
          <w:pgNumType w:fmt="lowerRoman" w:start="3"/>
          <w:cols w:space="720"/>
          <w:titlePg/>
          <w:docGrid w:linePitch="360"/>
        </w:sectPr>
      </w:pPr>
    </w:p>
    <w:sdt>
      <w:sdtPr>
        <w:rPr>
          <w:rFonts w:asciiTheme="minorHAnsi" w:eastAsiaTheme="minorEastAsia" w:hAnsiTheme="minorHAnsi" w:cstheme="minorBidi"/>
          <w:b w:val="0"/>
          <w:bCs w:val="0"/>
          <w:color w:val="auto"/>
          <w:sz w:val="22"/>
          <w:szCs w:val="22"/>
        </w:rPr>
        <w:id w:val="-638344075"/>
        <w:docPartObj>
          <w:docPartGallery w:val="Table of Contents"/>
          <w:docPartUnique/>
        </w:docPartObj>
      </w:sdtPr>
      <w:sdtEndPr>
        <w:rPr>
          <w:noProof/>
        </w:rPr>
      </w:sdtEndPr>
      <w:sdtContent>
        <w:p w14:paraId="0F4DB82F" w14:textId="77777777" w:rsidR="000A7567" w:rsidRPr="003C60EB" w:rsidRDefault="000A7567" w:rsidP="002749AA">
          <w:pPr>
            <w:pStyle w:val="TOCHeading"/>
            <w:spacing w:after="240" w:line="240" w:lineRule="auto"/>
            <w:rPr>
              <w:rFonts w:asciiTheme="minorHAnsi" w:hAnsiTheme="minorHAnsi"/>
            </w:rPr>
          </w:pPr>
          <w:r w:rsidRPr="003C60EB">
            <w:rPr>
              <w:rFonts w:asciiTheme="minorHAnsi" w:hAnsiTheme="minorHAnsi"/>
            </w:rPr>
            <w:t>Table of Contents</w:t>
          </w:r>
        </w:p>
        <w:p w14:paraId="0C8A1E4B" w14:textId="77777777" w:rsidR="006A3737" w:rsidRDefault="000A7567">
          <w:pPr>
            <w:pStyle w:val="TOC1"/>
            <w:rPr>
              <w:noProof/>
            </w:rPr>
          </w:pPr>
          <w:r w:rsidRPr="003C60EB">
            <w:fldChar w:fldCharType="begin"/>
          </w:r>
          <w:r w:rsidRPr="003C60EB">
            <w:instrText xml:space="preserve"> TOC \o "1-3" \h \z \u </w:instrText>
          </w:r>
          <w:r w:rsidRPr="003C60EB">
            <w:fldChar w:fldCharType="separate"/>
          </w:r>
          <w:hyperlink w:anchor="_Toc483906490" w:history="1">
            <w:r w:rsidR="006A3737" w:rsidRPr="00203B80">
              <w:rPr>
                <w:rStyle w:val="Hyperlink"/>
                <w:b/>
                <w:noProof/>
              </w:rPr>
              <w:t>BP1</w:t>
            </w:r>
            <w:r w:rsidR="006A3737" w:rsidRPr="00203B80">
              <w:rPr>
                <w:rStyle w:val="Hyperlink"/>
                <w:b/>
                <w:noProof/>
              </w:rPr>
              <w:noBreakHyphen/>
              <w:t>17 Deliverables: Quick Reference List</w:t>
            </w:r>
            <w:r w:rsidR="006A3737">
              <w:rPr>
                <w:noProof/>
                <w:webHidden/>
              </w:rPr>
              <w:tab/>
            </w:r>
            <w:r w:rsidR="006A3737">
              <w:rPr>
                <w:noProof/>
                <w:webHidden/>
              </w:rPr>
              <w:fldChar w:fldCharType="begin"/>
            </w:r>
            <w:r w:rsidR="006A3737">
              <w:rPr>
                <w:noProof/>
                <w:webHidden/>
              </w:rPr>
              <w:instrText xml:space="preserve"> PAGEREF _Toc483906490 \h </w:instrText>
            </w:r>
            <w:r w:rsidR="006A3737">
              <w:rPr>
                <w:noProof/>
                <w:webHidden/>
              </w:rPr>
            </w:r>
            <w:r w:rsidR="006A3737">
              <w:rPr>
                <w:noProof/>
                <w:webHidden/>
              </w:rPr>
              <w:fldChar w:fldCharType="separate"/>
            </w:r>
            <w:r w:rsidR="001E5CC8">
              <w:rPr>
                <w:noProof/>
                <w:webHidden/>
              </w:rPr>
              <w:t>i</w:t>
            </w:r>
            <w:r w:rsidR="006A3737">
              <w:rPr>
                <w:noProof/>
                <w:webHidden/>
              </w:rPr>
              <w:fldChar w:fldCharType="end"/>
            </w:r>
          </w:hyperlink>
        </w:p>
        <w:p w14:paraId="29B8DD18" w14:textId="77777777" w:rsidR="006A3737" w:rsidRDefault="00C46D18">
          <w:pPr>
            <w:pStyle w:val="TOC1"/>
            <w:rPr>
              <w:noProof/>
            </w:rPr>
          </w:pPr>
          <w:hyperlink w:anchor="_Toc483906491" w:history="1">
            <w:r w:rsidR="006A3737" w:rsidRPr="00203B80">
              <w:rPr>
                <w:rStyle w:val="Hyperlink"/>
                <w:b/>
                <w:noProof/>
              </w:rPr>
              <w:t>Regional Points of Contact</w:t>
            </w:r>
            <w:r w:rsidR="006A3737">
              <w:rPr>
                <w:noProof/>
                <w:webHidden/>
              </w:rPr>
              <w:tab/>
            </w:r>
            <w:r w:rsidR="006A3737">
              <w:rPr>
                <w:noProof/>
                <w:webHidden/>
              </w:rPr>
              <w:fldChar w:fldCharType="begin"/>
            </w:r>
            <w:r w:rsidR="006A3737">
              <w:rPr>
                <w:noProof/>
                <w:webHidden/>
              </w:rPr>
              <w:instrText xml:space="preserve"> PAGEREF _Toc483906491 \h </w:instrText>
            </w:r>
            <w:r w:rsidR="006A3737">
              <w:rPr>
                <w:noProof/>
                <w:webHidden/>
              </w:rPr>
            </w:r>
            <w:r w:rsidR="006A3737">
              <w:rPr>
                <w:noProof/>
                <w:webHidden/>
              </w:rPr>
              <w:fldChar w:fldCharType="separate"/>
            </w:r>
            <w:r w:rsidR="001E5CC8">
              <w:rPr>
                <w:noProof/>
                <w:webHidden/>
              </w:rPr>
              <w:t>ii</w:t>
            </w:r>
            <w:r w:rsidR="006A3737">
              <w:rPr>
                <w:noProof/>
                <w:webHidden/>
              </w:rPr>
              <w:fldChar w:fldCharType="end"/>
            </w:r>
          </w:hyperlink>
        </w:p>
        <w:p w14:paraId="34069DE3" w14:textId="77777777" w:rsidR="006A3737" w:rsidRDefault="00C46D18">
          <w:pPr>
            <w:pStyle w:val="TOC1"/>
            <w:rPr>
              <w:noProof/>
            </w:rPr>
          </w:pPr>
          <w:hyperlink w:anchor="_Toc483906492" w:history="1">
            <w:r w:rsidR="006A3737" w:rsidRPr="00203B80">
              <w:rPr>
                <w:rStyle w:val="Hyperlink"/>
                <w:b/>
                <w:noProof/>
              </w:rPr>
              <w:t>Introduction</w:t>
            </w:r>
            <w:r w:rsidR="006A3737">
              <w:rPr>
                <w:noProof/>
                <w:webHidden/>
              </w:rPr>
              <w:tab/>
            </w:r>
            <w:r w:rsidR="006A3737">
              <w:rPr>
                <w:noProof/>
                <w:webHidden/>
              </w:rPr>
              <w:fldChar w:fldCharType="begin"/>
            </w:r>
            <w:r w:rsidR="006A3737">
              <w:rPr>
                <w:noProof/>
                <w:webHidden/>
              </w:rPr>
              <w:instrText xml:space="preserve"> PAGEREF _Toc483906492 \h </w:instrText>
            </w:r>
            <w:r w:rsidR="006A3737">
              <w:rPr>
                <w:noProof/>
                <w:webHidden/>
              </w:rPr>
            </w:r>
            <w:r w:rsidR="006A3737">
              <w:rPr>
                <w:noProof/>
                <w:webHidden/>
              </w:rPr>
              <w:fldChar w:fldCharType="separate"/>
            </w:r>
            <w:r w:rsidR="001E5CC8">
              <w:rPr>
                <w:noProof/>
                <w:webHidden/>
              </w:rPr>
              <w:t>1</w:t>
            </w:r>
            <w:r w:rsidR="006A3737">
              <w:rPr>
                <w:noProof/>
                <w:webHidden/>
              </w:rPr>
              <w:fldChar w:fldCharType="end"/>
            </w:r>
          </w:hyperlink>
        </w:p>
        <w:p w14:paraId="7CE3E1D5" w14:textId="77777777" w:rsidR="006A3737" w:rsidRDefault="00C46D18">
          <w:pPr>
            <w:pStyle w:val="TOC2"/>
            <w:rPr>
              <w:noProof/>
            </w:rPr>
          </w:pPr>
          <w:hyperlink w:anchor="_Toc483906493" w:history="1">
            <w:r w:rsidR="006A3737" w:rsidRPr="00203B80">
              <w:rPr>
                <w:rStyle w:val="Hyperlink"/>
                <w:noProof/>
              </w:rPr>
              <w:t>Work Plan Structure</w:t>
            </w:r>
            <w:r w:rsidR="006A3737">
              <w:rPr>
                <w:noProof/>
                <w:webHidden/>
              </w:rPr>
              <w:tab/>
            </w:r>
            <w:r w:rsidR="006A3737">
              <w:rPr>
                <w:noProof/>
                <w:webHidden/>
              </w:rPr>
              <w:fldChar w:fldCharType="begin"/>
            </w:r>
            <w:r w:rsidR="006A3737">
              <w:rPr>
                <w:noProof/>
                <w:webHidden/>
              </w:rPr>
              <w:instrText xml:space="preserve"> PAGEREF _Toc483906493 \h </w:instrText>
            </w:r>
            <w:r w:rsidR="006A3737">
              <w:rPr>
                <w:noProof/>
                <w:webHidden/>
              </w:rPr>
            </w:r>
            <w:r w:rsidR="006A3737">
              <w:rPr>
                <w:noProof/>
                <w:webHidden/>
              </w:rPr>
              <w:fldChar w:fldCharType="separate"/>
            </w:r>
            <w:r w:rsidR="001E5CC8">
              <w:rPr>
                <w:noProof/>
                <w:webHidden/>
              </w:rPr>
              <w:t>1</w:t>
            </w:r>
            <w:r w:rsidR="006A3737">
              <w:rPr>
                <w:noProof/>
                <w:webHidden/>
              </w:rPr>
              <w:fldChar w:fldCharType="end"/>
            </w:r>
          </w:hyperlink>
        </w:p>
        <w:p w14:paraId="4D5B9673" w14:textId="77777777" w:rsidR="006A3737" w:rsidRDefault="00C46D18">
          <w:pPr>
            <w:pStyle w:val="TOC1"/>
            <w:rPr>
              <w:noProof/>
            </w:rPr>
          </w:pPr>
          <w:hyperlink w:anchor="_Toc483906494" w:history="1">
            <w:r w:rsidR="006A3737" w:rsidRPr="00203B80">
              <w:rPr>
                <w:rStyle w:val="Hyperlink"/>
                <w:b/>
                <w:noProof/>
              </w:rPr>
              <w:t>Important Terms and Conditions</w:t>
            </w:r>
            <w:r w:rsidR="006A3737">
              <w:rPr>
                <w:noProof/>
                <w:webHidden/>
              </w:rPr>
              <w:tab/>
            </w:r>
            <w:r w:rsidR="006A3737">
              <w:rPr>
                <w:noProof/>
                <w:webHidden/>
              </w:rPr>
              <w:fldChar w:fldCharType="begin"/>
            </w:r>
            <w:r w:rsidR="006A3737">
              <w:rPr>
                <w:noProof/>
                <w:webHidden/>
              </w:rPr>
              <w:instrText xml:space="preserve"> PAGEREF _Toc483906494 \h </w:instrText>
            </w:r>
            <w:r w:rsidR="006A3737">
              <w:rPr>
                <w:noProof/>
                <w:webHidden/>
              </w:rPr>
            </w:r>
            <w:r w:rsidR="006A3737">
              <w:rPr>
                <w:noProof/>
                <w:webHidden/>
              </w:rPr>
              <w:fldChar w:fldCharType="separate"/>
            </w:r>
            <w:r w:rsidR="001E5CC8">
              <w:rPr>
                <w:noProof/>
                <w:webHidden/>
              </w:rPr>
              <w:t>2</w:t>
            </w:r>
            <w:r w:rsidR="006A3737">
              <w:rPr>
                <w:noProof/>
                <w:webHidden/>
              </w:rPr>
              <w:fldChar w:fldCharType="end"/>
            </w:r>
          </w:hyperlink>
        </w:p>
        <w:p w14:paraId="4DA78D2C" w14:textId="77777777" w:rsidR="006A3737" w:rsidRDefault="00C46D18">
          <w:pPr>
            <w:pStyle w:val="TOC2"/>
            <w:rPr>
              <w:noProof/>
            </w:rPr>
          </w:pPr>
          <w:hyperlink w:anchor="_Toc483906495" w:history="1">
            <w:r w:rsidR="006A3737" w:rsidRPr="00203B80">
              <w:rPr>
                <w:rStyle w:val="Hyperlink"/>
                <w:noProof/>
              </w:rPr>
              <w:t>Deliverable Submission and Progress Reporting</w:t>
            </w:r>
            <w:r w:rsidR="006A3737">
              <w:rPr>
                <w:noProof/>
                <w:webHidden/>
              </w:rPr>
              <w:tab/>
            </w:r>
            <w:r w:rsidR="006A3737">
              <w:rPr>
                <w:noProof/>
                <w:webHidden/>
              </w:rPr>
              <w:fldChar w:fldCharType="begin"/>
            </w:r>
            <w:r w:rsidR="006A3737">
              <w:rPr>
                <w:noProof/>
                <w:webHidden/>
              </w:rPr>
              <w:instrText xml:space="preserve"> PAGEREF _Toc483906495 \h </w:instrText>
            </w:r>
            <w:r w:rsidR="006A3737">
              <w:rPr>
                <w:noProof/>
                <w:webHidden/>
              </w:rPr>
            </w:r>
            <w:r w:rsidR="006A3737">
              <w:rPr>
                <w:noProof/>
                <w:webHidden/>
              </w:rPr>
              <w:fldChar w:fldCharType="separate"/>
            </w:r>
            <w:r w:rsidR="001E5CC8">
              <w:rPr>
                <w:noProof/>
                <w:webHidden/>
              </w:rPr>
              <w:t>2</w:t>
            </w:r>
            <w:r w:rsidR="006A3737">
              <w:rPr>
                <w:noProof/>
                <w:webHidden/>
              </w:rPr>
              <w:fldChar w:fldCharType="end"/>
            </w:r>
          </w:hyperlink>
        </w:p>
        <w:p w14:paraId="2FDFB132" w14:textId="77777777" w:rsidR="006A3737" w:rsidRDefault="00C46D18">
          <w:pPr>
            <w:pStyle w:val="TOC2"/>
            <w:rPr>
              <w:noProof/>
            </w:rPr>
          </w:pPr>
          <w:hyperlink w:anchor="_Toc483906496" w:history="1">
            <w:r w:rsidR="006A3737" w:rsidRPr="00203B80">
              <w:rPr>
                <w:rStyle w:val="Hyperlink"/>
                <w:noProof/>
              </w:rPr>
              <w:t>Evidence-Based Benchmarks</w:t>
            </w:r>
            <w:r w:rsidR="006A3737">
              <w:rPr>
                <w:noProof/>
                <w:webHidden/>
              </w:rPr>
              <w:tab/>
            </w:r>
            <w:r w:rsidR="006A3737">
              <w:rPr>
                <w:noProof/>
                <w:webHidden/>
              </w:rPr>
              <w:fldChar w:fldCharType="begin"/>
            </w:r>
            <w:r w:rsidR="006A3737">
              <w:rPr>
                <w:noProof/>
                <w:webHidden/>
              </w:rPr>
              <w:instrText xml:space="preserve"> PAGEREF _Toc483906496 \h </w:instrText>
            </w:r>
            <w:r w:rsidR="006A3737">
              <w:rPr>
                <w:noProof/>
                <w:webHidden/>
              </w:rPr>
            </w:r>
            <w:r w:rsidR="006A3737">
              <w:rPr>
                <w:noProof/>
                <w:webHidden/>
              </w:rPr>
              <w:fldChar w:fldCharType="separate"/>
            </w:r>
            <w:r w:rsidR="001E5CC8">
              <w:rPr>
                <w:noProof/>
                <w:webHidden/>
              </w:rPr>
              <w:t>2</w:t>
            </w:r>
            <w:r w:rsidR="006A3737">
              <w:rPr>
                <w:noProof/>
                <w:webHidden/>
              </w:rPr>
              <w:fldChar w:fldCharType="end"/>
            </w:r>
          </w:hyperlink>
        </w:p>
        <w:p w14:paraId="339D8755" w14:textId="77777777" w:rsidR="006A3737" w:rsidRDefault="00C46D18">
          <w:pPr>
            <w:pStyle w:val="TOC1"/>
            <w:rPr>
              <w:noProof/>
            </w:rPr>
          </w:pPr>
          <w:hyperlink w:anchor="_Toc483906497" w:history="1">
            <w:r w:rsidR="006A3737" w:rsidRPr="00203B80">
              <w:rPr>
                <w:rStyle w:val="Hyperlink"/>
                <w:b/>
                <w:noProof/>
              </w:rPr>
              <w:t>Administrative Items</w:t>
            </w:r>
            <w:r w:rsidR="006A3737">
              <w:rPr>
                <w:noProof/>
                <w:webHidden/>
              </w:rPr>
              <w:tab/>
            </w:r>
            <w:r w:rsidR="006A3737">
              <w:rPr>
                <w:noProof/>
                <w:webHidden/>
              </w:rPr>
              <w:fldChar w:fldCharType="begin"/>
            </w:r>
            <w:r w:rsidR="006A3737">
              <w:rPr>
                <w:noProof/>
                <w:webHidden/>
              </w:rPr>
              <w:instrText xml:space="preserve"> PAGEREF _Toc483906497 \h </w:instrText>
            </w:r>
            <w:r w:rsidR="006A3737">
              <w:rPr>
                <w:noProof/>
                <w:webHidden/>
              </w:rPr>
            </w:r>
            <w:r w:rsidR="006A3737">
              <w:rPr>
                <w:noProof/>
                <w:webHidden/>
              </w:rPr>
              <w:fldChar w:fldCharType="separate"/>
            </w:r>
            <w:r w:rsidR="001E5CC8">
              <w:rPr>
                <w:noProof/>
                <w:webHidden/>
              </w:rPr>
              <w:t>5</w:t>
            </w:r>
            <w:r w:rsidR="006A3737">
              <w:rPr>
                <w:noProof/>
                <w:webHidden/>
              </w:rPr>
              <w:fldChar w:fldCharType="end"/>
            </w:r>
          </w:hyperlink>
        </w:p>
        <w:p w14:paraId="3D5D9C40" w14:textId="77777777" w:rsidR="006A3737" w:rsidRDefault="00C46D18">
          <w:pPr>
            <w:pStyle w:val="TOC2"/>
            <w:rPr>
              <w:noProof/>
            </w:rPr>
          </w:pPr>
          <w:hyperlink w:anchor="_Toc483906498" w:history="1">
            <w:r w:rsidR="006A3737" w:rsidRPr="00203B80">
              <w:rPr>
                <w:rStyle w:val="Hyperlink"/>
                <w:noProof/>
              </w:rPr>
              <w:t>Sub-Recipient Review Process</w:t>
            </w:r>
            <w:r w:rsidR="006A3737">
              <w:rPr>
                <w:noProof/>
                <w:webHidden/>
              </w:rPr>
              <w:tab/>
            </w:r>
            <w:r w:rsidR="006A3737">
              <w:rPr>
                <w:noProof/>
                <w:webHidden/>
              </w:rPr>
              <w:fldChar w:fldCharType="begin"/>
            </w:r>
            <w:r w:rsidR="006A3737">
              <w:rPr>
                <w:noProof/>
                <w:webHidden/>
              </w:rPr>
              <w:instrText xml:space="preserve"> PAGEREF _Toc483906498 \h </w:instrText>
            </w:r>
            <w:r w:rsidR="006A3737">
              <w:rPr>
                <w:noProof/>
                <w:webHidden/>
              </w:rPr>
            </w:r>
            <w:r w:rsidR="006A3737">
              <w:rPr>
                <w:noProof/>
                <w:webHidden/>
              </w:rPr>
              <w:fldChar w:fldCharType="separate"/>
            </w:r>
            <w:r w:rsidR="001E5CC8">
              <w:rPr>
                <w:noProof/>
                <w:webHidden/>
              </w:rPr>
              <w:t>5</w:t>
            </w:r>
            <w:r w:rsidR="006A3737">
              <w:rPr>
                <w:noProof/>
                <w:webHidden/>
              </w:rPr>
              <w:fldChar w:fldCharType="end"/>
            </w:r>
          </w:hyperlink>
        </w:p>
        <w:p w14:paraId="4B400AF5" w14:textId="77777777" w:rsidR="006A3737" w:rsidRDefault="00C46D18">
          <w:pPr>
            <w:pStyle w:val="TOC2"/>
            <w:rPr>
              <w:noProof/>
            </w:rPr>
          </w:pPr>
          <w:hyperlink w:anchor="_Toc483906499" w:history="1">
            <w:r w:rsidR="006A3737" w:rsidRPr="00203B80">
              <w:rPr>
                <w:rStyle w:val="Hyperlink"/>
                <w:noProof/>
              </w:rPr>
              <w:t>Audit Requirements</w:t>
            </w:r>
            <w:r w:rsidR="006A3737">
              <w:rPr>
                <w:noProof/>
                <w:webHidden/>
              </w:rPr>
              <w:tab/>
            </w:r>
            <w:r w:rsidR="006A3737">
              <w:rPr>
                <w:noProof/>
                <w:webHidden/>
              </w:rPr>
              <w:fldChar w:fldCharType="begin"/>
            </w:r>
            <w:r w:rsidR="006A3737">
              <w:rPr>
                <w:noProof/>
                <w:webHidden/>
              </w:rPr>
              <w:instrText xml:space="preserve"> PAGEREF _Toc483906499 \h </w:instrText>
            </w:r>
            <w:r w:rsidR="006A3737">
              <w:rPr>
                <w:noProof/>
                <w:webHidden/>
              </w:rPr>
            </w:r>
            <w:r w:rsidR="006A3737">
              <w:rPr>
                <w:noProof/>
                <w:webHidden/>
              </w:rPr>
              <w:fldChar w:fldCharType="separate"/>
            </w:r>
            <w:r w:rsidR="001E5CC8">
              <w:rPr>
                <w:noProof/>
                <w:webHidden/>
              </w:rPr>
              <w:t>5</w:t>
            </w:r>
            <w:r w:rsidR="006A3737">
              <w:rPr>
                <w:noProof/>
                <w:webHidden/>
              </w:rPr>
              <w:fldChar w:fldCharType="end"/>
            </w:r>
          </w:hyperlink>
        </w:p>
        <w:p w14:paraId="72F12C52" w14:textId="77777777" w:rsidR="006A3737" w:rsidRDefault="00C46D18">
          <w:pPr>
            <w:pStyle w:val="TOC2"/>
            <w:rPr>
              <w:noProof/>
            </w:rPr>
          </w:pPr>
          <w:hyperlink w:anchor="_Toc483906500" w:history="1">
            <w:r w:rsidR="006A3737" w:rsidRPr="00203B80">
              <w:rPr>
                <w:rStyle w:val="Hyperlink"/>
                <w:noProof/>
              </w:rPr>
              <w:t>Administrative Preparedness Requirements</w:t>
            </w:r>
            <w:r w:rsidR="006A3737">
              <w:rPr>
                <w:noProof/>
                <w:webHidden/>
              </w:rPr>
              <w:tab/>
            </w:r>
            <w:r w:rsidR="006A3737">
              <w:rPr>
                <w:noProof/>
                <w:webHidden/>
              </w:rPr>
              <w:fldChar w:fldCharType="begin"/>
            </w:r>
            <w:r w:rsidR="006A3737">
              <w:rPr>
                <w:noProof/>
                <w:webHidden/>
              </w:rPr>
              <w:instrText xml:space="preserve"> PAGEREF _Toc483906500 \h </w:instrText>
            </w:r>
            <w:r w:rsidR="006A3737">
              <w:rPr>
                <w:noProof/>
                <w:webHidden/>
              </w:rPr>
            </w:r>
            <w:r w:rsidR="006A3737">
              <w:rPr>
                <w:noProof/>
                <w:webHidden/>
              </w:rPr>
              <w:fldChar w:fldCharType="separate"/>
            </w:r>
            <w:r w:rsidR="001E5CC8">
              <w:rPr>
                <w:noProof/>
                <w:webHidden/>
              </w:rPr>
              <w:t>6</w:t>
            </w:r>
            <w:r w:rsidR="006A3737">
              <w:rPr>
                <w:noProof/>
                <w:webHidden/>
              </w:rPr>
              <w:fldChar w:fldCharType="end"/>
            </w:r>
          </w:hyperlink>
        </w:p>
        <w:p w14:paraId="293E4565" w14:textId="77777777" w:rsidR="006A3737" w:rsidRDefault="00C46D18">
          <w:pPr>
            <w:pStyle w:val="TOC2"/>
            <w:rPr>
              <w:noProof/>
            </w:rPr>
          </w:pPr>
          <w:hyperlink w:anchor="_Toc483906501" w:history="1">
            <w:r w:rsidR="006A3737" w:rsidRPr="00203B80">
              <w:rPr>
                <w:rStyle w:val="Hyperlink"/>
                <w:noProof/>
              </w:rPr>
              <w:t>Records Retention</w:t>
            </w:r>
            <w:r w:rsidR="006A3737">
              <w:rPr>
                <w:noProof/>
                <w:webHidden/>
              </w:rPr>
              <w:tab/>
            </w:r>
            <w:r w:rsidR="006A3737">
              <w:rPr>
                <w:noProof/>
                <w:webHidden/>
              </w:rPr>
              <w:fldChar w:fldCharType="begin"/>
            </w:r>
            <w:r w:rsidR="006A3737">
              <w:rPr>
                <w:noProof/>
                <w:webHidden/>
              </w:rPr>
              <w:instrText xml:space="preserve"> PAGEREF _Toc483906501 \h </w:instrText>
            </w:r>
            <w:r w:rsidR="006A3737">
              <w:rPr>
                <w:noProof/>
                <w:webHidden/>
              </w:rPr>
            </w:r>
            <w:r w:rsidR="006A3737">
              <w:rPr>
                <w:noProof/>
                <w:webHidden/>
              </w:rPr>
              <w:fldChar w:fldCharType="separate"/>
            </w:r>
            <w:r w:rsidR="001E5CC8">
              <w:rPr>
                <w:noProof/>
                <w:webHidden/>
              </w:rPr>
              <w:t>6</w:t>
            </w:r>
            <w:r w:rsidR="006A3737">
              <w:rPr>
                <w:noProof/>
                <w:webHidden/>
              </w:rPr>
              <w:fldChar w:fldCharType="end"/>
            </w:r>
          </w:hyperlink>
        </w:p>
        <w:p w14:paraId="54F8F40E" w14:textId="77777777" w:rsidR="006A3737" w:rsidRDefault="00C46D18">
          <w:pPr>
            <w:pStyle w:val="TOC1"/>
            <w:rPr>
              <w:noProof/>
            </w:rPr>
          </w:pPr>
          <w:hyperlink w:anchor="_Toc483906502" w:history="1">
            <w:r w:rsidR="006A3737" w:rsidRPr="00203B80">
              <w:rPr>
                <w:rStyle w:val="Hyperlink"/>
                <w:b/>
                <w:noProof/>
              </w:rPr>
              <w:t>Work Plan</w:t>
            </w:r>
            <w:r w:rsidR="006A3737">
              <w:rPr>
                <w:noProof/>
                <w:webHidden/>
              </w:rPr>
              <w:tab/>
            </w:r>
            <w:r w:rsidR="006A3737">
              <w:rPr>
                <w:noProof/>
                <w:webHidden/>
              </w:rPr>
              <w:fldChar w:fldCharType="begin"/>
            </w:r>
            <w:r w:rsidR="006A3737">
              <w:rPr>
                <w:noProof/>
                <w:webHidden/>
              </w:rPr>
              <w:instrText xml:space="preserve"> PAGEREF _Toc483906502 \h </w:instrText>
            </w:r>
            <w:r w:rsidR="006A3737">
              <w:rPr>
                <w:noProof/>
                <w:webHidden/>
              </w:rPr>
            </w:r>
            <w:r w:rsidR="006A3737">
              <w:rPr>
                <w:noProof/>
                <w:webHidden/>
              </w:rPr>
              <w:fldChar w:fldCharType="separate"/>
            </w:r>
            <w:r w:rsidR="001E5CC8">
              <w:rPr>
                <w:noProof/>
                <w:webHidden/>
              </w:rPr>
              <w:t>8</w:t>
            </w:r>
            <w:r w:rsidR="006A3737">
              <w:rPr>
                <w:noProof/>
                <w:webHidden/>
              </w:rPr>
              <w:fldChar w:fldCharType="end"/>
            </w:r>
          </w:hyperlink>
        </w:p>
        <w:p w14:paraId="6DB7980C" w14:textId="77777777" w:rsidR="006A3737" w:rsidRDefault="00C46D18">
          <w:pPr>
            <w:pStyle w:val="TOC2"/>
            <w:rPr>
              <w:noProof/>
            </w:rPr>
          </w:pPr>
          <w:hyperlink w:anchor="_Toc483906503" w:history="1">
            <w:r w:rsidR="006A3737" w:rsidRPr="00203B80">
              <w:rPr>
                <w:rStyle w:val="Hyperlink"/>
                <w:noProof/>
              </w:rPr>
              <w:t>Compliance Activities</w:t>
            </w:r>
            <w:r w:rsidR="006A3737">
              <w:rPr>
                <w:noProof/>
                <w:webHidden/>
              </w:rPr>
              <w:tab/>
            </w:r>
            <w:r w:rsidR="006A3737">
              <w:rPr>
                <w:noProof/>
                <w:webHidden/>
              </w:rPr>
              <w:fldChar w:fldCharType="begin"/>
            </w:r>
            <w:r w:rsidR="006A3737">
              <w:rPr>
                <w:noProof/>
                <w:webHidden/>
              </w:rPr>
              <w:instrText xml:space="preserve"> PAGEREF _Toc483906503 \h </w:instrText>
            </w:r>
            <w:r w:rsidR="006A3737">
              <w:rPr>
                <w:noProof/>
                <w:webHidden/>
              </w:rPr>
            </w:r>
            <w:r w:rsidR="006A3737">
              <w:rPr>
                <w:noProof/>
                <w:webHidden/>
              </w:rPr>
              <w:fldChar w:fldCharType="separate"/>
            </w:r>
            <w:r w:rsidR="001E5CC8">
              <w:rPr>
                <w:noProof/>
                <w:webHidden/>
              </w:rPr>
              <w:t>8</w:t>
            </w:r>
            <w:r w:rsidR="006A3737">
              <w:rPr>
                <w:noProof/>
                <w:webHidden/>
              </w:rPr>
              <w:fldChar w:fldCharType="end"/>
            </w:r>
          </w:hyperlink>
        </w:p>
        <w:p w14:paraId="3750F1D5" w14:textId="77777777" w:rsidR="006A3737" w:rsidRDefault="00C46D18">
          <w:pPr>
            <w:pStyle w:val="TOC2"/>
            <w:rPr>
              <w:noProof/>
            </w:rPr>
          </w:pPr>
          <w:hyperlink w:anchor="_Toc483906504" w:history="1">
            <w:r w:rsidR="006A3737" w:rsidRPr="00203B80">
              <w:rPr>
                <w:rStyle w:val="Hyperlink"/>
                <w:noProof/>
              </w:rPr>
              <w:t>Assessments</w:t>
            </w:r>
            <w:r w:rsidR="006A3737">
              <w:rPr>
                <w:noProof/>
                <w:webHidden/>
              </w:rPr>
              <w:tab/>
            </w:r>
            <w:r w:rsidR="006A3737">
              <w:rPr>
                <w:noProof/>
                <w:webHidden/>
              </w:rPr>
              <w:fldChar w:fldCharType="begin"/>
            </w:r>
            <w:r w:rsidR="006A3737">
              <w:rPr>
                <w:noProof/>
                <w:webHidden/>
              </w:rPr>
              <w:instrText xml:space="preserve"> PAGEREF _Toc483906504 \h </w:instrText>
            </w:r>
            <w:r w:rsidR="006A3737">
              <w:rPr>
                <w:noProof/>
                <w:webHidden/>
              </w:rPr>
            </w:r>
            <w:r w:rsidR="006A3737">
              <w:rPr>
                <w:noProof/>
                <w:webHidden/>
              </w:rPr>
              <w:fldChar w:fldCharType="separate"/>
            </w:r>
            <w:r w:rsidR="001E5CC8">
              <w:rPr>
                <w:noProof/>
                <w:webHidden/>
              </w:rPr>
              <w:t>10</w:t>
            </w:r>
            <w:r w:rsidR="006A3737">
              <w:rPr>
                <w:noProof/>
                <w:webHidden/>
              </w:rPr>
              <w:fldChar w:fldCharType="end"/>
            </w:r>
          </w:hyperlink>
        </w:p>
        <w:p w14:paraId="375A3A64" w14:textId="77777777" w:rsidR="006A3737" w:rsidRDefault="00C46D18">
          <w:pPr>
            <w:pStyle w:val="TOC2"/>
            <w:rPr>
              <w:noProof/>
            </w:rPr>
          </w:pPr>
          <w:hyperlink w:anchor="_Toc483906505" w:history="1">
            <w:r w:rsidR="006A3737" w:rsidRPr="00203B80">
              <w:rPr>
                <w:rStyle w:val="Hyperlink"/>
                <w:noProof/>
              </w:rPr>
              <w:t>Training and Exercise</w:t>
            </w:r>
            <w:r w:rsidR="006A3737">
              <w:rPr>
                <w:noProof/>
                <w:webHidden/>
              </w:rPr>
              <w:tab/>
            </w:r>
            <w:r w:rsidR="006A3737">
              <w:rPr>
                <w:noProof/>
                <w:webHidden/>
              </w:rPr>
              <w:fldChar w:fldCharType="begin"/>
            </w:r>
            <w:r w:rsidR="006A3737">
              <w:rPr>
                <w:noProof/>
                <w:webHidden/>
              </w:rPr>
              <w:instrText xml:space="preserve"> PAGEREF _Toc483906505 \h </w:instrText>
            </w:r>
            <w:r w:rsidR="006A3737">
              <w:rPr>
                <w:noProof/>
                <w:webHidden/>
              </w:rPr>
            </w:r>
            <w:r w:rsidR="006A3737">
              <w:rPr>
                <w:noProof/>
                <w:webHidden/>
              </w:rPr>
              <w:fldChar w:fldCharType="separate"/>
            </w:r>
            <w:r w:rsidR="001E5CC8">
              <w:rPr>
                <w:noProof/>
                <w:webHidden/>
              </w:rPr>
              <w:t>11</w:t>
            </w:r>
            <w:r w:rsidR="006A3737">
              <w:rPr>
                <w:noProof/>
                <w:webHidden/>
              </w:rPr>
              <w:fldChar w:fldCharType="end"/>
            </w:r>
          </w:hyperlink>
        </w:p>
        <w:p w14:paraId="1B7EE925" w14:textId="77777777" w:rsidR="006A3737" w:rsidRDefault="00C46D18">
          <w:pPr>
            <w:pStyle w:val="TOC2"/>
            <w:rPr>
              <w:noProof/>
            </w:rPr>
          </w:pPr>
          <w:hyperlink w:anchor="_Toc483906506" w:history="1">
            <w:r w:rsidR="006A3737" w:rsidRPr="00203B80">
              <w:rPr>
                <w:rStyle w:val="Hyperlink"/>
                <w:noProof/>
              </w:rPr>
              <w:t>Planning and Plan Maintenance</w:t>
            </w:r>
            <w:r w:rsidR="006A3737">
              <w:rPr>
                <w:noProof/>
                <w:webHidden/>
              </w:rPr>
              <w:tab/>
            </w:r>
            <w:r w:rsidR="006A3737">
              <w:rPr>
                <w:noProof/>
                <w:webHidden/>
              </w:rPr>
              <w:fldChar w:fldCharType="begin"/>
            </w:r>
            <w:r w:rsidR="006A3737">
              <w:rPr>
                <w:noProof/>
                <w:webHidden/>
              </w:rPr>
              <w:instrText xml:space="preserve"> PAGEREF _Toc483906506 \h </w:instrText>
            </w:r>
            <w:r w:rsidR="006A3737">
              <w:rPr>
                <w:noProof/>
                <w:webHidden/>
              </w:rPr>
            </w:r>
            <w:r w:rsidR="006A3737">
              <w:rPr>
                <w:noProof/>
                <w:webHidden/>
              </w:rPr>
              <w:fldChar w:fldCharType="separate"/>
            </w:r>
            <w:r w:rsidR="001E5CC8">
              <w:rPr>
                <w:noProof/>
                <w:webHidden/>
              </w:rPr>
              <w:t>17</w:t>
            </w:r>
            <w:r w:rsidR="006A3737">
              <w:rPr>
                <w:noProof/>
                <w:webHidden/>
              </w:rPr>
              <w:fldChar w:fldCharType="end"/>
            </w:r>
          </w:hyperlink>
        </w:p>
        <w:p w14:paraId="6EC2E99C" w14:textId="77777777" w:rsidR="006A3737" w:rsidRDefault="00C46D18">
          <w:pPr>
            <w:pStyle w:val="TOC2"/>
            <w:rPr>
              <w:noProof/>
            </w:rPr>
          </w:pPr>
          <w:hyperlink w:anchor="_Toc483906507" w:history="1">
            <w:r w:rsidR="006A3737" w:rsidRPr="00203B80">
              <w:rPr>
                <w:rStyle w:val="Hyperlink"/>
                <w:noProof/>
              </w:rPr>
              <w:t>Outreach and Engagement</w:t>
            </w:r>
            <w:r w:rsidR="006A3737">
              <w:rPr>
                <w:noProof/>
                <w:webHidden/>
              </w:rPr>
              <w:tab/>
            </w:r>
            <w:r w:rsidR="006A3737">
              <w:rPr>
                <w:noProof/>
                <w:webHidden/>
              </w:rPr>
              <w:fldChar w:fldCharType="begin"/>
            </w:r>
            <w:r w:rsidR="006A3737">
              <w:rPr>
                <w:noProof/>
                <w:webHidden/>
              </w:rPr>
              <w:instrText xml:space="preserve"> PAGEREF _Toc483906507 \h </w:instrText>
            </w:r>
            <w:r w:rsidR="006A3737">
              <w:rPr>
                <w:noProof/>
                <w:webHidden/>
              </w:rPr>
            </w:r>
            <w:r w:rsidR="006A3737">
              <w:rPr>
                <w:noProof/>
                <w:webHidden/>
              </w:rPr>
              <w:fldChar w:fldCharType="separate"/>
            </w:r>
            <w:r w:rsidR="001E5CC8">
              <w:rPr>
                <w:noProof/>
                <w:webHidden/>
              </w:rPr>
              <w:t>20</w:t>
            </w:r>
            <w:r w:rsidR="006A3737">
              <w:rPr>
                <w:noProof/>
                <w:webHidden/>
              </w:rPr>
              <w:fldChar w:fldCharType="end"/>
            </w:r>
          </w:hyperlink>
        </w:p>
        <w:p w14:paraId="4688F637" w14:textId="77777777" w:rsidR="006A3737" w:rsidRDefault="00C46D18">
          <w:pPr>
            <w:pStyle w:val="TOC1"/>
            <w:rPr>
              <w:noProof/>
            </w:rPr>
          </w:pPr>
          <w:hyperlink w:anchor="_Toc483906508" w:history="1">
            <w:r w:rsidR="006A3737" w:rsidRPr="00203B80">
              <w:rPr>
                <w:rStyle w:val="Hyperlink"/>
                <w:b/>
                <w:noProof/>
              </w:rPr>
              <w:t>Cities Readiness Initiative (CRI) Work Plan</w:t>
            </w:r>
            <w:r w:rsidR="006A3737">
              <w:rPr>
                <w:noProof/>
                <w:webHidden/>
              </w:rPr>
              <w:tab/>
            </w:r>
            <w:r w:rsidR="006A3737">
              <w:rPr>
                <w:noProof/>
                <w:webHidden/>
              </w:rPr>
              <w:fldChar w:fldCharType="begin"/>
            </w:r>
            <w:r w:rsidR="006A3737">
              <w:rPr>
                <w:noProof/>
                <w:webHidden/>
              </w:rPr>
              <w:instrText xml:space="preserve"> PAGEREF _Toc483906508 \h </w:instrText>
            </w:r>
            <w:r w:rsidR="006A3737">
              <w:rPr>
                <w:noProof/>
                <w:webHidden/>
              </w:rPr>
            </w:r>
            <w:r w:rsidR="006A3737">
              <w:rPr>
                <w:noProof/>
                <w:webHidden/>
              </w:rPr>
              <w:fldChar w:fldCharType="separate"/>
            </w:r>
            <w:r w:rsidR="001E5CC8">
              <w:rPr>
                <w:noProof/>
                <w:webHidden/>
              </w:rPr>
              <w:t>21</w:t>
            </w:r>
            <w:r w:rsidR="006A3737">
              <w:rPr>
                <w:noProof/>
                <w:webHidden/>
              </w:rPr>
              <w:fldChar w:fldCharType="end"/>
            </w:r>
          </w:hyperlink>
        </w:p>
        <w:p w14:paraId="0F5A6F3B" w14:textId="77777777" w:rsidR="006A3737" w:rsidRDefault="00C46D18">
          <w:pPr>
            <w:pStyle w:val="TOC1"/>
            <w:rPr>
              <w:noProof/>
            </w:rPr>
          </w:pPr>
          <w:hyperlink w:anchor="_Toc483906509" w:history="1">
            <w:r w:rsidR="006A3737" w:rsidRPr="00203B80">
              <w:rPr>
                <w:rStyle w:val="Hyperlink"/>
                <w:noProof/>
              </w:rPr>
              <w:t>Attachment 1 – NIMS Compliance</w:t>
            </w:r>
            <w:r w:rsidR="006A3737">
              <w:rPr>
                <w:noProof/>
                <w:webHidden/>
              </w:rPr>
              <w:tab/>
            </w:r>
            <w:r w:rsidR="006A3737">
              <w:rPr>
                <w:noProof/>
                <w:webHidden/>
              </w:rPr>
              <w:fldChar w:fldCharType="begin"/>
            </w:r>
            <w:r w:rsidR="006A3737">
              <w:rPr>
                <w:noProof/>
                <w:webHidden/>
              </w:rPr>
              <w:instrText xml:space="preserve"> PAGEREF _Toc483906509 \h </w:instrText>
            </w:r>
            <w:r w:rsidR="006A3737">
              <w:rPr>
                <w:noProof/>
                <w:webHidden/>
              </w:rPr>
            </w:r>
            <w:r w:rsidR="006A3737">
              <w:rPr>
                <w:noProof/>
                <w:webHidden/>
              </w:rPr>
              <w:fldChar w:fldCharType="separate"/>
            </w:r>
            <w:r w:rsidR="001E5CC8">
              <w:rPr>
                <w:noProof/>
                <w:webHidden/>
              </w:rPr>
              <w:t>25</w:t>
            </w:r>
            <w:r w:rsidR="006A3737">
              <w:rPr>
                <w:noProof/>
                <w:webHidden/>
              </w:rPr>
              <w:fldChar w:fldCharType="end"/>
            </w:r>
          </w:hyperlink>
        </w:p>
        <w:p w14:paraId="1B69D658" w14:textId="77777777" w:rsidR="006A3737" w:rsidRDefault="00C46D18">
          <w:pPr>
            <w:pStyle w:val="TOC1"/>
            <w:rPr>
              <w:noProof/>
            </w:rPr>
          </w:pPr>
          <w:hyperlink w:anchor="_Toc483906510" w:history="1">
            <w:r w:rsidR="006A3737" w:rsidRPr="00203B80">
              <w:rPr>
                <w:rStyle w:val="Hyperlink"/>
                <w:noProof/>
              </w:rPr>
              <w:t>Attachment 2 – ORR Action Planning</w:t>
            </w:r>
            <w:r w:rsidR="006A3737">
              <w:rPr>
                <w:noProof/>
                <w:webHidden/>
              </w:rPr>
              <w:tab/>
            </w:r>
            <w:r w:rsidR="006A3737">
              <w:rPr>
                <w:noProof/>
                <w:webHidden/>
              </w:rPr>
              <w:fldChar w:fldCharType="begin"/>
            </w:r>
            <w:r w:rsidR="006A3737">
              <w:rPr>
                <w:noProof/>
                <w:webHidden/>
              </w:rPr>
              <w:instrText xml:space="preserve"> PAGEREF _Toc483906510 \h </w:instrText>
            </w:r>
            <w:r w:rsidR="006A3737">
              <w:rPr>
                <w:noProof/>
                <w:webHidden/>
              </w:rPr>
            </w:r>
            <w:r w:rsidR="006A3737">
              <w:rPr>
                <w:noProof/>
                <w:webHidden/>
              </w:rPr>
              <w:fldChar w:fldCharType="separate"/>
            </w:r>
            <w:r w:rsidR="001E5CC8">
              <w:rPr>
                <w:noProof/>
                <w:webHidden/>
              </w:rPr>
              <w:t>26</w:t>
            </w:r>
            <w:r w:rsidR="006A3737">
              <w:rPr>
                <w:noProof/>
                <w:webHidden/>
              </w:rPr>
              <w:fldChar w:fldCharType="end"/>
            </w:r>
          </w:hyperlink>
        </w:p>
        <w:p w14:paraId="4650B261" w14:textId="77777777" w:rsidR="006A3737" w:rsidRDefault="00C46D18">
          <w:pPr>
            <w:pStyle w:val="TOC1"/>
            <w:rPr>
              <w:noProof/>
            </w:rPr>
          </w:pPr>
          <w:hyperlink w:anchor="_Toc483906511" w:history="1">
            <w:r w:rsidR="006A3737" w:rsidRPr="00203B80">
              <w:rPr>
                <w:rStyle w:val="Hyperlink"/>
                <w:noProof/>
              </w:rPr>
              <w:t>Attachment 3 – BETP Exercise Participation Policy and Form</w:t>
            </w:r>
            <w:r w:rsidR="006A3737">
              <w:rPr>
                <w:noProof/>
                <w:webHidden/>
              </w:rPr>
              <w:tab/>
            </w:r>
            <w:r w:rsidR="006A3737">
              <w:rPr>
                <w:noProof/>
                <w:webHidden/>
              </w:rPr>
              <w:fldChar w:fldCharType="begin"/>
            </w:r>
            <w:r w:rsidR="006A3737">
              <w:rPr>
                <w:noProof/>
                <w:webHidden/>
              </w:rPr>
              <w:instrText xml:space="preserve"> PAGEREF _Toc483906511 \h </w:instrText>
            </w:r>
            <w:r w:rsidR="006A3737">
              <w:rPr>
                <w:noProof/>
                <w:webHidden/>
              </w:rPr>
            </w:r>
            <w:r w:rsidR="006A3737">
              <w:rPr>
                <w:noProof/>
                <w:webHidden/>
              </w:rPr>
              <w:fldChar w:fldCharType="separate"/>
            </w:r>
            <w:r w:rsidR="001E5CC8">
              <w:rPr>
                <w:noProof/>
                <w:webHidden/>
              </w:rPr>
              <w:t>33</w:t>
            </w:r>
            <w:r w:rsidR="006A3737">
              <w:rPr>
                <w:noProof/>
                <w:webHidden/>
              </w:rPr>
              <w:fldChar w:fldCharType="end"/>
            </w:r>
          </w:hyperlink>
        </w:p>
        <w:p w14:paraId="20D806DC" w14:textId="77777777" w:rsidR="006A3737" w:rsidRDefault="00C46D18">
          <w:pPr>
            <w:pStyle w:val="TOC1"/>
            <w:rPr>
              <w:noProof/>
            </w:rPr>
          </w:pPr>
          <w:hyperlink w:anchor="_Toc483906512" w:history="1">
            <w:r w:rsidR="006A3737" w:rsidRPr="00203B80">
              <w:rPr>
                <w:rStyle w:val="Hyperlink"/>
                <w:rFonts w:ascii="Palatino Linotype" w:eastAsia="Times New Roman" w:hAnsi="Palatino Linotype" w:cs="Times New Roman"/>
                <w:bCs/>
                <w:i/>
                <w:noProof/>
              </w:rPr>
              <w:t>Work Plan Agreement:  Health Officer Signature Page</w:t>
            </w:r>
            <w:r w:rsidR="006A3737">
              <w:rPr>
                <w:noProof/>
                <w:webHidden/>
              </w:rPr>
              <w:tab/>
            </w:r>
            <w:r w:rsidR="006A3737">
              <w:rPr>
                <w:noProof/>
                <w:webHidden/>
              </w:rPr>
              <w:fldChar w:fldCharType="begin"/>
            </w:r>
            <w:r w:rsidR="006A3737">
              <w:rPr>
                <w:noProof/>
                <w:webHidden/>
              </w:rPr>
              <w:instrText xml:space="preserve"> PAGEREF _Toc483906512 \h </w:instrText>
            </w:r>
            <w:r w:rsidR="006A3737">
              <w:rPr>
                <w:noProof/>
                <w:webHidden/>
              </w:rPr>
            </w:r>
            <w:r w:rsidR="006A3737">
              <w:rPr>
                <w:noProof/>
                <w:webHidden/>
              </w:rPr>
              <w:fldChar w:fldCharType="separate"/>
            </w:r>
            <w:r w:rsidR="001E5CC8">
              <w:rPr>
                <w:noProof/>
                <w:webHidden/>
              </w:rPr>
              <w:t>40</w:t>
            </w:r>
            <w:r w:rsidR="006A3737">
              <w:rPr>
                <w:noProof/>
                <w:webHidden/>
              </w:rPr>
              <w:fldChar w:fldCharType="end"/>
            </w:r>
          </w:hyperlink>
        </w:p>
        <w:p w14:paraId="7E57EE84" w14:textId="77777777" w:rsidR="000A7567" w:rsidRPr="003C60EB" w:rsidRDefault="000A7567" w:rsidP="000909F7">
          <w:pPr>
            <w:spacing w:after="0" w:line="240" w:lineRule="auto"/>
          </w:pPr>
          <w:r w:rsidRPr="003C60EB">
            <w:rPr>
              <w:b/>
              <w:bCs/>
              <w:noProof/>
            </w:rPr>
            <w:fldChar w:fldCharType="end"/>
          </w:r>
        </w:p>
      </w:sdtContent>
    </w:sdt>
    <w:p w14:paraId="0E663671" w14:textId="77777777" w:rsidR="00163A67" w:rsidRPr="003C60EB" w:rsidRDefault="00163A67" w:rsidP="000909F7">
      <w:pPr>
        <w:spacing w:after="0" w:line="240" w:lineRule="auto"/>
      </w:pPr>
    </w:p>
    <w:p w14:paraId="02434387" w14:textId="77777777" w:rsidR="002749AA" w:rsidRDefault="0042302B" w:rsidP="002749AA">
      <w:pPr>
        <w:spacing w:after="0" w:line="240" w:lineRule="auto"/>
        <w:jc w:val="center"/>
        <w:rPr>
          <w:color w:val="808080" w:themeColor="background1" w:themeShade="80"/>
          <w:sz w:val="28"/>
        </w:rPr>
      </w:pPr>
      <w:r w:rsidRPr="003C60EB">
        <w:br w:type="page"/>
      </w:r>
      <w:r w:rsidRPr="003C60EB">
        <w:rPr>
          <w:color w:val="808080" w:themeColor="background1" w:themeShade="80"/>
          <w:sz w:val="28"/>
        </w:rPr>
        <w:lastRenderedPageBreak/>
        <w:t>[This page intentionally left blank]</w:t>
      </w:r>
    </w:p>
    <w:p w14:paraId="6982478A" w14:textId="77777777" w:rsidR="002749AA" w:rsidRDefault="002749AA" w:rsidP="002749AA">
      <w:pPr>
        <w:spacing w:after="0" w:line="240" w:lineRule="auto"/>
        <w:jc w:val="center"/>
        <w:rPr>
          <w:color w:val="808080" w:themeColor="background1" w:themeShade="80"/>
          <w:sz w:val="28"/>
        </w:rPr>
      </w:pPr>
    </w:p>
    <w:p w14:paraId="45FF6D80" w14:textId="77777777" w:rsidR="002749AA" w:rsidRDefault="002749AA" w:rsidP="002749AA">
      <w:pPr>
        <w:spacing w:after="0" w:line="240" w:lineRule="auto"/>
        <w:jc w:val="center"/>
        <w:sectPr w:rsidR="002749AA" w:rsidSect="001E491E">
          <w:pgSz w:w="12240" w:h="15840" w:code="1"/>
          <w:pgMar w:top="1080" w:right="1440" w:bottom="1080" w:left="1440" w:header="576" w:footer="360" w:gutter="0"/>
          <w:pgNumType w:fmt="lowerRoman"/>
          <w:cols w:space="720"/>
          <w:titlePg/>
          <w:docGrid w:linePitch="360"/>
        </w:sectPr>
      </w:pPr>
    </w:p>
    <w:p w14:paraId="73189559" w14:textId="77777777" w:rsidR="002749AA" w:rsidRPr="002749AA" w:rsidRDefault="002749AA" w:rsidP="002749AA">
      <w:pPr>
        <w:spacing w:after="0" w:line="240" w:lineRule="auto"/>
        <w:sectPr w:rsidR="002749AA" w:rsidRPr="002749AA" w:rsidSect="002749AA">
          <w:headerReference w:type="even" r:id="rId28"/>
          <w:headerReference w:type="default" r:id="rId29"/>
          <w:footerReference w:type="default" r:id="rId30"/>
          <w:headerReference w:type="first" r:id="rId31"/>
          <w:type w:val="continuous"/>
          <w:pgSz w:w="12240" w:h="15840" w:code="1"/>
          <w:pgMar w:top="1080" w:right="1440" w:bottom="720" w:left="1440" w:header="576" w:footer="288" w:gutter="0"/>
          <w:pgNumType w:start="1"/>
          <w:cols w:space="720"/>
          <w:docGrid w:linePitch="360"/>
        </w:sectPr>
      </w:pPr>
    </w:p>
    <w:p w14:paraId="11266CF9" w14:textId="77777777" w:rsidR="00A23BAB" w:rsidRPr="003C60EB" w:rsidRDefault="004E7E96" w:rsidP="00204277">
      <w:pPr>
        <w:pStyle w:val="Heading1"/>
        <w:spacing w:before="0"/>
        <w:jc w:val="both"/>
        <w:rPr>
          <w:rFonts w:asciiTheme="minorHAnsi" w:hAnsiTheme="minorHAnsi"/>
          <w:b/>
          <w:i w:val="0"/>
        </w:rPr>
      </w:pPr>
      <w:bookmarkStart w:id="3" w:name="_Toc483906492"/>
      <w:r w:rsidRPr="003C60EB">
        <w:rPr>
          <w:rFonts w:asciiTheme="minorHAnsi" w:hAnsiTheme="minorHAnsi"/>
          <w:b/>
          <w:i w:val="0"/>
        </w:rPr>
        <w:lastRenderedPageBreak/>
        <w:t>Introduction</w:t>
      </w:r>
      <w:bookmarkEnd w:id="3"/>
    </w:p>
    <w:p w14:paraId="0A2F46D4" w14:textId="77777777" w:rsidR="004E7E96" w:rsidRPr="003C60EB" w:rsidRDefault="00011AE5" w:rsidP="000909F7">
      <w:pPr>
        <w:spacing w:after="0" w:line="240" w:lineRule="auto"/>
        <w:jc w:val="both"/>
        <w:rPr>
          <w:sz w:val="21"/>
          <w:szCs w:val="21"/>
        </w:rPr>
      </w:pPr>
      <w:r w:rsidRPr="003C60EB">
        <w:rPr>
          <w:sz w:val="21"/>
          <w:szCs w:val="21"/>
        </w:rPr>
        <w:t>This</w:t>
      </w:r>
      <w:r w:rsidR="007C33B8" w:rsidRPr="003C60EB">
        <w:rPr>
          <w:sz w:val="21"/>
          <w:szCs w:val="21"/>
        </w:rPr>
        <w:t xml:space="preserve"> local health department (LHD) work plan has been developed by the </w:t>
      </w:r>
      <w:r w:rsidR="004E7E96" w:rsidRPr="003C60EB">
        <w:rPr>
          <w:sz w:val="21"/>
          <w:szCs w:val="21"/>
        </w:rPr>
        <w:t>Michigan Department of Health</w:t>
      </w:r>
      <w:r w:rsidR="000A62C0" w:rsidRPr="003C60EB">
        <w:rPr>
          <w:sz w:val="21"/>
          <w:szCs w:val="21"/>
        </w:rPr>
        <w:t xml:space="preserve"> and Human Services</w:t>
      </w:r>
      <w:r w:rsidR="004E7E96" w:rsidRPr="003C60EB">
        <w:rPr>
          <w:sz w:val="21"/>
          <w:szCs w:val="21"/>
        </w:rPr>
        <w:t xml:space="preserve"> (MDH</w:t>
      </w:r>
      <w:r w:rsidR="000A62C0" w:rsidRPr="003C60EB">
        <w:rPr>
          <w:sz w:val="21"/>
          <w:szCs w:val="21"/>
        </w:rPr>
        <w:t>HS</w:t>
      </w:r>
      <w:r w:rsidR="004E7E96" w:rsidRPr="003C60EB">
        <w:rPr>
          <w:sz w:val="21"/>
          <w:szCs w:val="21"/>
        </w:rPr>
        <w:t xml:space="preserve">), </w:t>
      </w:r>
      <w:r w:rsidR="00E21287" w:rsidRPr="003C60EB">
        <w:rPr>
          <w:sz w:val="21"/>
          <w:szCs w:val="21"/>
        </w:rPr>
        <w:t xml:space="preserve">Bureau of EMS, Trauma and Preparedness (BETP), </w:t>
      </w:r>
      <w:r w:rsidR="006676EC" w:rsidRPr="003C60EB">
        <w:rPr>
          <w:sz w:val="21"/>
          <w:szCs w:val="21"/>
        </w:rPr>
        <w:t>Division of Emergency Preparedness and Response</w:t>
      </w:r>
      <w:r w:rsidR="004E7E96" w:rsidRPr="003C60EB">
        <w:rPr>
          <w:sz w:val="21"/>
          <w:szCs w:val="21"/>
        </w:rPr>
        <w:t xml:space="preserve"> (</w:t>
      </w:r>
      <w:r w:rsidR="00F53BEE" w:rsidRPr="003C60EB">
        <w:rPr>
          <w:sz w:val="21"/>
          <w:szCs w:val="21"/>
        </w:rPr>
        <w:t>DEPR</w:t>
      </w:r>
      <w:r w:rsidR="004E7E96" w:rsidRPr="003C60EB">
        <w:rPr>
          <w:sz w:val="21"/>
          <w:szCs w:val="21"/>
        </w:rPr>
        <w:t xml:space="preserve">) </w:t>
      </w:r>
      <w:r w:rsidR="007C33B8" w:rsidRPr="003C60EB">
        <w:rPr>
          <w:sz w:val="21"/>
          <w:szCs w:val="21"/>
        </w:rPr>
        <w:t>for LHD Public Health Emergency Preparedness (</w:t>
      </w:r>
      <w:r w:rsidR="004E7E96" w:rsidRPr="003C60EB">
        <w:rPr>
          <w:sz w:val="21"/>
          <w:szCs w:val="21"/>
        </w:rPr>
        <w:t>PHEP</w:t>
      </w:r>
      <w:r w:rsidR="007C33B8" w:rsidRPr="003C60EB">
        <w:rPr>
          <w:sz w:val="21"/>
          <w:szCs w:val="21"/>
        </w:rPr>
        <w:t>)</w:t>
      </w:r>
      <w:r w:rsidR="004E7E96" w:rsidRPr="003C60EB">
        <w:rPr>
          <w:sz w:val="21"/>
          <w:szCs w:val="21"/>
        </w:rPr>
        <w:t xml:space="preserve"> programs for budget period </w:t>
      </w:r>
      <w:r w:rsidR="00E0290B" w:rsidRPr="003C60EB">
        <w:rPr>
          <w:sz w:val="21"/>
          <w:szCs w:val="21"/>
        </w:rPr>
        <w:t>one</w:t>
      </w:r>
      <w:r w:rsidR="00542260" w:rsidRPr="003C60EB">
        <w:rPr>
          <w:sz w:val="21"/>
          <w:szCs w:val="21"/>
        </w:rPr>
        <w:t xml:space="preserve"> </w:t>
      </w:r>
      <w:r w:rsidR="004E7E96" w:rsidRPr="003C60EB">
        <w:rPr>
          <w:sz w:val="21"/>
          <w:szCs w:val="21"/>
        </w:rPr>
        <w:t>(</w:t>
      </w:r>
      <w:r w:rsidR="00552E61" w:rsidRPr="003C60EB">
        <w:rPr>
          <w:sz w:val="21"/>
          <w:szCs w:val="21"/>
        </w:rPr>
        <w:t>BP</w:t>
      </w:r>
      <w:r w:rsidR="00E0290B" w:rsidRPr="003C60EB">
        <w:rPr>
          <w:sz w:val="21"/>
          <w:szCs w:val="21"/>
        </w:rPr>
        <w:t>1-2017</w:t>
      </w:r>
      <w:r w:rsidR="004E7E96" w:rsidRPr="003C60EB">
        <w:rPr>
          <w:sz w:val="21"/>
          <w:szCs w:val="21"/>
        </w:rPr>
        <w:t>)</w:t>
      </w:r>
      <w:r w:rsidRPr="003C60EB">
        <w:rPr>
          <w:sz w:val="21"/>
          <w:szCs w:val="21"/>
        </w:rPr>
        <w:t xml:space="preserve"> of </w:t>
      </w:r>
      <w:r w:rsidR="00ED243C" w:rsidRPr="003C60EB">
        <w:rPr>
          <w:sz w:val="21"/>
          <w:szCs w:val="21"/>
        </w:rPr>
        <w:t>the 2017-2022 Healthcare Preparedness</w:t>
      </w:r>
      <w:r w:rsidR="00477D3B">
        <w:rPr>
          <w:sz w:val="21"/>
          <w:szCs w:val="21"/>
        </w:rPr>
        <w:t xml:space="preserve"> Program</w:t>
      </w:r>
      <w:r w:rsidR="00ED243C" w:rsidRPr="003C60EB">
        <w:rPr>
          <w:sz w:val="21"/>
          <w:szCs w:val="21"/>
        </w:rPr>
        <w:t xml:space="preserve"> (HPP) – Public Health Emergency Preparedness (PHEP) Cooperative Agreement</w:t>
      </w:r>
      <w:r w:rsidR="000A62C0" w:rsidRPr="003C60EB">
        <w:rPr>
          <w:sz w:val="21"/>
          <w:szCs w:val="21"/>
        </w:rPr>
        <w:t xml:space="preserve">. </w:t>
      </w:r>
      <w:r w:rsidRPr="003C60EB">
        <w:rPr>
          <w:sz w:val="21"/>
          <w:szCs w:val="21"/>
        </w:rPr>
        <w:t xml:space="preserve"> This work plan is effective </w:t>
      </w:r>
      <w:r w:rsidRPr="003C60EB">
        <w:rPr>
          <w:b/>
          <w:sz w:val="21"/>
          <w:szCs w:val="21"/>
        </w:rPr>
        <w:t>July 1, 201</w:t>
      </w:r>
      <w:r w:rsidR="00E0290B" w:rsidRPr="003C60EB">
        <w:rPr>
          <w:b/>
          <w:sz w:val="21"/>
          <w:szCs w:val="21"/>
        </w:rPr>
        <w:t>7</w:t>
      </w:r>
      <w:r w:rsidR="00ED32F6" w:rsidRPr="003C60EB">
        <w:rPr>
          <w:b/>
          <w:sz w:val="21"/>
          <w:szCs w:val="21"/>
        </w:rPr>
        <w:t xml:space="preserve"> through </w:t>
      </w:r>
      <w:r w:rsidR="00C90285" w:rsidRPr="003C60EB">
        <w:rPr>
          <w:b/>
          <w:sz w:val="21"/>
          <w:szCs w:val="21"/>
        </w:rPr>
        <w:t>June 30, 201</w:t>
      </w:r>
      <w:r w:rsidR="00E0290B" w:rsidRPr="003C60EB">
        <w:rPr>
          <w:b/>
          <w:sz w:val="21"/>
          <w:szCs w:val="21"/>
        </w:rPr>
        <w:t>8</w:t>
      </w:r>
      <w:r w:rsidRPr="003C60EB">
        <w:rPr>
          <w:sz w:val="21"/>
          <w:szCs w:val="21"/>
        </w:rPr>
        <w:t>.</w:t>
      </w:r>
    </w:p>
    <w:p w14:paraId="52BCF999" w14:textId="77777777" w:rsidR="009A2B4A" w:rsidRPr="00F11138" w:rsidRDefault="009A2B4A" w:rsidP="000909F7">
      <w:pPr>
        <w:spacing w:after="0" w:line="240" w:lineRule="auto"/>
        <w:jc w:val="both"/>
        <w:rPr>
          <w:sz w:val="21"/>
          <w:szCs w:val="21"/>
        </w:rPr>
      </w:pPr>
    </w:p>
    <w:p w14:paraId="36C04078" w14:textId="7C29446B" w:rsidR="00011AE5" w:rsidRPr="003C60EB" w:rsidRDefault="00AF19C1" w:rsidP="000909F7">
      <w:pPr>
        <w:spacing w:after="0" w:line="240" w:lineRule="auto"/>
        <w:jc w:val="both"/>
        <w:rPr>
          <w:b/>
          <w:sz w:val="21"/>
          <w:szCs w:val="21"/>
        </w:rPr>
      </w:pPr>
      <w:r>
        <w:rPr>
          <w:sz w:val="21"/>
          <w:szCs w:val="21"/>
          <w:u w:val="single"/>
        </w:rPr>
        <w:t>LHD</w:t>
      </w:r>
      <w:r w:rsidR="00E90499" w:rsidRPr="003C60EB">
        <w:rPr>
          <w:sz w:val="21"/>
          <w:szCs w:val="21"/>
          <w:u w:val="single"/>
        </w:rPr>
        <w:t xml:space="preserve"> health officers and emergency preparedness coordinators are expected to thoroughly review this work plan in its entirety</w:t>
      </w:r>
      <w:r w:rsidR="00E90499" w:rsidRPr="003C60EB">
        <w:rPr>
          <w:sz w:val="21"/>
          <w:szCs w:val="21"/>
        </w:rPr>
        <w:t xml:space="preserve"> as </w:t>
      </w:r>
      <w:r w:rsidR="00DA2462" w:rsidRPr="003C60EB">
        <w:rPr>
          <w:sz w:val="21"/>
          <w:szCs w:val="21"/>
        </w:rPr>
        <w:t>it</w:t>
      </w:r>
      <w:r w:rsidR="00011AE5" w:rsidRPr="003C60EB">
        <w:rPr>
          <w:sz w:val="21"/>
          <w:szCs w:val="21"/>
        </w:rPr>
        <w:t xml:space="preserve"> </w:t>
      </w:r>
      <w:r w:rsidR="006D19B2" w:rsidRPr="003C60EB">
        <w:rPr>
          <w:sz w:val="21"/>
          <w:szCs w:val="21"/>
        </w:rPr>
        <w:t>defines</w:t>
      </w:r>
      <w:r w:rsidR="00011AE5" w:rsidRPr="003C60EB">
        <w:rPr>
          <w:sz w:val="21"/>
          <w:szCs w:val="21"/>
        </w:rPr>
        <w:t xml:space="preserve"> the terms </w:t>
      </w:r>
      <w:r w:rsidR="00EA6F99">
        <w:rPr>
          <w:sz w:val="21"/>
          <w:szCs w:val="21"/>
        </w:rPr>
        <w:t>and</w:t>
      </w:r>
      <w:r w:rsidR="00011AE5" w:rsidRPr="003C60EB">
        <w:rPr>
          <w:sz w:val="21"/>
          <w:szCs w:val="21"/>
        </w:rPr>
        <w:t xml:space="preserve"> conditions, administrative and program requirements, deliverables and dead</w:t>
      </w:r>
      <w:r w:rsidR="005B2EC1" w:rsidRPr="003C60EB">
        <w:rPr>
          <w:sz w:val="21"/>
          <w:szCs w:val="21"/>
        </w:rPr>
        <w:t xml:space="preserve">lines for the local </w:t>
      </w:r>
      <w:r w:rsidR="00011AE5" w:rsidRPr="003C60EB">
        <w:rPr>
          <w:sz w:val="21"/>
          <w:szCs w:val="21"/>
        </w:rPr>
        <w:t>PHEP program</w:t>
      </w:r>
      <w:r w:rsidR="00E90499" w:rsidRPr="003C60EB">
        <w:rPr>
          <w:sz w:val="21"/>
          <w:szCs w:val="21"/>
        </w:rPr>
        <w:t xml:space="preserve"> in Michigan.  This work plan </w:t>
      </w:r>
      <w:r w:rsidR="00011AE5" w:rsidRPr="003C60EB">
        <w:rPr>
          <w:sz w:val="21"/>
          <w:szCs w:val="21"/>
        </w:rPr>
        <w:t xml:space="preserve">is developed in alignment with the CDC </w:t>
      </w:r>
      <w:r w:rsidR="00CF264F">
        <w:rPr>
          <w:sz w:val="21"/>
          <w:szCs w:val="21"/>
        </w:rPr>
        <w:t>BP1</w:t>
      </w:r>
      <w:r w:rsidR="00CF264F">
        <w:rPr>
          <w:sz w:val="21"/>
          <w:szCs w:val="21"/>
        </w:rPr>
        <w:noBreakHyphen/>
        <w:t>17</w:t>
      </w:r>
      <w:r w:rsidR="006676EC" w:rsidRPr="003C60EB">
        <w:rPr>
          <w:sz w:val="21"/>
          <w:szCs w:val="21"/>
        </w:rPr>
        <w:t xml:space="preserve"> Funding Opportunity </w:t>
      </w:r>
      <w:r w:rsidR="00F93479" w:rsidRPr="003C60EB">
        <w:rPr>
          <w:sz w:val="21"/>
          <w:szCs w:val="21"/>
        </w:rPr>
        <w:t>Announcement</w:t>
      </w:r>
      <w:r w:rsidR="00477D3B">
        <w:rPr>
          <w:sz w:val="21"/>
          <w:szCs w:val="21"/>
        </w:rPr>
        <w:t xml:space="preserve"> (FOA</w:t>
      </w:r>
      <w:r w:rsidR="00096B67">
        <w:rPr>
          <w:sz w:val="21"/>
          <w:szCs w:val="21"/>
        </w:rPr>
        <w:t>)</w:t>
      </w:r>
      <w:r w:rsidR="006F0D34">
        <w:rPr>
          <w:sz w:val="21"/>
          <w:szCs w:val="21"/>
        </w:rPr>
        <w:t xml:space="preserve"> </w:t>
      </w:r>
      <w:r w:rsidR="00096B67">
        <w:rPr>
          <w:sz w:val="21"/>
          <w:szCs w:val="21"/>
        </w:rPr>
        <w:t>(CDC-RFA-TP17-1701</w:t>
      </w:r>
      <w:r w:rsidR="00477D3B">
        <w:rPr>
          <w:sz w:val="21"/>
          <w:szCs w:val="21"/>
        </w:rPr>
        <w:t>)</w:t>
      </w:r>
      <w:r w:rsidR="009863F8" w:rsidRPr="003C60EB">
        <w:rPr>
          <w:sz w:val="21"/>
          <w:szCs w:val="21"/>
        </w:rPr>
        <w:t>, Performance Measure Implementation Guidance</w:t>
      </w:r>
      <w:r w:rsidR="0022022D" w:rsidRPr="003C60EB">
        <w:rPr>
          <w:sz w:val="21"/>
          <w:szCs w:val="21"/>
        </w:rPr>
        <w:t>, and</w:t>
      </w:r>
      <w:r w:rsidR="009863F8" w:rsidRPr="003C60EB">
        <w:rPr>
          <w:sz w:val="21"/>
          <w:szCs w:val="21"/>
        </w:rPr>
        <w:t xml:space="preserve"> Attachment III of the Comp</w:t>
      </w:r>
      <w:r w:rsidR="00DD5B24" w:rsidRPr="003C60EB">
        <w:rPr>
          <w:sz w:val="21"/>
          <w:szCs w:val="21"/>
        </w:rPr>
        <w:t xml:space="preserve">rehensive </w:t>
      </w:r>
      <w:r w:rsidR="001B6D14">
        <w:rPr>
          <w:sz w:val="21"/>
          <w:szCs w:val="21"/>
        </w:rPr>
        <w:t>Contract</w:t>
      </w:r>
      <w:r w:rsidR="00DD5B24" w:rsidRPr="003C60EB">
        <w:rPr>
          <w:sz w:val="21"/>
          <w:szCs w:val="21"/>
        </w:rPr>
        <w:t xml:space="preserve"> between MDHHS</w:t>
      </w:r>
      <w:r w:rsidR="009863F8" w:rsidRPr="003C60EB">
        <w:rPr>
          <w:sz w:val="21"/>
          <w:szCs w:val="21"/>
        </w:rPr>
        <w:t xml:space="preserve"> and </w:t>
      </w:r>
      <w:r>
        <w:rPr>
          <w:sz w:val="21"/>
          <w:szCs w:val="21"/>
        </w:rPr>
        <w:t>LHD</w:t>
      </w:r>
      <w:r w:rsidR="009863F8" w:rsidRPr="003C60EB">
        <w:rPr>
          <w:sz w:val="21"/>
          <w:szCs w:val="21"/>
        </w:rPr>
        <w:t xml:space="preserve">s.  </w:t>
      </w:r>
      <w:r w:rsidR="00034511" w:rsidRPr="00096B67">
        <w:rPr>
          <w:b/>
          <w:sz w:val="21"/>
          <w:szCs w:val="21"/>
        </w:rPr>
        <w:t xml:space="preserve">The </w:t>
      </w:r>
      <w:r w:rsidR="00096B67">
        <w:rPr>
          <w:b/>
          <w:sz w:val="21"/>
          <w:szCs w:val="21"/>
        </w:rPr>
        <w:t>s</w:t>
      </w:r>
      <w:r w:rsidR="00034511" w:rsidRPr="00096B67">
        <w:rPr>
          <w:b/>
          <w:sz w:val="21"/>
          <w:szCs w:val="21"/>
        </w:rPr>
        <w:t>ignature page</w:t>
      </w:r>
      <w:r w:rsidR="00096B67">
        <w:rPr>
          <w:b/>
          <w:sz w:val="21"/>
          <w:szCs w:val="21"/>
        </w:rPr>
        <w:t xml:space="preserve"> attached to the end of this work plan</w:t>
      </w:r>
      <w:r w:rsidR="00034511" w:rsidRPr="003C60EB">
        <w:rPr>
          <w:b/>
          <w:sz w:val="21"/>
          <w:szCs w:val="21"/>
        </w:rPr>
        <w:t xml:space="preserve"> must be signed by the health officer indicating the department’s ac</w:t>
      </w:r>
      <w:r w:rsidR="009863F8" w:rsidRPr="003C60EB">
        <w:rPr>
          <w:b/>
          <w:sz w:val="21"/>
          <w:szCs w:val="21"/>
        </w:rPr>
        <w:t xml:space="preserve">ceptance of and commitment to </w:t>
      </w:r>
      <w:r w:rsidR="008E7725" w:rsidRPr="003C60EB">
        <w:rPr>
          <w:b/>
          <w:sz w:val="21"/>
          <w:szCs w:val="21"/>
        </w:rPr>
        <w:t xml:space="preserve">the </w:t>
      </w:r>
      <w:r>
        <w:rPr>
          <w:b/>
          <w:sz w:val="21"/>
          <w:szCs w:val="21"/>
        </w:rPr>
        <w:t>LHD</w:t>
      </w:r>
      <w:r w:rsidR="008E7725" w:rsidRPr="003C60EB">
        <w:rPr>
          <w:b/>
          <w:sz w:val="21"/>
          <w:szCs w:val="21"/>
        </w:rPr>
        <w:t xml:space="preserve"> PHEP program and </w:t>
      </w:r>
      <w:r w:rsidR="009863F8" w:rsidRPr="003C60EB">
        <w:rPr>
          <w:b/>
          <w:sz w:val="21"/>
          <w:szCs w:val="21"/>
        </w:rPr>
        <w:t xml:space="preserve">all requirements </w:t>
      </w:r>
      <w:r w:rsidR="00034511" w:rsidRPr="003C60EB">
        <w:rPr>
          <w:b/>
          <w:sz w:val="21"/>
          <w:szCs w:val="21"/>
        </w:rPr>
        <w:t xml:space="preserve">described within </w:t>
      </w:r>
      <w:r w:rsidR="009863F8" w:rsidRPr="003C60EB">
        <w:rPr>
          <w:b/>
          <w:sz w:val="21"/>
          <w:szCs w:val="21"/>
        </w:rPr>
        <w:t>this work plan</w:t>
      </w:r>
      <w:r w:rsidR="00F93479" w:rsidRPr="003C60EB">
        <w:rPr>
          <w:b/>
          <w:sz w:val="21"/>
          <w:szCs w:val="21"/>
        </w:rPr>
        <w:t xml:space="preserve">.  It is to be </w:t>
      </w:r>
      <w:r w:rsidR="00034511" w:rsidRPr="003C60EB">
        <w:rPr>
          <w:b/>
          <w:sz w:val="21"/>
          <w:szCs w:val="21"/>
        </w:rPr>
        <w:t xml:space="preserve">submitted </w:t>
      </w:r>
      <w:r w:rsidR="00F93479" w:rsidRPr="003C60EB">
        <w:rPr>
          <w:b/>
          <w:sz w:val="21"/>
          <w:szCs w:val="21"/>
        </w:rPr>
        <w:t xml:space="preserve">by </w:t>
      </w:r>
      <w:r w:rsidR="008E7725" w:rsidRPr="00096B67">
        <w:rPr>
          <w:b/>
          <w:color w:val="FF0000"/>
          <w:sz w:val="21"/>
          <w:szCs w:val="21"/>
        </w:rPr>
        <w:t>June 1, 2017</w:t>
      </w:r>
      <w:r w:rsidR="00F93479" w:rsidRPr="003C60EB">
        <w:rPr>
          <w:b/>
          <w:color w:val="FF0000"/>
          <w:sz w:val="21"/>
          <w:szCs w:val="21"/>
        </w:rPr>
        <w:t xml:space="preserve"> </w:t>
      </w:r>
      <w:r w:rsidR="00725DB7" w:rsidRPr="003C60EB">
        <w:rPr>
          <w:b/>
          <w:sz w:val="21"/>
          <w:szCs w:val="21"/>
        </w:rPr>
        <w:t xml:space="preserve">to the </w:t>
      </w:r>
      <w:hyperlink r:id="rId32" w:history="1">
        <w:r w:rsidR="008E7725" w:rsidRPr="003C60EB">
          <w:rPr>
            <w:rStyle w:val="Hyperlink"/>
            <w:b/>
            <w:sz w:val="21"/>
            <w:szCs w:val="21"/>
          </w:rPr>
          <w:t>MDHHS-BETP-DEPR-PHEP@michigan.gov</w:t>
        </w:r>
      </w:hyperlink>
      <w:r w:rsidR="008E7725" w:rsidRPr="003C60EB">
        <w:rPr>
          <w:b/>
          <w:sz w:val="21"/>
          <w:szCs w:val="21"/>
        </w:rPr>
        <w:t xml:space="preserve"> mailbox.</w:t>
      </w:r>
      <w:r w:rsidR="00034511" w:rsidRPr="003C60EB">
        <w:rPr>
          <w:b/>
          <w:sz w:val="21"/>
          <w:szCs w:val="21"/>
        </w:rPr>
        <w:t xml:space="preserve"> </w:t>
      </w:r>
    </w:p>
    <w:p w14:paraId="087605ED" w14:textId="77777777" w:rsidR="009A2B4A" w:rsidRPr="00F11138" w:rsidRDefault="009A2B4A" w:rsidP="000909F7">
      <w:pPr>
        <w:spacing w:after="0" w:line="240" w:lineRule="auto"/>
        <w:jc w:val="both"/>
        <w:rPr>
          <w:sz w:val="21"/>
          <w:szCs w:val="21"/>
        </w:rPr>
      </w:pPr>
    </w:p>
    <w:p w14:paraId="32CE0FC5" w14:textId="77777777" w:rsidR="00CC4C4E" w:rsidRPr="003C60EB" w:rsidRDefault="00CC4C4E" w:rsidP="000909F7">
      <w:pPr>
        <w:pStyle w:val="Heading2"/>
        <w:jc w:val="both"/>
        <w:rPr>
          <w:rFonts w:asciiTheme="minorHAnsi" w:hAnsiTheme="minorHAnsi"/>
        </w:rPr>
      </w:pPr>
      <w:bookmarkStart w:id="4" w:name="_Toc483906493"/>
      <w:r w:rsidRPr="003C60EB">
        <w:rPr>
          <w:rFonts w:asciiTheme="minorHAnsi" w:hAnsiTheme="minorHAnsi"/>
        </w:rPr>
        <w:t xml:space="preserve">Work Plan </w:t>
      </w:r>
      <w:r w:rsidR="003F2C4D" w:rsidRPr="003C60EB">
        <w:rPr>
          <w:rFonts w:asciiTheme="minorHAnsi" w:hAnsiTheme="minorHAnsi"/>
        </w:rPr>
        <w:t>Structure</w:t>
      </w:r>
      <w:bookmarkEnd w:id="4"/>
    </w:p>
    <w:p w14:paraId="263FB4A9" w14:textId="77777777" w:rsidR="00482CD6" w:rsidRPr="003C60EB" w:rsidRDefault="004E7E96" w:rsidP="000909F7">
      <w:pPr>
        <w:spacing w:after="0" w:line="240" w:lineRule="auto"/>
        <w:jc w:val="both"/>
        <w:rPr>
          <w:sz w:val="21"/>
          <w:szCs w:val="21"/>
        </w:rPr>
      </w:pPr>
      <w:r w:rsidRPr="003C60EB">
        <w:rPr>
          <w:sz w:val="21"/>
          <w:szCs w:val="21"/>
        </w:rPr>
        <w:t xml:space="preserve">This work plan is divided into </w:t>
      </w:r>
      <w:r w:rsidR="00C2759B" w:rsidRPr="003C60EB">
        <w:rPr>
          <w:sz w:val="21"/>
          <w:szCs w:val="21"/>
        </w:rPr>
        <w:t>the following</w:t>
      </w:r>
      <w:r w:rsidR="00E50355" w:rsidRPr="003C60EB">
        <w:rPr>
          <w:sz w:val="21"/>
          <w:szCs w:val="21"/>
        </w:rPr>
        <w:t xml:space="preserve"> </w:t>
      </w:r>
      <w:r w:rsidR="00C2759B" w:rsidRPr="003C60EB">
        <w:rPr>
          <w:sz w:val="21"/>
          <w:szCs w:val="21"/>
        </w:rPr>
        <w:t>sections:</w:t>
      </w:r>
    </w:p>
    <w:p w14:paraId="750284CB" w14:textId="77777777" w:rsidR="005934B5" w:rsidRPr="003C60EB" w:rsidRDefault="00446CDD" w:rsidP="002130E6">
      <w:pPr>
        <w:pStyle w:val="ListParagraph"/>
        <w:numPr>
          <w:ilvl w:val="0"/>
          <w:numId w:val="1"/>
        </w:numPr>
        <w:spacing w:before="120" w:after="0"/>
        <w:contextualSpacing w:val="0"/>
        <w:jc w:val="both"/>
        <w:rPr>
          <w:b/>
          <w:szCs w:val="21"/>
        </w:rPr>
      </w:pPr>
      <w:r w:rsidRPr="003C60EB">
        <w:rPr>
          <w:b/>
          <w:szCs w:val="21"/>
        </w:rPr>
        <w:t xml:space="preserve">PHEP </w:t>
      </w:r>
      <w:r w:rsidR="004E7E96" w:rsidRPr="003C60EB">
        <w:rPr>
          <w:b/>
          <w:szCs w:val="21"/>
        </w:rPr>
        <w:t xml:space="preserve">Terms </w:t>
      </w:r>
      <w:r w:rsidR="00EA6F99">
        <w:rPr>
          <w:b/>
          <w:szCs w:val="21"/>
        </w:rPr>
        <w:t>and</w:t>
      </w:r>
      <w:r w:rsidR="004E7E96" w:rsidRPr="003C60EB">
        <w:rPr>
          <w:b/>
          <w:szCs w:val="21"/>
        </w:rPr>
        <w:t xml:space="preserve"> Cond</w:t>
      </w:r>
      <w:r w:rsidR="00482CD6" w:rsidRPr="003C60EB">
        <w:rPr>
          <w:b/>
          <w:szCs w:val="21"/>
        </w:rPr>
        <w:t xml:space="preserve">itions </w:t>
      </w:r>
    </w:p>
    <w:p w14:paraId="7CAD51EF" w14:textId="00D6CFFF" w:rsidR="005934B5" w:rsidRPr="003C60EB" w:rsidRDefault="00151F90" w:rsidP="00E91F4D">
      <w:pPr>
        <w:spacing w:after="0" w:line="240" w:lineRule="auto"/>
        <w:ind w:left="720"/>
        <w:jc w:val="both"/>
        <w:rPr>
          <w:b/>
          <w:sz w:val="21"/>
          <w:szCs w:val="21"/>
        </w:rPr>
      </w:pPr>
      <w:r w:rsidRPr="003C60EB">
        <w:rPr>
          <w:sz w:val="21"/>
          <w:szCs w:val="21"/>
        </w:rPr>
        <w:t>This section describes specific terms and conditions, including</w:t>
      </w:r>
      <w:r w:rsidR="00D7181E" w:rsidRPr="003C60EB">
        <w:rPr>
          <w:sz w:val="21"/>
          <w:szCs w:val="21"/>
        </w:rPr>
        <w:t xml:space="preserve"> evidence-based benchmarks authorized under </w:t>
      </w:r>
      <w:r w:rsidR="00477D3B">
        <w:rPr>
          <w:sz w:val="21"/>
          <w:szCs w:val="21"/>
        </w:rPr>
        <w:t xml:space="preserve">the (2013) </w:t>
      </w:r>
      <w:r w:rsidR="00477D3B" w:rsidRPr="003C60EB">
        <w:rPr>
          <w:sz w:val="21"/>
          <w:szCs w:val="21"/>
        </w:rPr>
        <w:t>Pandemic All Hazards Preparedness Reauthorization Act</w:t>
      </w:r>
      <w:r w:rsidR="00477D3B">
        <w:rPr>
          <w:sz w:val="21"/>
          <w:szCs w:val="21"/>
        </w:rPr>
        <w:t xml:space="preserve"> (</w:t>
      </w:r>
      <w:r w:rsidR="00D7181E" w:rsidRPr="003C60EB">
        <w:rPr>
          <w:sz w:val="21"/>
          <w:szCs w:val="21"/>
        </w:rPr>
        <w:t>PAHPRA</w:t>
      </w:r>
      <w:r w:rsidR="00477D3B">
        <w:rPr>
          <w:sz w:val="21"/>
          <w:szCs w:val="21"/>
        </w:rPr>
        <w:t>)</w:t>
      </w:r>
      <w:r w:rsidR="00A770D8" w:rsidRPr="003C60EB">
        <w:rPr>
          <w:sz w:val="21"/>
          <w:szCs w:val="21"/>
        </w:rPr>
        <w:t>, Attachment III of the Comprehensive Contract,</w:t>
      </w:r>
      <w:r w:rsidR="00D7181E" w:rsidRPr="003C60EB">
        <w:rPr>
          <w:sz w:val="21"/>
          <w:szCs w:val="21"/>
        </w:rPr>
        <w:t xml:space="preserve"> and the </w:t>
      </w:r>
      <w:r w:rsidR="00471266">
        <w:rPr>
          <w:sz w:val="21"/>
          <w:szCs w:val="21"/>
        </w:rPr>
        <w:t>HPP-PHEP</w:t>
      </w:r>
      <w:r w:rsidR="00D7181E" w:rsidRPr="003C60EB">
        <w:rPr>
          <w:sz w:val="21"/>
          <w:szCs w:val="21"/>
        </w:rPr>
        <w:t xml:space="preserve"> Cooperative Agreement that must be met by </w:t>
      </w:r>
      <w:r w:rsidR="00AF19C1">
        <w:rPr>
          <w:sz w:val="21"/>
          <w:szCs w:val="21"/>
        </w:rPr>
        <w:t>LHD</w:t>
      </w:r>
      <w:r w:rsidR="0085719E" w:rsidRPr="003C60EB">
        <w:rPr>
          <w:sz w:val="21"/>
          <w:szCs w:val="21"/>
        </w:rPr>
        <w:t xml:space="preserve"> PHEP programs as a condition of funding. </w:t>
      </w:r>
    </w:p>
    <w:p w14:paraId="202D3723" w14:textId="77777777" w:rsidR="00482CD6" w:rsidRPr="003C60EB" w:rsidRDefault="00482CD6" w:rsidP="00052970">
      <w:pPr>
        <w:pStyle w:val="ListParagraph"/>
        <w:numPr>
          <w:ilvl w:val="0"/>
          <w:numId w:val="1"/>
        </w:numPr>
        <w:spacing w:before="120" w:after="0"/>
        <w:contextualSpacing w:val="0"/>
        <w:jc w:val="both"/>
        <w:rPr>
          <w:b/>
          <w:szCs w:val="21"/>
        </w:rPr>
      </w:pPr>
      <w:r w:rsidRPr="003C60EB">
        <w:rPr>
          <w:b/>
          <w:szCs w:val="21"/>
        </w:rPr>
        <w:t>Administrative Items</w:t>
      </w:r>
    </w:p>
    <w:p w14:paraId="01A8F031" w14:textId="77777777" w:rsidR="00193E7D" w:rsidRPr="003C60EB" w:rsidRDefault="00193E7D" w:rsidP="000909F7">
      <w:pPr>
        <w:spacing w:after="0" w:line="240" w:lineRule="auto"/>
        <w:ind w:left="720"/>
        <w:jc w:val="both"/>
        <w:rPr>
          <w:color w:val="FF0000"/>
          <w:sz w:val="21"/>
          <w:szCs w:val="21"/>
        </w:rPr>
      </w:pPr>
      <w:r w:rsidRPr="003C60EB">
        <w:rPr>
          <w:sz w:val="21"/>
          <w:szCs w:val="21"/>
        </w:rPr>
        <w:t xml:space="preserve">This section describes </w:t>
      </w:r>
      <w:r w:rsidR="007A0DF8" w:rsidRPr="003C60EB">
        <w:rPr>
          <w:sz w:val="21"/>
          <w:szCs w:val="21"/>
        </w:rPr>
        <w:t>specific</w:t>
      </w:r>
      <w:r w:rsidR="0085719E" w:rsidRPr="003C60EB">
        <w:rPr>
          <w:sz w:val="21"/>
          <w:szCs w:val="21"/>
        </w:rPr>
        <w:t xml:space="preserve"> LHD</w:t>
      </w:r>
      <w:r w:rsidR="007A0DF8" w:rsidRPr="003C60EB">
        <w:rPr>
          <w:sz w:val="21"/>
          <w:szCs w:val="21"/>
        </w:rPr>
        <w:t xml:space="preserve"> </w:t>
      </w:r>
      <w:r w:rsidRPr="003C60EB">
        <w:rPr>
          <w:sz w:val="21"/>
          <w:szCs w:val="21"/>
        </w:rPr>
        <w:t>responsibilities</w:t>
      </w:r>
      <w:r w:rsidR="007A0DF8" w:rsidRPr="003C60EB">
        <w:rPr>
          <w:sz w:val="21"/>
          <w:szCs w:val="21"/>
        </w:rPr>
        <w:t xml:space="preserve"> </w:t>
      </w:r>
      <w:r w:rsidR="0085719E" w:rsidRPr="003C60EB">
        <w:rPr>
          <w:sz w:val="21"/>
          <w:szCs w:val="21"/>
        </w:rPr>
        <w:t xml:space="preserve">and activities </w:t>
      </w:r>
      <w:r w:rsidR="007A0DF8" w:rsidRPr="003C60EB">
        <w:rPr>
          <w:sz w:val="21"/>
          <w:szCs w:val="21"/>
        </w:rPr>
        <w:t>related to the administration of the PHEP program.</w:t>
      </w:r>
      <w:r w:rsidRPr="003C60EB">
        <w:rPr>
          <w:sz w:val="21"/>
          <w:szCs w:val="21"/>
        </w:rPr>
        <w:t xml:space="preserve"> </w:t>
      </w:r>
      <w:r w:rsidRPr="003C60EB">
        <w:rPr>
          <w:color w:val="FF0000"/>
          <w:sz w:val="21"/>
          <w:szCs w:val="21"/>
        </w:rPr>
        <w:t xml:space="preserve"> </w:t>
      </w:r>
    </w:p>
    <w:p w14:paraId="49133D4D" w14:textId="77777777" w:rsidR="00E50355" w:rsidRPr="003C60EB" w:rsidRDefault="000E375A" w:rsidP="00052970">
      <w:pPr>
        <w:pStyle w:val="ListParagraph"/>
        <w:numPr>
          <w:ilvl w:val="0"/>
          <w:numId w:val="1"/>
        </w:numPr>
        <w:spacing w:before="120" w:after="0"/>
        <w:contextualSpacing w:val="0"/>
        <w:jc w:val="both"/>
        <w:rPr>
          <w:szCs w:val="21"/>
        </w:rPr>
      </w:pPr>
      <w:r w:rsidRPr="003C60EB">
        <w:rPr>
          <w:b/>
          <w:szCs w:val="21"/>
        </w:rPr>
        <w:t xml:space="preserve">Work Plan </w:t>
      </w:r>
      <w:r w:rsidR="00C2759B" w:rsidRPr="003C60EB">
        <w:rPr>
          <w:b/>
          <w:szCs w:val="21"/>
        </w:rPr>
        <w:t>Activities and Deliverables</w:t>
      </w:r>
      <w:r w:rsidR="00446CDD" w:rsidRPr="003C60EB">
        <w:rPr>
          <w:szCs w:val="21"/>
        </w:rPr>
        <w:t xml:space="preserve">  </w:t>
      </w:r>
    </w:p>
    <w:p w14:paraId="022380FA" w14:textId="62C81407" w:rsidR="00446CDD" w:rsidRPr="003C60EB" w:rsidRDefault="00C2759B" w:rsidP="00E91F4D">
      <w:pPr>
        <w:spacing w:after="0" w:line="240" w:lineRule="auto"/>
        <w:ind w:left="720"/>
        <w:jc w:val="both"/>
        <w:rPr>
          <w:sz w:val="21"/>
          <w:szCs w:val="21"/>
        </w:rPr>
      </w:pPr>
      <w:r w:rsidRPr="003C60EB">
        <w:rPr>
          <w:sz w:val="21"/>
          <w:szCs w:val="21"/>
        </w:rPr>
        <w:t xml:space="preserve">This section describes </w:t>
      </w:r>
      <w:r w:rsidR="005E2E88" w:rsidRPr="003C60EB">
        <w:rPr>
          <w:sz w:val="21"/>
          <w:szCs w:val="21"/>
        </w:rPr>
        <w:t xml:space="preserve">required </w:t>
      </w:r>
      <w:r w:rsidRPr="003C60EB">
        <w:rPr>
          <w:sz w:val="21"/>
          <w:szCs w:val="21"/>
        </w:rPr>
        <w:t>work plan activities</w:t>
      </w:r>
      <w:r w:rsidR="008E7725" w:rsidRPr="003C60EB">
        <w:rPr>
          <w:sz w:val="21"/>
          <w:szCs w:val="21"/>
        </w:rPr>
        <w:t>, due dates</w:t>
      </w:r>
      <w:r w:rsidRPr="003C60EB">
        <w:rPr>
          <w:sz w:val="21"/>
          <w:szCs w:val="21"/>
        </w:rPr>
        <w:t xml:space="preserve"> and deliverables</w:t>
      </w:r>
      <w:r w:rsidR="005E2E88" w:rsidRPr="003C60EB">
        <w:rPr>
          <w:sz w:val="21"/>
          <w:szCs w:val="21"/>
        </w:rPr>
        <w:t xml:space="preserve"> </w:t>
      </w:r>
      <w:r w:rsidR="005D2846">
        <w:rPr>
          <w:sz w:val="21"/>
          <w:szCs w:val="21"/>
        </w:rPr>
        <w:t>for all LHDs.</w:t>
      </w:r>
    </w:p>
    <w:p w14:paraId="2717B922" w14:textId="77777777" w:rsidR="009A2B4A" w:rsidRPr="003C60EB" w:rsidRDefault="009A2B4A" w:rsidP="00052970">
      <w:pPr>
        <w:pStyle w:val="ListParagraph"/>
        <w:numPr>
          <w:ilvl w:val="0"/>
          <w:numId w:val="1"/>
        </w:numPr>
        <w:spacing w:before="120" w:after="0"/>
        <w:contextualSpacing w:val="0"/>
        <w:jc w:val="both"/>
        <w:rPr>
          <w:szCs w:val="21"/>
        </w:rPr>
      </w:pPr>
      <w:r w:rsidRPr="003C60EB">
        <w:rPr>
          <w:b/>
          <w:szCs w:val="21"/>
        </w:rPr>
        <w:t>Cities Readiness Initiative (CRI)</w:t>
      </w:r>
    </w:p>
    <w:p w14:paraId="54261DAD" w14:textId="367183E8" w:rsidR="009A2B4A" w:rsidRPr="003C60EB" w:rsidRDefault="009A2B4A" w:rsidP="00E91F4D">
      <w:pPr>
        <w:spacing w:after="0" w:line="240" w:lineRule="auto"/>
        <w:ind w:left="720"/>
        <w:jc w:val="both"/>
        <w:rPr>
          <w:sz w:val="21"/>
          <w:szCs w:val="21"/>
        </w:rPr>
      </w:pPr>
      <w:r w:rsidRPr="003C60EB">
        <w:rPr>
          <w:sz w:val="21"/>
          <w:szCs w:val="21"/>
        </w:rPr>
        <w:t>The activ</w:t>
      </w:r>
      <w:r w:rsidR="00E91F4D" w:rsidRPr="003C60EB">
        <w:rPr>
          <w:sz w:val="21"/>
          <w:szCs w:val="21"/>
        </w:rPr>
        <w:t>ities listed in this section of the work plan are required only for th</w:t>
      </w:r>
      <w:r w:rsidRPr="003C60EB">
        <w:rPr>
          <w:sz w:val="21"/>
          <w:szCs w:val="21"/>
        </w:rPr>
        <w:t>e</w:t>
      </w:r>
      <w:r w:rsidR="00E91F4D" w:rsidRPr="003C60EB">
        <w:rPr>
          <w:sz w:val="21"/>
          <w:szCs w:val="21"/>
        </w:rPr>
        <w:t xml:space="preserve"> following LHDs that receive CRI funding: City of Detroit Health Department, Lapeer County Health Department, Livingston County Health Department, Macomb County Health Department, Oakland County Health Division, </w:t>
      </w:r>
      <w:r w:rsidR="003A11F0">
        <w:rPr>
          <w:sz w:val="21"/>
          <w:szCs w:val="21"/>
        </w:rPr>
        <w:t>St. Clair</w:t>
      </w:r>
      <w:r w:rsidR="00CA1F59">
        <w:rPr>
          <w:sz w:val="21"/>
          <w:szCs w:val="21"/>
        </w:rPr>
        <w:t xml:space="preserve"> County</w:t>
      </w:r>
      <w:r w:rsidR="003A11F0">
        <w:rPr>
          <w:sz w:val="21"/>
          <w:szCs w:val="21"/>
        </w:rPr>
        <w:t xml:space="preserve"> Health Department, </w:t>
      </w:r>
      <w:r w:rsidR="00E91F4D" w:rsidRPr="003C60EB">
        <w:rPr>
          <w:sz w:val="21"/>
          <w:szCs w:val="21"/>
        </w:rPr>
        <w:t xml:space="preserve">and Wayne County </w:t>
      </w:r>
      <w:r w:rsidR="001B6D14">
        <w:rPr>
          <w:sz w:val="21"/>
          <w:szCs w:val="21"/>
        </w:rPr>
        <w:t>Department of Health, Veterans, and Community Wellness.</w:t>
      </w:r>
      <w:r w:rsidR="00E91F4D" w:rsidRPr="003C60EB">
        <w:rPr>
          <w:sz w:val="21"/>
          <w:szCs w:val="21"/>
        </w:rPr>
        <w:t xml:space="preserve">  </w:t>
      </w:r>
      <w:r w:rsidR="005D2846">
        <w:rPr>
          <w:sz w:val="21"/>
          <w:szCs w:val="21"/>
        </w:rPr>
        <w:t>These are in addition to the activities/deliverables described in the work plan section.</w:t>
      </w:r>
    </w:p>
    <w:p w14:paraId="554D5BE6" w14:textId="77777777" w:rsidR="00E50355" w:rsidRPr="003C60EB" w:rsidRDefault="00C2759B" w:rsidP="00052970">
      <w:pPr>
        <w:pStyle w:val="ListParagraph"/>
        <w:numPr>
          <w:ilvl w:val="0"/>
          <w:numId w:val="1"/>
        </w:numPr>
        <w:spacing w:before="120" w:after="0"/>
        <w:contextualSpacing w:val="0"/>
        <w:jc w:val="both"/>
        <w:rPr>
          <w:b/>
          <w:szCs w:val="21"/>
        </w:rPr>
      </w:pPr>
      <w:r w:rsidRPr="003C60EB">
        <w:rPr>
          <w:b/>
          <w:szCs w:val="21"/>
        </w:rPr>
        <w:t>Attachments</w:t>
      </w:r>
      <w:r w:rsidR="00E50355" w:rsidRPr="003C60EB">
        <w:rPr>
          <w:b/>
          <w:szCs w:val="21"/>
        </w:rPr>
        <w:t xml:space="preserve"> </w:t>
      </w:r>
      <w:r w:rsidR="00F9047F" w:rsidRPr="003C60EB">
        <w:rPr>
          <w:b/>
          <w:szCs w:val="21"/>
        </w:rPr>
        <w:t>Section</w:t>
      </w:r>
    </w:p>
    <w:p w14:paraId="13CB6F88" w14:textId="36994ACC" w:rsidR="00F9047F" w:rsidRPr="003C60EB" w:rsidRDefault="00F9047F" w:rsidP="000909F7">
      <w:pPr>
        <w:spacing w:after="0" w:line="240" w:lineRule="auto"/>
        <w:ind w:left="720"/>
        <w:jc w:val="both"/>
        <w:rPr>
          <w:sz w:val="21"/>
          <w:szCs w:val="21"/>
        </w:rPr>
      </w:pPr>
      <w:r w:rsidRPr="003C60EB">
        <w:rPr>
          <w:sz w:val="21"/>
          <w:szCs w:val="21"/>
        </w:rPr>
        <w:t>This section provides additional detailed information on various aspects of this work plan</w:t>
      </w:r>
      <w:r w:rsidR="005D2846">
        <w:rPr>
          <w:sz w:val="21"/>
          <w:szCs w:val="21"/>
        </w:rPr>
        <w:t>.</w:t>
      </w:r>
      <w:r w:rsidRPr="003C60EB">
        <w:rPr>
          <w:sz w:val="21"/>
          <w:szCs w:val="21"/>
        </w:rPr>
        <w:t xml:space="preserve">  </w:t>
      </w:r>
    </w:p>
    <w:p w14:paraId="7E827A3C" w14:textId="77777777" w:rsidR="00204277" w:rsidRDefault="00204277" w:rsidP="000909F7">
      <w:pPr>
        <w:pStyle w:val="Heading1"/>
        <w:jc w:val="both"/>
        <w:rPr>
          <w:rFonts w:asciiTheme="minorHAnsi" w:hAnsiTheme="minorHAnsi"/>
          <w:b/>
          <w:i w:val="0"/>
        </w:rPr>
        <w:sectPr w:rsidR="00204277" w:rsidSect="001E491E">
          <w:headerReference w:type="even" r:id="rId33"/>
          <w:headerReference w:type="default" r:id="rId34"/>
          <w:footerReference w:type="default" r:id="rId35"/>
          <w:headerReference w:type="first" r:id="rId36"/>
          <w:pgSz w:w="12240" w:h="15840" w:code="1"/>
          <w:pgMar w:top="1080" w:right="1440" w:bottom="1080" w:left="1440" w:header="576" w:footer="360" w:gutter="0"/>
          <w:pgNumType w:start="1"/>
          <w:cols w:space="720"/>
          <w:docGrid w:linePitch="360"/>
        </w:sectPr>
      </w:pPr>
    </w:p>
    <w:p w14:paraId="6E985B16" w14:textId="77777777" w:rsidR="00A82BB5" w:rsidRPr="003C60EB" w:rsidRDefault="00A82BB5" w:rsidP="00204277">
      <w:pPr>
        <w:pStyle w:val="Heading1"/>
        <w:spacing w:before="0"/>
        <w:jc w:val="both"/>
        <w:rPr>
          <w:rFonts w:asciiTheme="minorHAnsi" w:hAnsiTheme="minorHAnsi"/>
          <w:b/>
          <w:i w:val="0"/>
        </w:rPr>
      </w:pPr>
      <w:bookmarkStart w:id="5" w:name="_Toc483906494"/>
      <w:r w:rsidRPr="003C60EB">
        <w:rPr>
          <w:rFonts w:asciiTheme="minorHAnsi" w:hAnsiTheme="minorHAnsi"/>
          <w:b/>
          <w:i w:val="0"/>
        </w:rPr>
        <w:lastRenderedPageBreak/>
        <w:t xml:space="preserve">Important </w:t>
      </w:r>
      <w:r w:rsidR="003F2C4D" w:rsidRPr="003C60EB">
        <w:rPr>
          <w:rFonts w:asciiTheme="minorHAnsi" w:hAnsiTheme="minorHAnsi"/>
          <w:b/>
          <w:i w:val="0"/>
        </w:rPr>
        <w:t>T</w:t>
      </w:r>
      <w:r w:rsidRPr="003C60EB">
        <w:rPr>
          <w:rFonts w:asciiTheme="minorHAnsi" w:hAnsiTheme="minorHAnsi"/>
          <w:b/>
          <w:i w:val="0"/>
        </w:rPr>
        <w:t>erms and Conditions</w:t>
      </w:r>
      <w:bookmarkEnd w:id="5"/>
    </w:p>
    <w:p w14:paraId="65EB4E9B" w14:textId="17A58F47" w:rsidR="00C828D9" w:rsidRPr="003C60EB" w:rsidRDefault="00C828D9" w:rsidP="000909F7">
      <w:pPr>
        <w:spacing w:after="0" w:line="240" w:lineRule="auto"/>
        <w:jc w:val="both"/>
        <w:rPr>
          <w:sz w:val="21"/>
          <w:szCs w:val="21"/>
        </w:rPr>
      </w:pPr>
      <w:r w:rsidRPr="003C60EB">
        <w:rPr>
          <w:sz w:val="21"/>
          <w:szCs w:val="21"/>
          <w:u w:val="single"/>
        </w:rPr>
        <w:t xml:space="preserve">All activities funded through the PHEP Cooperative Agreement must be completed between </w:t>
      </w:r>
      <w:r w:rsidR="006F1BD9" w:rsidRPr="003C60EB">
        <w:rPr>
          <w:b/>
          <w:sz w:val="21"/>
          <w:szCs w:val="21"/>
          <w:u w:val="single"/>
        </w:rPr>
        <w:t>July 1, 201</w:t>
      </w:r>
      <w:r w:rsidR="009458B0" w:rsidRPr="003C60EB">
        <w:rPr>
          <w:b/>
          <w:sz w:val="21"/>
          <w:szCs w:val="21"/>
          <w:u w:val="single"/>
        </w:rPr>
        <w:t>7</w:t>
      </w:r>
      <w:r w:rsidR="006F1BD9" w:rsidRPr="003C60EB">
        <w:rPr>
          <w:b/>
          <w:sz w:val="21"/>
          <w:szCs w:val="21"/>
          <w:u w:val="single"/>
        </w:rPr>
        <w:t xml:space="preserve"> </w:t>
      </w:r>
      <w:r w:rsidRPr="003C60EB">
        <w:rPr>
          <w:b/>
          <w:i/>
          <w:sz w:val="21"/>
          <w:szCs w:val="21"/>
          <w:u w:val="single"/>
        </w:rPr>
        <w:t>and</w:t>
      </w:r>
      <w:r w:rsidRPr="003C60EB">
        <w:rPr>
          <w:sz w:val="21"/>
          <w:szCs w:val="21"/>
          <w:u w:val="single"/>
        </w:rPr>
        <w:t xml:space="preserve"> </w:t>
      </w:r>
      <w:r w:rsidR="00C90285" w:rsidRPr="003C60EB">
        <w:rPr>
          <w:b/>
          <w:sz w:val="21"/>
          <w:szCs w:val="21"/>
          <w:u w:val="single"/>
        </w:rPr>
        <w:t>June 30, 201</w:t>
      </w:r>
      <w:r w:rsidR="009458B0" w:rsidRPr="003C60EB">
        <w:rPr>
          <w:b/>
          <w:sz w:val="21"/>
          <w:szCs w:val="21"/>
          <w:u w:val="single"/>
        </w:rPr>
        <w:t>8</w:t>
      </w:r>
      <w:r w:rsidR="00F93479" w:rsidRPr="003C60EB">
        <w:rPr>
          <w:sz w:val="21"/>
          <w:szCs w:val="21"/>
          <w:u w:val="single"/>
        </w:rPr>
        <w:t>.  Al</w:t>
      </w:r>
      <w:r w:rsidR="00786475" w:rsidRPr="003C60EB">
        <w:rPr>
          <w:sz w:val="21"/>
          <w:szCs w:val="21"/>
          <w:u w:val="single"/>
        </w:rPr>
        <w:t xml:space="preserve">l </w:t>
      </w:r>
      <w:r w:rsidR="00CF264F">
        <w:rPr>
          <w:sz w:val="21"/>
          <w:szCs w:val="21"/>
          <w:u w:val="single"/>
        </w:rPr>
        <w:t>BP1</w:t>
      </w:r>
      <w:r w:rsidR="00CF264F">
        <w:rPr>
          <w:sz w:val="21"/>
          <w:szCs w:val="21"/>
          <w:u w:val="single"/>
        </w:rPr>
        <w:noBreakHyphen/>
        <w:t>17</w:t>
      </w:r>
      <w:r w:rsidR="00786475" w:rsidRPr="003C60EB">
        <w:rPr>
          <w:sz w:val="21"/>
          <w:szCs w:val="21"/>
          <w:u w:val="single"/>
        </w:rPr>
        <w:t xml:space="preserve"> funds</w:t>
      </w:r>
      <w:r w:rsidRPr="003C60EB">
        <w:rPr>
          <w:sz w:val="21"/>
          <w:szCs w:val="21"/>
          <w:u w:val="single"/>
        </w:rPr>
        <w:t xml:space="preserve"> must be </w:t>
      </w:r>
      <w:r w:rsidR="0077016D" w:rsidRPr="003C60EB">
        <w:rPr>
          <w:sz w:val="21"/>
          <w:szCs w:val="21"/>
          <w:u w:val="single"/>
        </w:rPr>
        <w:t xml:space="preserve">obligated </w:t>
      </w:r>
      <w:r w:rsidRPr="003C60EB">
        <w:rPr>
          <w:sz w:val="21"/>
          <w:szCs w:val="21"/>
          <w:u w:val="single"/>
        </w:rPr>
        <w:t xml:space="preserve">by </w:t>
      </w:r>
      <w:r w:rsidR="00C90285" w:rsidRPr="003C60EB">
        <w:rPr>
          <w:b/>
          <w:sz w:val="21"/>
          <w:szCs w:val="21"/>
          <w:u w:val="single"/>
        </w:rPr>
        <w:t>June 30, 201</w:t>
      </w:r>
      <w:r w:rsidR="009458B0" w:rsidRPr="003C60EB">
        <w:rPr>
          <w:b/>
          <w:sz w:val="21"/>
          <w:szCs w:val="21"/>
          <w:u w:val="single"/>
        </w:rPr>
        <w:t>8</w:t>
      </w:r>
      <w:r w:rsidRPr="003C60EB">
        <w:rPr>
          <w:sz w:val="21"/>
          <w:szCs w:val="21"/>
          <w:u w:val="single"/>
        </w:rPr>
        <w:t>.</w:t>
      </w:r>
      <w:r w:rsidRPr="003C60EB">
        <w:rPr>
          <w:sz w:val="21"/>
          <w:szCs w:val="21"/>
        </w:rPr>
        <w:t xml:space="preserve">  The reporting of these activities may occur after </w:t>
      </w:r>
      <w:r w:rsidR="008717F2" w:rsidRPr="003C60EB">
        <w:rPr>
          <w:sz w:val="21"/>
          <w:szCs w:val="21"/>
        </w:rPr>
        <w:t>the end of the budget period</w:t>
      </w:r>
      <w:r w:rsidRPr="003C60EB">
        <w:rPr>
          <w:sz w:val="21"/>
          <w:szCs w:val="21"/>
        </w:rPr>
        <w:t xml:space="preserve"> </w:t>
      </w:r>
      <w:r w:rsidR="004A1D36" w:rsidRPr="003C60EB">
        <w:rPr>
          <w:sz w:val="21"/>
          <w:szCs w:val="21"/>
        </w:rPr>
        <w:t xml:space="preserve">only </w:t>
      </w:r>
      <w:r w:rsidRPr="003C60EB">
        <w:rPr>
          <w:sz w:val="21"/>
          <w:szCs w:val="21"/>
        </w:rPr>
        <w:t xml:space="preserve">when </w:t>
      </w:r>
      <w:r w:rsidR="0088436D" w:rsidRPr="003C60EB">
        <w:rPr>
          <w:sz w:val="21"/>
          <w:szCs w:val="21"/>
        </w:rPr>
        <w:t>it</w:t>
      </w:r>
      <w:r w:rsidRPr="003C60EB">
        <w:rPr>
          <w:sz w:val="21"/>
          <w:szCs w:val="21"/>
        </w:rPr>
        <w:t xml:space="preserve"> is part of the year-end progress report</w:t>
      </w:r>
      <w:r w:rsidR="00F97181">
        <w:rPr>
          <w:sz w:val="21"/>
          <w:szCs w:val="21"/>
        </w:rPr>
        <w:t xml:space="preserve">. </w:t>
      </w:r>
      <w:r w:rsidR="00ED243C" w:rsidRPr="003C60EB">
        <w:rPr>
          <w:sz w:val="21"/>
          <w:szCs w:val="21"/>
        </w:rPr>
        <w:t xml:space="preserve">With the exception of </w:t>
      </w:r>
      <w:r w:rsidR="00BF5461">
        <w:rPr>
          <w:sz w:val="21"/>
          <w:szCs w:val="21"/>
        </w:rPr>
        <w:t xml:space="preserve">the </w:t>
      </w:r>
      <w:r w:rsidR="00F97181">
        <w:rPr>
          <w:sz w:val="21"/>
          <w:szCs w:val="21"/>
        </w:rPr>
        <w:t xml:space="preserve">year-end progress report and </w:t>
      </w:r>
      <w:proofErr w:type="gramStart"/>
      <w:r w:rsidR="00ED243C" w:rsidRPr="003C60EB">
        <w:rPr>
          <w:sz w:val="21"/>
          <w:szCs w:val="21"/>
        </w:rPr>
        <w:t>after action</w:t>
      </w:r>
      <w:proofErr w:type="gramEnd"/>
      <w:r w:rsidR="00ED243C" w:rsidRPr="003C60EB">
        <w:rPr>
          <w:sz w:val="21"/>
          <w:szCs w:val="21"/>
        </w:rPr>
        <w:t xml:space="preserve"> report/improvement plans (AAR/IPs), a</w:t>
      </w:r>
      <w:r w:rsidR="0088436D" w:rsidRPr="003C60EB">
        <w:rPr>
          <w:sz w:val="21"/>
          <w:szCs w:val="21"/>
        </w:rPr>
        <w:t xml:space="preserve">ll </w:t>
      </w:r>
      <w:r w:rsidR="004A1D36" w:rsidRPr="003C60EB">
        <w:rPr>
          <w:sz w:val="21"/>
          <w:szCs w:val="21"/>
        </w:rPr>
        <w:t xml:space="preserve">other </w:t>
      </w:r>
      <w:r w:rsidR="0088436D" w:rsidRPr="003C60EB">
        <w:rPr>
          <w:sz w:val="21"/>
          <w:szCs w:val="21"/>
        </w:rPr>
        <w:t xml:space="preserve">program deliverables </w:t>
      </w:r>
      <w:r w:rsidR="008717F2" w:rsidRPr="003C60EB">
        <w:rPr>
          <w:sz w:val="21"/>
          <w:szCs w:val="21"/>
        </w:rPr>
        <w:t xml:space="preserve">must be </w:t>
      </w:r>
      <w:r w:rsidR="00C5177B">
        <w:rPr>
          <w:sz w:val="21"/>
          <w:szCs w:val="21"/>
        </w:rPr>
        <w:t>received</w:t>
      </w:r>
      <w:r w:rsidR="0088436D" w:rsidRPr="003C60EB">
        <w:rPr>
          <w:sz w:val="21"/>
          <w:szCs w:val="21"/>
        </w:rPr>
        <w:t xml:space="preserve"> no later than </w:t>
      </w:r>
      <w:r w:rsidR="008717F2" w:rsidRPr="003C60EB">
        <w:rPr>
          <w:sz w:val="21"/>
          <w:szCs w:val="21"/>
        </w:rPr>
        <w:t xml:space="preserve">Friday, </w:t>
      </w:r>
      <w:r w:rsidR="00B55A00" w:rsidRPr="003C60EB">
        <w:rPr>
          <w:sz w:val="21"/>
          <w:szCs w:val="21"/>
        </w:rPr>
        <w:t xml:space="preserve">June </w:t>
      </w:r>
      <w:r w:rsidR="008717F2" w:rsidRPr="003C60EB">
        <w:rPr>
          <w:sz w:val="21"/>
          <w:szCs w:val="21"/>
        </w:rPr>
        <w:t>29</w:t>
      </w:r>
      <w:r w:rsidR="0076290C" w:rsidRPr="003C60EB">
        <w:rPr>
          <w:sz w:val="21"/>
          <w:szCs w:val="21"/>
        </w:rPr>
        <w:t>, 201</w:t>
      </w:r>
      <w:r w:rsidR="009458B0" w:rsidRPr="003C60EB">
        <w:rPr>
          <w:sz w:val="21"/>
          <w:szCs w:val="21"/>
        </w:rPr>
        <w:t>8</w:t>
      </w:r>
      <w:r w:rsidR="00ED243C" w:rsidRPr="003C60EB">
        <w:rPr>
          <w:sz w:val="21"/>
          <w:szCs w:val="21"/>
        </w:rPr>
        <w:t xml:space="preserve">.  AAR/IPs must be developed </w:t>
      </w:r>
      <w:r w:rsidR="002D0E94">
        <w:rPr>
          <w:sz w:val="21"/>
          <w:szCs w:val="21"/>
        </w:rPr>
        <w:t xml:space="preserve">for any exercise, </w:t>
      </w:r>
      <w:r w:rsidR="0088436D" w:rsidRPr="003C60EB">
        <w:rPr>
          <w:sz w:val="21"/>
          <w:szCs w:val="21"/>
        </w:rPr>
        <w:t>real event</w:t>
      </w:r>
      <w:r w:rsidR="002D0E94">
        <w:rPr>
          <w:sz w:val="21"/>
          <w:szCs w:val="21"/>
        </w:rPr>
        <w:t xml:space="preserve"> or incident</w:t>
      </w:r>
      <w:r w:rsidR="0088436D" w:rsidRPr="003C60EB">
        <w:rPr>
          <w:sz w:val="21"/>
          <w:szCs w:val="21"/>
        </w:rPr>
        <w:t xml:space="preserve"> within 90 days </w:t>
      </w:r>
      <w:r w:rsidR="008717F2" w:rsidRPr="003C60EB">
        <w:rPr>
          <w:sz w:val="21"/>
          <w:szCs w:val="21"/>
        </w:rPr>
        <w:t>of</w:t>
      </w:r>
      <w:r w:rsidR="0088436D" w:rsidRPr="003C60EB">
        <w:rPr>
          <w:sz w:val="21"/>
          <w:szCs w:val="21"/>
        </w:rPr>
        <w:t xml:space="preserve"> </w:t>
      </w:r>
      <w:r w:rsidR="00ED243C" w:rsidRPr="003C60EB">
        <w:rPr>
          <w:sz w:val="21"/>
          <w:szCs w:val="21"/>
        </w:rPr>
        <w:t>completion, however they are to be submitted to DEPR with mid- and end-of-year progress reports.</w:t>
      </w:r>
      <w:r w:rsidR="008717F2" w:rsidRPr="003C60EB">
        <w:rPr>
          <w:sz w:val="21"/>
          <w:szCs w:val="21"/>
        </w:rPr>
        <w:t xml:space="preserve"> </w:t>
      </w:r>
      <w:r w:rsidR="008717F2" w:rsidRPr="003C60EB">
        <w:rPr>
          <w:i/>
          <w:sz w:val="21"/>
          <w:szCs w:val="21"/>
        </w:rPr>
        <w:t>Note: this</w:t>
      </w:r>
      <w:r w:rsidR="002D0E94">
        <w:rPr>
          <w:i/>
          <w:sz w:val="21"/>
          <w:szCs w:val="21"/>
        </w:rPr>
        <w:t xml:space="preserve"> submission timeline </w:t>
      </w:r>
      <w:r w:rsidR="008717F2" w:rsidRPr="003C60EB">
        <w:rPr>
          <w:i/>
          <w:sz w:val="21"/>
          <w:szCs w:val="21"/>
        </w:rPr>
        <w:t>is a change from previous budget periods</w:t>
      </w:r>
      <w:r w:rsidR="008717F2" w:rsidRPr="003C60EB">
        <w:rPr>
          <w:sz w:val="21"/>
          <w:szCs w:val="21"/>
        </w:rPr>
        <w:t>.</w:t>
      </w:r>
      <w:r w:rsidR="00ED243C" w:rsidRPr="003C60EB">
        <w:rPr>
          <w:sz w:val="21"/>
          <w:szCs w:val="21"/>
        </w:rPr>
        <w:t xml:space="preserve">  </w:t>
      </w:r>
      <w:r w:rsidR="008717F2" w:rsidRPr="003C60EB">
        <w:rPr>
          <w:sz w:val="21"/>
          <w:szCs w:val="21"/>
        </w:rPr>
        <w:t>Additionally, i</w:t>
      </w:r>
      <w:r w:rsidR="000A676C" w:rsidRPr="003C60EB">
        <w:rPr>
          <w:sz w:val="21"/>
          <w:szCs w:val="21"/>
        </w:rPr>
        <w:t xml:space="preserve">f an exercise is conducted </w:t>
      </w:r>
      <w:r w:rsidR="00ED243C" w:rsidRPr="003C60EB">
        <w:rPr>
          <w:sz w:val="21"/>
          <w:szCs w:val="21"/>
        </w:rPr>
        <w:t>at</w:t>
      </w:r>
      <w:r w:rsidR="000A676C" w:rsidRPr="003C60EB">
        <w:rPr>
          <w:sz w:val="21"/>
          <w:szCs w:val="21"/>
        </w:rPr>
        <w:t xml:space="preserve"> the </w:t>
      </w:r>
      <w:r w:rsidR="00ED243C" w:rsidRPr="003C60EB">
        <w:rPr>
          <w:sz w:val="21"/>
          <w:szCs w:val="21"/>
        </w:rPr>
        <w:t xml:space="preserve">end of the </w:t>
      </w:r>
      <w:r w:rsidR="000A676C" w:rsidRPr="003C60EB">
        <w:rPr>
          <w:sz w:val="21"/>
          <w:szCs w:val="21"/>
        </w:rPr>
        <w:t xml:space="preserve">budget period, the LHD </w:t>
      </w:r>
      <w:r w:rsidR="00ED243C" w:rsidRPr="003C60EB">
        <w:rPr>
          <w:sz w:val="21"/>
          <w:szCs w:val="21"/>
        </w:rPr>
        <w:t>may</w:t>
      </w:r>
      <w:r w:rsidR="000A676C" w:rsidRPr="003C60EB">
        <w:rPr>
          <w:sz w:val="21"/>
          <w:szCs w:val="21"/>
        </w:rPr>
        <w:t xml:space="preserve"> not have </w:t>
      </w:r>
      <w:r w:rsidR="00ED243C" w:rsidRPr="003C60EB">
        <w:rPr>
          <w:sz w:val="21"/>
          <w:szCs w:val="21"/>
        </w:rPr>
        <w:t>the</w:t>
      </w:r>
      <w:r w:rsidR="000A676C" w:rsidRPr="003C60EB">
        <w:rPr>
          <w:sz w:val="21"/>
          <w:szCs w:val="21"/>
        </w:rPr>
        <w:t xml:space="preserve"> full 90</w:t>
      </w:r>
      <w:r w:rsidR="00CF264F">
        <w:rPr>
          <w:sz w:val="21"/>
          <w:szCs w:val="21"/>
        </w:rPr>
        <w:t xml:space="preserve"> </w:t>
      </w:r>
      <w:r w:rsidR="000A676C" w:rsidRPr="003C60EB">
        <w:rPr>
          <w:sz w:val="21"/>
          <w:szCs w:val="21"/>
        </w:rPr>
        <w:t>days to complete and submit the AAR/IP</w:t>
      </w:r>
      <w:r w:rsidR="00B81068">
        <w:rPr>
          <w:sz w:val="21"/>
          <w:szCs w:val="21"/>
        </w:rPr>
        <w:t>.</w:t>
      </w:r>
      <w:r w:rsidR="002D0E94">
        <w:rPr>
          <w:sz w:val="21"/>
          <w:szCs w:val="21"/>
        </w:rPr>
        <w:t xml:space="preserve">  For response to a real incident, LHDs will have the full 90 days to complete an AAR/IP regardless of the end date.</w:t>
      </w:r>
    </w:p>
    <w:p w14:paraId="0F3374A4" w14:textId="77777777" w:rsidR="00497F36" w:rsidRPr="003C60EB" w:rsidRDefault="00497F36" w:rsidP="000909F7">
      <w:pPr>
        <w:spacing w:after="0" w:line="240" w:lineRule="auto"/>
        <w:jc w:val="both"/>
        <w:rPr>
          <w:sz w:val="21"/>
          <w:szCs w:val="21"/>
        </w:rPr>
      </w:pPr>
    </w:p>
    <w:p w14:paraId="440E735F" w14:textId="77777777" w:rsidR="002F7CB2" w:rsidRPr="003C60EB" w:rsidRDefault="002F7CB2" w:rsidP="000909F7">
      <w:pPr>
        <w:pStyle w:val="Heading2"/>
        <w:jc w:val="both"/>
        <w:rPr>
          <w:rFonts w:asciiTheme="minorHAnsi" w:hAnsiTheme="minorHAnsi"/>
        </w:rPr>
      </w:pPr>
      <w:bookmarkStart w:id="6" w:name="_Toc483906495"/>
      <w:r w:rsidRPr="003C60EB">
        <w:rPr>
          <w:rFonts w:asciiTheme="minorHAnsi" w:hAnsiTheme="minorHAnsi"/>
        </w:rPr>
        <w:t>Deliverable Submission and Progress Reporting</w:t>
      </w:r>
      <w:bookmarkEnd w:id="6"/>
    </w:p>
    <w:p w14:paraId="796CDB66" w14:textId="77777777" w:rsidR="009A2B4A" w:rsidRPr="003C60EB" w:rsidRDefault="002F7CB2" w:rsidP="00204277">
      <w:pPr>
        <w:spacing w:after="0" w:line="240" w:lineRule="auto"/>
        <w:jc w:val="both"/>
        <w:rPr>
          <w:sz w:val="21"/>
          <w:szCs w:val="21"/>
        </w:rPr>
      </w:pPr>
      <w:r w:rsidRPr="00204277">
        <w:rPr>
          <w:sz w:val="21"/>
          <w:szCs w:val="21"/>
        </w:rPr>
        <w:t xml:space="preserve">All program data, progress reports, and deliverables must be complete and submitted to </w:t>
      </w:r>
      <w:r w:rsidR="00F53BEE" w:rsidRPr="00204277">
        <w:rPr>
          <w:sz w:val="21"/>
          <w:szCs w:val="21"/>
        </w:rPr>
        <w:t>DEPR</w:t>
      </w:r>
      <w:r w:rsidRPr="00204277">
        <w:rPr>
          <w:sz w:val="21"/>
          <w:szCs w:val="21"/>
        </w:rPr>
        <w:t xml:space="preserve"> by the specified due date to be considered on time unless prior approval of an extension request is granted by </w:t>
      </w:r>
      <w:r w:rsidR="00092026" w:rsidRPr="00204277">
        <w:rPr>
          <w:sz w:val="21"/>
          <w:szCs w:val="21"/>
        </w:rPr>
        <w:t>PHEP program</w:t>
      </w:r>
      <w:r w:rsidRPr="00204277">
        <w:rPr>
          <w:sz w:val="21"/>
          <w:szCs w:val="21"/>
        </w:rPr>
        <w:t xml:space="preserve"> management</w:t>
      </w:r>
      <w:r w:rsidR="00CC50B2" w:rsidRPr="00204277">
        <w:rPr>
          <w:sz w:val="21"/>
          <w:szCs w:val="21"/>
        </w:rPr>
        <w:t xml:space="preserve"> only</w:t>
      </w:r>
      <w:r w:rsidRPr="00204277">
        <w:rPr>
          <w:sz w:val="21"/>
          <w:szCs w:val="21"/>
        </w:rPr>
        <w:t xml:space="preserve">.    Extensions may be allowed on a case by case basis for extenuating circumstances.  LHDs </w:t>
      </w:r>
      <w:r w:rsidR="003B31AF" w:rsidRPr="00204277">
        <w:rPr>
          <w:sz w:val="21"/>
          <w:szCs w:val="21"/>
        </w:rPr>
        <w:t>must</w:t>
      </w:r>
      <w:r w:rsidRPr="00204277">
        <w:rPr>
          <w:sz w:val="21"/>
          <w:szCs w:val="21"/>
        </w:rPr>
        <w:t xml:space="preserve"> contact </w:t>
      </w:r>
      <w:r w:rsidR="00B41746">
        <w:rPr>
          <w:sz w:val="21"/>
          <w:szCs w:val="21"/>
        </w:rPr>
        <w:t xml:space="preserve">the </w:t>
      </w:r>
      <w:r w:rsidR="00CC50B2" w:rsidRPr="00204277">
        <w:rPr>
          <w:sz w:val="21"/>
          <w:szCs w:val="21"/>
        </w:rPr>
        <w:t xml:space="preserve">DEPR Regional </w:t>
      </w:r>
      <w:r w:rsidR="006676EC" w:rsidRPr="00204277">
        <w:rPr>
          <w:sz w:val="21"/>
          <w:szCs w:val="21"/>
        </w:rPr>
        <w:t>POC</w:t>
      </w:r>
      <w:r w:rsidRPr="00204277">
        <w:rPr>
          <w:sz w:val="21"/>
          <w:szCs w:val="21"/>
        </w:rPr>
        <w:t xml:space="preserve"> prior to the due date if a deadline cannot be met.</w:t>
      </w:r>
      <w:r w:rsidRPr="003C60EB">
        <w:rPr>
          <w:sz w:val="21"/>
          <w:szCs w:val="21"/>
        </w:rPr>
        <w:t xml:space="preserve">  </w:t>
      </w:r>
    </w:p>
    <w:p w14:paraId="6029DABA" w14:textId="77777777" w:rsidR="00FE29F1" w:rsidRPr="00F11138" w:rsidRDefault="00FE29F1" w:rsidP="000909F7">
      <w:pPr>
        <w:spacing w:after="0" w:line="240" w:lineRule="auto"/>
        <w:jc w:val="both"/>
        <w:rPr>
          <w:sz w:val="21"/>
          <w:szCs w:val="21"/>
        </w:rPr>
      </w:pPr>
    </w:p>
    <w:p w14:paraId="40B90962" w14:textId="77777777" w:rsidR="00ED243C" w:rsidRDefault="000B6A0D" w:rsidP="000909F7">
      <w:pPr>
        <w:spacing w:after="0" w:line="240" w:lineRule="auto"/>
        <w:jc w:val="both"/>
        <w:rPr>
          <w:rFonts w:eastAsiaTheme="minorHAnsi"/>
          <w:sz w:val="21"/>
          <w:szCs w:val="21"/>
        </w:rPr>
      </w:pPr>
      <w:r w:rsidRPr="003C60EB">
        <w:rPr>
          <w:rFonts w:eastAsiaTheme="minorHAnsi"/>
          <w:sz w:val="21"/>
          <w:szCs w:val="21"/>
        </w:rPr>
        <w:t>Re</w:t>
      </w:r>
      <w:r w:rsidR="002F7CB2" w:rsidRPr="003C60EB">
        <w:rPr>
          <w:rFonts w:eastAsiaTheme="minorHAnsi"/>
          <w:sz w:val="21"/>
          <w:szCs w:val="21"/>
        </w:rPr>
        <w:t xml:space="preserve">quired program data and progress reports will be submitted via </w:t>
      </w:r>
      <w:r w:rsidR="006676EC" w:rsidRPr="003C60EB">
        <w:rPr>
          <w:rFonts w:eastAsiaTheme="minorHAnsi"/>
          <w:sz w:val="21"/>
          <w:szCs w:val="21"/>
        </w:rPr>
        <w:t>a</w:t>
      </w:r>
      <w:r w:rsidR="002F7CB2" w:rsidRPr="003C60EB">
        <w:rPr>
          <w:rFonts w:eastAsiaTheme="minorHAnsi"/>
          <w:sz w:val="21"/>
          <w:szCs w:val="21"/>
        </w:rPr>
        <w:t xml:space="preserve"> </w:t>
      </w:r>
      <w:r w:rsidR="00F53BEE" w:rsidRPr="003C60EB">
        <w:rPr>
          <w:rFonts w:eastAsiaTheme="minorHAnsi"/>
          <w:sz w:val="21"/>
          <w:szCs w:val="21"/>
        </w:rPr>
        <w:t>DEPR</w:t>
      </w:r>
      <w:r w:rsidR="002F7CB2" w:rsidRPr="003C60EB">
        <w:rPr>
          <w:rFonts w:eastAsiaTheme="minorHAnsi"/>
          <w:sz w:val="21"/>
          <w:szCs w:val="21"/>
        </w:rPr>
        <w:t xml:space="preserve">-provided tool. </w:t>
      </w:r>
      <w:r w:rsidRPr="003C60EB">
        <w:rPr>
          <w:rFonts w:eastAsiaTheme="minorHAnsi"/>
          <w:sz w:val="21"/>
          <w:szCs w:val="21"/>
        </w:rPr>
        <w:t xml:space="preserve">All </w:t>
      </w:r>
      <w:r w:rsidR="002F7CB2" w:rsidRPr="003C60EB">
        <w:rPr>
          <w:rFonts w:eastAsiaTheme="minorHAnsi"/>
          <w:sz w:val="21"/>
          <w:szCs w:val="21"/>
        </w:rPr>
        <w:t xml:space="preserve">deliverables are to be submitted to </w:t>
      </w:r>
      <w:r w:rsidR="00F53BEE" w:rsidRPr="003C60EB">
        <w:rPr>
          <w:rFonts w:eastAsiaTheme="minorHAnsi"/>
          <w:sz w:val="21"/>
          <w:szCs w:val="21"/>
        </w:rPr>
        <w:t>DEPR</w:t>
      </w:r>
      <w:r w:rsidR="002F7CB2" w:rsidRPr="003C60EB">
        <w:rPr>
          <w:rFonts w:eastAsiaTheme="minorHAnsi"/>
          <w:sz w:val="21"/>
          <w:szCs w:val="21"/>
        </w:rPr>
        <w:t xml:space="preserve"> using the </w:t>
      </w:r>
      <w:hyperlink r:id="rId37" w:history="1">
        <w:r w:rsidR="00354D16" w:rsidRPr="003C60EB">
          <w:rPr>
            <w:rStyle w:val="Hyperlink"/>
            <w:rFonts w:eastAsiaTheme="minorHAnsi"/>
            <w:sz w:val="21"/>
            <w:szCs w:val="21"/>
          </w:rPr>
          <w:t>MDHHS-BETP-DEPR-PHEP@michigan.gov</w:t>
        </w:r>
      </w:hyperlink>
      <w:r w:rsidR="00C4572D" w:rsidRPr="003C60EB">
        <w:rPr>
          <w:rFonts w:eastAsiaTheme="minorHAnsi"/>
          <w:sz w:val="21"/>
          <w:szCs w:val="21"/>
        </w:rPr>
        <w:t xml:space="preserve"> </w:t>
      </w:r>
      <w:r w:rsidR="002F7CB2" w:rsidRPr="003C60EB">
        <w:rPr>
          <w:rFonts w:eastAsiaTheme="minorHAnsi"/>
          <w:sz w:val="21"/>
          <w:szCs w:val="21"/>
        </w:rPr>
        <w:t xml:space="preserve">email address </w:t>
      </w:r>
      <w:r w:rsidRPr="003C60EB">
        <w:rPr>
          <w:rFonts w:eastAsiaTheme="minorHAnsi"/>
          <w:sz w:val="21"/>
          <w:szCs w:val="21"/>
        </w:rPr>
        <w:t>unless specified otherwise in this work plan</w:t>
      </w:r>
      <w:r w:rsidR="00ED243C" w:rsidRPr="003C60EB">
        <w:rPr>
          <w:rFonts w:eastAsiaTheme="minorHAnsi"/>
          <w:sz w:val="21"/>
          <w:szCs w:val="21"/>
        </w:rPr>
        <w:t>.</w:t>
      </w:r>
      <w:r w:rsidR="00F97181">
        <w:rPr>
          <w:rFonts w:eastAsiaTheme="minorHAnsi"/>
          <w:sz w:val="21"/>
          <w:szCs w:val="21"/>
        </w:rPr>
        <w:t xml:space="preserve">  When submitting deliverables, include the deliverable number and deliverable name in the subject line of the email.  </w:t>
      </w:r>
      <w:r w:rsidR="00ED243C" w:rsidRPr="003C60EB">
        <w:rPr>
          <w:rFonts w:eastAsiaTheme="minorHAnsi"/>
          <w:sz w:val="21"/>
          <w:szCs w:val="21"/>
        </w:rPr>
        <w:t>T</w:t>
      </w:r>
      <w:r w:rsidR="003B31AF" w:rsidRPr="003C60EB">
        <w:rPr>
          <w:rFonts w:eastAsiaTheme="minorHAnsi"/>
          <w:sz w:val="21"/>
          <w:szCs w:val="21"/>
        </w:rPr>
        <w:t>he DEPR region</w:t>
      </w:r>
      <w:r w:rsidR="00817888" w:rsidRPr="003C60EB">
        <w:rPr>
          <w:rFonts w:eastAsiaTheme="minorHAnsi"/>
          <w:sz w:val="21"/>
          <w:szCs w:val="21"/>
        </w:rPr>
        <w:t xml:space="preserve">al </w:t>
      </w:r>
      <w:r w:rsidR="00AF19C1">
        <w:rPr>
          <w:rFonts w:eastAsiaTheme="minorHAnsi"/>
          <w:sz w:val="21"/>
          <w:szCs w:val="21"/>
        </w:rPr>
        <w:t>POC</w:t>
      </w:r>
      <w:r w:rsidR="00817888" w:rsidRPr="003C60EB">
        <w:rPr>
          <w:rFonts w:eastAsiaTheme="minorHAnsi"/>
          <w:sz w:val="21"/>
          <w:szCs w:val="21"/>
        </w:rPr>
        <w:t xml:space="preserve"> </w:t>
      </w:r>
      <w:r w:rsidR="003B31AF" w:rsidRPr="003C60EB">
        <w:rPr>
          <w:rFonts w:eastAsiaTheme="minorHAnsi"/>
          <w:sz w:val="21"/>
          <w:szCs w:val="21"/>
        </w:rPr>
        <w:t xml:space="preserve">should be carbon copied </w:t>
      </w:r>
      <w:r w:rsidR="00817888" w:rsidRPr="003C60EB">
        <w:rPr>
          <w:rFonts w:eastAsiaTheme="minorHAnsi"/>
          <w:sz w:val="21"/>
          <w:szCs w:val="21"/>
        </w:rPr>
        <w:t xml:space="preserve">on </w:t>
      </w:r>
      <w:r w:rsidR="003B31AF" w:rsidRPr="003C60EB">
        <w:rPr>
          <w:rFonts w:eastAsiaTheme="minorHAnsi"/>
          <w:sz w:val="21"/>
          <w:szCs w:val="21"/>
        </w:rPr>
        <w:t>all submission emails</w:t>
      </w:r>
      <w:r w:rsidR="002F7CB2" w:rsidRPr="003C60EB">
        <w:rPr>
          <w:rFonts w:eastAsiaTheme="minorHAnsi"/>
          <w:sz w:val="21"/>
          <w:szCs w:val="21"/>
        </w:rPr>
        <w:t xml:space="preserve">.  </w:t>
      </w:r>
    </w:p>
    <w:p w14:paraId="16B4CF14" w14:textId="77777777" w:rsidR="001F39AA" w:rsidRDefault="001F39AA" w:rsidP="000909F7">
      <w:pPr>
        <w:spacing w:after="0" w:line="240" w:lineRule="auto"/>
        <w:jc w:val="both"/>
        <w:rPr>
          <w:rFonts w:eastAsiaTheme="minorHAnsi"/>
          <w:sz w:val="21"/>
          <w:szCs w:val="21"/>
        </w:rPr>
      </w:pPr>
    </w:p>
    <w:p w14:paraId="46348E8F" w14:textId="68F569F2" w:rsidR="001F39AA" w:rsidRPr="004D445E" w:rsidRDefault="001F39AA" w:rsidP="000909F7">
      <w:pPr>
        <w:spacing w:after="0" w:line="240" w:lineRule="auto"/>
        <w:jc w:val="both"/>
        <w:rPr>
          <w:rFonts w:eastAsiaTheme="minorHAnsi"/>
          <w:sz w:val="21"/>
          <w:szCs w:val="21"/>
        </w:rPr>
      </w:pPr>
      <w:r>
        <w:rPr>
          <w:rFonts w:eastAsiaTheme="minorHAnsi"/>
          <w:sz w:val="21"/>
          <w:szCs w:val="21"/>
        </w:rPr>
        <w:t xml:space="preserve">Templates, tools and other documents referenced in this work plan, including the most current version of this work plan, will be made available in the MIHAN library at the following file path: </w:t>
      </w:r>
      <w:r w:rsidRPr="004D445E">
        <w:rPr>
          <w:rFonts w:eastAsiaTheme="minorHAnsi"/>
          <w:i/>
          <w:sz w:val="21"/>
          <w:szCs w:val="21"/>
        </w:rPr>
        <w:t>Local Health &gt; EPC GENERAL &gt; PHEP BP1 (2017-2018)</w:t>
      </w:r>
      <w:r w:rsidR="004D445E">
        <w:rPr>
          <w:rFonts w:eastAsiaTheme="minorHAnsi"/>
          <w:i/>
          <w:sz w:val="21"/>
          <w:szCs w:val="21"/>
        </w:rPr>
        <w:t>.</w:t>
      </w:r>
      <w:r w:rsidR="004D445E">
        <w:rPr>
          <w:rFonts w:eastAsiaTheme="minorHAnsi"/>
          <w:sz w:val="21"/>
          <w:szCs w:val="21"/>
        </w:rPr>
        <w:t xml:space="preserve">  Additionally, notifications regarding the release and availability of these documents will be included in the PHEP Update.</w:t>
      </w:r>
    </w:p>
    <w:p w14:paraId="15A9B917" w14:textId="77777777" w:rsidR="00ED243C" w:rsidRPr="00F11138" w:rsidRDefault="00ED243C" w:rsidP="000909F7">
      <w:pPr>
        <w:spacing w:after="0" w:line="240" w:lineRule="auto"/>
        <w:jc w:val="both"/>
        <w:rPr>
          <w:sz w:val="21"/>
          <w:szCs w:val="21"/>
        </w:rPr>
      </w:pPr>
    </w:p>
    <w:p w14:paraId="2B2E5B95" w14:textId="77777777" w:rsidR="004F7BDE" w:rsidRPr="003C60EB" w:rsidRDefault="004F7BDE" w:rsidP="000909F7">
      <w:pPr>
        <w:spacing w:after="0" w:line="240" w:lineRule="auto"/>
        <w:jc w:val="both"/>
        <w:rPr>
          <w:sz w:val="21"/>
          <w:szCs w:val="21"/>
        </w:rPr>
      </w:pPr>
      <w:r w:rsidRPr="003C60EB">
        <w:rPr>
          <w:sz w:val="21"/>
          <w:szCs w:val="21"/>
        </w:rPr>
        <w:t xml:space="preserve">The </w:t>
      </w:r>
      <w:r w:rsidR="00CF264F">
        <w:rPr>
          <w:sz w:val="21"/>
          <w:szCs w:val="21"/>
        </w:rPr>
        <w:t>BP1</w:t>
      </w:r>
      <w:r w:rsidR="00CF264F">
        <w:rPr>
          <w:sz w:val="21"/>
          <w:szCs w:val="21"/>
        </w:rPr>
        <w:noBreakHyphen/>
        <w:t>17</w:t>
      </w:r>
      <w:r w:rsidRPr="003C60EB">
        <w:rPr>
          <w:sz w:val="21"/>
          <w:szCs w:val="21"/>
        </w:rPr>
        <w:t xml:space="preserve"> </w:t>
      </w:r>
      <w:r w:rsidR="009458B0" w:rsidRPr="003C60EB">
        <w:rPr>
          <w:sz w:val="21"/>
          <w:szCs w:val="21"/>
        </w:rPr>
        <w:t>progress r</w:t>
      </w:r>
      <w:r w:rsidR="00F1004F" w:rsidRPr="003C60EB">
        <w:rPr>
          <w:sz w:val="21"/>
          <w:szCs w:val="21"/>
        </w:rPr>
        <w:t xml:space="preserve">eporting </w:t>
      </w:r>
      <w:r w:rsidR="009458B0" w:rsidRPr="003C60EB">
        <w:rPr>
          <w:sz w:val="21"/>
          <w:szCs w:val="21"/>
        </w:rPr>
        <w:t>s</w:t>
      </w:r>
      <w:r w:rsidR="00F1004F" w:rsidRPr="003C60EB">
        <w:rPr>
          <w:sz w:val="21"/>
          <w:szCs w:val="21"/>
        </w:rPr>
        <w:t>chedule is as follows.  Adherence to this schedule is dependent upon DEPR receiving timely guidance from CDC on reporting requirements for State and sub-awardees.</w:t>
      </w:r>
      <w:r w:rsidR="003B31AF" w:rsidRPr="003C60EB">
        <w:rPr>
          <w:sz w:val="21"/>
          <w:szCs w:val="21"/>
        </w:rPr>
        <w:t xml:space="preserve"> LHD emergency preparedness coordinators will be notified as soon as possible if any changes to this schedule are necessary.</w:t>
      </w:r>
    </w:p>
    <w:p w14:paraId="2C7C2DC2" w14:textId="77777777" w:rsidR="00EF3463" w:rsidRPr="00F11138" w:rsidRDefault="00EF3463" w:rsidP="000909F7">
      <w:pPr>
        <w:spacing w:after="0" w:line="240" w:lineRule="auto"/>
        <w:jc w:val="both"/>
        <w:rPr>
          <w:sz w:val="21"/>
          <w:szCs w:val="21"/>
        </w:rPr>
      </w:pPr>
    </w:p>
    <w:tbl>
      <w:tblPr>
        <w:tblStyle w:val="TableGrid"/>
        <w:tblW w:w="9360" w:type="dxa"/>
        <w:jc w:val="center"/>
        <w:tblLook w:val="04A0" w:firstRow="1" w:lastRow="0" w:firstColumn="1" w:lastColumn="0" w:noHBand="0" w:noVBand="1"/>
      </w:tblPr>
      <w:tblGrid>
        <w:gridCol w:w="2305"/>
        <w:gridCol w:w="2943"/>
        <w:gridCol w:w="2132"/>
        <w:gridCol w:w="1980"/>
      </w:tblGrid>
      <w:tr w:rsidR="004F7BDE" w:rsidRPr="003C60EB" w14:paraId="489F7897" w14:textId="77777777" w:rsidTr="00B41FD0">
        <w:trPr>
          <w:cantSplit/>
          <w:trHeight w:val="360"/>
          <w:jc w:val="center"/>
        </w:trPr>
        <w:tc>
          <w:tcPr>
            <w:tcW w:w="2139" w:type="dxa"/>
            <w:shd w:val="clear" w:color="auto" w:fill="D9D9D9" w:themeFill="background1" w:themeFillShade="D9"/>
            <w:vAlign w:val="center"/>
          </w:tcPr>
          <w:p w14:paraId="32F44205" w14:textId="77777777" w:rsidR="004F7BDE" w:rsidRPr="003C60EB" w:rsidRDefault="004F7BDE" w:rsidP="00B41FD0">
            <w:pPr>
              <w:rPr>
                <w:rFonts w:asciiTheme="minorHAnsi" w:hAnsiTheme="minorHAnsi"/>
                <w:sz w:val="21"/>
                <w:szCs w:val="21"/>
              </w:rPr>
            </w:pPr>
            <w:r w:rsidRPr="003C60EB">
              <w:rPr>
                <w:rFonts w:asciiTheme="minorHAnsi" w:hAnsiTheme="minorHAnsi"/>
                <w:sz w:val="21"/>
                <w:szCs w:val="21"/>
              </w:rPr>
              <w:t>Progress Report</w:t>
            </w:r>
          </w:p>
        </w:tc>
        <w:tc>
          <w:tcPr>
            <w:tcW w:w="2732" w:type="dxa"/>
            <w:shd w:val="clear" w:color="auto" w:fill="D9D9D9" w:themeFill="background1" w:themeFillShade="D9"/>
            <w:vAlign w:val="center"/>
          </w:tcPr>
          <w:p w14:paraId="5F958BC9" w14:textId="77777777" w:rsidR="004F7BDE" w:rsidRPr="003C60EB" w:rsidRDefault="004F7BDE" w:rsidP="00B41FD0">
            <w:pPr>
              <w:rPr>
                <w:rFonts w:asciiTheme="minorHAnsi" w:hAnsiTheme="minorHAnsi"/>
                <w:sz w:val="21"/>
                <w:szCs w:val="21"/>
              </w:rPr>
            </w:pPr>
            <w:r w:rsidRPr="003C60EB">
              <w:rPr>
                <w:rFonts w:asciiTheme="minorHAnsi" w:hAnsiTheme="minorHAnsi"/>
                <w:sz w:val="21"/>
                <w:szCs w:val="21"/>
              </w:rPr>
              <w:t>Reporting Period</w:t>
            </w:r>
          </w:p>
        </w:tc>
        <w:tc>
          <w:tcPr>
            <w:tcW w:w="1979" w:type="dxa"/>
            <w:shd w:val="clear" w:color="auto" w:fill="D9D9D9" w:themeFill="background1" w:themeFillShade="D9"/>
            <w:vAlign w:val="center"/>
          </w:tcPr>
          <w:p w14:paraId="07209349" w14:textId="77777777" w:rsidR="004F7BDE" w:rsidRPr="003C60EB" w:rsidRDefault="004F7BDE" w:rsidP="00B41FD0">
            <w:pPr>
              <w:rPr>
                <w:rFonts w:asciiTheme="minorHAnsi" w:hAnsiTheme="minorHAnsi"/>
                <w:sz w:val="21"/>
                <w:szCs w:val="21"/>
              </w:rPr>
            </w:pPr>
            <w:r w:rsidRPr="003C60EB">
              <w:rPr>
                <w:rFonts w:asciiTheme="minorHAnsi" w:hAnsiTheme="minorHAnsi"/>
                <w:sz w:val="21"/>
                <w:szCs w:val="21"/>
              </w:rPr>
              <w:t>Tool Release Date</w:t>
            </w:r>
          </w:p>
        </w:tc>
        <w:tc>
          <w:tcPr>
            <w:tcW w:w="1838" w:type="dxa"/>
            <w:shd w:val="clear" w:color="auto" w:fill="D9D9D9" w:themeFill="background1" w:themeFillShade="D9"/>
            <w:vAlign w:val="center"/>
          </w:tcPr>
          <w:p w14:paraId="07BF1544" w14:textId="77777777" w:rsidR="004F7BDE" w:rsidRPr="003C60EB" w:rsidRDefault="004F7BDE" w:rsidP="00B41FD0">
            <w:pPr>
              <w:rPr>
                <w:rFonts w:asciiTheme="minorHAnsi" w:hAnsiTheme="minorHAnsi"/>
                <w:sz w:val="21"/>
                <w:szCs w:val="21"/>
              </w:rPr>
            </w:pPr>
            <w:r w:rsidRPr="003C60EB">
              <w:rPr>
                <w:rFonts w:asciiTheme="minorHAnsi" w:hAnsiTheme="minorHAnsi"/>
                <w:sz w:val="21"/>
                <w:szCs w:val="21"/>
              </w:rPr>
              <w:t>Due Date</w:t>
            </w:r>
          </w:p>
        </w:tc>
      </w:tr>
      <w:tr w:rsidR="004F7BDE" w:rsidRPr="003C60EB" w14:paraId="6F00204E" w14:textId="77777777" w:rsidTr="00B41FD0">
        <w:trPr>
          <w:cantSplit/>
          <w:trHeight w:val="360"/>
          <w:jc w:val="center"/>
        </w:trPr>
        <w:tc>
          <w:tcPr>
            <w:tcW w:w="2139" w:type="dxa"/>
            <w:vAlign w:val="center"/>
          </w:tcPr>
          <w:p w14:paraId="28E21D1C" w14:textId="77777777" w:rsidR="004F7BDE" w:rsidRPr="003C60EB" w:rsidRDefault="004F7BDE" w:rsidP="00B41FD0">
            <w:pPr>
              <w:rPr>
                <w:rFonts w:asciiTheme="minorHAnsi" w:hAnsiTheme="minorHAnsi"/>
                <w:sz w:val="21"/>
                <w:szCs w:val="21"/>
              </w:rPr>
            </w:pPr>
            <w:r w:rsidRPr="003C60EB">
              <w:rPr>
                <w:rFonts w:asciiTheme="minorHAnsi" w:hAnsiTheme="minorHAnsi"/>
                <w:sz w:val="21"/>
                <w:szCs w:val="21"/>
              </w:rPr>
              <w:t>Mid-Year Report</w:t>
            </w:r>
          </w:p>
        </w:tc>
        <w:tc>
          <w:tcPr>
            <w:tcW w:w="2732" w:type="dxa"/>
            <w:vAlign w:val="center"/>
          </w:tcPr>
          <w:p w14:paraId="0583965D" w14:textId="77777777" w:rsidR="004F7BDE" w:rsidRPr="003C60EB" w:rsidRDefault="00552E61" w:rsidP="00B41FD0">
            <w:pPr>
              <w:rPr>
                <w:rFonts w:asciiTheme="minorHAnsi" w:hAnsiTheme="minorHAnsi"/>
                <w:sz w:val="21"/>
                <w:szCs w:val="21"/>
              </w:rPr>
            </w:pPr>
            <w:r w:rsidRPr="003C60EB">
              <w:rPr>
                <w:rFonts w:asciiTheme="minorHAnsi" w:hAnsiTheme="minorHAnsi"/>
                <w:sz w:val="21"/>
                <w:szCs w:val="21"/>
              </w:rPr>
              <w:t>July 1, 201</w:t>
            </w:r>
            <w:r w:rsidR="003B31AF" w:rsidRPr="003C60EB">
              <w:rPr>
                <w:rFonts w:asciiTheme="minorHAnsi" w:hAnsiTheme="minorHAnsi"/>
                <w:sz w:val="21"/>
                <w:szCs w:val="21"/>
              </w:rPr>
              <w:t>7</w:t>
            </w:r>
            <w:r w:rsidR="004F7BDE" w:rsidRPr="003C60EB">
              <w:rPr>
                <w:rFonts w:asciiTheme="minorHAnsi" w:hAnsiTheme="minorHAnsi"/>
                <w:sz w:val="21"/>
                <w:szCs w:val="21"/>
              </w:rPr>
              <w:t xml:space="preserve"> – Dec 31, 201</w:t>
            </w:r>
            <w:r w:rsidR="003B31AF" w:rsidRPr="003C60EB">
              <w:rPr>
                <w:rFonts w:asciiTheme="minorHAnsi" w:hAnsiTheme="minorHAnsi"/>
                <w:sz w:val="21"/>
                <w:szCs w:val="21"/>
              </w:rPr>
              <w:t>7</w:t>
            </w:r>
          </w:p>
        </w:tc>
        <w:tc>
          <w:tcPr>
            <w:tcW w:w="1979" w:type="dxa"/>
            <w:vAlign w:val="center"/>
          </w:tcPr>
          <w:p w14:paraId="242C2370" w14:textId="77777777" w:rsidR="004F7BDE" w:rsidRPr="003C60EB" w:rsidRDefault="004F7BDE" w:rsidP="00B41FD0">
            <w:pPr>
              <w:rPr>
                <w:rFonts w:asciiTheme="minorHAnsi" w:hAnsiTheme="minorHAnsi"/>
                <w:sz w:val="21"/>
                <w:szCs w:val="21"/>
              </w:rPr>
            </w:pPr>
            <w:r w:rsidRPr="003C60EB">
              <w:rPr>
                <w:rFonts w:asciiTheme="minorHAnsi" w:hAnsiTheme="minorHAnsi"/>
                <w:sz w:val="21"/>
                <w:szCs w:val="21"/>
              </w:rPr>
              <w:t xml:space="preserve">December </w:t>
            </w:r>
            <w:r w:rsidR="001D5264" w:rsidRPr="003C60EB">
              <w:rPr>
                <w:rFonts w:asciiTheme="minorHAnsi" w:hAnsiTheme="minorHAnsi"/>
                <w:sz w:val="21"/>
                <w:szCs w:val="21"/>
              </w:rPr>
              <w:t>6</w:t>
            </w:r>
            <w:r w:rsidRPr="003C60EB">
              <w:rPr>
                <w:rFonts w:asciiTheme="minorHAnsi" w:hAnsiTheme="minorHAnsi"/>
                <w:sz w:val="21"/>
                <w:szCs w:val="21"/>
              </w:rPr>
              <w:t xml:space="preserve">, </w:t>
            </w:r>
            <w:r w:rsidR="0058743D" w:rsidRPr="003C60EB">
              <w:rPr>
                <w:rFonts w:asciiTheme="minorHAnsi" w:hAnsiTheme="minorHAnsi"/>
                <w:sz w:val="21"/>
                <w:szCs w:val="21"/>
              </w:rPr>
              <w:t>201</w:t>
            </w:r>
            <w:r w:rsidR="003B31AF" w:rsidRPr="003C60EB">
              <w:rPr>
                <w:rFonts w:asciiTheme="minorHAnsi" w:hAnsiTheme="minorHAnsi"/>
                <w:sz w:val="21"/>
                <w:szCs w:val="21"/>
              </w:rPr>
              <w:t>7</w:t>
            </w:r>
          </w:p>
        </w:tc>
        <w:tc>
          <w:tcPr>
            <w:tcW w:w="1838" w:type="dxa"/>
            <w:vAlign w:val="center"/>
          </w:tcPr>
          <w:p w14:paraId="4C583543" w14:textId="77777777" w:rsidR="004F7BDE" w:rsidRPr="003C60EB" w:rsidRDefault="004F7BDE" w:rsidP="00B41FD0">
            <w:pPr>
              <w:rPr>
                <w:rFonts w:asciiTheme="minorHAnsi" w:hAnsiTheme="minorHAnsi"/>
                <w:sz w:val="21"/>
                <w:szCs w:val="21"/>
              </w:rPr>
            </w:pPr>
            <w:r w:rsidRPr="003C60EB">
              <w:rPr>
                <w:rFonts w:asciiTheme="minorHAnsi" w:hAnsiTheme="minorHAnsi"/>
                <w:sz w:val="21"/>
                <w:szCs w:val="21"/>
              </w:rPr>
              <w:t xml:space="preserve">January </w:t>
            </w:r>
            <w:r w:rsidR="003B31AF" w:rsidRPr="003C60EB">
              <w:rPr>
                <w:rFonts w:asciiTheme="minorHAnsi" w:hAnsiTheme="minorHAnsi"/>
                <w:sz w:val="21"/>
                <w:szCs w:val="21"/>
              </w:rPr>
              <w:t>1</w:t>
            </w:r>
            <w:r w:rsidR="008717F2" w:rsidRPr="003C60EB">
              <w:rPr>
                <w:rFonts w:asciiTheme="minorHAnsi" w:hAnsiTheme="minorHAnsi"/>
                <w:sz w:val="21"/>
                <w:szCs w:val="21"/>
              </w:rPr>
              <w:t>9</w:t>
            </w:r>
            <w:r w:rsidRPr="003C60EB">
              <w:rPr>
                <w:rFonts w:asciiTheme="minorHAnsi" w:hAnsiTheme="minorHAnsi"/>
                <w:sz w:val="21"/>
                <w:szCs w:val="21"/>
              </w:rPr>
              <w:t>, 201</w:t>
            </w:r>
            <w:r w:rsidR="003B31AF" w:rsidRPr="003C60EB">
              <w:rPr>
                <w:rFonts w:asciiTheme="minorHAnsi" w:hAnsiTheme="minorHAnsi"/>
                <w:sz w:val="21"/>
                <w:szCs w:val="21"/>
              </w:rPr>
              <w:t>8</w:t>
            </w:r>
          </w:p>
        </w:tc>
      </w:tr>
      <w:tr w:rsidR="004F7BDE" w:rsidRPr="003C60EB" w14:paraId="3EABE5C4" w14:textId="77777777" w:rsidTr="00B41FD0">
        <w:trPr>
          <w:cantSplit/>
          <w:trHeight w:val="360"/>
          <w:jc w:val="center"/>
        </w:trPr>
        <w:tc>
          <w:tcPr>
            <w:tcW w:w="2139" w:type="dxa"/>
            <w:vAlign w:val="center"/>
          </w:tcPr>
          <w:p w14:paraId="72E44FC9" w14:textId="77777777" w:rsidR="004F7BDE" w:rsidRPr="003C60EB" w:rsidRDefault="004F7BDE" w:rsidP="00B41FD0">
            <w:pPr>
              <w:rPr>
                <w:rFonts w:asciiTheme="minorHAnsi" w:hAnsiTheme="minorHAnsi"/>
                <w:sz w:val="21"/>
                <w:szCs w:val="21"/>
              </w:rPr>
            </w:pPr>
            <w:r w:rsidRPr="003C60EB">
              <w:rPr>
                <w:rFonts w:asciiTheme="minorHAnsi" w:hAnsiTheme="minorHAnsi"/>
                <w:sz w:val="21"/>
                <w:szCs w:val="21"/>
              </w:rPr>
              <w:t>End-of-Year Report</w:t>
            </w:r>
          </w:p>
        </w:tc>
        <w:tc>
          <w:tcPr>
            <w:tcW w:w="2732" w:type="dxa"/>
            <w:vAlign w:val="center"/>
          </w:tcPr>
          <w:p w14:paraId="3BD5D12C" w14:textId="77777777" w:rsidR="004F7BDE" w:rsidRPr="003C60EB" w:rsidRDefault="004F7BDE" w:rsidP="00B41FD0">
            <w:pPr>
              <w:rPr>
                <w:rFonts w:asciiTheme="minorHAnsi" w:hAnsiTheme="minorHAnsi"/>
                <w:sz w:val="21"/>
                <w:szCs w:val="21"/>
              </w:rPr>
            </w:pPr>
            <w:r w:rsidRPr="003C60EB">
              <w:rPr>
                <w:rFonts w:asciiTheme="minorHAnsi" w:hAnsiTheme="minorHAnsi"/>
                <w:sz w:val="21"/>
                <w:szCs w:val="21"/>
              </w:rPr>
              <w:t>Jan 1, 201</w:t>
            </w:r>
            <w:r w:rsidR="003B31AF" w:rsidRPr="003C60EB">
              <w:rPr>
                <w:rFonts w:asciiTheme="minorHAnsi" w:hAnsiTheme="minorHAnsi"/>
                <w:sz w:val="21"/>
                <w:szCs w:val="21"/>
              </w:rPr>
              <w:t>8</w:t>
            </w:r>
            <w:r w:rsidRPr="003C60EB">
              <w:rPr>
                <w:rFonts w:asciiTheme="minorHAnsi" w:hAnsiTheme="minorHAnsi"/>
                <w:sz w:val="21"/>
                <w:szCs w:val="21"/>
              </w:rPr>
              <w:t xml:space="preserve"> – </w:t>
            </w:r>
            <w:r w:rsidR="00C90285" w:rsidRPr="003C60EB">
              <w:rPr>
                <w:rFonts w:asciiTheme="minorHAnsi" w:hAnsiTheme="minorHAnsi"/>
                <w:sz w:val="21"/>
                <w:szCs w:val="21"/>
              </w:rPr>
              <w:t>June 30, 201</w:t>
            </w:r>
            <w:r w:rsidR="003B31AF" w:rsidRPr="003C60EB">
              <w:rPr>
                <w:rFonts w:asciiTheme="minorHAnsi" w:hAnsiTheme="minorHAnsi"/>
                <w:sz w:val="21"/>
                <w:szCs w:val="21"/>
              </w:rPr>
              <w:t>8</w:t>
            </w:r>
          </w:p>
        </w:tc>
        <w:tc>
          <w:tcPr>
            <w:tcW w:w="1979" w:type="dxa"/>
            <w:vAlign w:val="center"/>
          </w:tcPr>
          <w:p w14:paraId="14C66844" w14:textId="77777777" w:rsidR="004F7BDE" w:rsidRPr="003C60EB" w:rsidRDefault="00C90285" w:rsidP="00B41FD0">
            <w:pPr>
              <w:rPr>
                <w:rFonts w:asciiTheme="minorHAnsi" w:hAnsiTheme="minorHAnsi"/>
                <w:sz w:val="21"/>
                <w:szCs w:val="21"/>
              </w:rPr>
            </w:pPr>
            <w:r w:rsidRPr="003C60EB">
              <w:rPr>
                <w:rFonts w:asciiTheme="minorHAnsi" w:hAnsiTheme="minorHAnsi"/>
                <w:sz w:val="21"/>
                <w:szCs w:val="21"/>
              </w:rPr>
              <w:t xml:space="preserve">June </w:t>
            </w:r>
            <w:r w:rsidR="001D5264" w:rsidRPr="003C60EB">
              <w:rPr>
                <w:rFonts w:asciiTheme="minorHAnsi" w:hAnsiTheme="minorHAnsi"/>
                <w:sz w:val="21"/>
                <w:szCs w:val="21"/>
              </w:rPr>
              <w:t>6</w:t>
            </w:r>
            <w:r w:rsidRPr="003C60EB">
              <w:rPr>
                <w:rFonts w:asciiTheme="minorHAnsi" w:hAnsiTheme="minorHAnsi"/>
                <w:sz w:val="21"/>
                <w:szCs w:val="21"/>
              </w:rPr>
              <w:t>, 201</w:t>
            </w:r>
            <w:r w:rsidR="003B31AF" w:rsidRPr="003C60EB">
              <w:rPr>
                <w:rFonts w:asciiTheme="minorHAnsi" w:hAnsiTheme="minorHAnsi"/>
                <w:sz w:val="21"/>
                <w:szCs w:val="21"/>
              </w:rPr>
              <w:t>8</w:t>
            </w:r>
          </w:p>
        </w:tc>
        <w:tc>
          <w:tcPr>
            <w:tcW w:w="1838" w:type="dxa"/>
            <w:vAlign w:val="center"/>
          </w:tcPr>
          <w:p w14:paraId="1A9AC608" w14:textId="77777777" w:rsidR="004F7BDE" w:rsidRPr="003C60EB" w:rsidRDefault="00C90285" w:rsidP="00B41FD0">
            <w:pPr>
              <w:rPr>
                <w:rFonts w:asciiTheme="minorHAnsi" w:hAnsiTheme="minorHAnsi"/>
                <w:sz w:val="21"/>
                <w:szCs w:val="21"/>
              </w:rPr>
            </w:pPr>
            <w:r w:rsidRPr="003C60EB">
              <w:rPr>
                <w:rFonts w:asciiTheme="minorHAnsi" w:hAnsiTheme="minorHAnsi"/>
                <w:sz w:val="21"/>
                <w:szCs w:val="21"/>
              </w:rPr>
              <w:t>J</w:t>
            </w:r>
            <w:r w:rsidR="00FE29F1" w:rsidRPr="003C60EB">
              <w:rPr>
                <w:rFonts w:asciiTheme="minorHAnsi" w:hAnsiTheme="minorHAnsi"/>
                <w:sz w:val="21"/>
                <w:szCs w:val="21"/>
              </w:rPr>
              <w:t>uly 2</w:t>
            </w:r>
            <w:r w:rsidR="001D5264" w:rsidRPr="003C60EB">
              <w:rPr>
                <w:rFonts w:asciiTheme="minorHAnsi" w:hAnsiTheme="minorHAnsi"/>
                <w:sz w:val="21"/>
                <w:szCs w:val="21"/>
              </w:rPr>
              <w:t>7</w:t>
            </w:r>
            <w:r w:rsidR="006879BC" w:rsidRPr="003C60EB">
              <w:rPr>
                <w:rFonts w:asciiTheme="minorHAnsi" w:hAnsiTheme="minorHAnsi"/>
                <w:sz w:val="21"/>
                <w:szCs w:val="21"/>
              </w:rPr>
              <w:t>,</w:t>
            </w:r>
            <w:r w:rsidR="003B31AF" w:rsidRPr="003C60EB">
              <w:rPr>
                <w:rFonts w:asciiTheme="minorHAnsi" w:hAnsiTheme="minorHAnsi"/>
                <w:sz w:val="21"/>
                <w:szCs w:val="21"/>
              </w:rPr>
              <w:t xml:space="preserve"> </w:t>
            </w:r>
            <w:r w:rsidRPr="003C60EB">
              <w:rPr>
                <w:rFonts w:asciiTheme="minorHAnsi" w:hAnsiTheme="minorHAnsi"/>
                <w:sz w:val="21"/>
                <w:szCs w:val="21"/>
              </w:rPr>
              <w:t>201</w:t>
            </w:r>
            <w:r w:rsidR="003B31AF" w:rsidRPr="003C60EB">
              <w:rPr>
                <w:rFonts w:asciiTheme="minorHAnsi" w:hAnsiTheme="minorHAnsi"/>
                <w:sz w:val="21"/>
                <w:szCs w:val="21"/>
              </w:rPr>
              <w:t>8</w:t>
            </w:r>
          </w:p>
        </w:tc>
      </w:tr>
    </w:tbl>
    <w:p w14:paraId="639A6745" w14:textId="77777777" w:rsidR="002F7CB2" w:rsidRPr="00F11138" w:rsidRDefault="002F7CB2" w:rsidP="000909F7">
      <w:pPr>
        <w:spacing w:after="0" w:line="240" w:lineRule="auto"/>
        <w:jc w:val="both"/>
        <w:rPr>
          <w:sz w:val="21"/>
          <w:szCs w:val="21"/>
        </w:rPr>
      </w:pPr>
    </w:p>
    <w:p w14:paraId="35789E74" w14:textId="77777777" w:rsidR="00B2670E" w:rsidRPr="003C60EB" w:rsidRDefault="00B2670E" w:rsidP="000909F7">
      <w:pPr>
        <w:pStyle w:val="Heading2"/>
        <w:jc w:val="both"/>
        <w:rPr>
          <w:rFonts w:asciiTheme="minorHAnsi" w:hAnsiTheme="minorHAnsi"/>
        </w:rPr>
      </w:pPr>
      <w:bookmarkStart w:id="7" w:name="_Toc483906496"/>
      <w:r w:rsidRPr="003C60EB">
        <w:rPr>
          <w:rFonts w:asciiTheme="minorHAnsi" w:hAnsiTheme="minorHAnsi"/>
        </w:rPr>
        <w:t>Evidence-Based Benchmarks</w:t>
      </w:r>
      <w:bookmarkEnd w:id="7"/>
    </w:p>
    <w:p w14:paraId="6F63A08E" w14:textId="77777777" w:rsidR="00F90E7B" w:rsidRPr="003C60EB" w:rsidRDefault="00B2670E" w:rsidP="000909F7">
      <w:pPr>
        <w:spacing w:after="0" w:line="240" w:lineRule="auto"/>
        <w:jc w:val="both"/>
        <w:rPr>
          <w:sz w:val="21"/>
          <w:szCs w:val="21"/>
        </w:rPr>
      </w:pPr>
      <w:r w:rsidRPr="003C60EB">
        <w:rPr>
          <w:sz w:val="21"/>
          <w:szCs w:val="21"/>
        </w:rPr>
        <w:t>Under authority granted by the</w:t>
      </w:r>
      <w:r w:rsidR="00477D3B">
        <w:rPr>
          <w:sz w:val="21"/>
          <w:szCs w:val="21"/>
        </w:rPr>
        <w:t xml:space="preserve"> PAHPRA</w:t>
      </w:r>
      <w:r w:rsidRPr="003C60EB">
        <w:rPr>
          <w:sz w:val="21"/>
          <w:szCs w:val="21"/>
        </w:rPr>
        <w:t>, the HPP-PHEP Cooperative Agreement delineate</w:t>
      </w:r>
      <w:r w:rsidR="009458B0" w:rsidRPr="003C60EB">
        <w:rPr>
          <w:sz w:val="21"/>
          <w:szCs w:val="21"/>
        </w:rPr>
        <w:t>s</w:t>
      </w:r>
      <w:r w:rsidRPr="003C60EB">
        <w:rPr>
          <w:sz w:val="21"/>
          <w:szCs w:val="21"/>
        </w:rPr>
        <w:t xml:space="preserve"> specific, required benchmarks that awardee</w:t>
      </w:r>
      <w:r w:rsidR="00787161" w:rsidRPr="003C60EB">
        <w:rPr>
          <w:sz w:val="21"/>
          <w:szCs w:val="21"/>
        </w:rPr>
        <w:t xml:space="preserve">s </w:t>
      </w:r>
      <w:r w:rsidRPr="003C60EB">
        <w:rPr>
          <w:sz w:val="21"/>
          <w:szCs w:val="21"/>
        </w:rPr>
        <w:t>m</w:t>
      </w:r>
      <w:r w:rsidR="00B86E20" w:rsidRPr="003C60EB">
        <w:rPr>
          <w:sz w:val="21"/>
          <w:szCs w:val="21"/>
        </w:rPr>
        <w:t>ust meet.  As PHEP sub-awardees</w:t>
      </w:r>
      <w:r w:rsidRPr="003C60EB">
        <w:rPr>
          <w:sz w:val="21"/>
          <w:szCs w:val="21"/>
        </w:rPr>
        <w:t xml:space="preserve"> these benchmarks are extended to </w:t>
      </w:r>
      <w:proofErr w:type="gramStart"/>
      <w:r w:rsidR="00AF19C1">
        <w:rPr>
          <w:sz w:val="21"/>
          <w:szCs w:val="21"/>
        </w:rPr>
        <w:t>LHD</w:t>
      </w:r>
      <w:r w:rsidRPr="003C60EB">
        <w:rPr>
          <w:sz w:val="21"/>
          <w:szCs w:val="21"/>
        </w:rPr>
        <w:t>s</w:t>
      </w:r>
      <w:r w:rsidR="00B86E20" w:rsidRPr="003C60EB">
        <w:rPr>
          <w:sz w:val="21"/>
          <w:szCs w:val="21"/>
        </w:rPr>
        <w:t>,</w:t>
      </w:r>
      <w:r w:rsidR="00085B07" w:rsidRPr="003C60EB">
        <w:rPr>
          <w:sz w:val="21"/>
          <w:szCs w:val="21"/>
        </w:rPr>
        <w:t xml:space="preserve"> and</w:t>
      </w:r>
      <w:proofErr w:type="gramEnd"/>
      <w:r w:rsidR="00085B07" w:rsidRPr="003C60EB">
        <w:rPr>
          <w:sz w:val="21"/>
          <w:szCs w:val="21"/>
        </w:rPr>
        <w:t xml:space="preserve"> are fully described in </w:t>
      </w:r>
      <w:r w:rsidR="00764867" w:rsidRPr="003C60EB">
        <w:rPr>
          <w:sz w:val="21"/>
          <w:szCs w:val="21"/>
        </w:rPr>
        <w:t>Attachment III of th</w:t>
      </w:r>
      <w:r w:rsidR="00085B07" w:rsidRPr="003C60EB">
        <w:rPr>
          <w:sz w:val="21"/>
          <w:szCs w:val="21"/>
        </w:rPr>
        <w:t xml:space="preserve">e Comprehensive </w:t>
      </w:r>
      <w:r w:rsidR="00764867" w:rsidRPr="003C60EB">
        <w:rPr>
          <w:sz w:val="21"/>
          <w:szCs w:val="21"/>
        </w:rPr>
        <w:t>Contract</w:t>
      </w:r>
      <w:r w:rsidR="00085B07" w:rsidRPr="003C60EB">
        <w:rPr>
          <w:sz w:val="21"/>
          <w:szCs w:val="21"/>
        </w:rPr>
        <w:t xml:space="preserve"> and here in the </w:t>
      </w:r>
      <w:r w:rsidR="00CF264F">
        <w:rPr>
          <w:sz w:val="21"/>
          <w:szCs w:val="21"/>
        </w:rPr>
        <w:t>BP1</w:t>
      </w:r>
      <w:r w:rsidR="00CF264F">
        <w:rPr>
          <w:sz w:val="21"/>
          <w:szCs w:val="21"/>
        </w:rPr>
        <w:noBreakHyphen/>
        <w:t>17</w:t>
      </w:r>
      <w:r w:rsidR="00085B07" w:rsidRPr="003C60EB">
        <w:rPr>
          <w:sz w:val="21"/>
          <w:szCs w:val="21"/>
        </w:rPr>
        <w:t xml:space="preserve"> LHD </w:t>
      </w:r>
      <w:r w:rsidR="008717F2" w:rsidRPr="003C60EB">
        <w:rPr>
          <w:sz w:val="21"/>
          <w:szCs w:val="21"/>
        </w:rPr>
        <w:t>W</w:t>
      </w:r>
      <w:r w:rsidR="00085B07" w:rsidRPr="003C60EB">
        <w:rPr>
          <w:sz w:val="21"/>
          <w:szCs w:val="21"/>
        </w:rPr>
        <w:t xml:space="preserve">ork </w:t>
      </w:r>
      <w:r w:rsidR="008717F2" w:rsidRPr="003C60EB">
        <w:rPr>
          <w:sz w:val="21"/>
          <w:szCs w:val="21"/>
        </w:rPr>
        <w:t>P</w:t>
      </w:r>
      <w:r w:rsidR="00085B07" w:rsidRPr="003C60EB">
        <w:rPr>
          <w:sz w:val="21"/>
          <w:szCs w:val="21"/>
        </w:rPr>
        <w:t xml:space="preserve">lan as they relate to program expectations, requirements, and deliverables.  </w:t>
      </w:r>
    </w:p>
    <w:p w14:paraId="5C134E50" w14:textId="77777777" w:rsidR="00A27553" w:rsidRPr="003C60EB" w:rsidRDefault="00A27553" w:rsidP="000909F7">
      <w:pPr>
        <w:spacing w:after="0" w:line="240" w:lineRule="auto"/>
        <w:jc w:val="both"/>
        <w:rPr>
          <w:sz w:val="21"/>
          <w:szCs w:val="21"/>
        </w:rPr>
      </w:pPr>
    </w:p>
    <w:p w14:paraId="6BB02E19" w14:textId="6A12AF01" w:rsidR="00F90E7B" w:rsidRPr="003C60EB" w:rsidRDefault="00085B07" w:rsidP="000909F7">
      <w:pPr>
        <w:spacing w:after="0" w:line="240" w:lineRule="auto"/>
        <w:jc w:val="both"/>
        <w:rPr>
          <w:sz w:val="21"/>
          <w:szCs w:val="21"/>
        </w:rPr>
      </w:pPr>
      <w:r w:rsidRPr="003C60EB">
        <w:rPr>
          <w:sz w:val="21"/>
          <w:szCs w:val="21"/>
        </w:rPr>
        <w:t xml:space="preserve">All awardees (and sub-awardees) are expected to meet the </w:t>
      </w:r>
      <w:r w:rsidR="009A7017" w:rsidRPr="003C60EB">
        <w:rPr>
          <w:sz w:val="21"/>
          <w:szCs w:val="21"/>
        </w:rPr>
        <w:t>established</w:t>
      </w:r>
      <w:r w:rsidRPr="003C60EB">
        <w:rPr>
          <w:sz w:val="21"/>
          <w:szCs w:val="21"/>
        </w:rPr>
        <w:t xml:space="preserve"> benchmarks.  Per PAHPRA and the Cooperative</w:t>
      </w:r>
      <w:r w:rsidR="00DD6BD8" w:rsidRPr="003C60EB">
        <w:rPr>
          <w:sz w:val="21"/>
          <w:szCs w:val="21"/>
        </w:rPr>
        <w:t xml:space="preserve"> Agreement</w:t>
      </w:r>
      <w:r w:rsidR="007E5930" w:rsidRPr="003C60EB">
        <w:rPr>
          <w:sz w:val="21"/>
          <w:szCs w:val="21"/>
        </w:rPr>
        <w:t xml:space="preserve"> guidance</w:t>
      </w:r>
      <w:r w:rsidR="00182B12" w:rsidRPr="003C60EB">
        <w:rPr>
          <w:sz w:val="21"/>
          <w:szCs w:val="21"/>
        </w:rPr>
        <w:t>,</w:t>
      </w:r>
      <w:r w:rsidRPr="003C60EB">
        <w:rPr>
          <w:sz w:val="21"/>
          <w:szCs w:val="21"/>
        </w:rPr>
        <w:t xml:space="preserve"> </w:t>
      </w:r>
      <w:r w:rsidR="007E5930" w:rsidRPr="003C60EB">
        <w:rPr>
          <w:sz w:val="21"/>
          <w:szCs w:val="21"/>
        </w:rPr>
        <w:t xml:space="preserve">the penalty for </w:t>
      </w:r>
      <w:r w:rsidRPr="003C60EB">
        <w:rPr>
          <w:sz w:val="21"/>
          <w:szCs w:val="21"/>
        </w:rPr>
        <w:t>fail</w:t>
      </w:r>
      <w:r w:rsidR="007E5930" w:rsidRPr="003C60EB">
        <w:rPr>
          <w:sz w:val="21"/>
          <w:szCs w:val="21"/>
        </w:rPr>
        <w:t xml:space="preserve">ing to meet any of the benchmarks listed </w:t>
      </w:r>
      <w:r w:rsidR="00CD4E94">
        <w:rPr>
          <w:sz w:val="21"/>
          <w:szCs w:val="21"/>
        </w:rPr>
        <w:t>belo</w:t>
      </w:r>
      <w:r w:rsidR="00662BC2">
        <w:rPr>
          <w:sz w:val="21"/>
          <w:szCs w:val="21"/>
        </w:rPr>
        <w:t>w</w:t>
      </w:r>
      <w:r w:rsidR="00CD4E94">
        <w:rPr>
          <w:sz w:val="21"/>
          <w:szCs w:val="21"/>
        </w:rPr>
        <w:t xml:space="preserve"> and on the following pages</w:t>
      </w:r>
      <w:r w:rsidR="009A7017" w:rsidRPr="003C60EB">
        <w:rPr>
          <w:sz w:val="21"/>
          <w:szCs w:val="21"/>
        </w:rPr>
        <w:t xml:space="preserve"> </w:t>
      </w:r>
      <w:r w:rsidR="007E5930" w:rsidRPr="003C60EB">
        <w:rPr>
          <w:sz w:val="21"/>
          <w:szCs w:val="21"/>
        </w:rPr>
        <w:t>is the</w:t>
      </w:r>
      <w:r w:rsidRPr="003C60EB">
        <w:rPr>
          <w:sz w:val="21"/>
          <w:szCs w:val="21"/>
        </w:rPr>
        <w:t xml:space="preserve"> wi</w:t>
      </w:r>
      <w:r w:rsidR="00764867" w:rsidRPr="003C60EB">
        <w:rPr>
          <w:sz w:val="21"/>
          <w:szCs w:val="21"/>
        </w:rPr>
        <w:t>thholding of</w:t>
      </w:r>
      <w:r w:rsidR="007E5930" w:rsidRPr="003C60EB">
        <w:rPr>
          <w:sz w:val="21"/>
          <w:szCs w:val="21"/>
        </w:rPr>
        <w:t xml:space="preserve"> a percentage of</w:t>
      </w:r>
      <w:r w:rsidR="00764867" w:rsidRPr="003C60EB">
        <w:rPr>
          <w:sz w:val="21"/>
          <w:szCs w:val="21"/>
        </w:rPr>
        <w:t xml:space="preserve"> funds</w:t>
      </w:r>
      <w:r w:rsidR="007E5930" w:rsidRPr="003C60EB">
        <w:rPr>
          <w:sz w:val="21"/>
          <w:szCs w:val="21"/>
        </w:rPr>
        <w:t xml:space="preserve"> in the following budget period</w:t>
      </w:r>
      <w:r w:rsidR="00B2670E" w:rsidRPr="003C60EB">
        <w:rPr>
          <w:sz w:val="21"/>
          <w:szCs w:val="21"/>
        </w:rPr>
        <w:t>.</w:t>
      </w:r>
      <w:r w:rsidR="00DD6BD8" w:rsidRPr="003C60EB">
        <w:rPr>
          <w:sz w:val="21"/>
          <w:szCs w:val="21"/>
        </w:rPr>
        <w:t xml:space="preserve">  </w:t>
      </w:r>
      <w:r w:rsidR="00753E31" w:rsidRPr="003C60EB">
        <w:rPr>
          <w:sz w:val="21"/>
          <w:szCs w:val="21"/>
        </w:rPr>
        <w:t>This process is</w:t>
      </w:r>
      <w:r w:rsidR="00DD6BD8" w:rsidRPr="003C60EB">
        <w:rPr>
          <w:sz w:val="21"/>
          <w:szCs w:val="21"/>
        </w:rPr>
        <w:t xml:space="preserve"> described </w:t>
      </w:r>
      <w:r w:rsidR="00B17EC5" w:rsidRPr="003C60EB">
        <w:rPr>
          <w:sz w:val="21"/>
          <w:szCs w:val="21"/>
        </w:rPr>
        <w:t xml:space="preserve">in full detail </w:t>
      </w:r>
      <w:r w:rsidR="00DD6BD8" w:rsidRPr="003C60EB">
        <w:rPr>
          <w:sz w:val="21"/>
          <w:szCs w:val="21"/>
        </w:rPr>
        <w:t xml:space="preserve">in Attachment III of the Comprehensive </w:t>
      </w:r>
      <w:r w:rsidR="00B41746">
        <w:rPr>
          <w:sz w:val="21"/>
          <w:szCs w:val="21"/>
        </w:rPr>
        <w:t>Contract</w:t>
      </w:r>
      <w:r w:rsidR="00DD6BD8" w:rsidRPr="003C60EB">
        <w:rPr>
          <w:sz w:val="21"/>
          <w:szCs w:val="21"/>
        </w:rPr>
        <w:t>.</w:t>
      </w:r>
      <w:r w:rsidRPr="003C60EB">
        <w:rPr>
          <w:sz w:val="21"/>
          <w:szCs w:val="21"/>
        </w:rPr>
        <w:t xml:space="preserve">  The following benchmarks have been identified for </w:t>
      </w:r>
      <w:r w:rsidR="00CF264F">
        <w:rPr>
          <w:sz w:val="21"/>
          <w:szCs w:val="21"/>
        </w:rPr>
        <w:t>BP1</w:t>
      </w:r>
      <w:r w:rsidR="00CF264F">
        <w:rPr>
          <w:sz w:val="21"/>
          <w:szCs w:val="21"/>
        </w:rPr>
        <w:noBreakHyphen/>
        <w:t>17</w:t>
      </w:r>
      <w:r w:rsidRPr="003C60EB">
        <w:rPr>
          <w:sz w:val="21"/>
          <w:szCs w:val="21"/>
        </w:rPr>
        <w:t xml:space="preserve"> (FY </w:t>
      </w:r>
      <w:r w:rsidR="0058743D" w:rsidRPr="003C60EB">
        <w:rPr>
          <w:sz w:val="21"/>
          <w:szCs w:val="21"/>
        </w:rPr>
        <w:t>201</w:t>
      </w:r>
      <w:r w:rsidR="009458B0" w:rsidRPr="003C60EB">
        <w:rPr>
          <w:sz w:val="21"/>
          <w:szCs w:val="21"/>
        </w:rPr>
        <w:t>7</w:t>
      </w:r>
      <w:r w:rsidRPr="003C60EB">
        <w:rPr>
          <w:sz w:val="21"/>
          <w:szCs w:val="21"/>
        </w:rPr>
        <w:t>-</w:t>
      </w:r>
      <w:r w:rsidR="0058743D" w:rsidRPr="003C60EB">
        <w:rPr>
          <w:sz w:val="21"/>
          <w:szCs w:val="21"/>
        </w:rPr>
        <w:t>201</w:t>
      </w:r>
      <w:r w:rsidR="009458B0" w:rsidRPr="003C60EB">
        <w:rPr>
          <w:sz w:val="21"/>
          <w:szCs w:val="21"/>
        </w:rPr>
        <w:t>8</w:t>
      </w:r>
      <w:r w:rsidRPr="003C60EB">
        <w:rPr>
          <w:sz w:val="21"/>
          <w:szCs w:val="21"/>
        </w:rPr>
        <w:t>):</w:t>
      </w:r>
      <w:r w:rsidR="00DD6BD8" w:rsidRPr="003C60EB">
        <w:rPr>
          <w:sz w:val="21"/>
          <w:szCs w:val="21"/>
        </w:rPr>
        <w:t xml:space="preserve"> </w:t>
      </w:r>
    </w:p>
    <w:p w14:paraId="60E56985" w14:textId="77777777" w:rsidR="00A27553" w:rsidRPr="003C60EB" w:rsidRDefault="00A27553" w:rsidP="000909F7">
      <w:pPr>
        <w:spacing w:after="0" w:line="240" w:lineRule="auto"/>
        <w:jc w:val="both"/>
        <w:rPr>
          <w:sz w:val="21"/>
          <w:szCs w:val="21"/>
        </w:rPr>
      </w:pPr>
    </w:p>
    <w:p w14:paraId="5C0DF7A5" w14:textId="77777777" w:rsidR="00CF049D" w:rsidRPr="003C60EB" w:rsidRDefault="00F90E7B" w:rsidP="00FB3877">
      <w:pPr>
        <w:pStyle w:val="ListParagraph"/>
        <w:numPr>
          <w:ilvl w:val="0"/>
          <w:numId w:val="2"/>
        </w:numPr>
        <w:spacing w:after="0"/>
        <w:ind w:left="720"/>
        <w:contextualSpacing w:val="0"/>
        <w:jc w:val="both"/>
        <w:rPr>
          <w:szCs w:val="21"/>
        </w:rPr>
      </w:pPr>
      <w:r w:rsidRPr="003C60EB">
        <w:rPr>
          <w:szCs w:val="21"/>
          <w:u w:val="single"/>
        </w:rPr>
        <w:t>A</w:t>
      </w:r>
      <w:r w:rsidR="00A523AE" w:rsidRPr="003C60EB">
        <w:rPr>
          <w:szCs w:val="21"/>
          <w:u w:val="single"/>
        </w:rPr>
        <w:t xml:space="preserve">dherence to all PHEP </w:t>
      </w:r>
      <w:r w:rsidR="00CA1CCC" w:rsidRPr="003C60EB">
        <w:rPr>
          <w:szCs w:val="21"/>
          <w:u w:val="single"/>
        </w:rPr>
        <w:t>work plan</w:t>
      </w:r>
      <w:r w:rsidR="00A523AE" w:rsidRPr="003C60EB">
        <w:rPr>
          <w:szCs w:val="21"/>
          <w:u w:val="single"/>
        </w:rPr>
        <w:t xml:space="preserve"> and reporting deadlines</w:t>
      </w:r>
      <w:r w:rsidR="007E5930" w:rsidRPr="003C60EB">
        <w:rPr>
          <w:szCs w:val="21"/>
          <w:u w:val="single"/>
        </w:rPr>
        <w:t>:</w:t>
      </w:r>
      <w:r w:rsidR="00AE0693" w:rsidRPr="003C60EB">
        <w:rPr>
          <w:szCs w:val="21"/>
        </w:rPr>
        <w:t xml:space="preserve">  </w:t>
      </w:r>
      <w:r w:rsidR="00CF049D" w:rsidRPr="003C60EB">
        <w:rPr>
          <w:szCs w:val="21"/>
        </w:rPr>
        <w:t>LHD PHEP programs</w:t>
      </w:r>
      <w:r w:rsidR="00AE0693" w:rsidRPr="003C60EB">
        <w:rPr>
          <w:szCs w:val="21"/>
        </w:rPr>
        <w:t xml:space="preserve"> must meet all requirements described in</w:t>
      </w:r>
      <w:r w:rsidR="00CF049D" w:rsidRPr="003C60EB">
        <w:rPr>
          <w:szCs w:val="21"/>
        </w:rPr>
        <w:t xml:space="preserve"> (1)</w:t>
      </w:r>
      <w:r w:rsidR="00AE0693" w:rsidRPr="003C60EB">
        <w:rPr>
          <w:szCs w:val="21"/>
        </w:rPr>
        <w:t xml:space="preserve"> this </w:t>
      </w:r>
      <w:r w:rsidR="00CF264F">
        <w:rPr>
          <w:szCs w:val="21"/>
        </w:rPr>
        <w:t>BP1</w:t>
      </w:r>
      <w:r w:rsidR="00CF264F">
        <w:rPr>
          <w:szCs w:val="21"/>
        </w:rPr>
        <w:noBreakHyphen/>
        <w:t>17</w:t>
      </w:r>
      <w:r w:rsidR="007D59D1" w:rsidRPr="003C60EB">
        <w:rPr>
          <w:szCs w:val="21"/>
        </w:rPr>
        <w:t xml:space="preserve"> </w:t>
      </w:r>
      <w:r w:rsidR="00AE0693" w:rsidRPr="003C60EB">
        <w:rPr>
          <w:szCs w:val="21"/>
        </w:rPr>
        <w:t>work plan</w:t>
      </w:r>
      <w:r w:rsidR="00CF049D" w:rsidRPr="003C60EB">
        <w:rPr>
          <w:szCs w:val="21"/>
        </w:rPr>
        <w:t xml:space="preserve">, (2) Attachment III of the Comprehensive Agreement, and (3) any </w:t>
      </w:r>
      <w:r w:rsidR="0088436D" w:rsidRPr="003C60EB">
        <w:rPr>
          <w:szCs w:val="21"/>
        </w:rPr>
        <w:t xml:space="preserve">additional </w:t>
      </w:r>
      <w:r w:rsidR="00CF049D" w:rsidRPr="003C60EB">
        <w:rPr>
          <w:szCs w:val="21"/>
        </w:rPr>
        <w:t xml:space="preserve">requirements that </w:t>
      </w:r>
      <w:r w:rsidR="007D59D1" w:rsidRPr="003C60EB">
        <w:rPr>
          <w:szCs w:val="21"/>
        </w:rPr>
        <w:t>may be</w:t>
      </w:r>
      <w:r w:rsidR="00CF049D" w:rsidRPr="003C60EB">
        <w:rPr>
          <w:szCs w:val="21"/>
        </w:rPr>
        <w:t xml:space="preserve"> requested </w:t>
      </w:r>
      <w:r w:rsidR="007D59D1" w:rsidRPr="003C60EB">
        <w:rPr>
          <w:szCs w:val="21"/>
        </w:rPr>
        <w:t>throughout the budget period that are not included in the work plan</w:t>
      </w:r>
      <w:r w:rsidR="00822985" w:rsidRPr="003C60EB">
        <w:rPr>
          <w:szCs w:val="21"/>
        </w:rPr>
        <w:t xml:space="preserve"> or the </w:t>
      </w:r>
      <w:r w:rsidR="007E5930" w:rsidRPr="003C60EB">
        <w:rPr>
          <w:szCs w:val="21"/>
        </w:rPr>
        <w:t>Comprehensive A</w:t>
      </w:r>
      <w:r w:rsidR="00822985" w:rsidRPr="003C60EB">
        <w:rPr>
          <w:szCs w:val="21"/>
        </w:rPr>
        <w:t>greement. This may include (but is not limited to</w:t>
      </w:r>
      <w:r w:rsidR="008756BD" w:rsidRPr="003C60EB">
        <w:rPr>
          <w:szCs w:val="21"/>
        </w:rPr>
        <w:t>)</w:t>
      </w:r>
      <w:r w:rsidR="00822985" w:rsidRPr="003C60EB">
        <w:rPr>
          <w:szCs w:val="21"/>
        </w:rPr>
        <w:t xml:space="preserve"> performance measure data.</w:t>
      </w:r>
    </w:p>
    <w:p w14:paraId="1EE2571A" w14:textId="45765608" w:rsidR="00804603" w:rsidRPr="003C60EB" w:rsidRDefault="00815CE4" w:rsidP="00F97181">
      <w:pPr>
        <w:pStyle w:val="ListParagraph"/>
        <w:numPr>
          <w:ilvl w:val="0"/>
          <w:numId w:val="2"/>
        </w:numPr>
        <w:spacing w:before="120" w:after="0"/>
        <w:ind w:left="720"/>
        <w:contextualSpacing w:val="0"/>
        <w:jc w:val="both"/>
        <w:rPr>
          <w:szCs w:val="21"/>
        </w:rPr>
      </w:pPr>
      <w:r w:rsidRPr="003C60EB">
        <w:rPr>
          <w:szCs w:val="21"/>
          <w:u w:val="single"/>
        </w:rPr>
        <w:t>Demonstrated capability to receive, stage, store, distribute, and dispense Strategic National Stockpile</w:t>
      </w:r>
      <w:r w:rsidR="008756BD" w:rsidRPr="003C60EB">
        <w:rPr>
          <w:szCs w:val="21"/>
          <w:u w:val="single"/>
        </w:rPr>
        <w:t>/Medical Countermeasure</w:t>
      </w:r>
      <w:r w:rsidRPr="003C60EB">
        <w:rPr>
          <w:szCs w:val="21"/>
          <w:u w:val="single"/>
        </w:rPr>
        <w:t xml:space="preserve"> materiel du</w:t>
      </w:r>
      <w:r w:rsidR="00BB72FA" w:rsidRPr="003C60EB">
        <w:rPr>
          <w:szCs w:val="21"/>
          <w:u w:val="single"/>
        </w:rPr>
        <w:t>ring a public health emergency:</w:t>
      </w:r>
      <w:r w:rsidR="00BB72FA" w:rsidRPr="003C60EB">
        <w:rPr>
          <w:szCs w:val="21"/>
        </w:rPr>
        <w:t xml:space="preserve"> </w:t>
      </w:r>
      <w:r w:rsidRPr="003C60EB">
        <w:rPr>
          <w:szCs w:val="21"/>
        </w:rPr>
        <w:t>Public health departments must maintain the capability to plan and execute the receipt, staging, storage, distribution, and dispensing of materiel</w:t>
      </w:r>
      <w:r w:rsidR="00CC50B2" w:rsidRPr="003C60EB">
        <w:rPr>
          <w:szCs w:val="21"/>
        </w:rPr>
        <w:t>.</w:t>
      </w:r>
      <w:r w:rsidRPr="003C60EB">
        <w:rPr>
          <w:szCs w:val="21"/>
        </w:rPr>
        <w:t xml:space="preserve"> </w:t>
      </w:r>
      <w:r w:rsidR="00804603" w:rsidRPr="003C60EB">
        <w:rPr>
          <w:szCs w:val="21"/>
        </w:rPr>
        <w:t>In the event of an emergency involving the receipt of SNS assets, all pharmaceuticals and vaccines received from the SNS must be tracked at the dispensing/administration level by using the Michigan Care Improvement Registry (MCIR).</w:t>
      </w:r>
      <w:r w:rsidR="00C25B53" w:rsidRPr="003C60EB">
        <w:rPr>
          <w:szCs w:val="21"/>
        </w:rPr>
        <w:t xml:space="preserve">  </w:t>
      </w:r>
    </w:p>
    <w:p w14:paraId="6C3431F8" w14:textId="6EA3CCAB" w:rsidR="00374C60" w:rsidRPr="00B41746" w:rsidRDefault="0026243D" w:rsidP="00F97181">
      <w:pPr>
        <w:pStyle w:val="ListParagraph"/>
        <w:numPr>
          <w:ilvl w:val="0"/>
          <w:numId w:val="2"/>
        </w:numPr>
        <w:spacing w:before="120" w:after="0"/>
        <w:ind w:left="720"/>
        <w:contextualSpacing w:val="0"/>
        <w:jc w:val="both"/>
        <w:rPr>
          <w:szCs w:val="21"/>
        </w:rPr>
      </w:pPr>
      <w:r w:rsidRPr="00B41746">
        <w:rPr>
          <w:szCs w:val="21"/>
          <w:u w:val="single"/>
        </w:rPr>
        <w:t xml:space="preserve">Maintenance and Submission </w:t>
      </w:r>
      <w:r w:rsidR="00815CE4" w:rsidRPr="00B41746">
        <w:rPr>
          <w:szCs w:val="21"/>
          <w:u w:val="single"/>
        </w:rPr>
        <w:t xml:space="preserve">of </w:t>
      </w:r>
      <w:r w:rsidR="00D402F4" w:rsidRPr="00B41746">
        <w:rPr>
          <w:szCs w:val="21"/>
          <w:u w:val="single"/>
        </w:rPr>
        <w:t xml:space="preserve">the </w:t>
      </w:r>
      <w:r w:rsidR="00815CE4" w:rsidRPr="00B41746">
        <w:rPr>
          <w:szCs w:val="21"/>
          <w:u w:val="single"/>
        </w:rPr>
        <w:t>Pandemic Influenza Plan:</w:t>
      </w:r>
      <w:r w:rsidR="00815CE4" w:rsidRPr="00B41746">
        <w:rPr>
          <w:szCs w:val="21"/>
        </w:rPr>
        <w:t xml:space="preserve"> </w:t>
      </w:r>
      <w:r w:rsidR="00C01BBE" w:rsidRPr="00B41746">
        <w:rPr>
          <w:szCs w:val="21"/>
        </w:rPr>
        <w:t xml:space="preserve"> </w:t>
      </w:r>
      <w:r w:rsidR="00FE29F1" w:rsidRPr="00B41746">
        <w:rPr>
          <w:szCs w:val="21"/>
        </w:rPr>
        <w:t xml:space="preserve">The annual </w:t>
      </w:r>
      <w:r w:rsidR="008268E9" w:rsidRPr="00B41746">
        <w:rPr>
          <w:szCs w:val="21"/>
        </w:rPr>
        <w:t xml:space="preserve">submission of </w:t>
      </w:r>
      <w:r w:rsidR="00FE29F1" w:rsidRPr="00B41746">
        <w:rPr>
          <w:szCs w:val="21"/>
        </w:rPr>
        <w:t>a</w:t>
      </w:r>
      <w:r w:rsidR="007A35E0" w:rsidRPr="00B41746">
        <w:rPr>
          <w:szCs w:val="21"/>
        </w:rPr>
        <w:t>n updated</w:t>
      </w:r>
      <w:r w:rsidR="008268E9" w:rsidRPr="00B41746">
        <w:rPr>
          <w:szCs w:val="21"/>
        </w:rPr>
        <w:t xml:space="preserve"> pandemic </w:t>
      </w:r>
      <w:r w:rsidR="00FE29F1" w:rsidRPr="00B41746">
        <w:rPr>
          <w:szCs w:val="21"/>
        </w:rPr>
        <w:t xml:space="preserve">influenza </w:t>
      </w:r>
      <w:r w:rsidR="008268E9" w:rsidRPr="00B41746">
        <w:rPr>
          <w:szCs w:val="21"/>
        </w:rPr>
        <w:t xml:space="preserve">plan is </w:t>
      </w:r>
      <w:r w:rsidR="006D19B2" w:rsidRPr="00B41746">
        <w:rPr>
          <w:szCs w:val="21"/>
        </w:rPr>
        <w:t>a PAHPRA requirement</w:t>
      </w:r>
      <w:r w:rsidR="00FE29F1" w:rsidRPr="00B41746">
        <w:rPr>
          <w:szCs w:val="21"/>
        </w:rPr>
        <w:t xml:space="preserve">. </w:t>
      </w:r>
      <w:r w:rsidR="007A35E0" w:rsidRPr="00B41746">
        <w:rPr>
          <w:szCs w:val="21"/>
        </w:rPr>
        <w:t xml:space="preserve"> </w:t>
      </w:r>
      <w:r w:rsidR="00FE29F1" w:rsidRPr="00B41746">
        <w:rPr>
          <w:szCs w:val="21"/>
        </w:rPr>
        <w:t xml:space="preserve">In past budget periods, </w:t>
      </w:r>
      <w:r w:rsidR="006D19B2" w:rsidRPr="00B41746">
        <w:rPr>
          <w:szCs w:val="21"/>
        </w:rPr>
        <w:t xml:space="preserve">CDC </w:t>
      </w:r>
      <w:r w:rsidR="009E4E53" w:rsidRPr="00B41746">
        <w:rPr>
          <w:szCs w:val="21"/>
        </w:rPr>
        <w:t xml:space="preserve">has allowed </w:t>
      </w:r>
      <w:r w:rsidR="00471266">
        <w:rPr>
          <w:szCs w:val="21"/>
        </w:rPr>
        <w:t xml:space="preserve">state </w:t>
      </w:r>
      <w:r w:rsidR="009E4E53" w:rsidRPr="00B41746">
        <w:rPr>
          <w:szCs w:val="21"/>
        </w:rPr>
        <w:t xml:space="preserve">awardees </w:t>
      </w:r>
      <w:r w:rsidR="00C01BBE" w:rsidRPr="00B41746">
        <w:rPr>
          <w:szCs w:val="21"/>
        </w:rPr>
        <w:t xml:space="preserve">to </w:t>
      </w:r>
      <w:r w:rsidR="00F1359D" w:rsidRPr="00B41746">
        <w:rPr>
          <w:szCs w:val="21"/>
        </w:rPr>
        <w:t>satisfy this</w:t>
      </w:r>
      <w:r w:rsidR="00351794" w:rsidRPr="00B41746">
        <w:rPr>
          <w:szCs w:val="21"/>
        </w:rPr>
        <w:t xml:space="preserve"> requirement through the submission of </w:t>
      </w:r>
      <w:r w:rsidR="00C01BBE" w:rsidRPr="00B41746">
        <w:rPr>
          <w:szCs w:val="21"/>
        </w:rPr>
        <w:t>other data</w:t>
      </w:r>
      <w:r w:rsidR="00FE29F1" w:rsidRPr="00B41746">
        <w:rPr>
          <w:szCs w:val="21"/>
        </w:rPr>
        <w:t>.</w:t>
      </w:r>
      <w:r w:rsidR="006D2418" w:rsidRPr="00B41746">
        <w:rPr>
          <w:szCs w:val="21"/>
        </w:rPr>
        <w:t xml:space="preserve">  Typically, this other data </w:t>
      </w:r>
      <w:r w:rsidR="00276FA2" w:rsidRPr="00B41746">
        <w:rPr>
          <w:szCs w:val="21"/>
        </w:rPr>
        <w:t>has been</w:t>
      </w:r>
      <w:r w:rsidR="00BF5461">
        <w:rPr>
          <w:szCs w:val="21"/>
        </w:rPr>
        <w:t xml:space="preserve"> provided by </w:t>
      </w:r>
      <w:r w:rsidR="00471266">
        <w:rPr>
          <w:szCs w:val="21"/>
        </w:rPr>
        <w:t>DEPR</w:t>
      </w:r>
      <w:r w:rsidR="006D2418" w:rsidRPr="00B41746">
        <w:rPr>
          <w:szCs w:val="21"/>
        </w:rPr>
        <w:t xml:space="preserve"> without </w:t>
      </w:r>
      <w:r w:rsidR="00276FA2" w:rsidRPr="00B41746">
        <w:rPr>
          <w:szCs w:val="21"/>
        </w:rPr>
        <w:t xml:space="preserve">the need for </w:t>
      </w:r>
      <w:r w:rsidR="006D2418" w:rsidRPr="00B41746">
        <w:rPr>
          <w:szCs w:val="21"/>
        </w:rPr>
        <w:t xml:space="preserve">additional information from </w:t>
      </w:r>
      <w:r w:rsidR="00AF19C1" w:rsidRPr="00B41746">
        <w:rPr>
          <w:szCs w:val="21"/>
        </w:rPr>
        <w:t>LHD</w:t>
      </w:r>
      <w:r w:rsidR="006D2418" w:rsidRPr="00B41746">
        <w:rPr>
          <w:szCs w:val="21"/>
        </w:rPr>
        <w:t>s.</w:t>
      </w:r>
      <w:r w:rsidR="00F36943" w:rsidRPr="00B41746">
        <w:rPr>
          <w:szCs w:val="21"/>
        </w:rPr>
        <w:t xml:space="preserve"> </w:t>
      </w:r>
      <w:r w:rsidR="00B41746">
        <w:rPr>
          <w:szCs w:val="21"/>
        </w:rPr>
        <w:t>However, f</w:t>
      </w:r>
      <w:r w:rsidR="00374C60" w:rsidRPr="00B41746">
        <w:rPr>
          <w:szCs w:val="21"/>
        </w:rPr>
        <w:t xml:space="preserve">or </w:t>
      </w:r>
      <w:r w:rsidR="00CF264F" w:rsidRPr="00B41746">
        <w:rPr>
          <w:szCs w:val="21"/>
        </w:rPr>
        <w:t>BP1</w:t>
      </w:r>
      <w:r w:rsidR="00CF264F" w:rsidRPr="00B41746">
        <w:rPr>
          <w:szCs w:val="21"/>
        </w:rPr>
        <w:noBreakHyphen/>
        <w:t>17</w:t>
      </w:r>
      <w:r w:rsidR="00374C60" w:rsidRPr="00B41746">
        <w:rPr>
          <w:szCs w:val="21"/>
        </w:rPr>
        <w:t xml:space="preserve">, </w:t>
      </w:r>
      <w:r w:rsidR="00927087" w:rsidRPr="00B41746">
        <w:rPr>
          <w:szCs w:val="21"/>
        </w:rPr>
        <w:t>LHD</w:t>
      </w:r>
      <w:r w:rsidR="00374C60" w:rsidRPr="00B41746">
        <w:rPr>
          <w:szCs w:val="21"/>
        </w:rPr>
        <w:t xml:space="preserve"> awardees will meet the PAHPRA pandemic influenza requirement by completing a self-assessment tool and submitting it </w:t>
      </w:r>
      <w:r w:rsidR="00BF5461">
        <w:rPr>
          <w:szCs w:val="21"/>
        </w:rPr>
        <w:t>along with</w:t>
      </w:r>
      <w:r w:rsidR="00374C60" w:rsidRPr="00B41746">
        <w:rPr>
          <w:szCs w:val="21"/>
        </w:rPr>
        <w:t xml:space="preserve"> the most current version of the Pan Flu Plan to DEPR.  Refer to the </w:t>
      </w:r>
      <w:r w:rsidR="00374C60" w:rsidRPr="00B41746">
        <w:rPr>
          <w:i/>
          <w:szCs w:val="21"/>
        </w:rPr>
        <w:t>Work Plan Activities and Deliverables</w:t>
      </w:r>
      <w:r w:rsidR="00374C60" w:rsidRPr="00B41746">
        <w:rPr>
          <w:szCs w:val="21"/>
        </w:rPr>
        <w:t xml:space="preserve"> section of this work plan for specific details.</w:t>
      </w:r>
      <w:r w:rsidR="009C5182" w:rsidRPr="00B41746">
        <w:rPr>
          <w:szCs w:val="21"/>
        </w:rPr>
        <w:t xml:space="preserve">  In future budget periods, </w:t>
      </w:r>
      <w:r w:rsidR="00927087" w:rsidRPr="00B41746">
        <w:rPr>
          <w:szCs w:val="21"/>
        </w:rPr>
        <w:t>LHDs</w:t>
      </w:r>
      <w:r w:rsidR="009C5182" w:rsidRPr="00B41746">
        <w:rPr>
          <w:szCs w:val="21"/>
        </w:rPr>
        <w:t xml:space="preserve"> may be required to incorporate pandemic influenza planning gaps into </w:t>
      </w:r>
      <w:r w:rsidR="003953EA" w:rsidRPr="00B41746">
        <w:rPr>
          <w:szCs w:val="21"/>
        </w:rPr>
        <w:t>ORR</w:t>
      </w:r>
      <w:r w:rsidR="009C5182" w:rsidRPr="00B41746">
        <w:rPr>
          <w:szCs w:val="21"/>
        </w:rPr>
        <w:t xml:space="preserve"> </w:t>
      </w:r>
      <w:r w:rsidR="003953EA" w:rsidRPr="00B41746">
        <w:rPr>
          <w:szCs w:val="21"/>
        </w:rPr>
        <w:t>a</w:t>
      </w:r>
      <w:r w:rsidR="009C5182" w:rsidRPr="00B41746">
        <w:rPr>
          <w:szCs w:val="21"/>
        </w:rPr>
        <w:t xml:space="preserve">ction </w:t>
      </w:r>
      <w:r w:rsidR="003953EA" w:rsidRPr="00B41746">
        <w:rPr>
          <w:szCs w:val="21"/>
        </w:rPr>
        <w:t>p</w:t>
      </w:r>
      <w:r w:rsidR="009C5182" w:rsidRPr="00B41746">
        <w:rPr>
          <w:szCs w:val="21"/>
        </w:rPr>
        <w:t>lanning activities.</w:t>
      </w:r>
    </w:p>
    <w:p w14:paraId="296DF9C5" w14:textId="77777777" w:rsidR="00681BC7" w:rsidRDefault="00681BC7" w:rsidP="00B41FD0">
      <w:pPr>
        <w:spacing w:after="0" w:line="240" w:lineRule="auto"/>
        <w:jc w:val="both"/>
        <w:rPr>
          <w:sz w:val="21"/>
          <w:szCs w:val="21"/>
        </w:rPr>
      </w:pPr>
    </w:p>
    <w:p w14:paraId="7B13CC03" w14:textId="77777777" w:rsidR="00815CE4" w:rsidRPr="003C60EB" w:rsidRDefault="00AE0381" w:rsidP="00B41FD0">
      <w:pPr>
        <w:spacing w:after="0" w:line="240" w:lineRule="auto"/>
        <w:jc w:val="both"/>
        <w:rPr>
          <w:sz w:val="21"/>
          <w:szCs w:val="21"/>
        </w:rPr>
      </w:pPr>
      <w:r w:rsidRPr="003C60EB">
        <w:rPr>
          <w:sz w:val="21"/>
          <w:szCs w:val="21"/>
        </w:rPr>
        <w:t>In addition, as a condition of PHEP funding</w:t>
      </w:r>
      <w:r w:rsidR="00804603" w:rsidRPr="003C60EB">
        <w:rPr>
          <w:sz w:val="21"/>
          <w:szCs w:val="21"/>
        </w:rPr>
        <w:t>,</w:t>
      </w:r>
      <w:r w:rsidRPr="003C60EB">
        <w:rPr>
          <w:sz w:val="21"/>
          <w:szCs w:val="21"/>
        </w:rPr>
        <w:t xml:space="preserve"> LHDs must:</w:t>
      </w:r>
    </w:p>
    <w:p w14:paraId="418679F0" w14:textId="77777777" w:rsidR="00AE0381" w:rsidRPr="003C60EB" w:rsidRDefault="00AE0381" w:rsidP="00B41FD0">
      <w:pPr>
        <w:pStyle w:val="ListParagraph"/>
        <w:numPr>
          <w:ilvl w:val="0"/>
          <w:numId w:val="9"/>
        </w:numPr>
        <w:spacing w:after="0"/>
        <w:contextualSpacing w:val="0"/>
        <w:jc w:val="both"/>
        <w:rPr>
          <w:szCs w:val="21"/>
        </w:rPr>
      </w:pPr>
      <w:r w:rsidRPr="003C60EB">
        <w:rPr>
          <w:rFonts w:eastAsiaTheme="majorEastAsia" w:cstheme="majorBidi"/>
          <w:color w:val="000000"/>
          <w:szCs w:val="21"/>
          <w:u w:val="single"/>
        </w:rPr>
        <w:t>Comply with the Comprehensive Agreement:</w:t>
      </w:r>
      <w:r w:rsidRPr="003C60EB">
        <w:rPr>
          <w:szCs w:val="21"/>
        </w:rPr>
        <w:t xml:space="preserve"> LHDs must complete all requirements as identified in the Comprehensive Agreement, Attachment III.  It is important to note that </w:t>
      </w:r>
      <w:r w:rsidR="00822985" w:rsidRPr="003C60EB">
        <w:rPr>
          <w:szCs w:val="21"/>
        </w:rPr>
        <w:t>there may be</w:t>
      </w:r>
      <w:r w:rsidRPr="003C60EB">
        <w:rPr>
          <w:szCs w:val="21"/>
        </w:rPr>
        <w:t xml:space="preserve"> </w:t>
      </w:r>
      <w:r w:rsidR="00822985" w:rsidRPr="003C60EB">
        <w:rPr>
          <w:szCs w:val="21"/>
        </w:rPr>
        <w:t>stipulations</w:t>
      </w:r>
      <w:r w:rsidRPr="003C60EB">
        <w:rPr>
          <w:szCs w:val="21"/>
        </w:rPr>
        <w:t xml:space="preserve"> contained in the Comprehensive </w:t>
      </w:r>
      <w:r w:rsidR="00822985" w:rsidRPr="003C60EB">
        <w:rPr>
          <w:szCs w:val="21"/>
        </w:rPr>
        <w:t xml:space="preserve">that </w:t>
      </w:r>
      <w:r w:rsidRPr="003C60EB">
        <w:rPr>
          <w:szCs w:val="21"/>
        </w:rPr>
        <w:t xml:space="preserve">are </w:t>
      </w:r>
      <w:r w:rsidR="00351794" w:rsidRPr="003C60EB">
        <w:rPr>
          <w:szCs w:val="21"/>
        </w:rPr>
        <w:t xml:space="preserve">not </w:t>
      </w:r>
      <w:r w:rsidRPr="003C60EB">
        <w:rPr>
          <w:szCs w:val="21"/>
        </w:rPr>
        <w:t>included in this work plan.</w:t>
      </w:r>
    </w:p>
    <w:p w14:paraId="5F00C6ED" w14:textId="7ECDA7D4" w:rsidR="009C138A" w:rsidRPr="003C60EB" w:rsidRDefault="009C138A" w:rsidP="00F97181">
      <w:pPr>
        <w:pStyle w:val="ListParagraph"/>
        <w:numPr>
          <w:ilvl w:val="0"/>
          <w:numId w:val="9"/>
        </w:numPr>
        <w:spacing w:before="120" w:after="0"/>
        <w:contextualSpacing w:val="0"/>
        <w:jc w:val="both"/>
        <w:rPr>
          <w:szCs w:val="21"/>
        </w:rPr>
      </w:pPr>
      <w:r w:rsidRPr="003C60EB">
        <w:rPr>
          <w:rFonts w:eastAsiaTheme="majorEastAsia" w:cstheme="majorBidi"/>
          <w:color w:val="000000"/>
          <w:szCs w:val="21"/>
          <w:u w:val="single"/>
        </w:rPr>
        <w:t>Adhere</w:t>
      </w:r>
      <w:r w:rsidRPr="003C60EB">
        <w:rPr>
          <w:szCs w:val="21"/>
          <w:u w:val="single"/>
        </w:rPr>
        <w:t xml:space="preserve"> to spending limits and applicability:</w:t>
      </w:r>
      <w:r w:rsidRPr="003C60EB">
        <w:rPr>
          <w:szCs w:val="21"/>
        </w:rPr>
        <w:t xml:space="preserve">  LHDs </w:t>
      </w:r>
      <w:r w:rsidR="009D4103" w:rsidRPr="003C60EB">
        <w:rPr>
          <w:szCs w:val="21"/>
        </w:rPr>
        <w:t>are expected to</w:t>
      </w:r>
      <w:r w:rsidRPr="003C60EB">
        <w:rPr>
          <w:szCs w:val="21"/>
        </w:rPr>
        <w:t xml:space="preserve"> expend</w:t>
      </w:r>
      <w:r w:rsidR="009D4103" w:rsidRPr="003C60EB">
        <w:rPr>
          <w:szCs w:val="21"/>
        </w:rPr>
        <w:t xml:space="preserve"> their allocated PHEP funds.  A maximum of 2% or $3,000 (whichever is greater) unspent funds is allowable.  </w:t>
      </w:r>
      <w:r w:rsidRPr="003C60EB">
        <w:rPr>
          <w:szCs w:val="21"/>
        </w:rPr>
        <w:t xml:space="preserve">   Funds must be spent within allowable parameters as set forth by the </w:t>
      </w:r>
      <w:r w:rsidR="00471266">
        <w:rPr>
          <w:szCs w:val="21"/>
        </w:rPr>
        <w:t>HPP-PHEP</w:t>
      </w:r>
      <w:r w:rsidRPr="003C60EB">
        <w:rPr>
          <w:szCs w:val="21"/>
        </w:rPr>
        <w:t xml:space="preserve"> Cooperative Agreement.</w:t>
      </w:r>
    </w:p>
    <w:p w14:paraId="3BDC4AAA" w14:textId="77777777" w:rsidR="000602C5" w:rsidRPr="003C60EB" w:rsidRDefault="00AE0381" w:rsidP="00F97181">
      <w:pPr>
        <w:pStyle w:val="ListParagraph"/>
        <w:numPr>
          <w:ilvl w:val="0"/>
          <w:numId w:val="9"/>
        </w:numPr>
        <w:spacing w:before="120" w:after="0"/>
        <w:contextualSpacing w:val="0"/>
        <w:jc w:val="both"/>
        <w:rPr>
          <w:szCs w:val="21"/>
        </w:rPr>
      </w:pPr>
      <w:r w:rsidRPr="003C60EB">
        <w:rPr>
          <w:szCs w:val="21"/>
          <w:u w:val="single"/>
        </w:rPr>
        <w:t>Maintain N</w:t>
      </w:r>
      <w:r w:rsidR="00E2421B" w:rsidRPr="003C60EB">
        <w:rPr>
          <w:szCs w:val="21"/>
          <w:u w:val="single"/>
        </w:rPr>
        <w:t>IMS Compliance</w:t>
      </w:r>
      <w:r w:rsidRPr="003C60EB">
        <w:rPr>
          <w:szCs w:val="21"/>
          <w:u w:val="single"/>
        </w:rPr>
        <w:t>:</w:t>
      </w:r>
      <w:r w:rsidRPr="003C60EB">
        <w:rPr>
          <w:szCs w:val="21"/>
        </w:rPr>
        <w:t xml:space="preserve"> </w:t>
      </w:r>
      <w:r w:rsidR="00E2421B" w:rsidRPr="003C60EB">
        <w:rPr>
          <w:szCs w:val="21"/>
        </w:rPr>
        <w:t xml:space="preserve">All entities receiving federal emergency preparedness funding must maintain National Incident Management System (NIMS) compliance. LHDs must show their employees have the appropriate training according to the tiered approach described in </w:t>
      </w:r>
      <w:hyperlink w:anchor="Attach1NIMS" w:history="1">
        <w:r w:rsidR="00E2421B" w:rsidRPr="003C60EB">
          <w:rPr>
            <w:color w:val="3399FF" w:themeColor="hyperlink"/>
            <w:szCs w:val="21"/>
            <w:u w:val="single"/>
          </w:rPr>
          <w:t>Attachment 1</w:t>
        </w:r>
      </w:hyperlink>
      <w:r w:rsidR="00E2421B" w:rsidRPr="003C60EB">
        <w:rPr>
          <w:color w:val="3399FF" w:themeColor="hyperlink"/>
          <w:szCs w:val="21"/>
          <w:u w:val="single"/>
        </w:rPr>
        <w:t>.</w:t>
      </w:r>
      <w:r w:rsidR="00E2421B" w:rsidRPr="003C60EB">
        <w:rPr>
          <w:szCs w:val="21"/>
        </w:rPr>
        <w:t xml:space="preserve">  Completion of training is reported annually as descri</w:t>
      </w:r>
      <w:r w:rsidRPr="003C60EB">
        <w:rPr>
          <w:szCs w:val="21"/>
        </w:rPr>
        <w:t xml:space="preserve">bed </w:t>
      </w:r>
      <w:r w:rsidR="0031667D" w:rsidRPr="003C60EB">
        <w:rPr>
          <w:szCs w:val="21"/>
        </w:rPr>
        <w:t>in the</w:t>
      </w:r>
      <w:r w:rsidRPr="003C60EB">
        <w:rPr>
          <w:szCs w:val="21"/>
        </w:rPr>
        <w:t xml:space="preserve"> </w:t>
      </w:r>
      <w:r w:rsidRPr="003C60EB">
        <w:rPr>
          <w:i/>
          <w:szCs w:val="21"/>
        </w:rPr>
        <w:t>work plan</w:t>
      </w:r>
      <w:r w:rsidR="0031667D" w:rsidRPr="003C60EB">
        <w:rPr>
          <w:i/>
          <w:szCs w:val="21"/>
        </w:rPr>
        <w:t xml:space="preserve"> activities and deliverables</w:t>
      </w:r>
      <w:r w:rsidR="0031667D" w:rsidRPr="003C60EB">
        <w:rPr>
          <w:szCs w:val="21"/>
        </w:rPr>
        <w:t xml:space="preserve"> section of this work plan</w:t>
      </w:r>
      <w:r w:rsidRPr="003C60EB">
        <w:rPr>
          <w:szCs w:val="21"/>
        </w:rPr>
        <w:t>.</w:t>
      </w:r>
    </w:p>
    <w:p w14:paraId="0D292A10" w14:textId="05DBA32B" w:rsidR="00D57F8B" w:rsidRPr="003C60EB" w:rsidRDefault="0075144B" w:rsidP="00F97181">
      <w:pPr>
        <w:pStyle w:val="ListParagraph"/>
        <w:numPr>
          <w:ilvl w:val="0"/>
          <w:numId w:val="9"/>
        </w:numPr>
        <w:spacing w:before="120" w:after="0"/>
        <w:contextualSpacing w:val="0"/>
        <w:jc w:val="both"/>
        <w:rPr>
          <w:rFonts w:eastAsiaTheme="minorEastAsia"/>
          <w:szCs w:val="21"/>
        </w:rPr>
      </w:pPr>
      <w:r w:rsidRPr="00F97181">
        <w:rPr>
          <w:szCs w:val="21"/>
          <w:u w:val="single"/>
        </w:rPr>
        <w:t>Maintain</w:t>
      </w:r>
      <w:r w:rsidRPr="003C60EB">
        <w:rPr>
          <w:bCs/>
          <w:color w:val="000000"/>
          <w:szCs w:val="21"/>
          <w:u w:val="single"/>
        </w:rPr>
        <w:t xml:space="preserve"> Emergency Reponses Plans: </w:t>
      </w:r>
      <w:r w:rsidRPr="003C60EB">
        <w:rPr>
          <w:szCs w:val="21"/>
        </w:rPr>
        <w:t xml:space="preserve"> </w:t>
      </w:r>
      <w:r w:rsidR="00C25B53" w:rsidRPr="003C60EB">
        <w:rPr>
          <w:szCs w:val="21"/>
        </w:rPr>
        <w:t>Any plans/annexes identified for DEPR review</w:t>
      </w:r>
      <w:r w:rsidR="00BF5461">
        <w:rPr>
          <w:szCs w:val="21"/>
        </w:rPr>
        <w:t xml:space="preserve"> during the budget period</w:t>
      </w:r>
      <w:r w:rsidR="00C25B53" w:rsidRPr="003C60EB">
        <w:rPr>
          <w:szCs w:val="21"/>
        </w:rPr>
        <w:t xml:space="preserve"> will be specified in the </w:t>
      </w:r>
      <w:r w:rsidR="009C5182" w:rsidRPr="003C60EB">
        <w:rPr>
          <w:i/>
          <w:szCs w:val="21"/>
        </w:rPr>
        <w:t>Work Plan Activities and D</w:t>
      </w:r>
      <w:r w:rsidR="00C25B53" w:rsidRPr="003C60EB">
        <w:rPr>
          <w:i/>
          <w:szCs w:val="21"/>
        </w:rPr>
        <w:t>eliverables</w:t>
      </w:r>
      <w:r w:rsidR="00C25B53" w:rsidRPr="003C60EB">
        <w:rPr>
          <w:szCs w:val="21"/>
        </w:rPr>
        <w:t xml:space="preserve"> section of the work plan.  The process will include a self-assessment tool to be completed by each LHD and submitted </w:t>
      </w:r>
      <w:r w:rsidR="00927087" w:rsidRPr="003C60EB">
        <w:rPr>
          <w:szCs w:val="21"/>
        </w:rPr>
        <w:t xml:space="preserve">along </w:t>
      </w:r>
      <w:r w:rsidR="00C25B53" w:rsidRPr="003C60EB">
        <w:rPr>
          <w:szCs w:val="21"/>
        </w:rPr>
        <w:t>with the plan/annex</w:t>
      </w:r>
      <w:r w:rsidR="00BF5461">
        <w:rPr>
          <w:szCs w:val="21"/>
        </w:rPr>
        <w:t xml:space="preserve"> being reviewed</w:t>
      </w:r>
      <w:r w:rsidR="00C25B53" w:rsidRPr="003C60EB">
        <w:rPr>
          <w:szCs w:val="21"/>
        </w:rPr>
        <w:t>.</w:t>
      </w:r>
      <w:r w:rsidR="00D57F8B" w:rsidRPr="003C60EB">
        <w:rPr>
          <w:szCs w:val="21"/>
        </w:rPr>
        <w:t xml:space="preserve"> </w:t>
      </w:r>
      <w:r w:rsidR="00C25B53" w:rsidRPr="003C60EB">
        <w:rPr>
          <w:szCs w:val="21"/>
        </w:rPr>
        <w:t xml:space="preserve"> LHDs must review </w:t>
      </w:r>
      <w:proofErr w:type="gramStart"/>
      <w:r w:rsidR="00927087" w:rsidRPr="003C60EB">
        <w:rPr>
          <w:szCs w:val="21"/>
        </w:rPr>
        <w:t>all of</w:t>
      </w:r>
      <w:proofErr w:type="gramEnd"/>
      <w:r w:rsidR="00927087" w:rsidRPr="003C60EB">
        <w:rPr>
          <w:szCs w:val="21"/>
        </w:rPr>
        <w:t xml:space="preserve"> their</w:t>
      </w:r>
      <w:r w:rsidR="00C25B53" w:rsidRPr="003C60EB">
        <w:rPr>
          <w:szCs w:val="21"/>
        </w:rPr>
        <w:t xml:space="preserve"> </w:t>
      </w:r>
      <w:r w:rsidR="00C25B53" w:rsidRPr="003C60EB">
        <w:rPr>
          <w:szCs w:val="21"/>
        </w:rPr>
        <w:lastRenderedPageBreak/>
        <w:t xml:space="preserve">plans/annexes </w:t>
      </w:r>
      <w:r w:rsidR="009C5182" w:rsidRPr="003C60EB">
        <w:rPr>
          <w:szCs w:val="21"/>
        </w:rPr>
        <w:t>routinely</w:t>
      </w:r>
      <w:r w:rsidR="00C25B53" w:rsidRPr="003C60EB">
        <w:rPr>
          <w:szCs w:val="21"/>
        </w:rPr>
        <w:t xml:space="preserve"> and update them as appropriate regardless of whether a plan/annex has been identified for DEPR review.  </w:t>
      </w:r>
      <w:r w:rsidR="00D57F8B" w:rsidRPr="003C60EB">
        <w:rPr>
          <w:szCs w:val="21"/>
        </w:rPr>
        <w:t xml:space="preserve">All plans/annexes are subject to review </w:t>
      </w:r>
      <w:r w:rsidR="00CC50B2" w:rsidRPr="003C60EB">
        <w:rPr>
          <w:szCs w:val="21"/>
        </w:rPr>
        <w:t xml:space="preserve">by DEPR and/or CDC </w:t>
      </w:r>
      <w:r w:rsidR="00D57F8B" w:rsidRPr="003C60EB">
        <w:rPr>
          <w:szCs w:val="21"/>
        </w:rPr>
        <w:t>during site visits.</w:t>
      </w:r>
      <w:r w:rsidR="00A65BCE" w:rsidRPr="003C60EB">
        <w:rPr>
          <w:szCs w:val="21"/>
        </w:rPr>
        <w:t xml:space="preserve">  </w:t>
      </w:r>
    </w:p>
    <w:p w14:paraId="7F3F542B" w14:textId="77777777" w:rsidR="00065AFE" w:rsidRPr="003C60EB" w:rsidRDefault="005C1EE5" w:rsidP="00F97181">
      <w:pPr>
        <w:pStyle w:val="ListParagraph"/>
        <w:numPr>
          <w:ilvl w:val="0"/>
          <w:numId w:val="9"/>
        </w:numPr>
        <w:spacing w:before="120" w:after="0"/>
        <w:contextualSpacing w:val="0"/>
        <w:jc w:val="both"/>
        <w:rPr>
          <w:bCs/>
          <w:szCs w:val="21"/>
        </w:rPr>
      </w:pPr>
      <w:r w:rsidRPr="003C60EB">
        <w:rPr>
          <w:bCs/>
          <w:color w:val="000000"/>
          <w:szCs w:val="21"/>
          <w:u w:val="single"/>
        </w:rPr>
        <w:t xml:space="preserve">Maintain </w:t>
      </w:r>
      <w:r w:rsidR="00065AFE" w:rsidRPr="003C60EB">
        <w:rPr>
          <w:bCs/>
          <w:color w:val="000000"/>
          <w:szCs w:val="21"/>
          <w:u w:val="single"/>
        </w:rPr>
        <w:t>Hazard Vulnerability Assessment</w:t>
      </w:r>
      <w:r w:rsidRPr="003C60EB">
        <w:rPr>
          <w:bCs/>
          <w:color w:val="000000"/>
          <w:szCs w:val="21"/>
          <w:u w:val="single"/>
        </w:rPr>
        <w:t xml:space="preserve"> (HVA) Data</w:t>
      </w:r>
      <w:r w:rsidR="00065AFE" w:rsidRPr="003C60EB">
        <w:rPr>
          <w:bCs/>
          <w:szCs w:val="21"/>
        </w:rPr>
        <w:t xml:space="preserve">:  </w:t>
      </w:r>
      <w:r w:rsidR="00065AFE" w:rsidRPr="003C60EB">
        <w:rPr>
          <w:szCs w:val="21"/>
        </w:rPr>
        <w:t xml:space="preserve">CDC requires state and </w:t>
      </w:r>
      <w:r w:rsidR="00927087" w:rsidRPr="003C60EB">
        <w:rPr>
          <w:szCs w:val="21"/>
        </w:rPr>
        <w:t>LHDs</w:t>
      </w:r>
      <w:r w:rsidR="00065AFE" w:rsidRPr="003C60EB">
        <w:rPr>
          <w:szCs w:val="21"/>
        </w:rPr>
        <w:t xml:space="preserve"> to maintain current hazard vulnerability assessment (HVA) data.  </w:t>
      </w:r>
      <w:r w:rsidR="00EA322B" w:rsidRPr="003C60EB">
        <w:rPr>
          <w:szCs w:val="21"/>
        </w:rPr>
        <w:t xml:space="preserve">Local HVAs should be reviewed </w:t>
      </w:r>
      <w:proofErr w:type="gramStart"/>
      <w:r w:rsidR="00EA322B" w:rsidRPr="003C60EB">
        <w:rPr>
          <w:szCs w:val="21"/>
        </w:rPr>
        <w:t>annually, and</w:t>
      </w:r>
      <w:proofErr w:type="gramEnd"/>
      <w:r w:rsidR="00EA322B" w:rsidRPr="003C60EB">
        <w:rPr>
          <w:szCs w:val="21"/>
        </w:rPr>
        <w:t xml:space="preserve"> updated as appropriate.  </w:t>
      </w:r>
      <w:r w:rsidR="00933BF4" w:rsidRPr="003C60EB">
        <w:rPr>
          <w:szCs w:val="21"/>
        </w:rPr>
        <w:t xml:space="preserve">The previous budget period </w:t>
      </w:r>
      <w:r w:rsidR="00927087" w:rsidRPr="003C60EB">
        <w:rPr>
          <w:szCs w:val="21"/>
        </w:rPr>
        <w:t xml:space="preserve">local </w:t>
      </w:r>
      <w:r w:rsidR="00933BF4" w:rsidRPr="003C60EB">
        <w:rPr>
          <w:szCs w:val="21"/>
        </w:rPr>
        <w:t>work plan guidance stated local HVAs w</w:t>
      </w:r>
      <w:r w:rsidR="00C5177B">
        <w:rPr>
          <w:szCs w:val="21"/>
        </w:rPr>
        <w:t>ould</w:t>
      </w:r>
      <w:r w:rsidR="00933BF4" w:rsidRPr="003C60EB">
        <w:rPr>
          <w:szCs w:val="21"/>
        </w:rPr>
        <w:t xml:space="preserve"> be due for submission again in 2018 (BP2), however due to </w:t>
      </w:r>
      <w:r w:rsidR="00344702" w:rsidRPr="003C60EB">
        <w:rPr>
          <w:szCs w:val="21"/>
        </w:rPr>
        <w:t xml:space="preserve">revised expectations of the 2017-2022 HPP-PHEP Cooperative Agreement, </w:t>
      </w:r>
      <w:r w:rsidR="00344702" w:rsidRPr="003C60EB">
        <w:rPr>
          <w:szCs w:val="21"/>
          <w:u w:val="single"/>
        </w:rPr>
        <w:t xml:space="preserve">local HVAs </w:t>
      </w:r>
      <w:r w:rsidR="00EA322B" w:rsidRPr="003C60EB">
        <w:rPr>
          <w:szCs w:val="21"/>
          <w:u w:val="single"/>
        </w:rPr>
        <w:t>will</w:t>
      </w:r>
      <w:r w:rsidR="00344702" w:rsidRPr="003C60EB">
        <w:rPr>
          <w:szCs w:val="21"/>
          <w:u w:val="single"/>
        </w:rPr>
        <w:t xml:space="preserve"> be </w:t>
      </w:r>
      <w:r w:rsidR="00933BF4" w:rsidRPr="003C60EB">
        <w:rPr>
          <w:szCs w:val="21"/>
          <w:u w:val="single"/>
        </w:rPr>
        <w:t>submitted this budget period, and every five (5) years thereafter</w:t>
      </w:r>
      <w:r w:rsidR="00933BF4" w:rsidRPr="003C60EB">
        <w:rPr>
          <w:szCs w:val="21"/>
        </w:rPr>
        <w:t xml:space="preserve">.  </w:t>
      </w:r>
      <w:r w:rsidR="00E467B2" w:rsidRPr="003C60EB">
        <w:rPr>
          <w:szCs w:val="21"/>
        </w:rPr>
        <w:t xml:space="preserve">DEPR will provide </w:t>
      </w:r>
      <w:r w:rsidR="007B40A6" w:rsidRPr="003C60EB">
        <w:rPr>
          <w:szCs w:val="21"/>
        </w:rPr>
        <w:t xml:space="preserve">a set of ASPR-developed </w:t>
      </w:r>
      <w:r w:rsidR="00933BF4" w:rsidRPr="003C60EB">
        <w:rPr>
          <w:szCs w:val="21"/>
        </w:rPr>
        <w:t>assessment tool</w:t>
      </w:r>
      <w:r w:rsidR="007B40A6" w:rsidRPr="003C60EB">
        <w:rPr>
          <w:szCs w:val="21"/>
        </w:rPr>
        <w:t>s</w:t>
      </w:r>
      <w:r w:rsidR="00933BF4" w:rsidRPr="003C60EB">
        <w:rPr>
          <w:szCs w:val="21"/>
        </w:rPr>
        <w:t xml:space="preserve"> </w:t>
      </w:r>
      <w:r w:rsidR="00E467B2" w:rsidRPr="003C60EB">
        <w:rPr>
          <w:szCs w:val="21"/>
        </w:rPr>
        <w:t xml:space="preserve">to use </w:t>
      </w:r>
      <w:r w:rsidR="00933BF4" w:rsidRPr="003C60EB">
        <w:rPr>
          <w:szCs w:val="21"/>
        </w:rPr>
        <w:t>for this process.</w:t>
      </w:r>
      <w:r w:rsidR="007B40A6" w:rsidRPr="003C60EB">
        <w:rPr>
          <w:szCs w:val="21"/>
        </w:rPr>
        <w:t xml:space="preserve">  </w:t>
      </w:r>
      <w:r w:rsidR="00E467B2" w:rsidRPr="003C60EB">
        <w:rPr>
          <w:szCs w:val="21"/>
        </w:rPr>
        <w:t>To ensure a baseline of all 45 LHDs, use of the provided tool</w:t>
      </w:r>
      <w:r w:rsidR="007B40A6" w:rsidRPr="003C60EB">
        <w:rPr>
          <w:szCs w:val="21"/>
        </w:rPr>
        <w:t>s is</w:t>
      </w:r>
      <w:r w:rsidR="00E467B2" w:rsidRPr="003C60EB">
        <w:rPr>
          <w:szCs w:val="21"/>
        </w:rPr>
        <w:t xml:space="preserve"> required. </w:t>
      </w:r>
      <w:r w:rsidR="00933BF4" w:rsidRPr="003C60EB">
        <w:rPr>
          <w:szCs w:val="21"/>
        </w:rPr>
        <w:t xml:space="preserve"> </w:t>
      </w:r>
      <w:r w:rsidR="007B40A6" w:rsidRPr="003C60EB">
        <w:rPr>
          <w:szCs w:val="21"/>
        </w:rPr>
        <w:t>Refer to the</w:t>
      </w:r>
      <w:r w:rsidR="00933BF4" w:rsidRPr="003C60EB">
        <w:rPr>
          <w:szCs w:val="21"/>
        </w:rPr>
        <w:t xml:space="preserve"> </w:t>
      </w:r>
      <w:r w:rsidR="00933BF4" w:rsidRPr="003C60EB">
        <w:rPr>
          <w:i/>
          <w:szCs w:val="21"/>
        </w:rPr>
        <w:t>work plan activities and deliverables</w:t>
      </w:r>
      <w:r w:rsidR="00933BF4" w:rsidRPr="003C60EB">
        <w:rPr>
          <w:szCs w:val="21"/>
        </w:rPr>
        <w:t xml:space="preserve"> section of this document</w:t>
      </w:r>
      <w:r w:rsidR="007B40A6" w:rsidRPr="003C60EB">
        <w:rPr>
          <w:szCs w:val="21"/>
        </w:rPr>
        <w:t xml:space="preserve"> for details</w:t>
      </w:r>
      <w:r w:rsidR="00933BF4" w:rsidRPr="003C60EB">
        <w:rPr>
          <w:szCs w:val="21"/>
        </w:rPr>
        <w:t>.</w:t>
      </w:r>
      <w:r w:rsidR="00EA322B" w:rsidRPr="003C60EB">
        <w:rPr>
          <w:szCs w:val="21"/>
        </w:rPr>
        <w:t xml:space="preserve"> </w:t>
      </w:r>
    </w:p>
    <w:p w14:paraId="3B8CE3D7" w14:textId="77777777" w:rsidR="00E350D9" w:rsidRPr="003C60EB" w:rsidRDefault="006E2187" w:rsidP="00F97181">
      <w:pPr>
        <w:pStyle w:val="ListParagraph"/>
        <w:numPr>
          <w:ilvl w:val="0"/>
          <w:numId w:val="9"/>
        </w:numPr>
        <w:spacing w:before="120" w:after="0"/>
        <w:contextualSpacing w:val="0"/>
        <w:jc w:val="both"/>
        <w:rPr>
          <w:rFonts w:eastAsiaTheme="majorEastAsia" w:cstheme="majorBidi"/>
          <w:color w:val="000000"/>
          <w:szCs w:val="21"/>
          <w:u w:val="single"/>
        </w:rPr>
      </w:pPr>
      <w:r w:rsidRPr="00F97181">
        <w:rPr>
          <w:bCs/>
          <w:color w:val="000000"/>
          <w:szCs w:val="21"/>
          <w:u w:val="single"/>
        </w:rPr>
        <w:t>Active</w:t>
      </w:r>
      <w:r w:rsidR="00222A4D" w:rsidRPr="003C60EB">
        <w:rPr>
          <w:rFonts w:eastAsiaTheme="majorEastAsia" w:cstheme="majorBidi"/>
          <w:color w:val="000000"/>
          <w:szCs w:val="21"/>
          <w:u w:val="single"/>
        </w:rPr>
        <w:t xml:space="preserve"> Participation in Healthcare Coalition</w:t>
      </w:r>
      <w:r w:rsidR="00E9012D" w:rsidRPr="003C60EB">
        <w:rPr>
          <w:rFonts w:eastAsiaTheme="majorEastAsia" w:cstheme="majorBidi"/>
          <w:color w:val="000000"/>
          <w:szCs w:val="21"/>
          <w:u w:val="single"/>
        </w:rPr>
        <w:t xml:space="preserve"> (HCC)</w:t>
      </w:r>
      <w:r w:rsidR="005411BD" w:rsidRPr="003C60EB">
        <w:rPr>
          <w:rFonts w:eastAsiaTheme="majorEastAsia" w:cstheme="majorBidi"/>
          <w:color w:val="000000"/>
          <w:szCs w:val="21"/>
          <w:u w:val="single"/>
        </w:rPr>
        <w:t xml:space="preserve"> </w:t>
      </w:r>
      <w:r w:rsidR="00A32224" w:rsidRPr="003C60EB">
        <w:rPr>
          <w:rFonts w:eastAsiaTheme="majorEastAsia" w:cstheme="majorBidi"/>
          <w:color w:val="000000"/>
          <w:szCs w:val="21"/>
          <w:u w:val="single"/>
        </w:rPr>
        <w:t>Activities:</w:t>
      </w:r>
      <w:r w:rsidR="00E9012D" w:rsidRPr="003C60EB">
        <w:rPr>
          <w:rFonts w:eastAsiaTheme="majorEastAsia" w:cstheme="majorBidi"/>
          <w:color w:val="000000"/>
          <w:szCs w:val="21"/>
        </w:rPr>
        <w:t xml:space="preserve"> </w:t>
      </w:r>
      <w:r w:rsidR="00EC292A" w:rsidRPr="003C60EB">
        <w:rPr>
          <w:rFonts w:eastAsiaTheme="majorEastAsia" w:cstheme="majorBidi"/>
          <w:color w:val="000000"/>
          <w:szCs w:val="21"/>
        </w:rPr>
        <w:t xml:space="preserve"> The 2017-2022 </w:t>
      </w:r>
      <w:r w:rsidR="00E350D9" w:rsidRPr="003C60EB">
        <w:rPr>
          <w:rFonts w:eastAsiaTheme="majorEastAsia" w:cstheme="majorBidi"/>
          <w:color w:val="000000"/>
          <w:szCs w:val="21"/>
        </w:rPr>
        <w:t xml:space="preserve">HPP-PHEP </w:t>
      </w:r>
      <w:r w:rsidR="00EC292A" w:rsidRPr="003C60EB">
        <w:rPr>
          <w:rFonts w:eastAsiaTheme="majorEastAsia" w:cstheme="majorBidi"/>
          <w:color w:val="000000"/>
          <w:szCs w:val="21"/>
        </w:rPr>
        <w:t>Cooperative Agreement emphasizes</w:t>
      </w:r>
      <w:r w:rsidR="00E350D9" w:rsidRPr="003C60EB">
        <w:rPr>
          <w:rFonts w:eastAsiaTheme="majorEastAsia" w:cstheme="majorBidi"/>
          <w:color w:val="000000"/>
          <w:szCs w:val="21"/>
        </w:rPr>
        <w:t xml:space="preserve"> and requires</w:t>
      </w:r>
      <w:r w:rsidR="00EC292A" w:rsidRPr="003C60EB">
        <w:rPr>
          <w:rFonts w:eastAsiaTheme="majorEastAsia" w:cstheme="majorBidi"/>
          <w:color w:val="000000"/>
          <w:szCs w:val="21"/>
        </w:rPr>
        <w:t xml:space="preserve"> </w:t>
      </w:r>
      <w:r w:rsidR="00E350D9" w:rsidRPr="003C60EB">
        <w:rPr>
          <w:rFonts w:eastAsiaTheme="majorEastAsia" w:cstheme="majorBidi"/>
          <w:color w:val="000000"/>
          <w:szCs w:val="21"/>
        </w:rPr>
        <w:t xml:space="preserve">collaborative efforts between </w:t>
      </w:r>
      <w:r w:rsidR="00EC292A" w:rsidRPr="003C60EB">
        <w:rPr>
          <w:rFonts w:eastAsiaTheme="majorEastAsia" w:cstheme="majorBidi"/>
          <w:color w:val="000000"/>
          <w:szCs w:val="21"/>
        </w:rPr>
        <w:t>healthcare coalition</w:t>
      </w:r>
      <w:r w:rsidR="00E350D9" w:rsidRPr="003C60EB">
        <w:rPr>
          <w:rFonts w:eastAsiaTheme="majorEastAsia" w:cstheme="majorBidi"/>
          <w:color w:val="000000"/>
          <w:szCs w:val="21"/>
        </w:rPr>
        <w:t>s</w:t>
      </w:r>
      <w:r w:rsidR="00EC292A" w:rsidRPr="003C60EB">
        <w:rPr>
          <w:rFonts w:eastAsiaTheme="majorEastAsia" w:cstheme="majorBidi"/>
          <w:color w:val="000000"/>
          <w:szCs w:val="21"/>
        </w:rPr>
        <w:t xml:space="preserve"> (HCC) </w:t>
      </w:r>
      <w:r w:rsidR="00E350D9" w:rsidRPr="003C60EB">
        <w:rPr>
          <w:rFonts w:eastAsiaTheme="majorEastAsia" w:cstheme="majorBidi"/>
          <w:color w:val="000000"/>
          <w:szCs w:val="21"/>
        </w:rPr>
        <w:t xml:space="preserve">and </w:t>
      </w:r>
      <w:r w:rsidR="00EC292A" w:rsidRPr="003C60EB">
        <w:rPr>
          <w:rFonts w:eastAsiaTheme="majorEastAsia" w:cstheme="majorBidi"/>
          <w:color w:val="000000"/>
          <w:szCs w:val="21"/>
        </w:rPr>
        <w:t>a variety of stakeholders, including four core member groups</w:t>
      </w:r>
      <w:r w:rsidR="00E350D9" w:rsidRPr="003C60EB">
        <w:rPr>
          <w:rFonts w:eastAsiaTheme="majorEastAsia" w:cstheme="majorBidi"/>
          <w:color w:val="000000"/>
          <w:szCs w:val="21"/>
        </w:rPr>
        <w:t xml:space="preserve"> to ensure partnership and engagement related to strategic planning, identification of gaps and mitigation strategies, operational planning and response, information sharing and resource coordination and management. The core members include:</w:t>
      </w:r>
    </w:p>
    <w:p w14:paraId="270D9070" w14:textId="77777777" w:rsidR="00E350D9" w:rsidRPr="003C60EB" w:rsidRDefault="00E350D9" w:rsidP="00B41FD0">
      <w:pPr>
        <w:pStyle w:val="ListParagraph"/>
        <w:numPr>
          <w:ilvl w:val="1"/>
          <w:numId w:val="9"/>
        </w:numPr>
        <w:spacing w:after="0"/>
        <w:contextualSpacing w:val="0"/>
        <w:jc w:val="both"/>
        <w:rPr>
          <w:rFonts w:eastAsiaTheme="majorEastAsia" w:cstheme="majorBidi"/>
          <w:color w:val="000000"/>
          <w:szCs w:val="21"/>
          <w:u w:val="single"/>
        </w:rPr>
      </w:pPr>
      <w:r w:rsidRPr="003C60EB">
        <w:rPr>
          <w:rFonts w:eastAsiaTheme="majorEastAsia" w:cstheme="majorBidi"/>
          <w:color w:val="000000"/>
          <w:szCs w:val="21"/>
        </w:rPr>
        <w:t>Hospitals</w:t>
      </w:r>
      <w:r w:rsidR="00EC292A" w:rsidRPr="003C60EB">
        <w:rPr>
          <w:rFonts w:eastAsiaTheme="majorEastAsia" w:cstheme="majorBidi"/>
          <w:color w:val="000000"/>
          <w:szCs w:val="21"/>
        </w:rPr>
        <w:t xml:space="preserve">, </w:t>
      </w:r>
    </w:p>
    <w:p w14:paraId="4E6AF0A7" w14:textId="77777777" w:rsidR="00E350D9" w:rsidRPr="003C60EB" w:rsidRDefault="00EC292A" w:rsidP="00B41FD0">
      <w:pPr>
        <w:pStyle w:val="ListParagraph"/>
        <w:numPr>
          <w:ilvl w:val="1"/>
          <w:numId w:val="9"/>
        </w:numPr>
        <w:spacing w:after="0"/>
        <w:contextualSpacing w:val="0"/>
        <w:jc w:val="both"/>
        <w:rPr>
          <w:rFonts w:eastAsiaTheme="majorEastAsia" w:cstheme="majorBidi"/>
          <w:color w:val="000000"/>
          <w:szCs w:val="21"/>
          <w:u w:val="single"/>
        </w:rPr>
      </w:pPr>
      <w:r w:rsidRPr="003C60EB">
        <w:rPr>
          <w:rFonts w:eastAsiaTheme="majorEastAsia" w:cstheme="majorBidi"/>
          <w:color w:val="000000"/>
          <w:szCs w:val="21"/>
        </w:rPr>
        <w:t xml:space="preserve">EMS, </w:t>
      </w:r>
    </w:p>
    <w:p w14:paraId="779F19F2" w14:textId="77777777" w:rsidR="00E350D9" w:rsidRPr="003C60EB" w:rsidRDefault="00E350D9" w:rsidP="00B41FD0">
      <w:pPr>
        <w:pStyle w:val="ListParagraph"/>
        <w:numPr>
          <w:ilvl w:val="1"/>
          <w:numId w:val="9"/>
        </w:numPr>
        <w:spacing w:after="0"/>
        <w:contextualSpacing w:val="0"/>
        <w:jc w:val="both"/>
        <w:rPr>
          <w:rFonts w:eastAsiaTheme="majorEastAsia" w:cstheme="majorBidi"/>
          <w:color w:val="000000"/>
          <w:szCs w:val="21"/>
          <w:u w:val="single"/>
        </w:rPr>
      </w:pPr>
      <w:r w:rsidRPr="003C60EB">
        <w:rPr>
          <w:rFonts w:eastAsiaTheme="majorEastAsia" w:cstheme="majorBidi"/>
          <w:color w:val="000000"/>
          <w:szCs w:val="21"/>
        </w:rPr>
        <w:t>E</w:t>
      </w:r>
      <w:r w:rsidR="00EC292A" w:rsidRPr="003C60EB">
        <w:rPr>
          <w:rFonts w:eastAsiaTheme="majorEastAsia" w:cstheme="majorBidi"/>
          <w:color w:val="000000"/>
          <w:szCs w:val="21"/>
        </w:rPr>
        <w:t xml:space="preserve">mergency management, and </w:t>
      </w:r>
    </w:p>
    <w:p w14:paraId="2DB34C9B" w14:textId="77777777" w:rsidR="00EC292A" w:rsidRPr="003C60EB" w:rsidRDefault="00E350D9" w:rsidP="00B41FD0">
      <w:pPr>
        <w:pStyle w:val="ListParagraph"/>
        <w:numPr>
          <w:ilvl w:val="1"/>
          <w:numId w:val="9"/>
        </w:numPr>
        <w:spacing w:after="0"/>
        <w:contextualSpacing w:val="0"/>
        <w:jc w:val="both"/>
        <w:rPr>
          <w:rFonts w:eastAsiaTheme="majorEastAsia" w:cstheme="majorBidi"/>
          <w:color w:val="000000"/>
          <w:szCs w:val="21"/>
          <w:u w:val="single"/>
        </w:rPr>
      </w:pPr>
      <w:r w:rsidRPr="003C60EB">
        <w:rPr>
          <w:rFonts w:eastAsiaTheme="majorEastAsia" w:cstheme="majorBidi"/>
          <w:color w:val="000000"/>
          <w:szCs w:val="21"/>
        </w:rPr>
        <w:t>Local</w:t>
      </w:r>
      <w:r w:rsidR="00EC292A" w:rsidRPr="003C60EB">
        <w:rPr>
          <w:rFonts w:eastAsiaTheme="majorEastAsia" w:cstheme="majorBidi"/>
          <w:color w:val="000000"/>
          <w:szCs w:val="21"/>
        </w:rPr>
        <w:t xml:space="preserve"> public health</w:t>
      </w:r>
      <w:r w:rsidRPr="003C60EB">
        <w:rPr>
          <w:rFonts w:eastAsiaTheme="majorEastAsia" w:cstheme="majorBidi"/>
          <w:color w:val="000000"/>
          <w:szCs w:val="21"/>
        </w:rPr>
        <w:t xml:space="preserve"> </w:t>
      </w:r>
    </w:p>
    <w:p w14:paraId="528E9B2B" w14:textId="77777777" w:rsidR="00A32224" w:rsidRPr="003C60EB" w:rsidRDefault="000D322D" w:rsidP="00F97181">
      <w:pPr>
        <w:spacing w:before="120" w:after="0" w:line="240" w:lineRule="auto"/>
        <w:ind w:left="720"/>
        <w:jc w:val="both"/>
        <w:rPr>
          <w:rFonts w:eastAsiaTheme="majorEastAsia" w:cstheme="majorBidi"/>
          <w:color w:val="000000"/>
          <w:szCs w:val="21"/>
          <w:u w:val="single"/>
        </w:rPr>
      </w:pPr>
      <w:r w:rsidRPr="00681BC7">
        <w:rPr>
          <w:sz w:val="21"/>
          <w:szCs w:val="21"/>
        </w:rPr>
        <w:t xml:space="preserve">In support, </w:t>
      </w:r>
      <w:r w:rsidR="00E9012D" w:rsidRPr="00681BC7">
        <w:rPr>
          <w:sz w:val="21"/>
          <w:szCs w:val="21"/>
        </w:rPr>
        <w:t>LHDs will continue active participation in regional HCC activities including, but</w:t>
      </w:r>
      <w:r w:rsidR="00E9012D" w:rsidRPr="003C60EB">
        <w:rPr>
          <w:rFonts w:eastAsiaTheme="majorEastAsia" w:cstheme="majorBidi"/>
          <w:color w:val="000000"/>
          <w:szCs w:val="21"/>
        </w:rPr>
        <w:t xml:space="preserve"> not limited to the following:</w:t>
      </w:r>
    </w:p>
    <w:p w14:paraId="43E397B0" w14:textId="77777777" w:rsidR="00E9012D" w:rsidRPr="003C60EB" w:rsidRDefault="00E9012D" w:rsidP="00B41FD0">
      <w:pPr>
        <w:pStyle w:val="ListParagraph"/>
        <w:numPr>
          <w:ilvl w:val="0"/>
          <w:numId w:val="34"/>
        </w:numPr>
        <w:spacing w:after="0"/>
        <w:rPr>
          <w:szCs w:val="21"/>
        </w:rPr>
      </w:pPr>
      <w:r w:rsidRPr="003C60EB">
        <w:rPr>
          <w:szCs w:val="21"/>
        </w:rPr>
        <w:t>Participation in HCC meetings;</w:t>
      </w:r>
    </w:p>
    <w:p w14:paraId="0D3F1754" w14:textId="77777777" w:rsidR="00E9012D" w:rsidRPr="003C60EB" w:rsidRDefault="00E9012D" w:rsidP="00B41FD0">
      <w:pPr>
        <w:pStyle w:val="ListParagraph"/>
        <w:numPr>
          <w:ilvl w:val="0"/>
          <w:numId w:val="34"/>
        </w:numPr>
        <w:spacing w:after="0"/>
        <w:rPr>
          <w:szCs w:val="21"/>
        </w:rPr>
      </w:pPr>
      <w:r w:rsidRPr="003C60EB">
        <w:rPr>
          <w:szCs w:val="21"/>
        </w:rPr>
        <w:t>Serving as a SME to the HCCs</w:t>
      </w:r>
      <w:r w:rsidR="007E5930" w:rsidRPr="003C60EB">
        <w:rPr>
          <w:szCs w:val="21"/>
        </w:rPr>
        <w:t xml:space="preserve"> and/or healthcare organizations (</w:t>
      </w:r>
      <w:r w:rsidRPr="003C60EB">
        <w:rPr>
          <w:szCs w:val="21"/>
        </w:rPr>
        <w:t>/HCOs</w:t>
      </w:r>
      <w:r w:rsidR="007E5930" w:rsidRPr="003C60EB">
        <w:rPr>
          <w:szCs w:val="21"/>
        </w:rPr>
        <w:t>)</w:t>
      </w:r>
      <w:r w:rsidRPr="003C60EB">
        <w:rPr>
          <w:szCs w:val="21"/>
        </w:rPr>
        <w:t>, as needed (i.e., surveillance, risk communication, at-risk populations, etc.);</w:t>
      </w:r>
    </w:p>
    <w:p w14:paraId="486EA391" w14:textId="77777777" w:rsidR="00E9012D" w:rsidRPr="003C60EB" w:rsidRDefault="00E9012D" w:rsidP="00B41FD0">
      <w:pPr>
        <w:pStyle w:val="ListParagraph"/>
        <w:numPr>
          <w:ilvl w:val="0"/>
          <w:numId w:val="34"/>
        </w:numPr>
        <w:spacing w:after="0"/>
        <w:rPr>
          <w:szCs w:val="21"/>
        </w:rPr>
      </w:pPr>
      <w:r w:rsidRPr="003C60EB">
        <w:rPr>
          <w:szCs w:val="21"/>
        </w:rPr>
        <w:t>Active participation in exercises;</w:t>
      </w:r>
    </w:p>
    <w:p w14:paraId="5785D867" w14:textId="77777777" w:rsidR="00E9012D" w:rsidRPr="003C60EB" w:rsidRDefault="00E9012D" w:rsidP="00B41FD0">
      <w:pPr>
        <w:pStyle w:val="ListParagraph"/>
        <w:numPr>
          <w:ilvl w:val="0"/>
          <w:numId w:val="34"/>
        </w:numPr>
        <w:spacing w:after="0"/>
        <w:rPr>
          <w:szCs w:val="21"/>
        </w:rPr>
      </w:pPr>
      <w:r w:rsidRPr="003C60EB">
        <w:rPr>
          <w:szCs w:val="21"/>
        </w:rPr>
        <w:t xml:space="preserve">Ensure updated contact information in local </w:t>
      </w:r>
      <w:r w:rsidR="007E5930" w:rsidRPr="003C60EB">
        <w:rPr>
          <w:szCs w:val="21"/>
        </w:rPr>
        <w:t>emergency operations plan</w:t>
      </w:r>
      <w:r w:rsidRPr="003C60EB">
        <w:rPr>
          <w:szCs w:val="21"/>
        </w:rPr>
        <w:t xml:space="preserve"> for HCC, </w:t>
      </w:r>
      <w:r w:rsidR="007E5930" w:rsidRPr="003C60EB">
        <w:rPr>
          <w:szCs w:val="21"/>
        </w:rPr>
        <w:t>medical coordination center (</w:t>
      </w:r>
      <w:r w:rsidRPr="003C60EB">
        <w:rPr>
          <w:szCs w:val="21"/>
        </w:rPr>
        <w:t>MCC</w:t>
      </w:r>
      <w:r w:rsidR="007E5930" w:rsidRPr="003C60EB">
        <w:rPr>
          <w:szCs w:val="21"/>
        </w:rPr>
        <w:t>)</w:t>
      </w:r>
      <w:r w:rsidR="00F93479" w:rsidRPr="003C60EB">
        <w:rPr>
          <w:szCs w:val="21"/>
        </w:rPr>
        <w:t>,</w:t>
      </w:r>
      <w:r w:rsidRPr="003C60EB">
        <w:rPr>
          <w:szCs w:val="21"/>
        </w:rPr>
        <w:t xml:space="preserve"> </w:t>
      </w:r>
      <w:r w:rsidR="007E5930" w:rsidRPr="003C60EB">
        <w:rPr>
          <w:szCs w:val="21"/>
        </w:rPr>
        <w:t>coordinator, assistant coordinator, and medical director</w:t>
      </w:r>
      <w:r w:rsidRPr="003C60EB">
        <w:rPr>
          <w:szCs w:val="21"/>
        </w:rPr>
        <w:t>;</w:t>
      </w:r>
    </w:p>
    <w:p w14:paraId="44CBC262" w14:textId="77777777" w:rsidR="00E9012D" w:rsidRPr="003C60EB" w:rsidRDefault="00E9012D" w:rsidP="00B41FD0">
      <w:pPr>
        <w:pStyle w:val="ListParagraph"/>
        <w:numPr>
          <w:ilvl w:val="0"/>
          <w:numId w:val="34"/>
        </w:numPr>
        <w:spacing w:after="0"/>
        <w:rPr>
          <w:szCs w:val="21"/>
        </w:rPr>
      </w:pPr>
      <w:r w:rsidRPr="003C60EB">
        <w:rPr>
          <w:szCs w:val="21"/>
        </w:rPr>
        <w:t>Collaborate with HCC/HCOs to ensure specific medical special needs</w:t>
      </w:r>
      <w:r w:rsidR="00F97181">
        <w:rPr>
          <w:szCs w:val="21"/>
        </w:rPr>
        <w:t xml:space="preserve"> populations</w:t>
      </w:r>
      <w:r w:rsidRPr="003C60EB">
        <w:rPr>
          <w:szCs w:val="21"/>
        </w:rPr>
        <w:t xml:space="preserve"> are identified, and develop strategies to incorporate them into preparedness planning</w:t>
      </w:r>
      <w:r w:rsidR="006E2187" w:rsidRPr="003C60EB">
        <w:rPr>
          <w:szCs w:val="21"/>
        </w:rPr>
        <w:t>;</w:t>
      </w:r>
      <w:r w:rsidRPr="003C60EB">
        <w:rPr>
          <w:szCs w:val="21"/>
        </w:rPr>
        <w:t xml:space="preserve"> </w:t>
      </w:r>
    </w:p>
    <w:p w14:paraId="57ECF0B5" w14:textId="77777777" w:rsidR="00E9012D" w:rsidRPr="003C60EB" w:rsidRDefault="00E9012D" w:rsidP="00B41FD0">
      <w:pPr>
        <w:pStyle w:val="ListParagraph"/>
        <w:numPr>
          <w:ilvl w:val="0"/>
          <w:numId w:val="34"/>
        </w:numPr>
        <w:spacing w:after="0"/>
        <w:rPr>
          <w:szCs w:val="21"/>
        </w:rPr>
      </w:pPr>
      <w:r w:rsidRPr="003C60EB">
        <w:rPr>
          <w:szCs w:val="21"/>
        </w:rPr>
        <w:t>Work with HCCs to integrate emergency management into efforts to identify alternate care sites</w:t>
      </w:r>
      <w:r w:rsidR="00F93479" w:rsidRPr="003C60EB">
        <w:rPr>
          <w:szCs w:val="21"/>
        </w:rPr>
        <w:t xml:space="preserve"> </w:t>
      </w:r>
      <w:r w:rsidR="006E2187" w:rsidRPr="003C60EB">
        <w:rPr>
          <w:szCs w:val="21"/>
        </w:rPr>
        <w:t>(ACS) within the jurisdiction</w:t>
      </w:r>
      <w:r w:rsidR="00FB5529">
        <w:rPr>
          <w:szCs w:val="21"/>
        </w:rPr>
        <w:t>, and provide public health subject matter expertise to HCC/ACCs as needed;</w:t>
      </w:r>
    </w:p>
    <w:p w14:paraId="37DB380E" w14:textId="77777777" w:rsidR="00E9012D" w:rsidRPr="003C60EB" w:rsidRDefault="00E9012D" w:rsidP="00B41FD0">
      <w:pPr>
        <w:pStyle w:val="ListParagraph"/>
        <w:numPr>
          <w:ilvl w:val="0"/>
          <w:numId w:val="34"/>
        </w:numPr>
        <w:spacing w:after="0"/>
        <w:contextualSpacing w:val="0"/>
        <w:rPr>
          <w:szCs w:val="21"/>
        </w:rPr>
      </w:pPr>
      <w:r w:rsidRPr="003C60EB">
        <w:rPr>
          <w:szCs w:val="21"/>
        </w:rPr>
        <w:t>Collaborate with the HCCs on the development of specific triggers and strategies for activation of an ACS, using the local hazard vulnerability assessment</w:t>
      </w:r>
      <w:r w:rsidR="006E2187" w:rsidRPr="003C60EB">
        <w:rPr>
          <w:szCs w:val="21"/>
        </w:rPr>
        <w:t>.</w:t>
      </w:r>
    </w:p>
    <w:p w14:paraId="700244EE" w14:textId="46E30F34" w:rsidR="00222A4D" w:rsidRPr="003A11F0" w:rsidRDefault="00A32224" w:rsidP="00F97181">
      <w:pPr>
        <w:pStyle w:val="ListParagraph"/>
        <w:numPr>
          <w:ilvl w:val="0"/>
          <w:numId w:val="9"/>
        </w:numPr>
        <w:spacing w:before="120" w:after="0"/>
        <w:contextualSpacing w:val="0"/>
        <w:jc w:val="both"/>
        <w:rPr>
          <w:rFonts w:eastAsiaTheme="majorEastAsia" w:cstheme="majorBidi"/>
          <w:color w:val="000000"/>
          <w:szCs w:val="21"/>
          <w:u w:val="single"/>
        </w:rPr>
      </w:pPr>
      <w:r w:rsidRPr="003C60EB">
        <w:rPr>
          <w:rFonts w:eastAsiaTheme="majorEastAsia" w:cstheme="majorBidi"/>
          <w:color w:val="000000"/>
          <w:szCs w:val="21"/>
          <w:u w:val="single"/>
        </w:rPr>
        <w:t xml:space="preserve">Participation in </w:t>
      </w:r>
      <w:r w:rsidR="003A11F0" w:rsidRPr="00CD4E94">
        <w:rPr>
          <w:rFonts w:eastAsiaTheme="majorEastAsia" w:cstheme="majorBidi"/>
          <w:b/>
          <w:szCs w:val="21"/>
          <w:u w:val="single"/>
        </w:rPr>
        <w:t>quarterly</w:t>
      </w:r>
      <w:r w:rsidR="00E9012D" w:rsidRPr="00412648">
        <w:rPr>
          <w:rFonts w:eastAsiaTheme="majorEastAsia" w:cstheme="majorBidi"/>
          <w:szCs w:val="21"/>
          <w:u w:val="single"/>
        </w:rPr>
        <w:t xml:space="preserve"> </w:t>
      </w:r>
      <w:r w:rsidRPr="00412648">
        <w:rPr>
          <w:rFonts w:eastAsiaTheme="majorEastAsia" w:cstheme="majorBidi"/>
          <w:szCs w:val="21"/>
          <w:u w:val="single"/>
        </w:rPr>
        <w:t>PHEP</w:t>
      </w:r>
      <w:r w:rsidR="00222A4D" w:rsidRPr="00412648">
        <w:rPr>
          <w:rFonts w:eastAsiaTheme="majorEastAsia" w:cstheme="majorBidi"/>
          <w:szCs w:val="21"/>
          <w:u w:val="single"/>
        </w:rPr>
        <w:t xml:space="preserve"> Partners </w:t>
      </w:r>
      <w:r w:rsidR="00E9012D" w:rsidRPr="00412648">
        <w:rPr>
          <w:rFonts w:eastAsiaTheme="majorEastAsia" w:cstheme="majorBidi"/>
          <w:szCs w:val="21"/>
          <w:u w:val="single"/>
        </w:rPr>
        <w:t>Calls</w:t>
      </w:r>
      <w:r w:rsidR="00E9012D" w:rsidRPr="003C60EB">
        <w:rPr>
          <w:rFonts w:eastAsiaTheme="majorEastAsia" w:cstheme="majorBidi"/>
          <w:color w:val="000000"/>
          <w:szCs w:val="21"/>
        </w:rPr>
        <w:t xml:space="preserve">: </w:t>
      </w:r>
      <w:r w:rsidR="005411BD" w:rsidRPr="003C60EB">
        <w:rPr>
          <w:rFonts w:eastAsiaTheme="majorEastAsia" w:cstheme="majorBidi"/>
          <w:bCs/>
          <w:szCs w:val="21"/>
        </w:rPr>
        <w:t xml:space="preserve">Emergency Preparedness Coordinators, or a designated representative, are required to </w:t>
      </w:r>
      <w:r w:rsidR="00EF6ACB" w:rsidRPr="003C60EB">
        <w:rPr>
          <w:rFonts w:eastAsiaTheme="majorEastAsia" w:cstheme="majorBidi"/>
          <w:bCs/>
          <w:szCs w:val="21"/>
        </w:rPr>
        <w:t xml:space="preserve">participate </w:t>
      </w:r>
      <w:r w:rsidR="00B84400" w:rsidRPr="003C60EB">
        <w:rPr>
          <w:rFonts w:eastAsiaTheme="majorEastAsia" w:cstheme="majorBidi"/>
          <w:bCs/>
          <w:szCs w:val="21"/>
        </w:rPr>
        <w:t xml:space="preserve">in </w:t>
      </w:r>
      <w:r w:rsidR="003A11F0">
        <w:rPr>
          <w:rFonts w:eastAsiaTheme="majorEastAsia" w:cstheme="majorBidi"/>
          <w:bCs/>
          <w:szCs w:val="21"/>
        </w:rPr>
        <w:t xml:space="preserve">EPC </w:t>
      </w:r>
      <w:r w:rsidR="005411BD" w:rsidRPr="003C60EB">
        <w:rPr>
          <w:rFonts w:eastAsiaTheme="majorEastAsia" w:cstheme="majorBidi"/>
          <w:bCs/>
          <w:szCs w:val="21"/>
        </w:rPr>
        <w:t>partnership calls</w:t>
      </w:r>
      <w:r w:rsidR="003A11F0">
        <w:rPr>
          <w:rFonts w:eastAsiaTheme="majorEastAsia" w:cstheme="majorBidi"/>
          <w:bCs/>
          <w:szCs w:val="21"/>
        </w:rPr>
        <w:t xml:space="preserve">.  </w:t>
      </w:r>
      <w:r w:rsidR="003A11F0" w:rsidRPr="00B8433D">
        <w:rPr>
          <w:rFonts w:eastAsiaTheme="majorEastAsia" w:cstheme="majorBidi"/>
          <w:bCs/>
          <w:szCs w:val="21"/>
        </w:rPr>
        <w:t>Effective September 2017, the calls will be</w:t>
      </w:r>
      <w:r w:rsidR="00412648" w:rsidRPr="00B8433D">
        <w:rPr>
          <w:rFonts w:eastAsiaTheme="majorEastAsia" w:cstheme="majorBidi"/>
          <w:bCs/>
          <w:szCs w:val="21"/>
        </w:rPr>
        <w:t xml:space="preserve"> held quarterly for EPCs only.</w:t>
      </w:r>
      <w:r w:rsidR="005B145C" w:rsidRPr="003C60EB">
        <w:rPr>
          <w:rFonts w:eastAsiaTheme="majorEastAsia" w:cstheme="majorBidi"/>
          <w:bCs/>
          <w:szCs w:val="21"/>
        </w:rPr>
        <w:t xml:space="preserve"> </w:t>
      </w:r>
      <w:r w:rsidR="006D285E" w:rsidRPr="003C60EB">
        <w:rPr>
          <w:rFonts w:eastAsiaTheme="majorEastAsia" w:cstheme="majorBidi"/>
          <w:bCs/>
          <w:szCs w:val="21"/>
        </w:rPr>
        <w:t xml:space="preserve">The calls are intended to provide programmatic updates, share information and lessons learned, discuss </w:t>
      </w:r>
      <w:r w:rsidR="003A11F0">
        <w:rPr>
          <w:rFonts w:eastAsiaTheme="majorEastAsia" w:cstheme="majorBidi"/>
          <w:bCs/>
          <w:szCs w:val="21"/>
        </w:rPr>
        <w:t>upcoming work plan deliverables or other relevant issues,</w:t>
      </w:r>
      <w:r w:rsidR="00333AB3" w:rsidRPr="003C60EB">
        <w:rPr>
          <w:rFonts w:eastAsiaTheme="majorEastAsia" w:cstheme="majorBidi"/>
          <w:bCs/>
          <w:szCs w:val="21"/>
        </w:rPr>
        <w:t xml:space="preserve"> and </w:t>
      </w:r>
      <w:r w:rsidR="006D285E" w:rsidRPr="003C60EB">
        <w:rPr>
          <w:rFonts w:eastAsiaTheme="majorEastAsia" w:cstheme="majorBidi"/>
          <w:bCs/>
          <w:szCs w:val="21"/>
        </w:rPr>
        <w:t xml:space="preserve">provide training.  LHDs may be asked (and are encouraged) to present during </w:t>
      </w:r>
      <w:proofErr w:type="gramStart"/>
      <w:r w:rsidR="006D285E" w:rsidRPr="003C60EB">
        <w:rPr>
          <w:rFonts w:eastAsiaTheme="majorEastAsia" w:cstheme="majorBidi"/>
          <w:bCs/>
          <w:szCs w:val="21"/>
        </w:rPr>
        <w:t>a partners</w:t>
      </w:r>
      <w:proofErr w:type="gramEnd"/>
      <w:r w:rsidR="006D285E" w:rsidRPr="003C60EB">
        <w:rPr>
          <w:rFonts w:eastAsiaTheme="majorEastAsia" w:cstheme="majorBidi"/>
          <w:bCs/>
          <w:szCs w:val="21"/>
        </w:rPr>
        <w:t xml:space="preserve"> call on a relevant topic such as a particular activity, local response, exercise, partnership, etc., for the purpose of sharing information and </w:t>
      </w:r>
      <w:r w:rsidR="006D285E" w:rsidRPr="003C60EB">
        <w:rPr>
          <w:rFonts w:eastAsiaTheme="majorEastAsia" w:cstheme="majorBidi"/>
          <w:bCs/>
          <w:szCs w:val="21"/>
        </w:rPr>
        <w:lastRenderedPageBreak/>
        <w:t xml:space="preserve">lessons learned with colleagues. </w:t>
      </w:r>
      <w:r w:rsidR="005B145C" w:rsidRPr="003C60EB">
        <w:rPr>
          <w:rFonts w:eastAsiaTheme="majorEastAsia" w:cstheme="majorBidi"/>
          <w:bCs/>
          <w:szCs w:val="21"/>
        </w:rPr>
        <w:t xml:space="preserve">Attendance exceptions may be made for extenuating circumstances on a case-by-case basis.  EPCs should contact the DEPR </w:t>
      </w:r>
      <w:r w:rsidR="00AF19C1">
        <w:rPr>
          <w:rFonts w:eastAsiaTheme="majorEastAsia" w:cstheme="majorBidi"/>
          <w:bCs/>
          <w:szCs w:val="21"/>
        </w:rPr>
        <w:t>POC</w:t>
      </w:r>
      <w:r w:rsidR="005B145C" w:rsidRPr="003C60EB">
        <w:rPr>
          <w:rFonts w:eastAsiaTheme="majorEastAsia" w:cstheme="majorBidi"/>
          <w:bCs/>
          <w:szCs w:val="21"/>
        </w:rPr>
        <w:t xml:space="preserve"> for their region if an absence is anticipated.</w:t>
      </w:r>
      <w:r w:rsidR="003A11F0">
        <w:rPr>
          <w:rFonts w:eastAsiaTheme="majorEastAsia" w:cstheme="majorBidi"/>
          <w:bCs/>
          <w:szCs w:val="21"/>
        </w:rPr>
        <w:t xml:space="preserve">  The 2017-18 call schedule is as follows:</w:t>
      </w:r>
    </w:p>
    <w:p w14:paraId="7C8AB6FC" w14:textId="141BA024" w:rsidR="003A11F0" w:rsidRPr="003A11F0" w:rsidRDefault="003A11F0" w:rsidP="003A11F0">
      <w:pPr>
        <w:spacing w:before="120" w:after="0"/>
        <w:ind w:left="1440"/>
        <w:jc w:val="both"/>
        <w:rPr>
          <w:rFonts w:eastAsiaTheme="majorEastAsia" w:cstheme="majorBidi"/>
          <w:color w:val="000000"/>
          <w:sz w:val="21"/>
          <w:szCs w:val="21"/>
        </w:rPr>
      </w:pPr>
      <w:r w:rsidRPr="003A11F0">
        <w:rPr>
          <w:rFonts w:eastAsiaTheme="majorEastAsia" w:cstheme="majorBidi"/>
          <w:color w:val="000000"/>
          <w:sz w:val="21"/>
          <w:szCs w:val="21"/>
        </w:rPr>
        <w:t>September 14, 2017</w:t>
      </w:r>
    </w:p>
    <w:p w14:paraId="5C2FFDDD" w14:textId="1BDA0521" w:rsidR="003A11F0" w:rsidRPr="003A11F0" w:rsidRDefault="003A11F0" w:rsidP="003A11F0">
      <w:pPr>
        <w:spacing w:after="0"/>
        <w:ind w:left="1440"/>
        <w:jc w:val="both"/>
        <w:rPr>
          <w:rFonts w:eastAsiaTheme="majorEastAsia" w:cstheme="majorBidi"/>
          <w:color w:val="000000"/>
          <w:sz w:val="21"/>
          <w:szCs w:val="21"/>
        </w:rPr>
      </w:pPr>
      <w:r w:rsidRPr="003A11F0">
        <w:rPr>
          <w:rFonts w:eastAsiaTheme="majorEastAsia" w:cstheme="majorBidi"/>
          <w:color w:val="000000"/>
          <w:sz w:val="21"/>
          <w:szCs w:val="21"/>
        </w:rPr>
        <w:t>December 14, 2017</w:t>
      </w:r>
    </w:p>
    <w:p w14:paraId="23D0C9CA" w14:textId="203A6A01" w:rsidR="003A11F0" w:rsidRPr="003A11F0" w:rsidRDefault="003A11F0" w:rsidP="003A11F0">
      <w:pPr>
        <w:spacing w:after="0"/>
        <w:ind w:left="1440"/>
        <w:jc w:val="both"/>
        <w:rPr>
          <w:rFonts w:eastAsiaTheme="majorEastAsia" w:cstheme="majorBidi"/>
          <w:color w:val="000000"/>
          <w:sz w:val="21"/>
          <w:szCs w:val="21"/>
        </w:rPr>
      </w:pPr>
      <w:r w:rsidRPr="003A11F0">
        <w:rPr>
          <w:rFonts w:eastAsiaTheme="majorEastAsia" w:cstheme="majorBidi"/>
          <w:color w:val="000000"/>
          <w:sz w:val="21"/>
          <w:szCs w:val="21"/>
        </w:rPr>
        <w:t>March 8, 2018</w:t>
      </w:r>
    </w:p>
    <w:p w14:paraId="1603860D" w14:textId="7C017490" w:rsidR="003A11F0" w:rsidRPr="003A11F0" w:rsidRDefault="003A11F0" w:rsidP="003A11F0">
      <w:pPr>
        <w:spacing w:after="0"/>
        <w:ind w:left="1440"/>
        <w:jc w:val="both"/>
        <w:rPr>
          <w:rFonts w:eastAsiaTheme="majorEastAsia" w:cstheme="majorBidi"/>
          <w:color w:val="000000"/>
          <w:sz w:val="21"/>
          <w:szCs w:val="21"/>
        </w:rPr>
      </w:pPr>
      <w:r w:rsidRPr="003A11F0">
        <w:rPr>
          <w:rFonts w:eastAsiaTheme="majorEastAsia" w:cstheme="majorBidi"/>
          <w:color w:val="000000"/>
          <w:sz w:val="21"/>
          <w:szCs w:val="21"/>
        </w:rPr>
        <w:t>May 3, 2018</w:t>
      </w:r>
    </w:p>
    <w:p w14:paraId="221B421E" w14:textId="77777777" w:rsidR="0094072F" w:rsidRPr="003C60EB" w:rsidRDefault="005B145C" w:rsidP="00F97181">
      <w:pPr>
        <w:pStyle w:val="ListParagraph"/>
        <w:numPr>
          <w:ilvl w:val="0"/>
          <w:numId w:val="9"/>
        </w:numPr>
        <w:spacing w:before="120" w:after="0"/>
        <w:contextualSpacing w:val="0"/>
        <w:jc w:val="both"/>
        <w:rPr>
          <w:rFonts w:eastAsiaTheme="majorEastAsia" w:cstheme="majorBidi"/>
          <w:color w:val="000000"/>
          <w:szCs w:val="21"/>
          <w:u w:val="single"/>
        </w:rPr>
      </w:pPr>
      <w:r w:rsidRPr="003C60EB">
        <w:rPr>
          <w:rFonts w:eastAsiaTheme="majorEastAsia" w:cstheme="majorBidi"/>
          <w:color w:val="000000"/>
          <w:szCs w:val="21"/>
          <w:u w:val="single"/>
        </w:rPr>
        <w:t>Completion of</w:t>
      </w:r>
      <w:r w:rsidR="0094072F" w:rsidRPr="003C60EB">
        <w:rPr>
          <w:rFonts w:eastAsiaTheme="majorEastAsia" w:cstheme="majorBidi"/>
          <w:color w:val="000000"/>
          <w:szCs w:val="21"/>
          <w:u w:val="single"/>
        </w:rPr>
        <w:t xml:space="preserve"> the</w:t>
      </w:r>
      <w:r w:rsidRPr="003C60EB">
        <w:rPr>
          <w:rFonts w:eastAsiaTheme="majorEastAsia" w:cstheme="majorBidi"/>
          <w:color w:val="000000"/>
          <w:szCs w:val="21"/>
          <w:u w:val="single"/>
        </w:rPr>
        <w:t xml:space="preserve"> LHD</w:t>
      </w:r>
      <w:r w:rsidR="0094072F" w:rsidRPr="003C60EB">
        <w:rPr>
          <w:rFonts w:eastAsiaTheme="majorEastAsia" w:cstheme="majorBidi"/>
          <w:color w:val="000000"/>
          <w:szCs w:val="21"/>
          <w:u w:val="single"/>
        </w:rPr>
        <w:t xml:space="preserve"> Epi Work Plan in coordination with the regional epidemiologist.</w:t>
      </w:r>
      <w:r w:rsidR="0094072F" w:rsidRPr="003C60EB">
        <w:rPr>
          <w:rFonts w:eastAsiaTheme="majorEastAsia" w:cstheme="majorBidi"/>
          <w:color w:val="000000"/>
          <w:szCs w:val="21"/>
        </w:rPr>
        <w:t xml:space="preserve">  </w:t>
      </w:r>
      <w:r w:rsidR="002867BB" w:rsidRPr="003C60EB">
        <w:rPr>
          <w:rFonts w:eastAsiaTheme="majorEastAsia" w:cstheme="majorBidi"/>
          <w:color w:val="000000"/>
          <w:szCs w:val="21"/>
        </w:rPr>
        <w:t xml:space="preserve">The Epi Work Plan will be distributed by DEPR to LHD emergency preparedness coordinators in October 2017.  The Enhanced Analysis will be released in December 2017.  Both documents are to be completed by </w:t>
      </w:r>
      <w:r w:rsidR="00AF19C1">
        <w:rPr>
          <w:rFonts w:eastAsiaTheme="majorEastAsia" w:cstheme="majorBidi"/>
          <w:color w:val="000000"/>
          <w:szCs w:val="21"/>
        </w:rPr>
        <w:t>LHD</w:t>
      </w:r>
      <w:r w:rsidR="002867BB" w:rsidRPr="003C60EB">
        <w:rPr>
          <w:rFonts w:eastAsiaTheme="majorEastAsia" w:cstheme="majorBidi"/>
          <w:color w:val="000000"/>
          <w:szCs w:val="21"/>
        </w:rPr>
        <w:t xml:space="preserve"> communicable disease programs and submitted to the MDHHS Regional Epidemiologist by </w:t>
      </w:r>
      <w:r w:rsidR="002867BB" w:rsidRPr="00C5177B">
        <w:rPr>
          <w:rFonts w:eastAsiaTheme="majorEastAsia" w:cstheme="majorBidi"/>
          <w:color w:val="FF0000"/>
          <w:szCs w:val="21"/>
        </w:rPr>
        <w:t>August 1, 2018</w:t>
      </w:r>
      <w:r w:rsidR="002867BB" w:rsidRPr="003C60EB">
        <w:rPr>
          <w:rFonts w:eastAsiaTheme="majorEastAsia" w:cstheme="majorBidi"/>
          <w:color w:val="000000"/>
          <w:szCs w:val="21"/>
        </w:rPr>
        <w:t xml:space="preserve">.  Regional Epidemiologists </w:t>
      </w:r>
      <w:r w:rsidR="00455CA3">
        <w:rPr>
          <w:rFonts w:eastAsiaTheme="majorEastAsia" w:cstheme="majorBidi"/>
          <w:color w:val="000000"/>
          <w:szCs w:val="21"/>
        </w:rPr>
        <w:t>can</w:t>
      </w:r>
      <w:r w:rsidR="002867BB" w:rsidRPr="003C60EB">
        <w:rPr>
          <w:rFonts w:eastAsiaTheme="majorEastAsia" w:cstheme="majorBidi"/>
          <w:color w:val="000000"/>
          <w:szCs w:val="21"/>
        </w:rPr>
        <w:t xml:space="preserve"> assist LHDs with these work plan activities if/as needed.</w:t>
      </w:r>
      <w:r w:rsidR="0094072F" w:rsidRPr="003C60EB">
        <w:rPr>
          <w:rFonts w:eastAsiaTheme="majorEastAsia" w:cstheme="majorBidi"/>
          <w:color w:val="000000"/>
          <w:szCs w:val="21"/>
        </w:rPr>
        <w:t xml:space="preserve">  </w:t>
      </w:r>
    </w:p>
    <w:p w14:paraId="0AC442DB" w14:textId="30155922" w:rsidR="00B41FD0" w:rsidRPr="00FB3877" w:rsidRDefault="00455CA3" w:rsidP="00F97181">
      <w:pPr>
        <w:pStyle w:val="ListParagraph"/>
        <w:numPr>
          <w:ilvl w:val="0"/>
          <w:numId w:val="9"/>
        </w:numPr>
        <w:spacing w:before="120" w:after="0"/>
        <w:contextualSpacing w:val="0"/>
        <w:jc w:val="both"/>
        <w:rPr>
          <w:szCs w:val="21"/>
        </w:rPr>
      </w:pPr>
      <w:r>
        <w:rPr>
          <w:rFonts w:eastAsiaTheme="majorEastAsia" w:cstheme="majorBidi"/>
          <w:color w:val="000000"/>
          <w:szCs w:val="21"/>
          <w:u w:val="single"/>
        </w:rPr>
        <w:t>Required p</w:t>
      </w:r>
      <w:r w:rsidR="001B6C91" w:rsidRPr="00FB3877">
        <w:rPr>
          <w:rFonts w:eastAsiaTheme="majorEastAsia" w:cstheme="majorBidi"/>
          <w:color w:val="000000"/>
          <w:szCs w:val="21"/>
          <w:u w:val="single"/>
        </w:rPr>
        <w:t xml:space="preserve">articipation in trainings, surveys </w:t>
      </w:r>
      <w:r w:rsidR="001F39AA">
        <w:rPr>
          <w:rFonts w:eastAsiaTheme="majorEastAsia" w:cstheme="majorBidi"/>
          <w:color w:val="000000"/>
          <w:szCs w:val="21"/>
          <w:u w:val="single"/>
        </w:rPr>
        <w:t>and</w:t>
      </w:r>
      <w:r w:rsidR="001B6C91" w:rsidRPr="00FB3877">
        <w:rPr>
          <w:rFonts w:eastAsiaTheme="majorEastAsia" w:cstheme="majorBidi"/>
          <w:color w:val="000000"/>
          <w:szCs w:val="21"/>
          <w:u w:val="single"/>
        </w:rPr>
        <w:t xml:space="preserve"> other activities announced throughout the budget period.</w:t>
      </w:r>
      <w:r w:rsidR="001B6C91" w:rsidRPr="00FB3877">
        <w:rPr>
          <w:rFonts w:eastAsiaTheme="majorEastAsia" w:cstheme="majorBidi"/>
          <w:color w:val="000000"/>
          <w:szCs w:val="21"/>
        </w:rPr>
        <w:t xml:space="preserve">  DEP</w:t>
      </w:r>
      <w:r w:rsidR="001F39AA">
        <w:rPr>
          <w:rFonts w:eastAsiaTheme="majorEastAsia" w:cstheme="majorBidi"/>
          <w:color w:val="000000"/>
          <w:szCs w:val="21"/>
        </w:rPr>
        <w:t xml:space="preserve">R intends to host web-based trainings, </w:t>
      </w:r>
      <w:r w:rsidR="001B6C91" w:rsidRPr="00FB3877">
        <w:rPr>
          <w:rFonts w:eastAsiaTheme="majorEastAsia" w:cstheme="majorBidi"/>
          <w:color w:val="000000"/>
          <w:szCs w:val="21"/>
        </w:rPr>
        <w:t>workshops</w:t>
      </w:r>
      <w:r w:rsidR="001F39AA">
        <w:rPr>
          <w:rFonts w:eastAsiaTheme="majorEastAsia" w:cstheme="majorBidi"/>
          <w:color w:val="000000"/>
          <w:szCs w:val="21"/>
        </w:rPr>
        <w:t>, and/or conduct surveys related to specifically identified</w:t>
      </w:r>
      <w:r w:rsidR="001B6C91" w:rsidRPr="00FB3877">
        <w:rPr>
          <w:rFonts w:eastAsiaTheme="majorEastAsia" w:cstheme="majorBidi"/>
          <w:color w:val="000000"/>
          <w:szCs w:val="21"/>
        </w:rPr>
        <w:t xml:space="preserve"> topics/Capabilities that require LHD participation.  EPCs will be notified in the biweekly PHEP Update and during monthly EPC conference calls well in advance as these activities are scheduled.  As with any work plan activity/deliverable, any LHD that is unable to participate must notify their </w:t>
      </w:r>
      <w:r w:rsidR="00471266">
        <w:rPr>
          <w:rFonts w:eastAsiaTheme="majorEastAsia" w:cstheme="majorBidi"/>
          <w:color w:val="000000"/>
          <w:szCs w:val="21"/>
        </w:rPr>
        <w:t>PHEP</w:t>
      </w:r>
      <w:r w:rsidR="001B6C91" w:rsidRPr="00FB3877">
        <w:rPr>
          <w:rFonts w:eastAsiaTheme="majorEastAsia" w:cstheme="majorBidi"/>
          <w:color w:val="000000"/>
          <w:szCs w:val="21"/>
        </w:rPr>
        <w:t xml:space="preserve"> Regional POC prior to the activity date</w:t>
      </w:r>
      <w:r w:rsidR="00F64B06" w:rsidRPr="00FB3877">
        <w:rPr>
          <w:rFonts w:eastAsiaTheme="majorEastAsia" w:cstheme="majorBidi"/>
          <w:color w:val="000000"/>
          <w:szCs w:val="21"/>
        </w:rPr>
        <w:t>.  Only DEPR management has authority to excuse participation or extend deadlines.</w:t>
      </w:r>
    </w:p>
    <w:p w14:paraId="264589C0" w14:textId="77777777" w:rsidR="00FA52BD" w:rsidRPr="003C60EB" w:rsidRDefault="00FA52BD" w:rsidP="000909F7">
      <w:pPr>
        <w:pStyle w:val="Heading1"/>
        <w:jc w:val="both"/>
        <w:rPr>
          <w:rFonts w:asciiTheme="minorHAnsi" w:hAnsiTheme="minorHAnsi"/>
          <w:b/>
          <w:i w:val="0"/>
        </w:rPr>
      </w:pPr>
      <w:bookmarkStart w:id="8" w:name="_Toc483906497"/>
      <w:r w:rsidRPr="003C60EB">
        <w:rPr>
          <w:rFonts w:asciiTheme="minorHAnsi" w:hAnsiTheme="minorHAnsi"/>
          <w:b/>
          <w:i w:val="0"/>
        </w:rPr>
        <w:t>Administrative Items</w:t>
      </w:r>
      <w:bookmarkEnd w:id="8"/>
    </w:p>
    <w:p w14:paraId="54C25B72" w14:textId="77777777" w:rsidR="005F4964" w:rsidRPr="003C60EB" w:rsidRDefault="00E52B18" w:rsidP="000909F7">
      <w:pPr>
        <w:pStyle w:val="Heading2"/>
        <w:jc w:val="both"/>
        <w:rPr>
          <w:rFonts w:asciiTheme="minorHAnsi" w:hAnsiTheme="minorHAnsi"/>
        </w:rPr>
      </w:pPr>
      <w:bookmarkStart w:id="9" w:name="_Toc483906498"/>
      <w:r w:rsidRPr="003C60EB">
        <w:rPr>
          <w:rFonts w:asciiTheme="minorHAnsi" w:hAnsiTheme="minorHAnsi"/>
        </w:rPr>
        <w:t>Sub-Recipient Review Process</w:t>
      </w:r>
      <w:bookmarkEnd w:id="9"/>
    </w:p>
    <w:p w14:paraId="3F3B164E" w14:textId="77777777" w:rsidR="00FA52BD" w:rsidRPr="00B41FD0" w:rsidRDefault="00F53BEE" w:rsidP="000909F7">
      <w:pPr>
        <w:pStyle w:val="Default"/>
        <w:jc w:val="both"/>
        <w:rPr>
          <w:rFonts w:asciiTheme="minorHAnsi" w:hAnsiTheme="minorHAnsi"/>
          <w:color w:val="auto"/>
          <w:sz w:val="21"/>
          <w:szCs w:val="21"/>
        </w:rPr>
      </w:pPr>
      <w:r w:rsidRPr="003C60EB">
        <w:rPr>
          <w:rFonts w:asciiTheme="minorHAnsi" w:eastAsiaTheme="majorEastAsia" w:hAnsiTheme="minorHAnsi" w:cstheme="majorBidi"/>
          <w:bCs/>
          <w:color w:val="auto"/>
          <w:sz w:val="21"/>
          <w:szCs w:val="21"/>
        </w:rPr>
        <w:t>DEPR</w:t>
      </w:r>
      <w:r w:rsidR="00FA52BD" w:rsidRPr="003C60EB">
        <w:rPr>
          <w:rFonts w:asciiTheme="minorHAnsi" w:eastAsiaTheme="majorEastAsia" w:hAnsiTheme="minorHAnsi" w:cstheme="majorBidi"/>
          <w:bCs/>
          <w:color w:val="auto"/>
          <w:sz w:val="21"/>
          <w:szCs w:val="21"/>
        </w:rPr>
        <w:t xml:space="preserve"> annually conducts sub-recipient reviews. This review process is required by the federal government. (See the PHEP Cooperative Agreement Guidance for Budget Period </w:t>
      </w:r>
      <w:r w:rsidR="007B40A6" w:rsidRPr="003C60EB">
        <w:rPr>
          <w:rFonts w:asciiTheme="minorHAnsi" w:eastAsiaTheme="majorEastAsia" w:hAnsiTheme="minorHAnsi" w:cstheme="majorBidi"/>
          <w:bCs/>
          <w:color w:val="auto"/>
          <w:sz w:val="21"/>
          <w:szCs w:val="21"/>
        </w:rPr>
        <w:t>1-2017</w:t>
      </w:r>
      <w:r w:rsidR="00D04B10" w:rsidRPr="003C60EB">
        <w:rPr>
          <w:rFonts w:asciiTheme="minorHAnsi" w:eastAsiaTheme="majorEastAsia" w:hAnsiTheme="minorHAnsi" w:cstheme="majorBidi"/>
          <w:bCs/>
          <w:color w:val="auto"/>
          <w:sz w:val="21"/>
          <w:szCs w:val="21"/>
        </w:rPr>
        <w:t xml:space="preserve"> </w:t>
      </w:r>
      <w:r w:rsidR="00FA52BD" w:rsidRPr="003C60EB">
        <w:rPr>
          <w:rFonts w:asciiTheme="minorHAnsi" w:eastAsiaTheme="majorEastAsia" w:hAnsiTheme="minorHAnsi" w:cstheme="majorBidi"/>
          <w:bCs/>
          <w:color w:val="auto"/>
          <w:sz w:val="21"/>
          <w:szCs w:val="21"/>
        </w:rPr>
        <w:t>(</w:t>
      </w:r>
      <w:r w:rsidR="00CF264F">
        <w:rPr>
          <w:rFonts w:asciiTheme="minorHAnsi" w:eastAsiaTheme="majorEastAsia" w:hAnsiTheme="minorHAnsi" w:cstheme="majorBidi"/>
          <w:bCs/>
          <w:color w:val="auto"/>
          <w:sz w:val="21"/>
          <w:szCs w:val="21"/>
        </w:rPr>
        <w:t>BP1</w:t>
      </w:r>
      <w:r w:rsidR="00CF264F">
        <w:rPr>
          <w:rFonts w:asciiTheme="minorHAnsi" w:eastAsiaTheme="majorEastAsia" w:hAnsiTheme="minorHAnsi" w:cstheme="majorBidi"/>
          <w:bCs/>
          <w:color w:val="auto"/>
          <w:sz w:val="21"/>
          <w:szCs w:val="21"/>
        </w:rPr>
        <w:noBreakHyphen/>
        <w:t>17</w:t>
      </w:r>
      <w:r w:rsidR="00FA52BD" w:rsidRPr="003C60EB">
        <w:rPr>
          <w:rFonts w:asciiTheme="minorHAnsi" w:eastAsiaTheme="majorEastAsia" w:hAnsiTheme="minorHAnsi" w:cstheme="majorBidi"/>
          <w:bCs/>
          <w:color w:val="auto"/>
          <w:sz w:val="21"/>
          <w:szCs w:val="21"/>
        </w:rPr>
        <w:t>) and the Office of Manageme</w:t>
      </w:r>
      <w:r w:rsidR="00351794" w:rsidRPr="003C60EB">
        <w:rPr>
          <w:rFonts w:asciiTheme="minorHAnsi" w:eastAsiaTheme="majorEastAsia" w:hAnsiTheme="minorHAnsi" w:cstheme="majorBidi"/>
          <w:bCs/>
          <w:color w:val="auto"/>
          <w:sz w:val="21"/>
          <w:szCs w:val="21"/>
        </w:rPr>
        <w:t xml:space="preserve">nt and Budget (OMB) </w:t>
      </w:r>
      <w:r w:rsidR="00C157C7" w:rsidRPr="003C60EB">
        <w:rPr>
          <w:rFonts w:asciiTheme="minorHAnsi" w:eastAsiaTheme="majorEastAsia" w:hAnsiTheme="minorHAnsi" w:cstheme="majorBidi"/>
          <w:bCs/>
          <w:color w:val="auto"/>
          <w:sz w:val="21"/>
          <w:szCs w:val="21"/>
        </w:rPr>
        <w:t>Uniform Guidance 2 CFR 200, Subpart F (Audit Requirements)</w:t>
      </w:r>
      <w:r w:rsidR="00FA52BD" w:rsidRPr="003C60EB">
        <w:rPr>
          <w:rFonts w:asciiTheme="minorHAnsi" w:eastAsiaTheme="majorEastAsia" w:hAnsiTheme="minorHAnsi" w:cstheme="majorBidi"/>
          <w:bCs/>
          <w:color w:val="auto"/>
          <w:sz w:val="21"/>
          <w:szCs w:val="21"/>
        </w:rPr>
        <w:t xml:space="preserve">. </w:t>
      </w:r>
      <w:r w:rsidR="00C157C7" w:rsidRPr="003C60EB">
        <w:rPr>
          <w:rFonts w:asciiTheme="minorHAnsi" w:eastAsiaTheme="majorEastAsia" w:hAnsiTheme="minorHAnsi" w:cstheme="majorBidi"/>
          <w:bCs/>
          <w:color w:val="auto"/>
          <w:sz w:val="21"/>
          <w:szCs w:val="21"/>
        </w:rPr>
        <w:t>Subpart F</w:t>
      </w:r>
      <w:r w:rsidR="00FA52BD" w:rsidRPr="003C60EB">
        <w:rPr>
          <w:rFonts w:asciiTheme="minorHAnsi" w:eastAsiaTheme="majorEastAsia" w:hAnsiTheme="minorHAnsi" w:cstheme="majorBidi"/>
          <w:bCs/>
          <w:color w:val="auto"/>
          <w:sz w:val="21"/>
          <w:szCs w:val="21"/>
        </w:rPr>
        <w:t xml:space="preserve"> states that federal agencies and pass-through entities must “monitor the activities of sub-recipients as necessary to ensure that federal awards are used for authorized purposes in compliance with laws, regulations, and the provisions of contracts or grant agreements and performance goals are achieved”. Additionally, </w:t>
      </w:r>
      <w:r w:rsidRPr="003C60EB">
        <w:rPr>
          <w:rFonts w:asciiTheme="minorHAnsi" w:eastAsiaTheme="majorEastAsia" w:hAnsiTheme="minorHAnsi" w:cstheme="majorBidi"/>
          <w:bCs/>
          <w:color w:val="auto"/>
          <w:sz w:val="21"/>
          <w:szCs w:val="21"/>
        </w:rPr>
        <w:t>DEPR</w:t>
      </w:r>
      <w:r w:rsidR="00FA52BD" w:rsidRPr="003C60EB">
        <w:rPr>
          <w:rFonts w:asciiTheme="minorHAnsi" w:eastAsiaTheme="majorEastAsia" w:hAnsiTheme="minorHAnsi" w:cstheme="majorBidi"/>
          <w:bCs/>
          <w:color w:val="auto"/>
          <w:sz w:val="21"/>
          <w:szCs w:val="21"/>
        </w:rPr>
        <w:t xml:space="preserve"> must follow all requirements laid out in the </w:t>
      </w:r>
      <w:hyperlink r:id="rId38" w:history="1">
        <w:r w:rsidR="00FA52BD" w:rsidRPr="003C60EB">
          <w:rPr>
            <w:rStyle w:val="Hyperlink"/>
            <w:rFonts w:asciiTheme="minorHAnsi" w:eastAsiaTheme="majorEastAsia" w:hAnsiTheme="minorHAnsi" w:cstheme="majorBidi"/>
            <w:bCs/>
            <w:sz w:val="21"/>
            <w:szCs w:val="21"/>
          </w:rPr>
          <w:t>Federal Office of Mana</w:t>
        </w:r>
        <w:r w:rsidR="00C157C7" w:rsidRPr="003C60EB">
          <w:rPr>
            <w:rStyle w:val="Hyperlink"/>
            <w:rFonts w:asciiTheme="minorHAnsi" w:eastAsiaTheme="majorEastAsia" w:hAnsiTheme="minorHAnsi" w:cstheme="majorBidi"/>
            <w:bCs/>
            <w:sz w:val="21"/>
            <w:szCs w:val="21"/>
          </w:rPr>
          <w:t>gement and Budget 2 CFR Part 200, Subpart E</w:t>
        </w:r>
      </w:hyperlink>
      <w:r w:rsidR="00C157C7" w:rsidRPr="003C60EB">
        <w:rPr>
          <w:rFonts w:asciiTheme="minorHAnsi" w:eastAsiaTheme="majorEastAsia" w:hAnsiTheme="minorHAnsi" w:cstheme="majorBidi"/>
          <w:bCs/>
          <w:color w:val="auto"/>
          <w:sz w:val="21"/>
          <w:szCs w:val="21"/>
        </w:rPr>
        <w:t xml:space="preserve"> (</w:t>
      </w:r>
      <w:r w:rsidR="00FA52BD" w:rsidRPr="003C60EB">
        <w:rPr>
          <w:rFonts w:asciiTheme="minorHAnsi" w:eastAsiaTheme="majorEastAsia" w:hAnsiTheme="minorHAnsi" w:cstheme="majorBidi"/>
          <w:bCs/>
          <w:color w:val="auto"/>
          <w:sz w:val="21"/>
          <w:szCs w:val="21"/>
        </w:rPr>
        <w:t xml:space="preserve">Cost </w:t>
      </w:r>
      <w:r w:rsidR="00FA52BD" w:rsidRPr="00B41FD0">
        <w:rPr>
          <w:rFonts w:asciiTheme="minorHAnsi" w:eastAsiaTheme="majorEastAsia" w:hAnsiTheme="minorHAnsi" w:cstheme="majorBidi"/>
          <w:bCs/>
          <w:color w:val="auto"/>
          <w:sz w:val="21"/>
          <w:szCs w:val="21"/>
        </w:rPr>
        <w:t>Principles</w:t>
      </w:r>
      <w:r w:rsidR="00C157C7" w:rsidRPr="00B41FD0">
        <w:rPr>
          <w:rFonts w:asciiTheme="minorHAnsi" w:eastAsiaTheme="majorEastAsia" w:hAnsiTheme="minorHAnsi" w:cstheme="majorBidi"/>
          <w:bCs/>
          <w:color w:val="auto"/>
          <w:sz w:val="21"/>
          <w:szCs w:val="21"/>
        </w:rPr>
        <w:t>).</w:t>
      </w:r>
      <w:r w:rsidR="00614AEB" w:rsidRPr="00B41FD0">
        <w:rPr>
          <w:rFonts w:asciiTheme="minorHAnsi" w:hAnsiTheme="minorHAnsi"/>
          <w:color w:val="auto"/>
          <w:sz w:val="21"/>
          <w:szCs w:val="21"/>
        </w:rPr>
        <w:t xml:space="preserve">  </w:t>
      </w:r>
    </w:p>
    <w:p w14:paraId="58D38BC5" w14:textId="77777777" w:rsidR="00B41FD0" w:rsidRPr="00B41FD0" w:rsidRDefault="00B41FD0" w:rsidP="000909F7">
      <w:pPr>
        <w:pStyle w:val="Default"/>
        <w:jc w:val="both"/>
        <w:rPr>
          <w:rFonts w:asciiTheme="minorHAnsi" w:hAnsiTheme="minorHAnsi"/>
          <w:color w:val="auto"/>
          <w:sz w:val="21"/>
          <w:szCs w:val="21"/>
        </w:rPr>
      </w:pPr>
    </w:p>
    <w:p w14:paraId="46A5F1D0" w14:textId="77777777" w:rsidR="00EE27CE" w:rsidRPr="003C60EB" w:rsidRDefault="00EE27CE" w:rsidP="000909F7">
      <w:pPr>
        <w:pStyle w:val="Heading2"/>
        <w:jc w:val="both"/>
        <w:rPr>
          <w:rFonts w:asciiTheme="minorHAnsi" w:hAnsiTheme="minorHAnsi"/>
          <w:color w:val="auto"/>
          <w:sz w:val="22"/>
        </w:rPr>
      </w:pPr>
      <w:bookmarkStart w:id="10" w:name="_Toc483906499"/>
      <w:r w:rsidRPr="003C60EB">
        <w:rPr>
          <w:rFonts w:asciiTheme="minorHAnsi" w:hAnsiTheme="minorHAnsi"/>
        </w:rPr>
        <w:t>Audit Requirements</w:t>
      </w:r>
      <w:bookmarkEnd w:id="10"/>
      <w:r w:rsidRPr="003C60EB">
        <w:rPr>
          <w:rFonts w:asciiTheme="minorHAnsi" w:hAnsiTheme="minorHAnsi"/>
          <w:color w:val="auto"/>
          <w:sz w:val="22"/>
        </w:rPr>
        <w:t xml:space="preserve"> </w:t>
      </w:r>
    </w:p>
    <w:p w14:paraId="673A8BF5" w14:textId="77777777" w:rsidR="00B216DB" w:rsidRPr="003C60EB" w:rsidRDefault="00EE27CE" w:rsidP="00B41FD0">
      <w:pPr>
        <w:autoSpaceDE w:val="0"/>
        <w:autoSpaceDN w:val="0"/>
        <w:adjustRightInd w:val="0"/>
        <w:spacing w:after="0" w:line="240" w:lineRule="auto"/>
        <w:jc w:val="both"/>
        <w:rPr>
          <w:rFonts w:cs="MIonic"/>
          <w:sz w:val="21"/>
          <w:szCs w:val="21"/>
        </w:rPr>
      </w:pPr>
      <w:r w:rsidRPr="003C60EB">
        <w:rPr>
          <w:sz w:val="21"/>
          <w:szCs w:val="21"/>
        </w:rPr>
        <w:t>LHD</w:t>
      </w:r>
      <w:r w:rsidR="00233723" w:rsidRPr="003C60EB">
        <w:rPr>
          <w:sz w:val="21"/>
          <w:szCs w:val="21"/>
        </w:rPr>
        <w:t>s</w:t>
      </w:r>
      <w:r w:rsidRPr="003C60EB">
        <w:rPr>
          <w:sz w:val="21"/>
          <w:szCs w:val="21"/>
        </w:rPr>
        <w:t xml:space="preserve"> may use </w:t>
      </w:r>
      <w:r w:rsidR="00C4572D" w:rsidRPr="003C60EB">
        <w:rPr>
          <w:sz w:val="21"/>
          <w:szCs w:val="21"/>
        </w:rPr>
        <w:t>their</w:t>
      </w:r>
      <w:r w:rsidR="00902957" w:rsidRPr="003C60EB">
        <w:rPr>
          <w:sz w:val="21"/>
          <w:szCs w:val="21"/>
        </w:rPr>
        <w:t xml:space="preserve"> Single Audit to comply</w:t>
      </w:r>
      <w:r w:rsidR="00C4572D" w:rsidRPr="003C60EB">
        <w:rPr>
          <w:sz w:val="21"/>
          <w:szCs w:val="21"/>
        </w:rPr>
        <w:t xml:space="preserve"> with the audit requirements</w:t>
      </w:r>
      <w:r w:rsidR="00902957" w:rsidRPr="003C60EB">
        <w:rPr>
          <w:sz w:val="21"/>
          <w:szCs w:val="21"/>
        </w:rPr>
        <w:t xml:space="preserve"> </w:t>
      </w:r>
      <w:r w:rsidR="00C4572D" w:rsidRPr="003C60EB">
        <w:rPr>
          <w:sz w:val="21"/>
          <w:szCs w:val="21"/>
        </w:rPr>
        <w:t xml:space="preserve">or they </w:t>
      </w:r>
      <w:r w:rsidR="00902957" w:rsidRPr="003C60EB">
        <w:rPr>
          <w:sz w:val="21"/>
          <w:szCs w:val="21"/>
        </w:rPr>
        <w:t>may use an audit conducted under the Single Audit Act and OMB Circular A-133 to comply with the audit provision in section 319C-1(</w:t>
      </w:r>
      <w:proofErr w:type="spellStart"/>
      <w:r w:rsidR="00902957" w:rsidRPr="003C60EB">
        <w:rPr>
          <w:sz w:val="21"/>
          <w:szCs w:val="21"/>
        </w:rPr>
        <w:t>i</w:t>
      </w:r>
      <w:proofErr w:type="spellEnd"/>
      <w:r w:rsidR="00902957" w:rsidRPr="003C60EB">
        <w:rPr>
          <w:sz w:val="21"/>
          <w:szCs w:val="21"/>
        </w:rPr>
        <w:t>)(2) if the audit meets the following conditions</w:t>
      </w:r>
      <w:r w:rsidR="00C4572D" w:rsidRPr="003C60EB">
        <w:rPr>
          <w:sz w:val="21"/>
          <w:szCs w:val="21"/>
        </w:rPr>
        <w:t>:</w:t>
      </w:r>
      <w:r w:rsidR="00902957" w:rsidRPr="003C60EB">
        <w:rPr>
          <w:sz w:val="21"/>
          <w:szCs w:val="21"/>
        </w:rPr>
        <w:t xml:space="preserve">  </w:t>
      </w:r>
    </w:p>
    <w:p w14:paraId="4C181636" w14:textId="77777777" w:rsidR="00C4572D" w:rsidRPr="003C60EB" w:rsidRDefault="00902957" w:rsidP="00B41FD0">
      <w:pPr>
        <w:pStyle w:val="ListParagraph"/>
        <w:numPr>
          <w:ilvl w:val="0"/>
          <w:numId w:val="1"/>
        </w:numPr>
        <w:autoSpaceDE w:val="0"/>
        <w:autoSpaceDN w:val="0"/>
        <w:adjustRightInd w:val="0"/>
        <w:spacing w:after="0"/>
        <w:jc w:val="both"/>
      </w:pPr>
      <w:r w:rsidRPr="003C60EB">
        <w:rPr>
          <w:rFonts w:cs="MIonic"/>
        </w:rPr>
        <w:t>An audit is conducted at least once every two years</w:t>
      </w:r>
      <w:r w:rsidR="00EE27CE" w:rsidRPr="003C60EB">
        <w:t xml:space="preserve">, </w:t>
      </w:r>
    </w:p>
    <w:p w14:paraId="5318F826" w14:textId="77777777" w:rsidR="00C4572D" w:rsidRPr="003C60EB" w:rsidRDefault="00EE27CE" w:rsidP="00B41FD0">
      <w:pPr>
        <w:pStyle w:val="ListParagraph"/>
        <w:numPr>
          <w:ilvl w:val="0"/>
          <w:numId w:val="1"/>
        </w:numPr>
        <w:autoSpaceDE w:val="0"/>
        <w:autoSpaceDN w:val="0"/>
        <w:adjustRightInd w:val="0"/>
        <w:spacing w:after="0"/>
        <w:jc w:val="both"/>
      </w:pPr>
      <w:r w:rsidRPr="003C60EB">
        <w:t xml:space="preserve">the LHD obtains an audit in accordance with the Single Audit Act (31 USC 7501-7507) and OMB 2CFR 200 subpart F; </w:t>
      </w:r>
    </w:p>
    <w:p w14:paraId="7FF49E2C" w14:textId="77777777" w:rsidR="00EE27CE" w:rsidRPr="003C60EB" w:rsidRDefault="00EE27CE" w:rsidP="00B41FD0">
      <w:pPr>
        <w:pStyle w:val="ListParagraph"/>
        <w:numPr>
          <w:ilvl w:val="0"/>
          <w:numId w:val="1"/>
        </w:numPr>
        <w:autoSpaceDE w:val="0"/>
        <w:autoSpaceDN w:val="0"/>
        <w:adjustRightInd w:val="0"/>
        <w:spacing w:after="0"/>
        <w:jc w:val="both"/>
      </w:pPr>
      <w:r w:rsidRPr="003C60EB">
        <w:t xml:space="preserve">submits that audit to and has the audit accepted by the Federal Audit Clearing house; and ensures that applicable PHEP CFDA number 93.069 </w:t>
      </w:r>
      <w:r w:rsidR="00C96106" w:rsidRPr="003C60EB">
        <w:t>is</w:t>
      </w:r>
      <w:r w:rsidRPr="003C60EB">
        <w:t xml:space="preserve"> listed on the Schedule of Expenditures </w:t>
      </w:r>
      <w:r w:rsidRPr="003C60EB">
        <w:lastRenderedPageBreak/>
        <w:t xml:space="preserve">of Federal Awards (SEFA) contained in that audit. </w:t>
      </w:r>
      <w:r w:rsidR="00C4572D" w:rsidRPr="003C60EB">
        <w:t>D</w:t>
      </w:r>
      <w:r w:rsidR="00F53BEE" w:rsidRPr="003C60EB">
        <w:t>EPR</w:t>
      </w:r>
      <w:r w:rsidRPr="003C60EB">
        <w:t xml:space="preserve"> will pull these Single Audits from the State of Michigan Department of Treasury website</w:t>
      </w:r>
      <w:r w:rsidR="00411088" w:rsidRPr="003C60EB">
        <w:t xml:space="preserve"> to meet this requirement</w:t>
      </w:r>
      <w:r w:rsidRPr="003C60EB">
        <w:t>.</w:t>
      </w:r>
    </w:p>
    <w:p w14:paraId="6664EC0D" w14:textId="77777777" w:rsidR="00F43F6F" w:rsidRPr="003C60EB" w:rsidRDefault="00F43F6F" w:rsidP="00B41FD0">
      <w:pPr>
        <w:pStyle w:val="ListParagraph"/>
        <w:autoSpaceDE w:val="0"/>
        <w:autoSpaceDN w:val="0"/>
        <w:adjustRightInd w:val="0"/>
        <w:spacing w:after="0"/>
        <w:ind w:left="720" w:firstLine="0"/>
        <w:jc w:val="both"/>
      </w:pPr>
    </w:p>
    <w:p w14:paraId="48C0A87B" w14:textId="70A79134" w:rsidR="005F4964" w:rsidRPr="003C60EB" w:rsidRDefault="00FA52BD" w:rsidP="00F43F6F">
      <w:pPr>
        <w:pStyle w:val="Heading2"/>
        <w:spacing w:before="0"/>
        <w:jc w:val="both"/>
        <w:rPr>
          <w:rFonts w:asciiTheme="minorHAnsi" w:hAnsiTheme="minorHAnsi"/>
        </w:rPr>
      </w:pPr>
      <w:bookmarkStart w:id="11" w:name="_Toc483906500"/>
      <w:r w:rsidRPr="003C60EB">
        <w:rPr>
          <w:rFonts w:asciiTheme="minorHAnsi" w:hAnsiTheme="minorHAnsi"/>
        </w:rPr>
        <w:t xml:space="preserve">Administrative </w:t>
      </w:r>
      <w:r w:rsidR="00882697" w:rsidRPr="003C60EB">
        <w:rPr>
          <w:rFonts w:asciiTheme="minorHAnsi" w:hAnsiTheme="minorHAnsi"/>
        </w:rPr>
        <w:t>P</w:t>
      </w:r>
      <w:r w:rsidRPr="003C60EB">
        <w:rPr>
          <w:rFonts w:asciiTheme="minorHAnsi" w:hAnsiTheme="minorHAnsi"/>
        </w:rPr>
        <w:t>reparedness</w:t>
      </w:r>
      <w:r w:rsidR="00E10522">
        <w:rPr>
          <w:rFonts w:asciiTheme="minorHAnsi" w:hAnsiTheme="minorHAnsi"/>
        </w:rPr>
        <w:t xml:space="preserve"> Requirements</w:t>
      </w:r>
      <w:bookmarkEnd w:id="11"/>
      <w:r w:rsidRPr="003C60EB">
        <w:rPr>
          <w:rFonts w:asciiTheme="minorHAnsi" w:hAnsiTheme="minorHAnsi"/>
        </w:rPr>
        <w:t xml:space="preserve"> </w:t>
      </w:r>
    </w:p>
    <w:p w14:paraId="220C56E5" w14:textId="14124EB8" w:rsidR="00323E6B" w:rsidRPr="003C60EB" w:rsidRDefault="00F7110F" w:rsidP="00B41FD0">
      <w:pPr>
        <w:autoSpaceDE w:val="0"/>
        <w:autoSpaceDN w:val="0"/>
        <w:adjustRightInd w:val="0"/>
        <w:spacing w:after="0" w:line="240" w:lineRule="auto"/>
        <w:jc w:val="both"/>
        <w:rPr>
          <w:sz w:val="21"/>
          <w:szCs w:val="21"/>
        </w:rPr>
      </w:pPr>
      <w:r w:rsidRPr="003C60EB">
        <w:rPr>
          <w:sz w:val="21"/>
          <w:szCs w:val="21"/>
        </w:rPr>
        <w:t xml:space="preserve">Administrative preparedness is the process of ensuring </w:t>
      </w:r>
      <w:r w:rsidR="005B145C" w:rsidRPr="003C60EB">
        <w:rPr>
          <w:sz w:val="21"/>
          <w:szCs w:val="21"/>
        </w:rPr>
        <w:t>that</w:t>
      </w:r>
      <w:r w:rsidRPr="003C60EB">
        <w:rPr>
          <w:sz w:val="21"/>
          <w:szCs w:val="21"/>
        </w:rPr>
        <w:t xml:space="preserve"> fiscal and administrative authorities and practices that govern funding, procurement, contracting, hiring, and legal capabilities necessary to mitigate, respond to, and recover from public health emergencies can be accelerated, modified, streamlined, and accountably managed at all levels of government.  The </w:t>
      </w:r>
      <w:proofErr w:type="gramStart"/>
      <w:r w:rsidRPr="003C60EB">
        <w:rPr>
          <w:sz w:val="21"/>
          <w:szCs w:val="21"/>
        </w:rPr>
        <w:t>ultimate goal</w:t>
      </w:r>
      <w:proofErr w:type="gramEnd"/>
      <w:r w:rsidRPr="003C60EB">
        <w:rPr>
          <w:sz w:val="21"/>
          <w:szCs w:val="21"/>
        </w:rPr>
        <w:t xml:space="preserve"> is to ensure that the funding reaches the impacted communities as quickly as possible to </w:t>
      </w:r>
      <w:r w:rsidR="00E72690">
        <w:rPr>
          <w:sz w:val="21"/>
          <w:szCs w:val="21"/>
        </w:rPr>
        <w:t>maximize the</w:t>
      </w:r>
      <w:r w:rsidRPr="003C60EB">
        <w:rPr>
          <w:sz w:val="21"/>
          <w:szCs w:val="21"/>
        </w:rPr>
        <w:t xml:space="preserve"> potential for a positive public health and healthcare impact.  </w:t>
      </w:r>
      <w:r w:rsidR="00455CA3">
        <w:rPr>
          <w:sz w:val="21"/>
          <w:szCs w:val="21"/>
        </w:rPr>
        <w:t xml:space="preserve">Administrative preparedness is a requirement within the HPP-PHEP Cooperative Agreement, and all awardees, including </w:t>
      </w:r>
      <w:r w:rsidR="00AF19C1">
        <w:rPr>
          <w:sz w:val="21"/>
          <w:szCs w:val="21"/>
        </w:rPr>
        <w:t>LHD</w:t>
      </w:r>
      <w:r w:rsidRPr="003C60EB">
        <w:rPr>
          <w:sz w:val="21"/>
          <w:szCs w:val="21"/>
        </w:rPr>
        <w:t>s</w:t>
      </w:r>
      <w:r w:rsidR="00455CA3">
        <w:rPr>
          <w:sz w:val="21"/>
          <w:szCs w:val="21"/>
        </w:rPr>
        <w:t>,</w:t>
      </w:r>
      <w:r w:rsidRPr="003C60EB">
        <w:rPr>
          <w:sz w:val="21"/>
          <w:szCs w:val="21"/>
        </w:rPr>
        <w:t xml:space="preserve"> </w:t>
      </w:r>
      <w:r w:rsidRPr="00455CA3">
        <w:rPr>
          <w:sz w:val="21"/>
          <w:szCs w:val="21"/>
          <w:u w:val="single"/>
        </w:rPr>
        <w:t>must</w:t>
      </w:r>
      <w:r w:rsidRPr="003C60EB">
        <w:rPr>
          <w:sz w:val="21"/>
          <w:szCs w:val="21"/>
        </w:rPr>
        <w:t xml:space="preserve"> continue to develop/strengthen administrative preparedness plans, written policies, procedures, and/or protocols </w:t>
      </w:r>
      <w:r w:rsidR="00455CA3">
        <w:rPr>
          <w:sz w:val="21"/>
          <w:szCs w:val="21"/>
        </w:rPr>
        <w:t xml:space="preserve">that </w:t>
      </w:r>
      <w:r w:rsidRPr="003C60EB">
        <w:rPr>
          <w:sz w:val="21"/>
          <w:szCs w:val="21"/>
        </w:rPr>
        <w:t>address the following:</w:t>
      </w:r>
    </w:p>
    <w:p w14:paraId="4E6E4B5C" w14:textId="77777777" w:rsidR="00F7110F" w:rsidRPr="003C60EB" w:rsidRDefault="00F7110F" w:rsidP="00B41FD0">
      <w:pPr>
        <w:pStyle w:val="ListParagraph"/>
        <w:numPr>
          <w:ilvl w:val="0"/>
          <w:numId w:val="41"/>
        </w:numPr>
        <w:autoSpaceDE w:val="0"/>
        <w:autoSpaceDN w:val="0"/>
        <w:adjustRightInd w:val="0"/>
        <w:spacing w:after="0"/>
        <w:jc w:val="both"/>
        <w:rPr>
          <w:szCs w:val="21"/>
        </w:rPr>
      </w:pPr>
      <w:r w:rsidRPr="003C60EB">
        <w:rPr>
          <w:szCs w:val="21"/>
        </w:rPr>
        <w:t>Expedited procedures for receiving emergency funds during a real incident or exercise;</w:t>
      </w:r>
    </w:p>
    <w:p w14:paraId="784DDCCA" w14:textId="77777777" w:rsidR="00F7110F" w:rsidRPr="003C60EB" w:rsidRDefault="00F7110F" w:rsidP="00B41FD0">
      <w:pPr>
        <w:pStyle w:val="ListParagraph"/>
        <w:numPr>
          <w:ilvl w:val="0"/>
          <w:numId w:val="41"/>
        </w:numPr>
        <w:autoSpaceDE w:val="0"/>
        <w:autoSpaceDN w:val="0"/>
        <w:adjustRightInd w:val="0"/>
        <w:spacing w:after="0"/>
        <w:jc w:val="both"/>
        <w:rPr>
          <w:szCs w:val="21"/>
        </w:rPr>
      </w:pPr>
      <w:r w:rsidRPr="003C60EB">
        <w:rPr>
          <w:szCs w:val="21"/>
        </w:rPr>
        <w:t>Expedited processes for reducing the cycle time for contracting and/or procurement during a real emergency or exercise;</w:t>
      </w:r>
    </w:p>
    <w:p w14:paraId="5E1C1F73" w14:textId="77777777" w:rsidR="00F7110F" w:rsidRPr="003C60EB" w:rsidRDefault="00F7110F" w:rsidP="00B41FD0">
      <w:pPr>
        <w:pStyle w:val="ListParagraph"/>
        <w:numPr>
          <w:ilvl w:val="0"/>
          <w:numId w:val="41"/>
        </w:numPr>
        <w:autoSpaceDE w:val="0"/>
        <w:autoSpaceDN w:val="0"/>
        <w:adjustRightInd w:val="0"/>
        <w:spacing w:after="0"/>
        <w:jc w:val="both"/>
        <w:rPr>
          <w:szCs w:val="21"/>
        </w:rPr>
      </w:pPr>
      <w:r w:rsidRPr="003C60EB">
        <w:rPr>
          <w:szCs w:val="21"/>
        </w:rPr>
        <w:t>Internal controls related to sub-recipient monitoring and any negative audit findings resulting from suboptimal internal controls; and</w:t>
      </w:r>
    </w:p>
    <w:p w14:paraId="77EF7888" w14:textId="77777777" w:rsidR="00F7110F" w:rsidRDefault="00F7110F" w:rsidP="00B41FD0">
      <w:pPr>
        <w:pStyle w:val="ListParagraph"/>
        <w:numPr>
          <w:ilvl w:val="0"/>
          <w:numId w:val="41"/>
        </w:numPr>
        <w:autoSpaceDE w:val="0"/>
        <w:autoSpaceDN w:val="0"/>
        <w:adjustRightInd w:val="0"/>
        <w:spacing w:after="0"/>
        <w:jc w:val="both"/>
        <w:rPr>
          <w:szCs w:val="21"/>
        </w:rPr>
      </w:pPr>
      <w:r w:rsidRPr="003C60EB">
        <w:rPr>
          <w:szCs w:val="21"/>
        </w:rPr>
        <w:t>Emergency authorities and mechanisms to reduce the cycle time for hiring and/or reassignment of staff (workforce surge).</w:t>
      </w:r>
    </w:p>
    <w:p w14:paraId="157ADFEB" w14:textId="77777777" w:rsidR="001D4624" w:rsidRPr="003C60EB" w:rsidRDefault="001D4624" w:rsidP="001D4624">
      <w:pPr>
        <w:pStyle w:val="ListParagraph"/>
        <w:autoSpaceDE w:val="0"/>
        <w:autoSpaceDN w:val="0"/>
        <w:adjustRightInd w:val="0"/>
        <w:spacing w:after="0"/>
        <w:ind w:left="720" w:firstLine="0"/>
        <w:jc w:val="both"/>
        <w:rPr>
          <w:szCs w:val="21"/>
        </w:rPr>
      </w:pPr>
    </w:p>
    <w:p w14:paraId="38EFFFFA" w14:textId="5F837C2D" w:rsidR="002F1D68" w:rsidRDefault="00455CA3" w:rsidP="00C50076">
      <w:pPr>
        <w:spacing w:after="0" w:line="240" w:lineRule="auto"/>
        <w:jc w:val="both"/>
        <w:rPr>
          <w:sz w:val="21"/>
          <w:szCs w:val="21"/>
        </w:rPr>
      </w:pPr>
      <w:r>
        <w:rPr>
          <w:sz w:val="21"/>
          <w:szCs w:val="21"/>
        </w:rPr>
        <w:t xml:space="preserve">Administrative preparedness plans, policies and/or procedures may be </w:t>
      </w:r>
      <w:r w:rsidR="00D92AB7">
        <w:rPr>
          <w:sz w:val="21"/>
          <w:szCs w:val="21"/>
        </w:rPr>
        <w:t xml:space="preserve">requested and </w:t>
      </w:r>
      <w:r>
        <w:rPr>
          <w:sz w:val="21"/>
          <w:szCs w:val="21"/>
        </w:rPr>
        <w:t>reviewed</w:t>
      </w:r>
      <w:r w:rsidR="00D92AB7">
        <w:rPr>
          <w:sz w:val="21"/>
          <w:szCs w:val="21"/>
        </w:rPr>
        <w:t xml:space="preserve"> by DEPR at any time including </w:t>
      </w:r>
      <w:r>
        <w:rPr>
          <w:sz w:val="21"/>
          <w:szCs w:val="21"/>
        </w:rPr>
        <w:t>during site visits.</w:t>
      </w:r>
      <w:r w:rsidR="00D92AB7">
        <w:rPr>
          <w:sz w:val="21"/>
          <w:szCs w:val="21"/>
        </w:rPr>
        <w:t xml:space="preserve">  LHDs that did not have completed administrative plans, policies or procedures, and did not submit those documents as required at the end of BP4, </w:t>
      </w:r>
      <w:r w:rsidR="00D92AB7" w:rsidRPr="00D92AB7">
        <w:rPr>
          <w:sz w:val="21"/>
          <w:szCs w:val="21"/>
          <w:u w:val="single"/>
        </w:rPr>
        <w:t>must</w:t>
      </w:r>
      <w:r w:rsidR="00D92AB7">
        <w:rPr>
          <w:sz w:val="21"/>
          <w:szCs w:val="21"/>
        </w:rPr>
        <w:t xml:space="preserve"> submit their updated plans to DEPR in BP1.  More information will be made available to those LHDs.  If there are questions or concerns related to administrative preparedness planning, contact Mary Macqueen (</w:t>
      </w:r>
      <w:hyperlink r:id="rId39" w:history="1">
        <w:r w:rsidR="006F0D34" w:rsidRPr="00D54D02">
          <w:rPr>
            <w:rStyle w:val="Hyperlink"/>
            <w:sz w:val="21"/>
            <w:szCs w:val="21"/>
          </w:rPr>
          <w:t>macqueenm@michigan.gov</w:t>
        </w:r>
      </w:hyperlink>
      <w:r w:rsidR="00D92AB7">
        <w:rPr>
          <w:sz w:val="21"/>
          <w:szCs w:val="21"/>
        </w:rPr>
        <w:t>) and/or Patrick Guysky (</w:t>
      </w:r>
      <w:hyperlink r:id="rId40" w:history="1">
        <w:r w:rsidR="00D92AB7" w:rsidRPr="002D2302">
          <w:rPr>
            <w:rStyle w:val="Hyperlink"/>
            <w:sz w:val="21"/>
            <w:szCs w:val="21"/>
          </w:rPr>
          <w:t>guyskyp1@michigan.gov</w:t>
        </w:r>
      </w:hyperlink>
      <w:r w:rsidR="00D92AB7">
        <w:rPr>
          <w:sz w:val="21"/>
          <w:szCs w:val="21"/>
        </w:rPr>
        <w:t xml:space="preserve">). </w:t>
      </w:r>
    </w:p>
    <w:p w14:paraId="205FBED4" w14:textId="77777777" w:rsidR="00C50076" w:rsidRPr="003C60EB" w:rsidRDefault="00C50076" w:rsidP="00C50076">
      <w:pPr>
        <w:spacing w:after="0" w:line="240" w:lineRule="auto"/>
        <w:jc w:val="both"/>
        <w:rPr>
          <w:sz w:val="21"/>
          <w:szCs w:val="21"/>
        </w:rPr>
      </w:pPr>
    </w:p>
    <w:p w14:paraId="6A3BFC59" w14:textId="77777777" w:rsidR="00B76EE3" w:rsidRPr="003C60EB" w:rsidRDefault="00B76EE3" w:rsidP="000909F7">
      <w:pPr>
        <w:pStyle w:val="Heading2"/>
        <w:jc w:val="both"/>
        <w:rPr>
          <w:rFonts w:asciiTheme="minorHAnsi" w:hAnsiTheme="minorHAnsi"/>
        </w:rPr>
      </w:pPr>
      <w:bookmarkStart w:id="12" w:name="_Toc483906501"/>
      <w:r w:rsidRPr="003C60EB">
        <w:rPr>
          <w:rFonts w:asciiTheme="minorHAnsi" w:hAnsiTheme="minorHAnsi"/>
        </w:rPr>
        <w:t>Records Retention</w:t>
      </w:r>
      <w:bookmarkEnd w:id="12"/>
    </w:p>
    <w:p w14:paraId="1A4CDD11" w14:textId="77777777" w:rsidR="00F334AC" w:rsidRPr="00B41FD0" w:rsidRDefault="005E0E93" w:rsidP="00B41FD0">
      <w:pPr>
        <w:spacing w:after="0" w:line="240" w:lineRule="auto"/>
        <w:jc w:val="both"/>
        <w:rPr>
          <w:sz w:val="21"/>
          <w:szCs w:val="21"/>
        </w:rPr>
      </w:pPr>
      <w:r w:rsidRPr="00B41FD0">
        <w:rPr>
          <w:sz w:val="21"/>
          <w:szCs w:val="21"/>
        </w:rPr>
        <w:t xml:space="preserve">All records produced by </w:t>
      </w:r>
      <w:r w:rsidR="00E9012D" w:rsidRPr="00B41FD0">
        <w:rPr>
          <w:sz w:val="21"/>
          <w:szCs w:val="21"/>
        </w:rPr>
        <w:t>s</w:t>
      </w:r>
      <w:r w:rsidR="00F334AC" w:rsidRPr="00B41FD0">
        <w:rPr>
          <w:sz w:val="21"/>
          <w:szCs w:val="21"/>
        </w:rPr>
        <w:t>tate</w:t>
      </w:r>
      <w:r w:rsidRPr="00B41FD0">
        <w:rPr>
          <w:sz w:val="21"/>
          <w:szCs w:val="21"/>
        </w:rPr>
        <w:t xml:space="preserve"> and local government agencies</w:t>
      </w:r>
      <w:r w:rsidR="00D4099A" w:rsidRPr="00B41FD0">
        <w:rPr>
          <w:sz w:val="21"/>
          <w:szCs w:val="21"/>
        </w:rPr>
        <w:t xml:space="preserve"> must be maintained for a certain </w:t>
      </w:r>
      <w:proofErr w:type="gramStart"/>
      <w:r w:rsidR="00D4099A" w:rsidRPr="00B41FD0">
        <w:rPr>
          <w:sz w:val="21"/>
          <w:szCs w:val="21"/>
        </w:rPr>
        <w:t>period of time</w:t>
      </w:r>
      <w:proofErr w:type="gramEnd"/>
      <w:r w:rsidRPr="00B41FD0">
        <w:rPr>
          <w:sz w:val="21"/>
          <w:szCs w:val="21"/>
        </w:rPr>
        <w:t xml:space="preserve"> </w:t>
      </w:r>
      <w:r w:rsidR="00D4099A" w:rsidRPr="00B41FD0">
        <w:rPr>
          <w:sz w:val="21"/>
          <w:szCs w:val="21"/>
        </w:rPr>
        <w:t xml:space="preserve">in accordance with </w:t>
      </w:r>
      <w:r w:rsidR="003B7A61" w:rsidRPr="00B41FD0">
        <w:rPr>
          <w:sz w:val="21"/>
          <w:szCs w:val="21"/>
        </w:rPr>
        <w:t>PA 431 of 1984 as amended by PA 504 of 1988</w:t>
      </w:r>
      <w:r w:rsidR="00D4099A" w:rsidRPr="00B41FD0">
        <w:rPr>
          <w:sz w:val="21"/>
          <w:szCs w:val="21"/>
        </w:rPr>
        <w:t xml:space="preserve">.  </w:t>
      </w:r>
      <w:r w:rsidR="00F334AC" w:rsidRPr="00B41FD0">
        <w:rPr>
          <w:sz w:val="21"/>
          <w:szCs w:val="21"/>
        </w:rPr>
        <w:t>Records include (but are not limited to):  electronic and or paper correspondence, personnel records, policies, sign</w:t>
      </w:r>
      <w:r w:rsidR="002964B3" w:rsidRPr="00B41FD0">
        <w:rPr>
          <w:sz w:val="21"/>
          <w:szCs w:val="21"/>
        </w:rPr>
        <w:t>-</w:t>
      </w:r>
      <w:r w:rsidR="00F334AC" w:rsidRPr="00B41FD0">
        <w:rPr>
          <w:sz w:val="21"/>
          <w:szCs w:val="21"/>
        </w:rPr>
        <w:t xml:space="preserve">in sheets, </w:t>
      </w:r>
      <w:r w:rsidR="00810C88" w:rsidRPr="00B41FD0">
        <w:rPr>
          <w:sz w:val="21"/>
          <w:szCs w:val="21"/>
        </w:rPr>
        <w:t xml:space="preserve">financial reports, </w:t>
      </w:r>
      <w:r w:rsidR="000776AF" w:rsidRPr="00B41FD0">
        <w:rPr>
          <w:sz w:val="21"/>
          <w:szCs w:val="21"/>
        </w:rPr>
        <w:t xml:space="preserve">meeting minutes, </w:t>
      </w:r>
      <w:r w:rsidR="00F334AC" w:rsidRPr="00B41FD0">
        <w:rPr>
          <w:sz w:val="21"/>
          <w:szCs w:val="21"/>
        </w:rPr>
        <w:t xml:space="preserve">training materials, emergency response plans, etc. </w:t>
      </w:r>
    </w:p>
    <w:p w14:paraId="11C99CE3" w14:textId="77777777" w:rsidR="00E9012D" w:rsidRPr="00B41FD0" w:rsidRDefault="00E9012D" w:rsidP="00B41FD0">
      <w:pPr>
        <w:spacing w:after="0" w:line="240" w:lineRule="auto"/>
        <w:jc w:val="both"/>
        <w:rPr>
          <w:sz w:val="21"/>
          <w:szCs w:val="21"/>
        </w:rPr>
      </w:pPr>
    </w:p>
    <w:p w14:paraId="7E945D6B" w14:textId="77777777" w:rsidR="00E9012D" w:rsidRDefault="00810C88" w:rsidP="00B41FD0">
      <w:pPr>
        <w:spacing w:after="0" w:line="240" w:lineRule="auto"/>
        <w:jc w:val="both"/>
        <w:rPr>
          <w:sz w:val="21"/>
          <w:szCs w:val="21"/>
        </w:rPr>
      </w:pPr>
      <w:r w:rsidRPr="00B41FD0">
        <w:rPr>
          <w:sz w:val="21"/>
          <w:szCs w:val="21"/>
        </w:rPr>
        <w:t>Records retention requirements specific to LHD PHEP programs are defined in</w:t>
      </w:r>
      <w:r w:rsidR="00D65B92" w:rsidRPr="00B41FD0">
        <w:rPr>
          <w:sz w:val="21"/>
          <w:szCs w:val="21"/>
        </w:rPr>
        <w:t xml:space="preserve"> three schedules: </w:t>
      </w:r>
      <w:r w:rsidRPr="00B41FD0">
        <w:rPr>
          <w:sz w:val="21"/>
          <w:szCs w:val="21"/>
        </w:rPr>
        <w:t xml:space="preserve"> General Schedule (GS) 7 – </w:t>
      </w:r>
      <w:r w:rsidR="00AF19C1">
        <w:rPr>
          <w:sz w:val="21"/>
          <w:szCs w:val="21"/>
        </w:rPr>
        <w:t>LHD</w:t>
      </w:r>
      <w:r w:rsidRPr="00B41FD0">
        <w:rPr>
          <w:sz w:val="21"/>
          <w:szCs w:val="21"/>
        </w:rPr>
        <w:t>s</w:t>
      </w:r>
      <w:r w:rsidR="00D65B92" w:rsidRPr="00B41FD0">
        <w:rPr>
          <w:rStyle w:val="Hyperlink"/>
          <w:color w:val="auto"/>
          <w:sz w:val="21"/>
          <w:szCs w:val="21"/>
          <w:u w:val="none"/>
        </w:rPr>
        <w:t>, General Schedule 26, and General Schedule 31</w:t>
      </w:r>
      <w:r w:rsidRPr="00B41FD0">
        <w:rPr>
          <w:sz w:val="21"/>
          <w:szCs w:val="21"/>
        </w:rPr>
        <w:t xml:space="preserve">.  </w:t>
      </w:r>
      <w:r w:rsidR="00714159" w:rsidRPr="00B41FD0">
        <w:rPr>
          <w:sz w:val="21"/>
          <w:szCs w:val="21"/>
        </w:rPr>
        <w:t>Any record</w:t>
      </w:r>
      <w:r w:rsidRPr="00B41FD0">
        <w:rPr>
          <w:sz w:val="21"/>
          <w:szCs w:val="21"/>
        </w:rPr>
        <w:t xml:space="preserve"> must be specifically mentioned in a records retention schedule </w:t>
      </w:r>
      <w:proofErr w:type="gramStart"/>
      <w:r w:rsidRPr="00B41FD0">
        <w:rPr>
          <w:sz w:val="21"/>
          <w:szCs w:val="21"/>
        </w:rPr>
        <w:t>in order for</w:t>
      </w:r>
      <w:proofErr w:type="gramEnd"/>
      <w:r w:rsidRPr="00B41FD0">
        <w:rPr>
          <w:sz w:val="21"/>
          <w:szCs w:val="21"/>
        </w:rPr>
        <w:t xml:space="preserve"> </w:t>
      </w:r>
      <w:r w:rsidR="00714159" w:rsidRPr="00B41FD0">
        <w:rPr>
          <w:sz w:val="21"/>
          <w:szCs w:val="21"/>
        </w:rPr>
        <w:t xml:space="preserve">it </w:t>
      </w:r>
      <w:r w:rsidRPr="00B41FD0">
        <w:rPr>
          <w:sz w:val="21"/>
          <w:szCs w:val="21"/>
        </w:rPr>
        <w:t>to be legally destroyed.  Records produced by the local PHEP program that are specifically mentioned in GS7</w:t>
      </w:r>
      <w:r w:rsidR="00D65B92" w:rsidRPr="00B41FD0">
        <w:rPr>
          <w:sz w:val="21"/>
          <w:szCs w:val="21"/>
        </w:rPr>
        <w:t>, GS26, or GS31</w:t>
      </w:r>
      <w:r w:rsidRPr="00B41FD0">
        <w:rPr>
          <w:sz w:val="21"/>
          <w:szCs w:val="21"/>
        </w:rPr>
        <w:t xml:space="preserve"> must be retained according to that schedule.</w:t>
      </w:r>
      <w:r w:rsidR="000776AF" w:rsidRPr="00B41FD0">
        <w:rPr>
          <w:sz w:val="21"/>
          <w:szCs w:val="21"/>
        </w:rPr>
        <w:t xml:space="preserve"> </w:t>
      </w:r>
      <w:r w:rsidR="00D65B92" w:rsidRPr="00B41FD0">
        <w:rPr>
          <w:sz w:val="21"/>
          <w:szCs w:val="21"/>
        </w:rPr>
        <w:t xml:space="preserve">Click </w:t>
      </w:r>
      <w:hyperlink r:id="rId41" w:history="1">
        <w:r w:rsidR="00D65B92" w:rsidRPr="00B41FD0">
          <w:rPr>
            <w:rStyle w:val="Hyperlink"/>
            <w:sz w:val="21"/>
            <w:szCs w:val="21"/>
          </w:rPr>
          <w:t>here</w:t>
        </w:r>
      </w:hyperlink>
      <w:r w:rsidR="00D65B92" w:rsidRPr="00B41FD0">
        <w:rPr>
          <w:sz w:val="21"/>
          <w:szCs w:val="21"/>
        </w:rPr>
        <w:t xml:space="preserve"> to access a copy of these schedules</w:t>
      </w:r>
      <w:r w:rsidR="000776AF" w:rsidRPr="00B41FD0">
        <w:rPr>
          <w:sz w:val="21"/>
          <w:szCs w:val="21"/>
        </w:rPr>
        <w:t>.</w:t>
      </w:r>
      <w:r w:rsidR="00E9012D" w:rsidRPr="00B41FD0">
        <w:rPr>
          <w:sz w:val="21"/>
          <w:szCs w:val="21"/>
        </w:rPr>
        <w:t xml:space="preserve"> </w:t>
      </w:r>
      <w:r w:rsidRPr="00B41FD0">
        <w:rPr>
          <w:sz w:val="21"/>
          <w:szCs w:val="21"/>
        </w:rPr>
        <w:t xml:space="preserve">Records that are not specifically mentioned in </w:t>
      </w:r>
      <w:r w:rsidR="00D65B92" w:rsidRPr="00B41FD0">
        <w:rPr>
          <w:sz w:val="21"/>
          <w:szCs w:val="21"/>
        </w:rPr>
        <w:t>these schedules</w:t>
      </w:r>
      <w:r w:rsidRPr="00B41FD0">
        <w:rPr>
          <w:sz w:val="21"/>
          <w:szCs w:val="21"/>
        </w:rPr>
        <w:t xml:space="preserve"> must be re</w:t>
      </w:r>
      <w:r w:rsidR="00710FA9" w:rsidRPr="00B41FD0">
        <w:rPr>
          <w:sz w:val="21"/>
          <w:szCs w:val="21"/>
        </w:rPr>
        <w:t xml:space="preserve">tained indefinitely </w:t>
      </w:r>
      <w:r w:rsidR="00601D46" w:rsidRPr="00B41FD0">
        <w:rPr>
          <w:sz w:val="21"/>
          <w:szCs w:val="21"/>
        </w:rPr>
        <w:t xml:space="preserve">or </w:t>
      </w:r>
      <w:r w:rsidR="00714159" w:rsidRPr="00B41FD0">
        <w:rPr>
          <w:sz w:val="21"/>
          <w:szCs w:val="21"/>
        </w:rPr>
        <w:t>until</w:t>
      </w:r>
      <w:r w:rsidRPr="00B41FD0">
        <w:rPr>
          <w:sz w:val="21"/>
          <w:szCs w:val="21"/>
        </w:rPr>
        <w:t xml:space="preserve"> </w:t>
      </w:r>
      <w:r w:rsidR="00684B6D" w:rsidRPr="00B41FD0">
        <w:rPr>
          <w:sz w:val="21"/>
          <w:szCs w:val="21"/>
        </w:rPr>
        <w:t xml:space="preserve">the schedule </w:t>
      </w:r>
      <w:r w:rsidRPr="00B41FD0">
        <w:rPr>
          <w:sz w:val="21"/>
          <w:szCs w:val="21"/>
        </w:rPr>
        <w:t>is updated to include that specific record.</w:t>
      </w:r>
      <w:r w:rsidR="00710FA9" w:rsidRPr="00B41FD0">
        <w:rPr>
          <w:sz w:val="21"/>
          <w:szCs w:val="21"/>
        </w:rPr>
        <w:t xml:space="preserve"> </w:t>
      </w:r>
      <w:r w:rsidR="00D65B92" w:rsidRPr="00B41FD0">
        <w:rPr>
          <w:sz w:val="21"/>
          <w:szCs w:val="21"/>
        </w:rPr>
        <w:t xml:space="preserve">Please note that it is the responsibility of each health department to be aware of applicable records retention schedules and to ensure records are maintained appropriately and in accordance with State law.   </w:t>
      </w:r>
    </w:p>
    <w:p w14:paraId="6047CAC4" w14:textId="77777777" w:rsidR="00C50076" w:rsidRPr="00B41FD0" w:rsidRDefault="00C50076" w:rsidP="00B41FD0">
      <w:pPr>
        <w:spacing w:after="0" w:line="240" w:lineRule="auto"/>
        <w:jc w:val="both"/>
        <w:rPr>
          <w:sz w:val="21"/>
          <w:szCs w:val="21"/>
        </w:rPr>
      </w:pPr>
    </w:p>
    <w:p w14:paraId="793FDFFD" w14:textId="25ED0706" w:rsidR="00C01662" w:rsidRDefault="00C01662" w:rsidP="00412648">
      <w:pPr>
        <w:pStyle w:val="Heading2"/>
      </w:pPr>
      <w:r>
        <w:rPr>
          <w:rFonts w:asciiTheme="minorHAnsi" w:hAnsiTheme="minorHAnsi"/>
        </w:rPr>
        <w:lastRenderedPageBreak/>
        <w:t xml:space="preserve">Federal Disclaimer for Publications </w:t>
      </w:r>
      <w:r w:rsidR="001D4624">
        <w:rPr>
          <w:rFonts w:asciiTheme="minorHAnsi" w:hAnsiTheme="minorHAnsi"/>
        </w:rPr>
        <w:t>and Conferences</w:t>
      </w:r>
    </w:p>
    <w:p w14:paraId="2826BC99" w14:textId="37A842F4" w:rsidR="00C01662" w:rsidRDefault="00C01662" w:rsidP="00412648">
      <w:pPr>
        <w:spacing w:after="0" w:line="240" w:lineRule="auto"/>
        <w:rPr>
          <w:sz w:val="21"/>
          <w:szCs w:val="21"/>
        </w:rPr>
      </w:pPr>
      <w:r w:rsidRPr="00412648">
        <w:rPr>
          <w:sz w:val="21"/>
          <w:szCs w:val="21"/>
        </w:rPr>
        <w:t xml:space="preserve">Publications (journal articles, books, pamphlets, etc.,) produced under the PHEP cooperative agreement </w:t>
      </w:r>
      <w:r>
        <w:rPr>
          <w:sz w:val="21"/>
          <w:szCs w:val="21"/>
        </w:rPr>
        <w:t xml:space="preserve">must bear </w:t>
      </w:r>
      <w:r w:rsidR="00545662">
        <w:rPr>
          <w:sz w:val="21"/>
          <w:szCs w:val="21"/>
        </w:rPr>
        <w:t>the following</w:t>
      </w:r>
      <w:r>
        <w:rPr>
          <w:sz w:val="21"/>
          <w:szCs w:val="21"/>
        </w:rPr>
        <w:t xml:space="preserve"> acknowledgment and disclaimer</w:t>
      </w:r>
      <w:r w:rsidR="00545662">
        <w:rPr>
          <w:sz w:val="21"/>
          <w:szCs w:val="21"/>
        </w:rPr>
        <w:t>:</w:t>
      </w:r>
    </w:p>
    <w:p w14:paraId="4FEFB702" w14:textId="77777777" w:rsidR="00545662" w:rsidRDefault="00545662" w:rsidP="00412648">
      <w:pPr>
        <w:spacing w:after="0" w:line="240" w:lineRule="auto"/>
        <w:rPr>
          <w:sz w:val="21"/>
          <w:szCs w:val="21"/>
        </w:rPr>
      </w:pPr>
    </w:p>
    <w:p w14:paraId="713FCCFF" w14:textId="2F4CB4F8" w:rsidR="00545662" w:rsidRDefault="00545662" w:rsidP="004B4341">
      <w:pPr>
        <w:spacing w:after="0" w:line="240" w:lineRule="auto"/>
        <w:ind w:left="720"/>
        <w:rPr>
          <w:sz w:val="21"/>
          <w:szCs w:val="21"/>
        </w:rPr>
      </w:pPr>
      <w:r>
        <w:rPr>
          <w:sz w:val="21"/>
          <w:szCs w:val="21"/>
        </w:rPr>
        <w:t>This publication [pamphlet, booklet, article] was supported by the Public Health Emergency Preparedness Cooperative Agreement Number TP921906, funded by the Centers for Disease Control and Prevention. Its contents are solely the responsibility of the authors and do not necessarily represent the official views of the Centers for Disease Control and Prevention or the Department of Health and Human Services.</w:t>
      </w:r>
    </w:p>
    <w:p w14:paraId="3A4C99B3" w14:textId="54950633" w:rsidR="00545662" w:rsidRDefault="00545662" w:rsidP="004B4341">
      <w:pPr>
        <w:spacing w:after="0" w:line="240" w:lineRule="auto"/>
        <w:rPr>
          <w:sz w:val="21"/>
          <w:szCs w:val="21"/>
        </w:rPr>
      </w:pPr>
    </w:p>
    <w:p w14:paraId="0EEB7648" w14:textId="1133440E" w:rsidR="0020065B" w:rsidRDefault="00C50076" w:rsidP="004B4341">
      <w:pPr>
        <w:spacing w:after="0" w:line="240" w:lineRule="auto"/>
        <w:rPr>
          <w:sz w:val="21"/>
          <w:szCs w:val="21"/>
        </w:rPr>
      </w:pPr>
      <w:r>
        <w:rPr>
          <w:sz w:val="21"/>
          <w:szCs w:val="21"/>
        </w:rPr>
        <w:t>If a conference or seminar is funded wholly or in part through the PHEP program, the following statement must be included on conference materials, including promotional materials, agenda, and internet sites:</w:t>
      </w:r>
    </w:p>
    <w:p w14:paraId="546ADE5D" w14:textId="77777777" w:rsidR="00C50076" w:rsidRDefault="00C50076" w:rsidP="004B4341">
      <w:pPr>
        <w:spacing w:after="0" w:line="240" w:lineRule="auto"/>
        <w:rPr>
          <w:sz w:val="21"/>
          <w:szCs w:val="21"/>
        </w:rPr>
      </w:pPr>
    </w:p>
    <w:p w14:paraId="3D72DF93" w14:textId="370514E1" w:rsidR="00C50076" w:rsidRDefault="00C50076" w:rsidP="00C50076">
      <w:pPr>
        <w:spacing w:after="0" w:line="240" w:lineRule="auto"/>
        <w:ind w:left="720"/>
        <w:rPr>
          <w:sz w:val="21"/>
          <w:szCs w:val="21"/>
        </w:rPr>
      </w:pPr>
      <w:r>
        <w:rPr>
          <w:sz w:val="21"/>
          <w:szCs w:val="21"/>
        </w:rPr>
        <w:t>Funding for this conference was made possible (in part) by the Centers for Disease Control and Prevention. The views expressed in written conference materials or publications and by speakers and moderators do not necessarily reflect the official policies of the Department of Health and Human Services, nor does the mention of trade names, commercial practices, or organizations imply endorsement by the U.S. Government.</w:t>
      </w:r>
    </w:p>
    <w:p w14:paraId="7A256C30" w14:textId="77777777" w:rsidR="0020065B" w:rsidRDefault="0020065B" w:rsidP="004B4341">
      <w:pPr>
        <w:spacing w:after="0" w:line="240" w:lineRule="auto"/>
        <w:rPr>
          <w:sz w:val="21"/>
          <w:szCs w:val="21"/>
        </w:rPr>
      </w:pPr>
    </w:p>
    <w:p w14:paraId="4E8DC64E" w14:textId="77777777" w:rsidR="00545662" w:rsidRDefault="00545662" w:rsidP="004B4341">
      <w:pPr>
        <w:spacing w:after="0" w:line="240" w:lineRule="auto"/>
        <w:rPr>
          <w:sz w:val="21"/>
          <w:szCs w:val="21"/>
        </w:rPr>
      </w:pPr>
    </w:p>
    <w:p w14:paraId="28239D1A" w14:textId="77777777" w:rsidR="00545662" w:rsidRPr="004B4341" w:rsidRDefault="00545662" w:rsidP="004B4341">
      <w:pPr>
        <w:spacing w:after="0" w:line="240" w:lineRule="auto"/>
        <w:ind w:left="720"/>
        <w:rPr>
          <w:sz w:val="21"/>
          <w:szCs w:val="21"/>
        </w:rPr>
      </w:pPr>
    </w:p>
    <w:p w14:paraId="1200F5B0" w14:textId="77777777" w:rsidR="001E491E" w:rsidRPr="00B41FD0" w:rsidRDefault="001E491E" w:rsidP="00B41FD0">
      <w:pPr>
        <w:spacing w:after="0" w:line="240" w:lineRule="auto"/>
        <w:jc w:val="both"/>
        <w:rPr>
          <w:sz w:val="21"/>
          <w:szCs w:val="21"/>
        </w:rPr>
        <w:sectPr w:rsidR="001E491E" w:rsidRPr="00B41FD0" w:rsidSect="00FB3877">
          <w:pgSz w:w="12240" w:h="15840" w:code="1"/>
          <w:pgMar w:top="1080" w:right="1440" w:bottom="1080" w:left="1440" w:header="576" w:footer="360" w:gutter="0"/>
          <w:pgNumType w:start="2"/>
          <w:cols w:space="720"/>
          <w:docGrid w:linePitch="360"/>
        </w:sectPr>
      </w:pPr>
    </w:p>
    <w:p w14:paraId="49DE1589" w14:textId="77777777" w:rsidR="001E491E" w:rsidRPr="00B41FD0" w:rsidRDefault="001E491E" w:rsidP="00B41FD0">
      <w:pPr>
        <w:spacing w:after="0" w:line="240" w:lineRule="auto"/>
        <w:rPr>
          <w:sz w:val="21"/>
          <w:szCs w:val="21"/>
        </w:rPr>
        <w:sectPr w:rsidR="001E491E" w:rsidRPr="00B41FD0" w:rsidSect="002749AA">
          <w:headerReference w:type="even" r:id="rId42"/>
          <w:headerReference w:type="default" r:id="rId43"/>
          <w:footerReference w:type="default" r:id="rId44"/>
          <w:headerReference w:type="first" r:id="rId45"/>
          <w:type w:val="continuous"/>
          <w:pgSz w:w="12240" w:h="15840" w:code="1"/>
          <w:pgMar w:top="1080" w:right="1440" w:bottom="720" w:left="1440" w:header="576" w:footer="360" w:gutter="0"/>
          <w:cols w:space="720"/>
          <w:titlePg/>
          <w:docGrid w:linePitch="360"/>
        </w:sectPr>
      </w:pPr>
    </w:p>
    <w:p w14:paraId="67ED163D" w14:textId="77777777" w:rsidR="00692C76" w:rsidRPr="003C60EB" w:rsidRDefault="00692C76" w:rsidP="001E491E">
      <w:pPr>
        <w:pStyle w:val="Heading1"/>
        <w:spacing w:before="0"/>
        <w:jc w:val="center"/>
        <w:rPr>
          <w:rFonts w:asciiTheme="minorHAnsi" w:hAnsiTheme="minorHAnsi"/>
          <w:b/>
          <w:i w:val="0"/>
          <w:sz w:val="56"/>
          <w:szCs w:val="56"/>
        </w:rPr>
      </w:pPr>
      <w:bookmarkStart w:id="13" w:name="_Toc483906502"/>
      <w:r w:rsidRPr="003C60EB">
        <w:rPr>
          <w:rFonts w:asciiTheme="minorHAnsi" w:hAnsiTheme="minorHAnsi"/>
          <w:b/>
          <w:i w:val="0"/>
          <w:sz w:val="56"/>
          <w:szCs w:val="56"/>
        </w:rPr>
        <w:lastRenderedPageBreak/>
        <w:t>Work Plan</w:t>
      </w:r>
      <w:bookmarkEnd w:id="13"/>
    </w:p>
    <w:p w14:paraId="715F2663" w14:textId="77777777" w:rsidR="00F7562F" w:rsidRDefault="00F7562F" w:rsidP="00F7562F">
      <w:pPr>
        <w:spacing w:after="0" w:line="240" w:lineRule="auto"/>
        <w:jc w:val="both"/>
        <w:rPr>
          <w:sz w:val="21"/>
          <w:szCs w:val="21"/>
        </w:rPr>
      </w:pPr>
      <w:r>
        <w:rPr>
          <w:sz w:val="21"/>
          <w:szCs w:val="21"/>
        </w:rPr>
        <w:t xml:space="preserve">The annual LHD Work Plan articulates certain required activities to be completed during the funding year to demonstrate measurable progress toward achieving effectiveness across all preparedness and response capabilities. The work plan is not an exhaustive list of activities. The characteristics of LHD jurisdictions cannot be properly considered in such an overarching document. DEPR understands LHDs will need to identify additional planning considerations and undertake additional activities that are not specifically stated in this work plan </w:t>
      </w:r>
      <w:proofErr w:type="gramStart"/>
      <w:r>
        <w:rPr>
          <w:sz w:val="21"/>
          <w:szCs w:val="21"/>
        </w:rPr>
        <w:t>in order to</w:t>
      </w:r>
      <w:proofErr w:type="gramEnd"/>
      <w:r>
        <w:rPr>
          <w:sz w:val="21"/>
          <w:szCs w:val="21"/>
        </w:rPr>
        <w:t xml:space="preserve"> attain effectiveness across the preparedness and response capabilities (see FOA, pp 8-9). </w:t>
      </w:r>
    </w:p>
    <w:p w14:paraId="07BD42DB" w14:textId="77777777" w:rsidR="00F7562F" w:rsidRDefault="00F7562F" w:rsidP="00B41FD0">
      <w:pPr>
        <w:spacing w:after="0" w:line="240" w:lineRule="auto"/>
        <w:jc w:val="both"/>
        <w:rPr>
          <w:sz w:val="21"/>
          <w:szCs w:val="21"/>
        </w:rPr>
      </w:pPr>
    </w:p>
    <w:p w14:paraId="0D7B0A77" w14:textId="7FD01874" w:rsidR="0006092A" w:rsidRPr="003C60EB" w:rsidRDefault="00E71AF3" w:rsidP="00B41FD0">
      <w:pPr>
        <w:spacing w:after="0" w:line="240" w:lineRule="auto"/>
        <w:jc w:val="both"/>
        <w:rPr>
          <w:sz w:val="21"/>
          <w:szCs w:val="21"/>
        </w:rPr>
      </w:pPr>
      <w:r w:rsidRPr="006D5940">
        <w:rPr>
          <w:sz w:val="21"/>
          <w:szCs w:val="21"/>
        </w:rPr>
        <w:t xml:space="preserve">This work plan is organized by activity </w:t>
      </w:r>
      <w:proofErr w:type="gramStart"/>
      <w:r w:rsidRPr="006D5940">
        <w:rPr>
          <w:sz w:val="21"/>
          <w:szCs w:val="21"/>
        </w:rPr>
        <w:t>type</w:t>
      </w:r>
      <w:r w:rsidR="00F1359D" w:rsidRPr="006D5940">
        <w:rPr>
          <w:sz w:val="21"/>
          <w:szCs w:val="21"/>
        </w:rPr>
        <w:t>, and</w:t>
      </w:r>
      <w:proofErr w:type="gramEnd"/>
      <w:r w:rsidR="00F1359D" w:rsidRPr="006D5940">
        <w:rPr>
          <w:sz w:val="21"/>
          <w:szCs w:val="21"/>
        </w:rPr>
        <w:t xml:space="preserve"> is aligned with the </w:t>
      </w:r>
      <w:r w:rsidR="002D3E5E" w:rsidRPr="006D5940">
        <w:rPr>
          <w:sz w:val="21"/>
          <w:szCs w:val="21"/>
        </w:rPr>
        <w:t xml:space="preserve">fifteen </w:t>
      </w:r>
      <w:r w:rsidR="00F1359D" w:rsidRPr="006D5940">
        <w:rPr>
          <w:sz w:val="21"/>
          <w:szCs w:val="21"/>
        </w:rPr>
        <w:t>PHEP C</w:t>
      </w:r>
      <w:r w:rsidRPr="006D5940">
        <w:rPr>
          <w:sz w:val="21"/>
          <w:szCs w:val="21"/>
        </w:rPr>
        <w:t>apabilities</w:t>
      </w:r>
      <w:r w:rsidR="002D3E5E" w:rsidRPr="006D5940">
        <w:rPr>
          <w:sz w:val="21"/>
          <w:szCs w:val="21"/>
        </w:rPr>
        <w:t xml:space="preserve"> across the six </w:t>
      </w:r>
      <w:r w:rsidR="003953EA" w:rsidRPr="006D5940">
        <w:rPr>
          <w:sz w:val="21"/>
          <w:szCs w:val="21"/>
        </w:rPr>
        <w:t>P</w:t>
      </w:r>
      <w:r w:rsidR="002D3E5E" w:rsidRPr="006D5940">
        <w:rPr>
          <w:sz w:val="21"/>
          <w:szCs w:val="21"/>
        </w:rPr>
        <w:t xml:space="preserve">reparedness </w:t>
      </w:r>
      <w:r w:rsidR="003953EA" w:rsidRPr="006D5940">
        <w:rPr>
          <w:sz w:val="21"/>
          <w:szCs w:val="21"/>
        </w:rPr>
        <w:t>D</w:t>
      </w:r>
      <w:r w:rsidR="002D3E5E" w:rsidRPr="006D5940">
        <w:rPr>
          <w:sz w:val="21"/>
          <w:szCs w:val="21"/>
        </w:rPr>
        <w:t>omains</w:t>
      </w:r>
      <w:r w:rsidR="006D5940" w:rsidRPr="006D5940">
        <w:rPr>
          <w:sz w:val="21"/>
          <w:szCs w:val="21"/>
        </w:rPr>
        <w:t xml:space="preserve"> identified in the HPP-PHEP Cooperative Agreement</w:t>
      </w:r>
      <w:r w:rsidRPr="006D5940">
        <w:rPr>
          <w:sz w:val="21"/>
          <w:szCs w:val="21"/>
        </w:rPr>
        <w:t xml:space="preserve">.  </w:t>
      </w:r>
      <w:r w:rsidR="006D5940" w:rsidRPr="006D5940">
        <w:rPr>
          <w:sz w:val="21"/>
          <w:szCs w:val="21"/>
        </w:rPr>
        <w:t>Work plan a</w:t>
      </w:r>
      <w:r w:rsidR="004372DA" w:rsidRPr="006D5940">
        <w:rPr>
          <w:sz w:val="21"/>
          <w:szCs w:val="21"/>
        </w:rPr>
        <w:t xml:space="preserve">ctivity </w:t>
      </w:r>
      <w:r w:rsidR="00455CA3">
        <w:rPr>
          <w:sz w:val="21"/>
          <w:szCs w:val="21"/>
        </w:rPr>
        <w:t xml:space="preserve">section </w:t>
      </w:r>
      <w:r w:rsidR="004372DA" w:rsidRPr="006D5940">
        <w:rPr>
          <w:sz w:val="21"/>
          <w:szCs w:val="21"/>
        </w:rPr>
        <w:t xml:space="preserve">types include: </w:t>
      </w:r>
      <w:r w:rsidR="006D4BB4" w:rsidRPr="006D5940">
        <w:rPr>
          <w:sz w:val="21"/>
          <w:szCs w:val="21"/>
        </w:rPr>
        <w:t xml:space="preserve">(1) </w:t>
      </w:r>
      <w:r w:rsidR="004372DA" w:rsidRPr="006D5940">
        <w:rPr>
          <w:sz w:val="21"/>
          <w:szCs w:val="21"/>
        </w:rPr>
        <w:t xml:space="preserve">Compliance Activities; </w:t>
      </w:r>
      <w:r w:rsidR="006D4BB4" w:rsidRPr="006D5940">
        <w:rPr>
          <w:sz w:val="21"/>
          <w:szCs w:val="21"/>
        </w:rPr>
        <w:t>(2)</w:t>
      </w:r>
      <w:r w:rsidR="003953EA" w:rsidRPr="006D5940">
        <w:rPr>
          <w:sz w:val="21"/>
          <w:szCs w:val="21"/>
        </w:rPr>
        <w:t xml:space="preserve"> Assessments; (3) Training</w:t>
      </w:r>
      <w:r w:rsidR="004372DA" w:rsidRPr="006D5940">
        <w:rPr>
          <w:sz w:val="21"/>
          <w:szCs w:val="21"/>
        </w:rPr>
        <w:t xml:space="preserve">; </w:t>
      </w:r>
      <w:r w:rsidR="007A0EA5" w:rsidRPr="006D5940">
        <w:rPr>
          <w:sz w:val="21"/>
          <w:szCs w:val="21"/>
        </w:rPr>
        <w:t>(</w:t>
      </w:r>
      <w:r w:rsidR="003953EA" w:rsidRPr="006D5940">
        <w:rPr>
          <w:sz w:val="21"/>
          <w:szCs w:val="21"/>
        </w:rPr>
        <w:t>4</w:t>
      </w:r>
      <w:r w:rsidR="006D4BB4" w:rsidRPr="006D5940">
        <w:rPr>
          <w:sz w:val="21"/>
          <w:szCs w:val="21"/>
        </w:rPr>
        <w:t xml:space="preserve">) </w:t>
      </w:r>
      <w:r w:rsidR="004372DA" w:rsidRPr="006D5940">
        <w:rPr>
          <w:sz w:val="21"/>
          <w:szCs w:val="21"/>
        </w:rPr>
        <w:t xml:space="preserve">Drills/Exercises; </w:t>
      </w:r>
      <w:r w:rsidR="006D4BB4" w:rsidRPr="006D5940">
        <w:rPr>
          <w:sz w:val="21"/>
          <w:szCs w:val="21"/>
        </w:rPr>
        <w:t>(</w:t>
      </w:r>
      <w:r w:rsidR="003953EA" w:rsidRPr="006D5940">
        <w:rPr>
          <w:sz w:val="21"/>
          <w:szCs w:val="21"/>
        </w:rPr>
        <w:t>5</w:t>
      </w:r>
      <w:r w:rsidR="006D4BB4" w:rsidRPr="006D5940">
        <w:rPr>
          <w:sz w:val="21"/>
          <w:szCs w:val="21"/>
        </w:rPr>
        <w:t xml:space="preserve">) </w:t>
      </w:r>
      <w:r w:rsidR="004372DA" w:rsidRPr="006D5940">
        <w:rPr>
          <w:sz w:val="21"/>
          <w:szCs w:val="21"/>
        </w:rPr>
        <w:t>Plan</w:t>
      </w:r>
      <w:r w:rsidR="00310287" w:rsidRPr="006D5940">
        <w:rPr>
          <w:sz w:val="21"/>
          <w:szCs w:val="21"/>
        </w:rPr>
        <w:t xml:space="preserve">ning </w:t>
      </w:r>
      <w:r w:rsidR="00EA6F99" w:rsidRPr="006D5940">
        <w:rPr>
          <w:sz w:val="21"/>
          <w:szCs w:val="21"/>
        </w:rPr>
        <w:t>and</w:t>
      </w:r>
      <w:r w:rsidR="00310287" w:rsidRPr="006D5940">
        <w:rPr>
          <w:sz w:val="21"/>
          <w:szCs w:val="21"/>
        </w:rPr>
        <w:t xml:space="preserve"> Plan </w:t>
      </w:r>
      <w:r w:rsidR="00BA3DBE" w:rsidRPr="006D5940">
        <w:rPr>
          <w:sz w:val="21"/>
          <w:szCs w:val="21"/>
        </w:rPr>
        <w:t>Maintenance</w:t>
      </w:r>
      <w:r w:rsidR="004372DA" w:rsidRPr="006D5940">
        <w:rPr>
          <w:sz w:val="21"/>
          <w:szCs w:val="21"/>
        </w:rPr>
        <w:t xml:space="preserve">; and </w:t>
      </w:r>
      <w:r w:rsidR="006D4BB4" w:rsidRPr="006D5940">
        <w:rPr>
          <w:sz w:val="21"/>
          <w:szCs w:val="21"/>
        </w:rPr>
        <w:t>(</w:t>
      </w:r>
      <w:r w:rsidR="003953EA" w:rsidRPr="006D5940">
        <w:rPr>
          <w:sz w:val="21"/>
          <w:szCs w:val="21"/>
        </w:rPr>
        <w:t>6</w:t>
      </w:r>
      <w:r w:rsidR="006D4BB4" w:rsidRPr="006D5940">
        <w:rPr>
          <w:sz w:val="21"/>
          <w:szCs w:val="21"/>
        </w:rPr>
        <w:t xml:space="preserve">) </w:t>
      </w:r>
      <w:r w:rsidR="004372DA" w:rsidRPr="006D5940">
        <w:rPr>
          <w:sz w:val="21"/>
          <w:szCs w:val="21"/>
        </w:rPr>
        <w:t xml:space="preserve">Outreach </w:t>
      </w:r>
      <w:r w:rsidR="00EA6F99" w:rsidRPr="006D5940">
        <w:rPr>
          <w:sz w:val="21"/>
          <w:szCs w:val="21"/>
        </w:rPr>
        <w:t>and</w:t>
      </w:r>
      <w:r w:rsidR="004372DA" w:rsidRPr="006D5940">
        <w:rPr>
          <w:sz w:val="21"/>
          <w:szCs w:val="21"/>
        </w:rPr>
        <w:t xml:space="preserve"> Engagement.</w:t>
      </w:r>
      <w:r w:rsidR="004372DA" w:rsidRPr="003C60EB">
        <w:rPr>
          <w:sz w:val="21"/>
          <w:szCs w:val="21"/>
        </w:rPr>
        <w:t xml:space="preserve">  Contained within these </w:t>
      </w:r>
      <w:r w:rsidR="003953EA" w:rsidRPr="003C60EB">
        <w:rPr>
          <w:sz w:val="21"/>
          <w:szCs w:val="21"/>
        </w:rPr>
        <w:t>six</w:t>
      </w:r>
      <w:r w:rsidR="006D4BB4" w:rsidRPr="003C60EB">
        <w:rPr>
          <w:sz w:val="21"/>
          <w:szCs w:val="21"/>
        </w:rPr>
        <w:t xml:space="preserve"> </w:t>
      </w:r>
      <w:r w:rsidR="004372DA" w:rsidRPr="003C60EB">
        <w:rPr>
          <w:sz w:val="21"/>
          <w:szCs w:val="21"/>
        </w:rPr>
        <w:t xml:space="preserve">sub-sections are activities required of all LHDs (Activities </w:t>
      </w:r>
      <w:r w:rsidR="004372DA" w:rsidRPr="00FB5529">
        <w:rPr>
          <w:sz w:val="21"/>
          <w:szCs w:val="21"/>
        </w:rPr>
        <w:t>#1-</w:t>
      </w:r>
      <w:r w:rsidR="00FB5529" w:rsidRPr="00FB5529">
        <w:rPr>
          <w:sz w:val="21"/>
          <w:szCs w:val="21"/>
        </w:rPr>
        <w:t>1</w:t>
      </w:r>
      <w:r w:rsidR="00FB5529">
        <w:rPr>
          <w:sz w:val="21"/>
          <w:szCs w:val="21"/>
        </w:rPr>
        <w:t>8</w:t>
      </w:r>
      <w:r w:rsidR="003953EA" w:rsidRPr="003C60EB">
        <w:rPr>
          <w:sz w:val="21"/>
          <w:szCs w:val="21"/>
        </w:rPr>
        <w:t xml:space="preserve">), and activities required of Cities Readiness Initiative (CRI) </w:t>
      </w:r>
      <w:r w:rsidR="00BF5461">
        <w:rPr>
          <w:sz w:val="21"/>
          <w:szCs w:val="21"/>
        </w:rPr>
        <w:t>j</w:t>
      </w:r>
      <w:r w:rsidR="003953EA" w:rsidRPr="003C60EB">
        <w:rPr>
          <w:sz w:val="21"/>
          <w:szCs w:val="21"/>
        </w:rPr>
        <w:t>urisdictions only (Activities CRI-A – CRI-</w:t>
      </w:r>
      <w:proofErr w:type="gramStart"/>
      <w:r w:rsidR="003953EA" w:rsidRPr="003C60EB">
        <w:rPr>
          <w:sz w:val="21"/>
          <w:szCs w:val="21"/>
        </w:rPr>
        <w:t>E)</w:t>
      </w:r>
      <w:r w:rsidR="006D4BB4" w:rsidRPr="003C60EB">
        <w:rPr>
          <w:sz w:val="21"/>
          <w:szCs w:val="21"/>
        </w:rPr>
        <w:t xml:space="preserve">  </w:t>
      </w:r>
      <w:r w:rsidR="00863656" w:rsidRPr="003C60EB">
        <w:rPr>
          <w:sz w:val="21"/>
          <w:szCs w:val="21"/>
        </w:rPr>
        <w:t>Activity</w:t>
      </w:r>
      <w:proofErr w:type="gramEnd"/>
      <w:r w:rsidR="00863656" w:rsidRPr="003C60EB">
        <w:rPr>
          <w:sz w:val="21"/>
          <w:szCs w:val="21"/>
        </w:rPr>
        <w:t xml:space="preserve"> descriptions below provide important details including what deliverable(s), if any, must be submitted to DEPR and by when.</w:t>
      </w:r>
      <w:r w:rsidR="006D4BB4" w:rsidRPr="003C60EB">
        <w:rPr>
          <w:sz w:val="21"/>
          <w:szCs w:val="21"/>
        </w:rPr>
        <w:t xml:space="preserve">  </w:t>
      </w:r>
      <w:r w:rsidR="00A622D3" w:rsidRPr="003C60EB">
        <w:rPr>
          <w:sz w:val="21"/>
          <w:szCs w:val="21"/>
        </w:rPr>
        <w:t xml:space="preserve">Any questions related to this work plan can be directed to the </w:t>
      </w:r>
      <w:r w:rsidR="00471266">
        <w:rPr>
          <w:sz w:val="21"/>
          <w:szCs w:val="21"/>
        </w:rPr>
        <w:t>PHEP</w:t>
      </w:r>
      <w:r w:rsidR="00A622D3" w:rsidRPr="003C60EB">
        <w:rPr>
          <w:sz w:val="21"/>
          <w:szCs w:val="21"/>
        </w:rPr>
        <w:t xml:space="preserve"> </w:t>
      </w:r>
      <w:r w:rsidR="00AF19C1">
        <w:rPr>
          <w:sz w:val="21"/>
          <w:szCs w:val="21"/>
        </w:rPr>
        <w:t>POC</w:t>
      </w:r>
      <w:r w:rsidR="00FB5529">
        <w:rPr>
          <w:sz w:val="21"/>
          <w:szCs w:val="21"/>
        </w:rPr>
        <w:t xml:space="preserve"> </w:t>
      </w:r>
      <w:r w:rsidR="00CE11A4" w:rsidRPr="003C60EB">
        <w:rPr>
          <w:sz w:val="21"/>
          <w:szCs w:val="21"/>
        </w:rPr>
        <w:t>for your</w:t>
      </w:r>
      <w:r w:rsidR="00A622D3" w:rsidRPr="003C60EB">
        <w:rPr>
          <w:sz w:val="21"/>
          <w:szCs w:val="21"/>
        </w:rPr>
        <w:t xml:space="preserve"> region</w:t>
      </w:r>
      <w:r w:rsidR="0006092A" w:rsidRPr="003C60EB">
        <w:rPr>
          <w:sz w:val="21"/>
          <w:szCs w:val="21"/>
        </w:rPr>
        <w:t>.</w:t>
      </w:r>
    </w:p>
    <w:p w14:paraId="444D24B6" w14:textId="77777777" w:rsidR="007D3330" w:rsidRPr="00AF19C1" w:rsidRDefault="007D3330" w:rsidP="0086743E">
      <w:pPr>
        <w:spacing w:after="0" w:line="240" w:lineRule="auto"/>
        <w:jc w:val="both"/>
        <w:rPr>
          <w:sz w:val="21"/>
          <w:szCs w:val="21"/>
        </w:rPr>
      </w:pPr>
      <w:bookmarkStart w:id="14" w:name="RPOCs"/>
      <w:bookmarkEnd w:id="14"/>
    </w:p>
    <w:p w14:paraId="5E863DC5" w14:textId="77777777" w:rsidR="0006092A" w:rsidRDefault="0006092A" w:rsidP="0086743E">
      <w:pPr>
        <w:pStyle w:val="Title"/>
        <w:spacing w:after="0"/>
        <w:rPr>
          <w:rFonts w:asciiTheme="minorHAnsi" w:hAnsiTheme="minorHAnsi"/>
          <w:smallCaps/>
          <w:color w:val="auto"/>
          <w:sz w:val="28"/>
          <w:szCs w:val="28"/>
          <w:u w:val="single"/>
        </w:rPr>
      </w:pPr>
      <w:r w:rsidRPr="003C60EB">
        <w:rPr>
          <w:rFonts w:asciiTheme="minorHAnsi" w:hAnsiTheme="minorHAnsi"/>
          <w:smallCaps/>
          <w:color w:val="auto"/>
          <w:sz w:val="28"/>
          <w:szCs w:val="28"/>
          <w:u w:val="single"/>
        </w:rPr>
        <w:t>Table of Contents</w:t>
      </w:r>
    </w:p>
    <w:p w14:paraId="5EFC9EBC" w14:textId="4ED24B43" w:rsidR="00BB7496" w:rsidRDefault="00BB7496" w:rsidP="0086743E">
      <w:pPr>
        <w:pStyle w:val="TOC2"/>
        <w:spacing w:after="0" w:line="240" w:lineRule="auto"/>
        <w:rPr>
          <w:noProof/>
        </w:rPr>
      </w:pPr>
      <w:r>
        <w:rPr>
          <w:sz w:val="21"/>
          <w:szCs w:val="21"/>
        </w:rPr>
        <w:fldChar w:fldCharType="begin"/>
      </w:r>
      <w:r>
        <w:rPr>
          <w:sz w:val="21"/>
          <w:szCs w:val="21"/>
        </w:rPr>
        <w:instrText xml:space="preserve"> TOC \f v \h \z </w:instrText>
      </w:r>
      <w:r>
        <w:rPr>
          <w:sz w:val="21"/>
          <w:szCs w:val="21"/>
        </w:rPr>
        <w:fldChar w:fldCharType="separate"/>
      </w:r>
      <w:hyperlink w:anchor="_Compliance_Activities" w:history="1">
        <w:r w:rsidRPr="00BF5461">
          <w:rPr>
            <w:rStyle w:val="Hyperlink"/>
            <w:noProof/>
            <w:u w:val="none"/>
          </w:rPr>
          <w:t>Compliance Activities</w:t>
        </w:r>
        <w:r>
          <w:rPr>
            <w:noProof/>
            <w:webHidden/>
          </w:rPr>
          <w:tab/>
        </w:r>
        <w:r>
          <w:rPr>
            <w:noProof/>
            <w:webHidden/>
          </w:rPr>
          <w:fldChar w:fldCharType="begin"/>
        </w:r>
        <w:r>
          <w:rPr>
            <w:noProof/>
            <w:webHidden/>
          </w:rPr>
          <w:instrText xml:space="preserve"> PAGEREF _Toc481595657 \h </w:instrText>
        </w:r>
        <w:r>
          <w:rPr>
            <w:noProof/>
            <w:webHidden/>
          </w:rPr>
        </w:r>
        <w:r>
          <w:rPr>
            <w:noProof/>
            <w:webHidden/>
          </w:rPr>
          <w:fldChar w:fldCharType="separate"/>
        </w:r>
        <w:r w:rsidR="001E5CC8">
          <w:rPr>
            <w:noProof/>
            <w:webHidden/>
          </w:rPr>
          <w:t>8</w:t>
        </w:r>
        <w:r>
          <w:rPr>
            <w:noProof/>
            <w:webHidden/>
          </w:rPr>
          <w:fldChar w:fldCharType="end"/>
        </w:r>
      </w:hyperlink>
    </w:p>
    <w:p w14:paraId="1C6268EB" w14:textId="32474664" w:rsidR="00BB7496" w:rsidRDefault="00C46D18" w:rsidP="0086743E">
      <w:pPr>
        <w:pStyle w:val="TOC2"/>
        <w:spacing w:after="0" w:line="240" w:lineRule="auto"/>
        <w:rPr>
          <w:noProof/>
        </w:rPr>
      </w:pPr>
      <w:hyperlink w:anchor="_Assessments" w:history="1">
        <w:r w:rsidR="00BB7496" w:rsidRPr="00421458">
          <w:rPr>
            <w:rStyle w:val="Hyperlink"/>
            <w:noProof/>
          </w:rPr>
          <w:t>Assessments</w:t>
        </w:r>
        <w:r w:rsidR="00BB7496">
          <w:rPr>
            <w:noProof/>
            <w:webHidden/>
          </w:rPr>
          <w:tab/>
        </w:r>
        <w:r w:rsidR="00BB7496">
          <w:rPr>
            <w:noProof/>
            <w:webHidden/>
          </w:rPr>
          <w:fldChar w:fldCharType="begin"/>
        </w:r>
        <w:r w:rsidR="00BB7496">
          <w:rPr>
            <w:noProof/>
            <w:webHidden/>
          </w:rPr>
          <w:instrText xml:space="preserve"> PAGEREF _Toc481595658 \h </w:instrText>
        </w:r>
        <w:r w:rsidR="00BB7496">
          <w:rPr>
            <w:noProof/>
            <w:webHidden/>
          </w:rPr>
        </w:r>
        <w:r w:rsidR="00BB7496">
          <w:rPr>
            <w:noProof/>
            <w:webHidden/>
          </w:rPr>
          <w:fldChar w:fldCharType="separate"/>
        </w:r>
        <w:r w:rsidR="001E5CC8">
          <w:rPr>
            <w:noProof/>
            <w:webHidden/>
          </w:rPr>
          <w:t>10</w:t>
        </w:r>
        <w:r w:rsidR="00BB7496">
          <w:rPr>
            <w:noProof/>
            <w:webHidden/>
          </w:rPr>
          <w:fldChar w:fldCharType="end"/>
        </w:r>
      </w:hyperlink>
    </w:p>
    <w:p w14:paraId="065FB1F4" w14:textId="3900DEF0" w:rsidR="00BB7496" w:rsidRDefault="00C46D18" w:rsidP="0086743E">
      <w:pPr>
        <w:pStyle w:val="TOC2"/>
        <w:spacing w:after="0" w:line="240" w:lineRule="auto"/>
        <w:rPr>
          <w:noProof/>
        </w:rPr>
      </w:pPr>
      <w:hyperlink w:anchor="_Training_and_Exercise" w:history="1">
        <w:r w:rsidR="00BB7496" w:rsidRPr="00421458">
          <w:rPr>
            <w:rStyle w:val="Hyperlink"/>
            <w:noProof/>
          </w:rPr>
          <w:t>Training and Exercise</w:t>
        </w:r>
        <w:r w:rsidR="00BB7496">
          <w:rPr>
            <w:noProof/>
            <w:webHidden/>
          </w:rPr>
          <w:tab/>
        </w:r>
        <w:r w:rsidR="00BB7496">
          <w:rPr>
            <w:noProof/>
            <w:webHidden/>
          </w:rPr>
          <w:fldChar w:fldCharType="begin"/>
        </w:r>
        <w:r w:rsidR="00BB7496">
          <w:rPr>
            <w:noProof/>
            <w:webHidden/>
          </w:rPr>
          <w:instrText xml:space="preserve"> PAGEREF _Toc481595659 \h </w:instrText>
        </w:r>
        <w:r w:rsidR="00BB7496">
          <w:rPr>
            <w:noProof/>
            <w:webHidden/>
          </w:rPr>
        </w:r>
        <w:r w:rsidR="00BB7496">
          <w:rPr>
            <w:noProof/>
            <w:webHidden/>
          </w:rPr>
          <w:fldChar w:fldCharType="separate"/>
        </w:r>
        <w:r w:rsidR="001E5CC8">
          <w:rPr>
            <w:noProof/>
            <w:webHidden/>
          </w:rPr>
          <w:t>11</w:t>
        </w:r>
        <w:r w:rsidR="00BB7496">
          <w:rPr>
            <w:noProof/>
            <w:webHidden/>
          </w:rPr>
          <w:fldChar w:fldCharType="end"/>
        </w:r>
      </w:hyperlink>
    </w:p>
    <w:p w14:paraId="203A820F" w14:textId="1946217B" w:rsidR="00BB7496" w:rsidRDefault="00C46D18" w:rsidP="0086743E">
      <w:pPr>
        <w:pStyle w:val="TOC2"/>
        <w:spacing w:after="0" w:line="240" w:lineRule="auto"/>
        <w:rPr>
          <w:noProof/>
        </w:rPr>
      </w:pPr>
      <w:hyperlink w:anchor="_Planning_and_Plan" w:history="1">
        <w:r w:rsidR="00BB7496" w:rsidRPr="00421458">
          <w:rPr>
            <w:rStyle w:val="Hyperlink"/>
            <w:noProof/>
          </w:rPr>
          <w:t>Planning and Plan Maintenance</w:t>
        </w:r>
        <w:r w:rsidR="00BB7496">
          <w:rPr>
            <w:noProof/>
            <w:webHidden/>
          </w:rPr>
          <w:tab/>
        </w:r>
        <w:r w:rsidR="00BB7496">
          <w:rPr>
            <w:noProof/>
            <w:webHidden/>
          </w:rPr>
          <w:fldChar w:fldCharType="begin"/>
        </w:r>
        <w:r w:rsidR="00BB7496">
          <w:rPr>
            <w:noProof/>
            <w:webHidden/>
          </w:rPr>
          <w:instrText xml:space="preserve"> PAGEREF _Toc481595660 \h </w:instrText>
        </w:r>
        <w:r w:rsidR="00BB7496">
          <w:rPr>
            <w:noProof/>
            <w:webHidden/>
          </w:rPr>
        </w:r>
        <w:r w:rsidR="00BB7496">
          <w:rPr>
            <w:noProof/>
            <w:webHidden/>
          </w:rPr>
          <w:fldChar w:fldCharType="separate"/>
        </w:r>
        <w:r w:rsidR="001E5CC8">
          <w:rPr>
            <w:noProof/>
            <w:webHidden/>
          </w:rPr>
          <w:t>17</w:t>
        </w:r>
        <w:r w:rsidR="00BB7496">
          <w:rPr>
            <w:noProof/>
            <w:webHidden/>
          </w:rPr>
          <w:fldChar w:fldCharType="end"/>
        </w:r>
      </w:hyperlink>
    </w:p>
    <w:p w14:paraId="7F9C3790" w14:textId="77777777" w:rsidR="007D3330" w:rsidRPr="002E2371" w:rsidRDefault="00BB7496" w:rsidP="0086743E">
      <w:pPr>
        <w:spacing w:after="0" w:line="240" w:lineRule="auto"/>
        <w:rPr>
          <w:sz w:val="21"/>
          <w:szCs w:val="21"/>
        </w:rPr>
      </w:pPr>
      <w:r>
        <w:rPr>
          <w:sz w:val="21"/>
          <w:szCs w:val="21"/>
        </w:rPr>
        <w:fldChar w:fldCharType="end"/>
      </w:r>
    </w:p>
    <w:bookmarkStart w:id="15" w:name="_Compliance_Activities"/>
    <w:bookmarkStart w:id="16" w:name="Compliance"/>
    <w:bookmarkEnd w:id="15"/>
    <w:bookmarkEnd w:id="16"/>
    <w:p w14:paraId="625CD377" w14:textId="77777777" w:rsidR="004D4667" w:rsidRPr="003C60EB" w:rsidRDefault="004D4667" w:rsidP="004D4667">
      <w:pPr>
        <w:pStyle w:val="Heading2"/>
        <w:pBdr>
          <w:bottom w:val="single" w:sz="4" w:space="1" w:color="auto"/>
        </w:pBdr>
        <w:spacing w:after="120"/>
        <w:rPr>
          <w:rFonts w:asciiTheme="minorHAnsi" w:hAnsiTheme="minorHAnsi"/>
          <w:sz w:val="32"/>
        </w:rPr>
      </w:pPr>
      <w:r>
        <w:rPr>
          <w:rFonts w:asciiTheme="minorHAnsi" w:hAnsiTheme="minorHAnsi"/>
          <w:sz w:val="32"/>
        </w:rPr>
        <w:fldChar w:fldCharType="begin"/>
      </w:r>
      <w:r>
        <w:rPr>
          <w:rFonts w:asciiTheme="minorHAnsi" w:hAnsiTheme="minorHAnsi"/>
          <w:sz w:val="32"/>
        </w:rPr>
        <w:instrText xml:space="preserve"> TC  "</w:instrText>
      </w:r>
      <w:bookmarkStart w:id="17" w:name="_Toc481595657"/>
      <w:r>
        <w:rPr>
          <w:rFonts w:asciiTheme="minorHAnsi" w:hAnsiTheme="minorHAnsi"/>
          <w:sz w:val="32"/>
        </w:rPr>
        <w:instrText>Compliance Activities</w:instrText>
      </w:r>
      <w:bookmarkEnd w:id="17"/>
      <w:r>
        <w:rPr>
          <w:rFonts w:asciiTheme="minorHAnsi" w:hAnsiTheme="minorHAnsi"/>
          <w:sz w:val="32"/>
        </w:rPr>
        <w:instrText xml:space="preserve">" \f v \l 2 </w:instrText>
      </w:r>
      <w:r>
        <w:rPr>
          <w:rFonts w:asciiTheme="minorHAnsi" w:hAnsiTheme="minorHAnsi"/>
          <w:sz w:val="32"/>
        </w:rPr>
        <w:fldChar w:fldCharType="end"/>
      </w:r>
      <w:bookmarkStart w:id="18" w:name="_Toc481680149"/>
      <w:bookmarkStart w:id="19" w:name="_Toc483906503"/>
      <w:r w:rsidRPr="003C60EB">
        <w:rPr>
          <w:rFonts w:asciiTheme="minorHAnsi" w:hAnsiTheme="minorHAnsi"/>
          <w:sz w:val="32"/>
        </w:rPr>
        <w:t>Compliance Activities</w:t>
      </w:r>
      <w:bookmarkEnd w:id="18"/>
      <w:bookmarkEnd w:id="19"/>
    </w:p>
    <w:p w14:paraId="2580886F" w14:textId="77777777" w:rsidR="00F173B3" w:rsidRPr="00561B05" w:rsidRDefault="00C46D18" w:rsidP="002E2371">
      <w:pPr>
        <w:pStyle w:val="ListParagraph"/>
        <w:numPr>
          <w:ilvl w:val="0"/>
          <w:numId w:val="13"/>
        </w:numPr>
        <w:spacing w:after="0"/>
        <w:rPr>
          <w:rStyle w:val="Hyperlink"/>
        </w:rPr>
      </w:pPr>
      <w:hyperlink w:anchor="Activ1" w:history="1">
        <w:r w:rsidR="00561B05">
          <w:rPr>
            <w:rStyle w:val="Hyperlink"/>
          </w:rPr>
          <w:t>LHD 24/7 contact information</w:t>
        </w:r>
      </w:hyperlink>
    </w:p>
    <w:p w14:paraId="4EFEC105" w14:textId="77777777" w:rsidR="00F173B3" w:rsidRPr="003C60EB" w:rsidRDefault="00C46D18" w:rsidP="002E2371">
      <w:pPr>
        <w:pStyle w:val="ListParagraph"/>
        <w:numPr>
          <w:ilvl w:val="0"/>
          <w:numId w:val="13"/>
        </w:numPr>
        <w:spacing w:after="0"/>
      </w:pPr>
      <w:hyperlink w:anchor="Activ2" w:history="1">
        <w:r w:rsidR="00F173B3" w:rsidRPr="003C60EB">
          <w:rPr>
            <w:rStyle w:val="Hyperlink"/>
          </w:rPr>
          <w:t xml:space="preserve">NIMS </w:t>
        </w:r>
        <w:r w:rsidR="0027331B" w:rsidRPr="003C60EB">
          <w:rPr>
            <w:rStyle w:val="Hyperlink"/>
          </w:rPr>
          <w:t>c</w:t>
        </w:r>
        <w:r w:rsidR="00F173B3" w:rsidRPr="003C60EB">
          <w:rPr>
            <w:rStyle w:val="Hyperlink"/>
          </w:rPr>
          <w:t>ompliance documentation</w:t>
        </w:r>
      </w:hyperlink>
    </w:p>
    <w:p w14:paraId="1E3FCD96" w14:textId="77777777" w:rsidR="00F173B3" w:rsidRPr="003C60EB" w:rsidRDefault="00C46D18" w:rsidP="002E2371">
      <w:pPr>
        <w:pStyle w:val="ListParagraph"/>
        <w:numPr>
          <w:ilvl w:val="0"/>
          <w:numId w:val="13"/>
        </w:numPr>
        <w:spacing w:after="0"/>
      </w:pPr>
      <w:hyperlink w:anchor="Activ3" w:history="1">
        <w:r w:rsidR="00F173B3" w:rsidRPr="003C60EB">
          <w:rPr>
            <w:rStyle w:val="Hyperlink"/>
          </w:rPr>
          <w:t>AAR/IPs for any exercise or incident</w:t>
        </w:r>
      </w:hyperlink>
    </w:p>
    <w:p w14:paraId="10BEB522" w14:textId="77777777" w:rsidR="00712F55" w:rsidRPr="003C60EB" w:rsidRDefault="00C46D18" w:rsidP="00712F55">
      <w:pPr>
        <w:spacing w:after="120"/>
        <w:ind w:left="360"/>
      </w:pPr>
      <w:bookmarkStart w:id="20" w:name="contact"/>
      <w:bookmarkStart w:id="21" w:name="Activ1"/>
      <w:bookmarkEnd w:id="20"/>
      <w:bookmarkEnd w:id="21"/>
      <w:r>
        <w:pict w14:anchorId="509EE552">
          <v:rect id="_x0000_i1025" style="width:0;height:1.5pt" o:hralign="center" o:hrstd="t" o:hr="t" fillcolor="#a0a0a0" stroked="f"/>
        </w:pict>
      </w:r>
    </w:p>
    <w:p w14:paraId="7F379152" w14:textId="77777777" w:rsidR="000A155F" w:rsidRPr="002E2371" w:rsidRDefault="000A155F" w:rsidP="005D1208">
      <w:pPr>
        <w:spacing w:after="0" w:line="240" w:lineRule="auto"/>
        <w:ind w:left="360"/>
        <w:rPr>
          <w:b/>
          <w:sz w:val="21"/>
          <w:szCs w:val="21"/>
        </w:rPr>
      </w:pPr>
      <w:r w:rsidRPr="002E2371">
        <w:rPr>
          <w:b/>
          <w:sz w:val="21"/>
          <w:szCs w:val="21"/>
        </w:rPr>
        <w:t xml:space="preserve">Activity </w:t>
      </w:r>
      <w:r w:rsidR="005572C3">
        <w:rPr>
          <w:b/>
          <w:sz w:val="21"/>
          <w:szCs w:val="21"/>
        </w:rPr>
        <w:t>1:</w:t>
      </w:r>
      <w:r w:rsidR="005572C3">
        <w:rPr>
          <w:b/>
          <w:sz w:val="21"/>
          <w:szCs w:val="21"/>
        </w:rPr>
        <w:tab/>
      </w:r>
      <w:r w:rsidRPr="002E2371">
        <w:rPr>
          <w:b/>
          <w:sz w:val="21"/>
          <w:szCs w:val="21"/>
        </w:rPr>
        <w:tab/>
        <w:t>LHD</w:t>
      </w:r>
      <w:r w:rsidR="00842F16" w:rsidRPr="002E2371">
        <w:rPr>
          <w:b/>
          <w:sz w:val="21"/>
          <w:szCs w:val="21"/>
        </w:rPr>
        <w:t xml:space="preserve"> 24/7</w:t>
      </w:r>
      <w:r w:rsidRPr="002E2371">
        <w:rPr>
          <w:b/>
          <w:sz w:val="21"/>
          <w:szCs w:val="21"/>
        </w:rPr>
        <w:t xml:space="preserve"> CONTACT INFORMATION</w:t>
      </w:r>
    </w:p>
    <w:p w14:paraId="11CEEAEE" w14:textId="77777777" w:rsidR="000A155F" w:rsidRPr="002E2371" w:rsidRDefault="000A155F" w:rsidP="005D1208">
      <w:pPr>
        <w:spacing w:after="0" w:line="240" w:lineRule="auto"/>
        <w:ind w:left="360"/>
        <w:rPr>
          <w:b/>
          <w:sz w:val="21"/>
          <w:szCs w:val="21"/>
        </w:rPr>
      </w:pPr>
      <w:r w:rsidRPr="002E2371">
        <w:rPr>
          <w:b/>
          <w:sz w:val="21"/>
          <w:szCs w:val="21"/>
        </w:rPr>
        <w:t xml:space="preserve">Domain: </w:t>
      </w:r>
      <w:r w:rsidRPr="002E2371">
        <w:rPr>
          <w:b/>
          <w:sz w:val="21"/>
          <w:szCs w:val="21"/>
        </w:rPr>
        <w:tab/>
      </w:r>
      <w:r w:rsidRPr="002E2371">
        <w:rPr>
          <w:b/>
          <w:sz w:val="21"/>
          <w:szCs w:val="21"/>
        </w:rPr>
        <w:tab/>
      </w:r>
      <w:r w:rsidRPr="00437FCB">
        <w:rPr>
          <w:sz w:val="21"/>
          <w:szCs w:val="21"/>
        </w:rPr>
        <w:t>2 – Incident Management</w:t>
      </w:r>
    </w:p>
    <w:p w14:paraId="4A1774EB" w14:textId="77777777" w:rsidR="000A155F" w:rsidRPr="002E2371" w:rsidRDefault="000A155F" w:rsidP="005D1208">
      <w:pPr>
        <w:spacing w:after="0" w:line="240" w:lineRule="auto"/>
        <w:ind w:left="360"/>
        <w:rPr>
          <w:b/>
          <w:sz w:val="21"/>
          <w:szCs w:val="21"/>
        </w:rPr>
      </w:pPr>
      <w:r w:rsidRPr="002E2371">
        <w:rPr>
          <w:b/>
          <w:sz w:val="21"/>
          <w:szCs w:val="21"/>
        </w:rPr>
        <w:t>Capability:</w:t>
      </w:r>
      <w:r w:rsidRPr="002E2371">
        <w:rPr>
          <w:b/>
          <w:sz w:val="21"/>
          <w:szCs w:val="21"/>
        </w:rPr>
        <w:tab/>
      </w:r>
      <w:r w:rsidRPr="002E2371">
        <w:rPr>
          <w:b/>
          <w:sz w:val="21"/>
          <w:szCs w:val="21"/>
        </w:rPr>
        <w:tab/>
      </w:r>
      <w:r w:rsidRPr="00437FCB">
        <w:rPr>
          <w:sz w:val="21"/>
          <w:szCs w:val="21"/>
        </w:rPr>
        <w:t>3 – Emergency Operations Coordination</w:t>
      </w:r>
      <w:r w:rsidRPr="002E2371">
        <w:rPr>
          <w:b/>
          <w:sz w:val="21"/>
          <w:szCs w:val="21"/>
        </w:rPr>
        <w:t xml:space="preserve"> </w:t>
      </w:r>
    </w:p>
    <w:p w14:paraId="00ED27A7" w14:textId="77777777" w:rsidR="002E2371" w:rsidRPr="002E2371" w:rsidRDefault="002E2371" w:rsidP="005D1208">
      <w:pPr>
        <w:spacing w:after="0" w:line="240" w:lineRule="auto"/>
        <w:ind w:left="360"/>
        <w:rPr>
          <w:b/>
          <w:sz w:val="21"/>
          <w:szCs w:val="21"/>
        </w:rPr>
      </w:pPr>
    </w:p>
    <w:p w14:paraId="2516E1B3" w14:textId="77777777" w:rsidR="000A155F" w:rsidRPr="002E2371" w:rsidRDefault="000A155F" w:rsidP="005D1208">
      <w:pPr>
        <w:spacing w:after="0" w:line="240" w:lineRule="auto"/>
        <w:ind w:left="360"/>
        <w:rPr>
          <w:b/>
          <w:sz w:val="21"/>
          <w:szCs w:val="21"/>
        </w:rPr>
      </w:pPr>
      <w:r w:rsidRPr="002E2371">
        <w:rPr>
          <w:b/>
          <w:sz w:val="21"/>
          <w:szCs w:val="21"/>
        </w:rPr>
        <w:t>Objective</w:t>
      </w:r>
    </w:p>
    <w:p w14:paraId="79DD540F" w14:textId="77777777" w:rsidR="000A155F" w:rsidRDefault="000A155F" w:rsidP="005D1208">
      <w:pPr>
        <w:spacing w:after="0" w:line="240" w:lineRule="auto"/>
        <w:ind w:left="360"/>
        <w:rPr>
          <w:sz w:val="21"/>
          <w:szCs w:val="21"/>
        </w:rPr>
      </w:pPr>
      <w:r w:rsidRPr="002E2371">
        <w:rPr>
          <w:sz w:val="21"/>
          <w:szCs w:val="21"/>
        </w:rPr>
        <w:t>LHDs will submit updated contact information to DEPR and maintain a mechanism where the health department can be reached outside of normal business hours in case of emergencies or other non-routine issues.</w:t>
      </w:r>
    </w:p>
    <w:p w14:paraId="3AEECC75" w14:textId="77777777" w:rsidR="005572C3" w:rsidRPr="002E2371" w:rsidRDefault="005572C3" w:rsidP="005D1208">
      <w:pPr>
        <w:spacing w:after="0" w:line="240" w:lineRule="auto"/>
        <w:ind w:left="360"/>
        <w:rPr>
          <w:sz w:val="21"/>
          <w:szCs w:val="21"/>
        </w:rPr>
      </w:pPr>
    </w:p>
    <w:p w14:paraId="76267041" w14:textId="77777777" w:rsidR="000A155F" w:rsidRPr="002E2371" w:rsidRDefault="000A155F" w:rsidP="005D1208">
      <w:pPr>
        <w:spacing w:after="0" w:line="240" w:lineRule="auto"/>
        <w:ind w:left="360"/>
        <w:rPr>
          <w:b/>
          <w:sz w:val="21"/>
          <w:szCs w:val="21"/>
        </w:rPr>
      </w:pPr>
      <w:r w:rsidRPr="002E2371">
        <w:rPr>
          <w:b/>
          <w:sz w:val="21"/>
          <w:szCs w:val="21"/>
        </w:rPr>
        <w:t>Description</w:t>
      </w:r>
    </w:p>
    <w:p w14:paraId="3BAD5FF4" w14:textId="1C1140B5" w:rsidR="000A155F" w:rsidRDefault="000A155F" w:rsidP="005D1208">
      <w:pPr>
        <w:spacing w:after="0" w:line="240" w:lineRule="auto"/>
        <w:ind w:left="360"/>
        <w:rPr>
          <w:sz w:val="21"/>
          <w:szCs w:val="21"/>
        </w:rPr>
      </w:pPr>
      <w:r w:rsidRPr="002E2371">
        <w:rPr>
          <w:sz w:val="21"/>
          <w:szCs w:val="21"/>
        </w:rPr>
        <w:t xml:space="preserve">LHDs will maintain and provide </w:t>
      </w:r>
      <w:r w:rsidR="00455CA3">
        <w:rPr>
          <w:sz w:val="21"/>
          <w:szCs w:val="21"/>
        </w:rPr>
        <w:t xml:space="preserve">DEPR with </w:t>
      </w:r>
      <w:r w:rsidRPr="002E2371">
        <w:rPr>
          <w:sz w:val="21"/>
          <w:szCs w:val="21"/>
        </w:rPr>
        <w:t xml:space="preserve">contact information for their agencies. LHDs are required to submit the </w:t>
      </w:r>
      <w:r w:rsidR="00CF264F">
        <w:rPr>
          <w:sz w:val="21"/>
          <w:szCs w:val="21"/>
        </w:rPr>
        <w:t>BP1</w:t>
      </w:r>
      <w:r w:rsidR="00CF264F">
        <w:rPr>
          <w:sz w:val="21"/>
          <w:szCs w:val="21"/>
        </w:rPr>
        <w:noBreakHyphen/>
        <w:t>17</w:t>
      </w:r>
      <w:r w:rsidRPr="002E2371">
        <w:rPr>
          <w:sz w:val="21"/>
          <w:szCs w:val="21"/>
        </w:rPr>
        <w:t xml:space="preserve"> contact information form</w:t>
      </w:r>
      <w:r w:rsidR="001F39AA">
        <w:rPr>
          <w:sz w:val="21"/>
          <w:szCs w:val="21"/>
        </w:rPr>
        <w:t xml:space="preserve">, which </w:t>
      </w:r>
      <w:r w:rsidR="00471266">
        <w:rPr>
          <w:sz w:val="21"/>
          <w:szCs w:val="21"/>
        </w:rPr>
        <w:t>is</w:t>
      </w:r>
      <w:r w:rsidR="001F39AA">
        <w:rPr>
          <w:sz w:val="21"/>
          <w:szCs w:val="21"/>
        </w:rPr>
        <w:t xml:space="preserve"> available on the MIHAN</w:t>
      </w:r>
      <w:r w:rsidR="006D2E5D">
        <w:rPr>
          <w:sz w:val="21"/>
          <w:szCs w:val="21"/>
        </w:rPr>
        <w:t xml:space="preserve">.  </w:t>
      </w:r>
      <w:r w:rsidRPr="002E2371">
        <w:rPr>
          <w:sz w:val="21"/>
          <w:szCs w:val="21"/>
        </w:rPr>
        <w:t>The form must be submitted in the original Excel version provided</w:t>
      </w:r>
      <w:r w:rsidR="001F39AA">
        <w:rPr>
          <w:sz w:val="21"/>
          <w:szCs w:val="21"/>
        </w:rPr>
        <w:t>.  PDFs</w:t>
      </w:r>
      <w:r w:rsidRPr="002E2371">
        <w:rPr>
          <w:sz w:val="21"/>
          <w:szCs w:val="21"/>
        </w:rPr>
        <w:t xml:space="preserve">, scanned PDFs, or any </w:t>
      </w:r>
      <w:r w:rsidRPr="002E2371">
        <w:rPr>
          <w:sz w:val="21"/>
          <w:szCs w:val="21"/>
        </w:rPr>
        <w:lastRenderedPageBreak/>
        <w:t xml:space="preserve">other versions of the contact form will not be accepted. The LHD 24/7 number ensures DEPR can reach key LHD </w:t>
      </w:r>
      <w:r w:rsidR="00AF19C1">
        <w:rPr>
          <w:sz w:val="21"/>
          <w:szCs w:val="21"/>
        </w:rPr>
        <w:t>POCs</w:t>
      </w:r>
      <w:r w:rsidRPr="002E2371">
        <w:rPr>
          <w:sz w:val="21"/>
          <w:szCs w:val="21"/>
        </w:rPr>
        <w:t xml:space="preserve"> outside of normal business hours during emergency situations. The </w:t>
      </w:r>
      <w:r w:rsidR="00AF19C1">
        <w:rPr>
          <w:sz w:val="21"/>
          <w:szCs w:val="21"/>
        </w:rPr>
        <w:t>POCs</w:t>
      </w:r>
      <w:r w:rsidRPr="002E2371">
        <w:rPr>
          <w:sz w:val="21"/>
          <w:szCs w:val="21"/>
        </w:rPr>
        <w:t xml:space="preserve"> on the form are utilized to verify that DEPR GovDelivery email lists used for programmatic updates throughout the year are accurate and up-to-date. Primary and backup MI Volunteer Registry Administrators are also verified on the Registry website using this form.  </w:t>
      </w:r>
      <w:r w:rsidR="004F4131">
        <w:rPr>
          <w:sz w:val="21"/>
          <w:szCs w:val="21"/>
        </w:rPr>
        <w:t xml:space="preserve">Additionally, during the budget period, DEPR will conduct an after-hours contact drill using the submitted form.  </w:t>
      </w:r>
      <w:r w:rsidRPr="002E2371">
        <w:rPr>
          <w:sz w:val="21"/>
          <w:szCs w:val="21"/>
        </w:rPr>
        <w:t xml:space="preserve">Changes to any contacts on the form which occur throughout the budget period require an updated copy to be re-submitted to the </w:t>
      </w:r>
      <w:hyperlink r:id="rId46" w:history="1">
        <w:r w:rsidRPr="002E2371">
          <w:rPr>
            <w:rStyle w:val="Hyperlink"/>
            <w:sz w:val="21"/>
            <w:szCs w:val="21"/>
          </w:rPr>
          <w:t>MDHHS-BETP-DEPR-PHEP@michigan.gov</w:t>
        </w:r>
      </w:hyperlink>
      <w:r w:rsidRPr="002E2371">
        <w:rPr>
          <w:sz w:val="21"/>
          <w:szCs w:val="21"/>
        </w:rPr>
        <w:t xml:space="preserve"> mailbox with a CC to the regional POC. </w:t>
      </w:r>
    </w:p>
    <w:p w14:paraId="0546F4AD" w14:textId="77777777" w:rsidR="00396684" w:rsidRPr="002E2371" w:rsidRDefault="00396684" w:rsidP="005D1208">
      <w:pPr>
        <w:spacing w:after="0" w:line="240" w:lineRule="auto"/>
        <w:ind w:left="360"/>
        <w:rPr>
          <w:sz w:val="21"/>
          <w:szCs w:val="21"/>
        </w:rPr>
      </w:pPr>
    </w:p>
    <w:p w14:paraId="0E254CF2" w14:textId="77777777" w:rsidR="000A155F" w:rsidRPr="002E2371" w:rsidRDefault="000A155F" w:rsidP="005D1208">
      <w:pPr>
        <w:spacing w:after="0" w:line="240" w:lineRule="auto"/>
        <w:ind w:left="360"/>
        <w:rPr>
          <w:sz w:val="21"/>
          <w:szCs w:val="21"/>
        </w:rPr>
      </w:pPr>
      <w:r w:rsidRPr="002E2371">
        <w:rPr>
          <w:b/>
          <w:sz w:val="21"/>
          <w:szCs w:val="21"/>
        </w:rPr>
        <w:t>Deliverable(s)</w:t>
      </w:r>
    </w:p>
    <w:tbl>
      <w:tblPr>
        <w:tblW w:w="90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5961"/>
        <w:gridCol w:w="2074"/>
      </w:tblGrid>
      <w:tr w:rsidR="000A155F" w:rsidRPr="002E2371" w14:paraId="5D633815" w14:textId="77777777" w:rsidTr="00396684">
        <w:trPr>
          <w:trHeight w:val="432"/>
          <w:jc w:val="right"/>
        </w:trPr>
        <w:tc>
          <w:tcPr>
            <w:tcW w:w="965" w:type="dxa"/>
            <w:shd w:val="clear" w:color="auto" w:fill="D9D9D9" w:themeFill="background1" w:themeFillShade="D9"/>
            <w:vAlign w:val="center"/>
          </w:tcPr>
          <w:p w14:paraId="480586F4" w14:textId="77777777" w:rsidR="000A155F" w:rsidRPr="002E2371" w:rsidRDefault="005572C3" w:rsidP="00841B99">
            <w:pPr>
              <w:spacing w:after="0" w:line="240" w:lineRule="auto"/>
              <w:rPr>
                <w:sz w:val="21"/>
                <w:szCs w:val="21"/>
              </w:rPr>
            </w:pPr>
            <w:r>
              <w:rPr>
                <w:sz w:val="21"/>
                <w:szCs w:val="21"/>
              </w:rPr>
              <w:t>1.1</w:t>
            </w:r>
          </w:p>
        </w:tc>
        <w:tc>
          <w:tcPr>
            <w:tcW w:w="5961" w:type="dxa"/>
            <w:shd w:val="clear" w:color="auto" w:fill="D9D9D9" w:themeFill="background1" w:themeFillShade="D9"/>
            <w:vAlign w:val="center"/>
          </w:tcPr>
          <w:p w14:paraId="17170A79" w14:textId="77777777" w:rsidR="000A155F" w:rsidRPr="002E2371" w:rsidRDefault="000A155F" w:rsidP="00841B99">
            <w:pPr>
              <w:spacing w:after="0" w:line="240" w:lineRule="auto"/>
              <w:rPr>
                <w:sz w:val="21"/>
                <w:szCs w:val="21"/>
              </w:rPr>
            </w:pPr>
            <w:r w:rsidRPr="002E2371">
              <w:rPr>
                <w:sz w:val="21"/>
                <w:szCs w:val="21"/>
              </w:rPr>
              <w:t xml:space="preserve">Submit updated contact information form to the </w:t>
            </w:r>
            <w:hyperlink r:id="rId47" w:history="1">
              <w:r w:rsidRPr="002E2371">
                <w:rPr>
                  <w:rStyle w:val="Hyperlink"/>
                  <w:sz w:val="21"/>
                  <w:szCs w:val="21"/>
                </w:rPr>
                <w:t>MDHHS-BETP-DEPR-PHEP@michigan.gov</w:t>
              </w:r>
            </w:hyperlink>
            <w:r w:rsidRPr="002E2371">
              <w:rPr>
                <w:sz w:val="21"/>
                <w:szCs w:val="21"/>
              </w:rPr>
              <w:t xml:space="preserve"> mailbox</w:t>
            </w:r>
            <w:r w:rsidR="00CE11A4" w:rsidRPr="002E2371">
              <w:rPr>
                <w:sz w:val="21"/>
                <w:szCs w:val="21"/>
              </w:rPr>
              <w:t xml:space="preserve"> and </w:t>
            </w:r>
            <w:r w:rsidRPr="002E2371">
              <w:rPr>
                <w:sz w:val="21"/>
                <w:szCs w:val="21"/>
              </w:rPr>
              <w:t xml:space="preserve">copy </w:t>
            </w:r>
            <w:r w:rsidR="00CE11A4" w:rsidRPr="002E2371">
              <w:rPr>
                <w:sz w:val="21"/>
                <w:szCs w:val="21"/>
              </w:rPr>
              <w:t>the R</w:t>
            </w:r>
            <w:r w:rsidRPr="002E2371">
              <w:rPr>
                <w:sz w:val="21"/>
                <w:szCs w:val="21"/>
              </w:rPr>
              <w:t xml:space="preserve">egional POC.  </w:t>
            </w:r>
          </w:p>
        </w:tc>
        <w:tc>
          <w:tcPr>
            <w:tcW w:w="2074" w:type="dxa"/>
            <w:shd w:val="clear" w:color="auto" w:fill="D9D9D9" w:themeFill="background1" w:themeFillShade="D9"/>
            <w:vAlign w:val="center"/>
          </w:tcPr>
          <w:p w14:paraId="69F9708A" w14:textId="77777777" w:rsidR="000A155F" w:rsidRPr="002E2371" w:rsidRDefault="000A155F" w:rsidP="00841B99">
            <w:pPr>
              <w:spacing w:after="0" w:line="240" w:lineRule="auto"/>
              <w:rPr>
                <w:sz w:val="21"/>
                <w:szCs w:val="21"/>
              </w:rPr>
            </w:pPr>
            <w:r w:rsidRPr="002E2371">
              <w:rPr>
                <w:sz w:val="21"/>
                <w:szCs w:val="21"/>
              </w:rPr>
              <w:t xml:space="preserve">Due: </w:t>
            </w:r>
          </w:p>
          <w:p w14:paraId="215F3AE5" w14:textId="77777777" w:rsidR="000A155F" w:rsidRPr="002E2371" w:rsidRDefault="00CE11A4" w:rsidP="00841B99">
            <w:pPr>
              <w:spacing w:after="0" w:line="240" w:lineRule="auto"/>
              <w:rPr>
                <w:sz w:val="21"/>
                <w:szCs w:val="21"/>
              </w:rPr>
            </w:pPr>
            <w:r w:rsidRPr="002E2371">
              <w:rPr>
                <w:sz w:val="21"/>
                <w:szCs w:val="21"/>
              </w:rPr>
              <w:t>July 28, 2017</w:t>
            </w:r>
          </w:p>
        </w:tc>
      </w:tr>
    </w:tbl>
    <w:p w14:paraId="426B761D" w14:textId="77777777" w:rsidR="00712F55" w:rsidRPr="003C60EB" w:rsidRDefault="00C46D18" w:rsidP="00386DD5">
      <w:pPr>
        <w:spacing w:before="120" w:after="120"/>
        <w:ind w:left="360"/>
      </w:pPr>
      <w:bookmarkStart w:id="22" w:name="NIMS"/>
      <w:bookmarkStart w:id="23" w:name="Activ2"/>
      <w:bookmarkEnd w:id="22"/>
      <w:bookmarkEnd w:id="23"/>
      <w:r>
        <w:pict w14:anchorId="7AD05825">
          <v:rect id="_x0000_i1026" style="width:0;height:1.5pt" o:hralign="center" o:hrstd="t" o:hr="t" fillcolor="#a0a0a0" stroked="f"/>
        </w:pict>
      </w:r>
    </w:p>
    <w:p w14:paraId="2F9F135F" w14:textId="77777777" w:rsidR="000A155F" w:rsidRPr="002E2371" w:rsidRDefault="000A155F" w:rsidP="005D1208">
      <w:pPr>
        <w:spacing w:after="0" w:line="240" w:lineRule="auto"/>
        <w:ind w:left="360"/>
        <w:jc w:val="both"/>
        <w:rPr>
          <w:rFonts w:eastAsia="HGSMinchoE" w:cs="Times New Roman"/>
          <w:b/>
          <w:sz w:val="21"/>
          <w:szCs w:val="21"/>
        </w:rPr>
      </w:pPr>
      <w:r w:rsidRPr="002E2371">
        <w:rPr>
          <w:rFonts w:eastAsia="HGSMinchoE" w:cs="Times New Roman"/>
          <w:b/>
          <w:sz w:val="21"/>
          <w:szCs w:val="21"/>
        </w:rPr>
        <w:t xml:space="preserve">Activity </w:t>
      </w:r>
      <w:r w:rsidR="005572C3">
        <w:rPr>
          <w:rFonts w:eastAsia="HGSMinchoE" w:cs="Times New Roman"/>
          <w:b/>
          <w:sz w:val="21"/>
          <w:szCs w:val="21"/>
        </w:rPr>
        <w:t>2</w:t>
      </w:r>
      <w:r w:rsidRPr="002E2371">
        <w:rPr>
          <w:rFonts w:eastAsia="HGSMinchoE" w:cs="Times New Roman"/>
          <w:b/>
          <w:sz w:val="21"/>
          <w:szCs w:val="21"/>
        </w:rPr>
        <w:t xml:space="preserve">:  </w:t>
      </w:r>
      <w:r w:rsidRPr="002E2371">
        <w:rPr>
          <w:rFonts w:eastAsia="HGSMinchoE" w:cs="Times New Roman"/>
          <w:b/>
          <w:sz w:val="21"/>
          <w:szCs w:val="21"/>
        </w:rPr>
        <w:tab/>
        <w:t xml:space="preserve">LHD </w:t>
      </w:r>
      <w:r w:rsidR="00377431" w:rsidRPr="002E2371">
        <w:rPr>
          <w:rFonts w:eastAsia="HGSMinchoE" w:cs="Times New Roman"/>
          <w:b/>
          <w:sz w:val="21"/>
          <w:szCs w:val="21"/>
        </w:rPr>
        <w:t xml:space="preserve">NIMS </w:t>
      </w:r>
      <w:r w:rsidRPr="002E2371">
        <w:rPr>
          <w:rFonts w:eastAsia="HGSMinchoE" w:cs="Times New Roman"/>
          <w:b/>
          <w:sz w:val="21"/>
          <w:szCs w:val="21"/>
        </w:rPr>
        <w:t xml:space="preserve">TRAINING COMPLIANCE </w:t>
      </w:r>
    </w:p>
    <w:p w14:paraId="04B6FF61" w14:textId="77777777" w:rsidR="000A155F" w:rsidRPr="002E2371" w:rsidRDefault="000A155F" w:rsidP="005D1208">
      <w:pPr>
        <w:spacing w:after="0" w:line="240" w:lineRule="auto"/>
        <w:ind w:left="360"/>
        <w:jc w:val="both"/>
        <w:rPr>
          <w:rFonts w:eastAsia="HGSMinchoE" w:cs="Times New Roman"/>
          <w:b/>
          <w:sz w:val="21"/>
          <w:szCs w:val="21"/>
        </w:rPr>
      </w:pPr>
      <w:r w:rsidRPr="002E2371">
        <w:rPr>
          <w:b/>
          <w:sz w:val="21"/>
          <w:szCs w:val="21"/>
        </w:rPr>
        <w:t xml:space="preserve">Domain: </w:t>
      </w:r>
      <w:r w:rsidRPr="002E2371">
        <w:rPr>
          <w:b/>
          <w:sz w:val="21"/>
          <w:szCs w:val="21"/>
        </w:rPr>
        <w:tab/>
      </w:r>
      <w:r w:rsidRPr="002E2371">
        <w:rPr>
          <w:b/>
          <w:sz w:val="21"/>
          <w:szCs w:val="21"/>
        </w:rPr>
        <w:tab/>
      </w:r>
      <w:r w:rsidRPr="00437FCB">
        <w:rPr>
          <w:sz w:val="21"/>
          <w:szCs w:val="21"/>
        </w:rPr>
        <w:t>2 – Incident Management</w:t>
      </w:r>
    </w:p>
    <w:p w14:paraId="7B6FD3DF" w14:textId="77777777" w:rsidR="000A155F" w:rsidRPr="00437FCB" w:rsidRDefault="000A155F" w:rsidP="005D1208">
      <w:pPr>
        <w:spacing w:after="0" w:line="240" w:lineRule="auto"/>
        <w:ind w:left="360"/>
        <w:jc w:val="both"/>
        <w:rPr>
          <w:rFonts w:eastAsia="HGSMinchoE" w:cs="Times New Roman"/>
          <w:sz w:val="21"/>
          <w:szCs w:val="21"/>
        </w:rPr>
      </w:pPr>
      <w:r w:rsidRPr="002E2371">
        <w:rPr>
          <w:rFonts w:eastAsia="HGSMinchoE" w:cs="Times New Roman"/>
          <w:b/>
          <w:sz w:val="21"/>
          <w:szCs w:val="21"/>
        </w:rPr>
        <w:t>Capability:</w:t>
      </w:r>
      <w:r w:rsidRPr="002E2371">
        <w:rPr>
          <w:rFonts w:eastAsia="HGSMinchoE" w:cs="Times New Roman"/>
          <w:b/>
          <w:sz w:val="21"/>
          <w:szCs w:val="21"/>
        </w:rPr>
        <w:tab/>
      </w:r>
      <w:r w:rsidR="005572C3">
        <w:rPr>
          <w:rFonts w:eastAsia="HGSMinchoE" w:cs="Times New Roman"/>
          <w:b/>
          <w:sz w:val="21"/>
          <w:szCs w:val="21"/>
        </w:rPr>
        <w:tab/>
      </w:r>
      <w:r w:rsidRPr="00437FCB">
        <w:rPr>
          <w:rFonts w:eastAsia="HGSMinchoE" w:cs="Times New Roman"/>
          <w:sz w:val="21"/>
          <w:szCs w:val="21"/>
        </w:rPr>
        <w:t>3 – Emergency Operations Coordination</w:t>
      </w:r>
    </w:p>
    <w:p w14:paraId="0C201597" w14:textId="77777777" w:rsidR="005572C3" w:rsidRDefault="005572C3" w:rsidP="005D1208">
      <w:pPr>
        <w:spacing w:after="0" w:line="240" w:lineRule="auto"/>
        <w:ind w:left="360"/>
        <w:jc w:val="both"/>
        <w:rPr>
          <w:rFonts w:eastAsia="HGSMinchoE" w:cs="Times New Roman"/>
          <w:b/>
          <w:sz w:val="21"/>
          <w:szCs w:val="21"/>
        </w:rPr>
      </w:pPr>
    </w:p>
    <w:p w14:paraId="45E8F3D5" w14:textId="77777777" w:rsidR="000A155F" w:rsidRPr="002E2371" w:rsidRDefault="000A155F" w:rsidP="005D1208">
      <w:pPr>
        <w:spacing w:after="0" w:line="240" w:lineRule="auto"/>
        <w:ind w:left="360"/>
        <w:jc w:val="both"/>
        <w:rPr>
          <w:rFonts w:eastAsia="HGSMinchoE" w:cs="Times New Roman"/>
          <w:b/>
          <w:sz w:val="21"/>
          <w:szCs w:val="21"/>
        </w:rPr>
      </w:pPr>
      <w:r w:rsidRPr="002E2371">
        <w:rPr>
          <w:rFonts w:eastAsia="HGSMinchoE" w:cs="Times New Roman"/>
          <w:b/>
          <w:sz w:val="21"/>
          <w:szCs w:val="21"/>
        </w:rPr>
        <w:t>Objective</w:t>
      </w:r>
    </w:p>
    <w:p w14:paraId="14DF1224" w14:textId="77777777" w:rsidR="000A155F" w:rsidRPr="002E2371" w:rsidRDefault="000A155F" w:rsidP="005D1208">
      <w:pPr>
        <w:spacing w:after="0" w:line="240" w:lineRule="auto"/>
        <w:ind w:left="360"/>
        <w:jc w:val="both"/>
        <w:rPr>
          <w:rFonts w:eastAsia="HGSMinchoE" w:cs="Times New Roman"/>
          <w:sz w:val="21"/>
          <w:szCs w:val="21"/>
        </w:rPr>
      </w:pPr>
      <w:r w:rsidRPr="002E2371">
        <w:rPr>
          <w:sz w:val="21"/>
          <w:szCs w:val="21"/>
        </w:rPr>
        <w:t>Demonstrate compliance with federal and state regulations and the National Incident Management System (NIMS) through the annual submission of the (updated) LHD Training Compliance Matrix.</w:t>
      </w:r>
    </w:p>
    <w:p w14:paraId="4CC7A7CC" w14:textId="77777777" w:rsidR="000A155F" w:rsidRPr="002E2371" w:rsidRDefault="000A155F" w:rsidP="005D1208">
      <w:pPr>
        <w:spacing w:after="0" w:line="240" w:lineRule="auto"/>
        <w:ind w:left="360"/>
        <w:jc w:val="both"/>
        <w:rPr>
          <w:rFonts w:eastAsia="HGSMinchoE" w:cs="Times New Roman"/>
          <w:sz w:val="21"/>
          <w:szCs w:val="21"/>
        </w:rPr>
      </w:pPr>
    </w:p>
    <w:p w14:paraId="227D2A35" w14:textId="77777777" w:rsidR="000A155F" w:rsidRPr="002E2371" w:rsidRDefault="000A155F" w:rsidP="005D1208">
      <w:pPr>
        <w:spacing w:after="0" w:line="240" w:lineRule="auto"/>
        <w:ind w:left="360"/>
        <w:jc w:val="both"/>
        <w:rPr>
          <w:rFonts w:eastAsia="HGSMinchoE" w:cs="Times New Roman"/>
          <w:sz w:val="21"/>
          <w:szCs w:val="21"/>
        </w:rPr>
      </w:pPr>
      <w:r w:rsidRPr="002E2371">
        <w:rPr>
          <w:rFonts w:eastAsia="HGSMinchoE" w:cs="Times New Roman"/>
          <w:b/>
          <w:sz w:val="21"/>
          <w:szCs w:val="21"/>
        </w:rPr>
        <w:t>Description</w:t>
      </w:r>
    </w:p>
    <w:p w14:paraId="36C8F8B7" w14:textId="2BC2162D" w:rsidR="000A155F" w:rsidRPr="002E2371" w:rsidRDefault="000A155F" w:rsidP="005D1208">
      <w:pPr>
        <w:spacing w:after="0" w:line="240" w:lineRule="auto"/>
        <w:ind w:left="360"/>
        <w:jc w:val="both"/>
        <w:rPr>
          <w:sz w:val="21"/>
          <w:szCs w:val="21"/>
        </w:rPr>
      </w:pPr>
      <w:r w:rsidRPr="002E2371">
        <w:rPr>
          <w:sz w:val="21"/>
          <w:szCs w:val="21"/>
        </w:rPr>
        <w:t>Federal law requires all entities receiving federal preparedness funds to be compliant with NIMS. Compliance is demonstrated by the completion of required training courses. LHDs are required to submit the LHD Training Compliance Matrix to DEPR annually</w:t>
      </w:r>
      <w:r w:rsidR="006D2E5D">
        <w:rPr>
          <w:sz w:val="21"/>
          <w:szCs w:val="21"/>
        </w:rPr>
        <w:t xml:space="preserve"> (form available on the MIHAN)</w:t>
      </w:r>
      <w:r w:rsidRPr="002E2371">
        <w:rPr>
          <w:sz w:val="21"/>
          <w:szCs w:val="21"/>
        </w:rPr>
        <w:t xml:space="preserve"> LHDs are required to store training certificates and other evidence of completed trainings according to their record</w:t>
      </w:r>
      <w:r w:rsidR="00BF5461">
        <w:rPr>
          <w:sz w:val="21"/>
          <w:szCs w:val="21"/>
        </w:rPr>
        <w:t>s</w:t>
      </w:r>
      <w:r w:rsidRPr="002E2371">
        <w:rPr>
          <w:sz w:val="21"/>
          <w:szCs w:val="21"/>
        </w:rPr>
        <w:t xml:space="preserve"> retention schedules and have all materials available upon request. </w:t>
      </w:r>
    </w:p>
    <w:p w14:paraId="56FA4691" w14:textId="77777777" w:rsidR="000A155F" w:rsidRPr="002E2371" w:rsidRDefault="000A155F" w:rsidP="005D1208">
      <w:pPr>
        <w:spacing w:after="0" w:line="240" w:lineRule="auto"/>
        <w:ind w:left="360"/>
        <w:jc w:val="both"/>
        <w:rPr>
          <w:sz w:val="21"/>
          <w:szCs w:val="21"/>
        </w:rPr>
      </w:pPr>
    </w:p>
    <w:p w14:paraId="5A720A75" w14:textId="7D481A0B" w:rsidR="000A155F" w:rsidRPr="002E2371" w:rsidRDefault="006D2E5D" w:rsidP="005D1208">
      <w:pPr>
        <w:spacing w:after="0" w:line="240" w:lineRule="auto"/>
        <w:ind w:left="360"/>
        <w:jc w:val="both"/>
        <w:rPr>
          <w:sz w:val="21"/>
          <w:szCs w:val="21"/>
        </w:rPr>
      </w:pPr>
      <w:r w:rsidRPr="006D2E5D">
        <w:rPr>
          <w:sz w:val="21"/>
          <w:szCs w:val="21"/>
        </w:rPr>
        <w:t xml:space="preserve">At least three (3) </w:t>
      </w:r>
      <w:r w:rsidR="000A155F" w:rsidRPr="006D2E5D">
        <w:rPr>
          <w:sz w:val="21"/>
          <w:szCs w:val="21"/>
        </w:rPr>
        <w:t xml:space="preserve">LHD staff that serve in an emergency response role are required to </w:t>
      </w:r>
      <w:r w:rsidR="00437FCB" w:rsidRPr="006D2E5D">
        <w:rPr>
          <w:sz w:val="21"/>
          <w:szCs w:val="21"/>
        </w:rPr>
        <w:t>maintain</w:t>
      </w:r>
      <w:r w:rsidR="000A155F" w:rsidRPr="006D2E5D">
        <w:rPr>
          <w:sz w:val="21"/>
          <w:szCs w:val="21"/>
        </w:rPr>
        <w:t xml:space="preserve"> an account </w:t>
      </w:r>
      <w:r>
        <w:rPr>
          <w:sz w:val="21"/>
          <w:szCs w:val="21"/>
        </w:rPr>
        <w:t xml:space="preserve">with messaging rights </w:t>
      </w:r>
      <w:r w:rsidR="000A155F" w:rsidRPr="006D2E5D">
        <w:rPr>
          <w:sz w:val="21"/>
          <w:szCs w:val="21"/>
        </w:rPr>
        <w:t>on the Michiga</w:t>
      </w:r>
      <w:r w:rsidRPr="006D2E5D">
        <w:rPr>
          <w:sz w:val="21"/>
          <w:szCs w:val="21"/>
        </w:rPr>
        <w:t>n Health Alert Network (MIHAN)</w:t>
      </w:r>
      <w:r>
        <w:rPr>
          <w:sz w:val="21"/>
          <w:szCs w:val="21"/>
        </w:rPr>
        <w:t>.</w:t>
      </w:r>
    </w:p>
    <w:p w14:paraId="640805EA" w14:textId="77777777" w:rsidR="000A155F" w:rsidRPr="002E2371" w:rsidRDefault="000A155F" w:rsidP="005D1208">
      <w:pPr>
        <w:spacing w:after="0" w:line="240" w:lineRule="auto"/>
        <w:ind w:left="360"/>
        <w:jc w:val="both"/>
        <w:rPr>
          <w:sz w:val="21"/>
          <w:szCs w:val="21"/>
        </w:rPr>
      </w:pPr>
    </w:p>
    <w:p w14:paraId="22D7D2ED" w14:textId="64393C99" w:rsidR="000A155F" w:rsidRPr="002E2371" w:rsidRDefault="006D2E5D" w:rsidP="005D1208">
      <w:pPr>
        <w:spacing w:after="0" w:line="240" w:lineRule="auto"/>
        <w:ind w:left="360"/>
        <w:jc w:val="both"/>
        <w:rPr>
          <w:sz w:val="21"/>
          <w:szCs w:val="21"/>
        </w:rPr>
      </w:pPr>
      <w:r>
        <w:rPr>
          <w:sz w:val="21"/>
          <w:szCs w:val="21"/>
        </w:rPr>
        <w:t>Additionally, at least three (3) LHD staff are</w:t>
      </w:r>
      <w:r w:rsidR="00444BF9">
        <w:rPr>
          <w:sz w:val="21"/>
          <w:szCs w:val="21"/>
        </w:rPr>
        <w:t xml:space="preserve"> required </w:t>
      </w:r>
      <w:r w:rsidR="000A155F" w:rsidRPr="002E2371">
        <w:rPr>
          <w:sz w:val="21"/>
          <w:szCs w:val="21"/>
        </w:rPr>
        <w:t xml:space="preserve">to be trained and have an account on the Michigan Critical Incident Management System (MICIMS). </w:t>
      </w:r>
      <w:r>
        <w:rPr>
          <w:sz w:val="21"/>
          <w:szCs w:val="21"/>
        </w:rPr>
        <w:t>Account access and training must be arranged through the local emergency manager.</w:t>
      </w:r>
    </w:p>
    <w:p w14:paraId="4CC39DAC" w14:textId="77777777" w:rsidR="000A155F" w:rsidRPr="002E2371" w:rsidRDefault="000A155F" w:rsidP="005D1208">
      <w:pPr>
        <w:spacing w:after="0" w:line="240" w:lineRule="auto"/>
        <w:ind w:left="360"/>
        <w:jc w:val="both"/>
        <w:rPr>
          <w:sz w:val="21"/>
          <w:szCs w:val="21"/>
        </w:rPr>
      </w:pPr>
    </w:p>
    <w:p w14:paraId="0784A595" w14:textId="77777777" w:rsidR="000A155F" w:rsidRPr="002E2371" w:rsidRDefault="000A155F" w:rsidP="005D1208">
      <w:pPr>
        <w:spacing w:after="0" w:line="240" w:lineRule="auto"/>
        <w:ind w:left="360"/>
        <w:jc w:val="both"/>
        <w:rPr>
          <w:sz w:val="21"/>
          <w:szCs w:val="21"/>
        </w:rPr>
      </w:pPr>
      <w:r w:rsidRPr="002E2371">
        <w:rPr>
          <w:sz w:val="21"/>
          <w:szCs w:val="21"/>
        </w:rPr>
        <w:t xml:space="preserve">PIO and risk communication staff (regardless of </w:t>
      </w:r>
      <w:r w:rsidR="00CE11A4" w:rsidRPr="002E2371">
        <w:rPr>
          <w:sz w:val="21"/>
          <w:szCs w:val="21"/>
        </w:rPr>
        <w:t>t</w:t>
      </w:r>
      <w:r w:rsidRPr="002E2371">
        <w:rPr>
          <w:sz w:val="21"/>
          <w:szCs w:val="21"/>
        </w:rPr>
        <w:t>ier) are required to complete the additional ICS trainings IS-250 and IS-702.a, as well as the CDC CERC Basic and CERC for Pandemic Influenza courses.</w:t>
      </w:r>
    </w:p>
    <w:p w14:paraId="06D0ED4B" w14:textId="77777777" w:rsidR="000A155F" w:rsidRPr="002E2371" w:rsidRDefault="000A155F" w:rsidP="005D1208">
      <w:pPr>
        <w:spacing w:after="0" w:line="240" w:lineRule="auto"/>
        <w:ind w:left="360"/>
        <w:jc w:val="both"/>
        <w:rPr>
          <w:sz w:val="21"/>
          <w:szCs w:val="21"/>
        </w:rPr>
      </w:pPr>
    </w:p>
    <w:p w14:paraId="5A897069" w14:textId="2EB4D812" w:rsidR="006D2E5D" w:rsidRDefault="006D2E5D" w:rsidP="005D1208">
      <w:pPr>
        <w:spacing w:after="0" w:line="240" w:lineRule="auto"/>
        <w:ind w:left="360"/>
        <w:jc w:val="both"/>
        <w:rPr>
          <w:sz w:val="21"/>
          <w:szCs w:val="21"/>
        </w:rPr>
      </w:pPr>
      <w:r>
        <w:rPr>
          <w:sz w:val="21"/>
          <w:szCs w:val="21"/>
        </w:rPr>
        <w:t>The NIMS training requirements and tier level specifications have been revised for BP1-17.  These revisions include the MIHAN and MICIMS requirements described above.  Additionally, response roles included in Tier IV have been limited to senior incident management</w:t>
      </w:r>
      <w:r w:rsidR="00BF5461">
        <w:rPr>
          <w:sz w:val="21"/>
          <w:szCs w:val="21"/>
        </w:rPr>
        <w:t xml:space="preserve"> roles.  ICS Section Chief r</w:t>
      </w:r>
      <w:r>
        <w:rPr>
          <w:sz w:val="21"/>
          <w:szCs w:val="21"/>
        </w:rPr>
        <w:t>oles are now Tier III roles and are no longer required to complete I</w:t>
      </w:r>
      <w:r w:rsidR="001352AE">
        <w:rPr>
          <w:sz w:val="21"/>
          <w:szCs w:val="21"/>
        </w:rPr>
        <w:t>C</w:t>
      </w:r>
      <w:r>
        <w:rPr>
          <w:sz w:val="21"/>
          <w:szCs w:val="21"/>
        </w:rPr>
        <w:t xml:space="preserve">S-400. Refer to </w:t>
      </w:r>
      <w:hyperlink w:anchor="Attach1NIMS" w:history="1">
        <w:r w:rsidR="000A155F" w:rsidRPr="00850702">
          <w:rPr>
            <w:rStyle w:val="Hyperlink"/>
            <w:sz w:val="21"/>
            <w:szCs w:val="21"/>
          </w:rPr>
          <w:t>Attachment #</w:t>
        </w:r>
        <w:r w:rsidR="00236915" w:rsidRPr="00850702">
          <w:rPr>
            <w:rStyle w:val="Hyperlink"/>
            <w:sz w:val="21"/>
            <w:szCs w:val="21"/>
          </w:rPr>
          <w:t>1</w:t>
        </w:r>
      </w:hyperlink>
      <w:r w:rsidR="000A155F" w:rsidRPr="002E2371">
        <w:rPr>
          <w:color w:val="2F5897" w:themeColor="text2"/>
          <w:sz w:val="21"/>
          <w:szCs w:val="21"/>
        </w:rPr>
        <w:t xml:space="preserve"> </w:t>
      </w:r>
      <w:r>
        <w:rPr>
          <w:sz w:val="21"/>
          <w:szCs w:val="21"/>
        </w:rPr>
        <w:t>for details</w:t>
      </w:r>
      <w:r w:rsidR="000A155F" w:rsidRPr="002E2371">
        <w:rPr>
          <w:sz w:val="21"/>
          <w:szCs w:val="21"/>
        </w:rPr>
        <w:t>.</w:t>
      </w:r>
      <w:r>
        <w:rPr>
          <w:sz w:val="21"/>
          <w:szCs w:val="21"/>
        </w:rPr>
        <w:t xml:space="preserve">  These changes are in alignment with the CDC PHEP Capabilities.</w:t>
      </w:r>
    </w:p>
    <w:p w14:paraId="52D55474" w14:textId="77777777" w:rsidR="006D2E5D" w:rsidRDefault="006D2E5D" w:rsidP="005D1208">
      <w:pPr>
        <w:spacing w:after="0" w:line="240" w:lineRule="auto"/>
        <w:ind w:left="360"/>
        <w:jc w:val="both"/>
        <w:rPr>
          <w:sz w:val="21"/>
          <w:szCs w:val="21"/>
        </w:rPr>
      </w:pPr>
    </w:p>
    <w:p w14:paraId="182C1783" w14:textId="6B922EBE" w:rsidR="000A155F" w:rsidRPr="002E2371" w:rsidRDefault="006D2E5D" w:rsidP="005D1208">
      <w:pPr>
        <w:spacing w:after="0" w:line="240" w:lineRule="auto"/>
        <w:ind w:left="360"/>
        <w:jc w:val="both"/>
        <w:rPr>
          <w:sz w:val="21"/>
          <w:szCs w:val="21"/>
        </w:rPr>
      </w:pPr>
      <w:r>
        <w:rPr>
          <w:sz w:val="21"/>
          <w:szCs w:val="21"/>
        </w:rPr>
        <w:t xml:space="preserve">The LHD Training Compliance Matrix form has been updated to reflect the changes to the </w:t>
      </w:r>
      <w:proofErr w:type="gramStart"/>
      <w:r>
        <w:rPr>
          <w:sz w:val="21"/>
          <w:szCs w:val="21"/>
        </w:rPr>
        <w:t>requirements, and</w:t>
      </w:r>
      <w:proofErr w:type="gramEnd"/>
      <w:r>
        <w:rPr>
          <w:sz w:val="21"/>
          <w:szCs w:val="21"/>
        </w:rPr>
        <w:t xml:space="preserve"> is available on the MIHAN.  LHDs should utilize this updated form to submit the NIMS Compliance deliverable.</w:t>
      </w:r>
    </w:p>
    <w:p w14:paraId="2933A2E5" w14:textId="77777777" w:rsidR="004B4341" w:rsidRDefault="004B4341" w:rsidP="005D1208">
      <w:pPr>
        <w:spacing w:after="0" w:line="240" w:lineRule="auto"/>
        <w:ind w:left="360"/>
        <w:jc w:val="both"/>
        <w:rPr>
          <w:rFonts w:eastAsia="HGSMinchoE" w:cs="Times New Roman"/>
          <w:b/>
          <w:sz w:val="21"/>
          <w:szCs w:val="21"/>
        </w:rPr>
      </w:pPr>
    </w:p>
    <w:p w14:paraId="7438E002" w14:textId="77777777" w:rsidR="000A155F" w:rsidRPr="002E2371" w:rsidRDefault="000A155F" w:rsidP="005D1208">
      <w:pPr>
        <w:spacing w:after="0" w:line="240" w:lineRule="auto"/>
        <w:ind w:left="360"/>
        <w:jc w:val="both"/>
        <w:rPr>
          <w:rFonts w:eastAsia="HGSMinchoE" w:cs="Times New Roman"/>
          <w:b/>
          <w:sz w:val="21"/>
          <w:szCs w:val="21"/>
        </w:rPr>
      </w:pPr>
      <w:r w:rsidRPr="002E2371">
        <w:rPr>
          <w:rFonts w:eastAsia="HGSMinchoE" w:cs="Times New Roman"/>
          <w:b/>
          <w:sz w:val="21"/>
          <w:szCs w:val="21"/>
        </w:rPr>
        <w:t>Deliverable(s)</w:t>
      </w:r>
    </w:p>
    <w:tbl>
      <w:tblPr>
        <w:tblStyle w:val="TableGrid4"/>
        <w:tblW w:w="9000" w:type="dxa"/>
        <w:jc w:val="right"/>
        <w:tblLook w:val="04A0" w:firstRow="1" w:lastRow="0" w:firstColumn="1" w:lastColumn="0" w:noHBand="0" w:noVBand="1"/>
      </w:tblPr>
      <w:tblGrid>
        <w:gridCol w:w="965"/>
        <w:gridCol w:w="5961"/>
        <w:gridCol w:w="2074"/>
      </w:tblGrid>
      <w:tr w:rsidR="000A155F" w:rsidRPr="002E2371" w14:paraId="31A021D4" w14:textId="77777777" w:rsidTr="00396684">
        <w:trPr>
          <w:jc w:val="right"/>
        </w:trPr>
        <w:tc>
          <w:tcPr>
            <w:tcW w:w="965" w:type="dxa"/>
            <w:shd w:val="clear" w:color="auto" w:fill="D9D9D9" w:themeFill="background1" w:themeFillShade="D9"/>
            <w:vAlign w:val="center"/>
          </w:tcPr>
          <w:p w14:paraId="44F69999" w14:textId="77777777" w:rsidR="000A155F" w:rsidRPr="002E2371" w:rsidRDefault="005572C3" w:rsidP="00D25792">
            <w:pPr>
              <w:jc w:val="center"/>
              <w:rPr>
                <w:rFonts w:asciiTheme="minorHAnsi" w:hAnsiTheme="minorHAnsi"/>
                <w:sz w:val="21"/>
                <w:szCs w:val="21"/>
              </w:rPr>
            </w:pPr>
            <w:r>
              <w:rPr>
                <w:rFonts w:asciiTheme="minorHAnsi" w:hAnsiTheme="minorHAnsi"/>
                <w:sz w:val="21"/>
                <w:szCs w:val="21"/>
              </w:rPr>
              <w:t>2.1</w:t>
            </w:r>
          </w:p>
        </w:tc>
        <w:tc>
          <w:tcPr>
            <w:tcW w:w="5961" w:type="dxa"/>
            <w:shd w:val="clear" w:color="auto" w:fill="D9D9D9" w:themeFill="background1" w:themeFillShade="D9"/>
            <w:vAlign w:val="center"/>
          </w:tcPr>
          <w:p w14:paraId="436F5993" w14:textId="77777777" w:rsidR="000A155F" w:rsidRPr="002E2371" w:rsidRDefault="000A155F" w:rsidP="00D25792">
            <w:pPr>
              <w:rPr>
                <w:rFonts w:asciiTheme="minorHAnsi" w:hAnsiTheme="minorHAnsi"/>
                <w:sz w:val="21"/>
                <w:szCs w:val="21"/>
              </w:rPr>
            </w:pPr>
            <w:r w:rsidRPr="002E2371">
              <w:rPr>
                <w:rFonts w:asciiTheme="minorHAnsi" w:hAnsiTheme="minorHAnsi"/>
                <w:sz w:val="21"/>
                <w:szCs w:val="21"/>
              </w:rPr>
              <w:t xml:space="preserve">Submit updated LHD Training Compliance Matrix to the </w:t>
            </w:r>
            <w:hyperlink r:id="rId48" w:history="1">
              <w:r w:rsidRPr="002E2371">
                <w:rPr>
                  <w:rStyle w:val="Hyperlink"/>
                  <w:rFonts w:asciiTheme="minorHAnsi" w:hAnsiTheme="minorHAnsi"/>
                  <w:sz w:val="21"/>
                  <w:szCs w:val="21"/>
                </w:rPr>
                <w:t>MDHHS-BETP-DEPR-PHEP@michigan.gov</w:t>
              </w:r>
            </w:hyperlink>
            <w:r w:rsidRPr="002E2371">
              <w:rPr>
                <w:rFonts w:asciiTheme="minorHAnsi" w:hAnsiTheme="minorHAnsi"/>
                <w:sz w:val="21"/>
                <w:szCs w:val="21"/>
              </w:rPr>
              <w:t xml:space="preserve"> mailbox and</w:t>
            </w:r>
            <w:r w:rsidR="00CE11A4" w:rsidRPr="002E2371">
              <w:rPr>
                <w:rFonts w:asciiTheme="minorHAnsi" w:hAnsiTheme="minorHAnsi"/>
                <w:sz w:val="21"/>
                <w:szCs w:val="21"/>
              </w:rPr>
              <w:t xml:space="preserve"> copy the R</w:t>
            </w:r>
            <w:r w:rsidRPr="002E2371">
              <w:rPr>
                <w:rFonts w:asciiTheme="minorHAnsi" w:hAnsiTheme="minorHAnsi"/>
                <w:sz w:val="21"/>
                <w:szCs w:val="21"/>
              </w:rPr>
              <w:t>egional POC.</w:t>
            </w:r>
          </w:p>
        </w:tc>
        <w:tc>
          <w:tcPr>
            <w:tcW w:w="2074" w:type="dxa"/>
            <w:shd w:val="clear" w:color="auto" w:fill="D9D9D9" w:themeFill="background1" w:themeFillShade="D9"/>
            <w:vAlign w:val="center"/>
          </w:tcPr>
          <w:p w14:paraId="21CC31D3" w14:textId="77777777" w:rsidR="000A155F" w:rsidRPr="002E2371" w:rsidRDefault="000A155F" w:rsidP="00D25792">
            <w:pPr>
              <w:rPr>
                <w:rFonts w:asciiTheme="minorHAnsi" w:hAnsiTheme="minorHAnsi"/>
                <w:sz w:val="21"/>
                <w:szCs w:val="21"/>
              </w:rPr>
            </w:pPr>
            <w:r w:rsidRPr="002E2371">
              <w:rPr>
                <w:rFonts w:asciiTheme="minorHAnsi" w:hAnsiTheme="minorHAnsi"/>
                <w:sz w:val="21"/>
                <w:szCs w:val="21"/>
              </w:rPr>
              <w:t>Due:</w:t>
            </w:r>
            <w:r w:rsidRPr="002E2371">
              <w:rPr>
                <w:rFonts w:asciiTheme="minorHAnsi" w:hAnsiTheme="minorHAnsi"/>
                <w:sz w:val="21"/>
                <w:szCs w:val="21"/>
              </w:rPr>
              <w:br/>
              <w:t xml:space="preserve">June </w:t>
            </w:r>
            <w:r w:rsidR="003404D5" w:rsidRPr="002E2371">
              <w:rPr>
                <w:rFonts w:asciiTheme="minorHAnsi" w:hAnsiTheme="minorHAnsi"/>
                <w:sz w:val="21"/>
                <w:szCs w:val="21"/>
              </w:rPr>
              <w:t>29</w:t>
            </w:r>
            <w:r w:rsidRPr="002E2371">
              <w:rPr>
                <w:rFonts w:asciiTheme="minorHAnsi" w:hAnsiTheme="minorHAnsi"/>
                <w:sz w:val="21"/>
                <w:szCs w:val="21"/>
              </w:rPr>
              <w:t>,</w:t>
            </w:r>
            <w:r w:rsidR="00F13D04" w:rsidRPr="002E2371">
              <w:rPr>
                <w:rFonts w:asciiTheme="minorHAnsi" w:hAnsiTheme="minorHAnsi"/>
                <w:sz w:val="21"/>
                <w:szCs w:val="21"/>
              </w:rPr>
              <w:t xml:space="preserve"> </w:t>
            </w:r>
            <w:r w:rsidRPr="002E2371">
              <w:rPr>
                <w:rFonts w:asciiTheme="minorHAnsi" w:hAnsiTheme="minorHAnsi"/>
                <w:sz w:val="21"/>
                <w:szCs w:val="21"/>
              </w:rPr>
              <w:t>2018</w:t>
            </w:r>
          </w:p>
        </w:tc>
      </w:tr>
    </w:tbl>
    <w:p w14:paraId="118DE68C" w14:textId="77777777" w:rsidR="00386DD5" w:rsidRPr="003C60EB" w:rsidRDefault="00C46D18" w:rsidP="00386DD5">
      <w:pPr>
        <w:spacing w:before="120" w:after="120"/>
        <w:ind w:left="360"/>
      </w:pPr>
      <w:bookmarkStart w:id="24" w:name="AAR"/>
      <w:bookmarkStart w:id="25" w:name="Activ3"/>
      <w:bookmarkEnd w:id="24"/>
      <w:bookmarkEnd w:id="25"/>
      <w:r>
        <w:pict w14:anchorId="25D29015">
          <v:rect id="_x0000_i1027" style="width:0;height:1.5pt" o:hralign="center" o:hrstd="t" o:hr="t" fillcolor="#a0a0a0" stroked="f"/>
        </w:pict>
      </w:r>
    </w:p>
    <w:p w14:paraId="0BD248ED" w14:textId="77777777" w:rsidR="00763EF7" w:rsidRPr="002E2371" w:rsidRDefault="00763EF7" w:rsidP="005D1208">
      <w:pPr>
        <w:spacing w:after="0" w:line="240" w:lineRule="auto"/>
        <w:ind w:left="2160" w:hanging="1800"/>
        <w:rPr>
          <w:rFonts w:eastAsia="HGSMinchoE" w:cs="Times New Roman"/>
          <w:b/>
          <w:sz w:val="21"/>
          <w:szCs w:val="21"/>
        </w:rPr>
      </w:pPr>
      <w:r w:rsidRPr="002E2371">
        <w:rPr>
          <w:rFonts w:eastAsia="HGSMinchoE" w:cs="Times New Roman"/>
          <w:b/>
          <w:sz w:val="21"/>
          <w:szCs w:val="21"/>
        </w:rPr>
        <w:t xml:space="preserve">Activity </w:t>
      </w:r>
      <w:r w:rsidR="00C31CF6" w:rsidRPr="002E2371">
        <w:rPr>
          <w:rFonts w:eastAsia="HGSMinchoE" w:cs="Times New Roman"/>
          <w:b/>
          <w:sz w:val="21"/>
          <w:szCs w:val="21"/>
        </w:rPr>
        <w:t>3</w:t>
      </w:r>
      <w:r w:rsidRPr="002E2371">
        <w:rPr>
          <w:rFonts w:eastAsia="HGSMinchoE" w:cs="Times New Roman"/>
          <w:b/>
          <w:sz w:val="21"/>
          <w:szCs w:val="21"/>
        </w:rPr>
        <w:t xml:space="preserve">:  </w:t>
      </w:r>
      <w:r w:rsidRPr="002E2371">
        <w:rPr>
          <w:rFonts w:eastAsia="HGSMinchoE" w:cs="Times New Roman"/>
          <w:b/>
          <w:sz w:val="21"/>
          <w:szCs w:val="21"/>
        </w:rPr>
        <w:tab/>
        <w:t>AAR</w:t>
      </w:r>
      <w:r w:rsidR="008A2814" w:rsidRPr="002E2371">
        <w:rPr>
          <w:rFonts w:eastAsia="HGSMinchoE" w:cs="Times New Roman"/>
          <w:b/>
          <w:sz w:val="21"/>
          <w:szCs w:val="21"/>
        </w:rPr>
        <w:t xml:space="preserve">/IP FOR ANY EXERCISE, </w:t>
      </w:r>
      <w:r w:rsidRPr="002E2371">
        <w:rPr>
          <w:rFonts w:eastAsia="HGSMinchoE" w:cs="Times New Roman"/>
          <w:b/>
          <w:sz w:val="21"/>
          <w:szCs w:val="21"/>
        </w:rPr>
        <w:t>INCIDENT</w:t>
      </w:r>
      <w:r w:rsidR="008A2814" w:rsidRPr="002E2371">
        <w:rPr>
          <w:rFonts w:eastAsia="HGSMinchoE" w:cs="Times New Roman"/>
          <w:b/>
          <w:sz w:val="21"/>
          <w:szCs w:val="21"/>
        </w:rPr>
        <w:t xml:space="preserve"> OR </w:t>
      </w:r>
      <w:r w:rsidR="003B6F4F" w:rsidRPr="002E2371">
        <w:rPr>
          <w:rFonts w:eastAsia="HGSMinchoE" w:cs="Times New Roman"/>
          <w:b/>
          <w:sz w:val="21"/>
          <w:szCs w:val="21"/>
        </w:rPr>
        <w:t>P</w:t>
      </w:r>
      <w:r w:rsidR="008A2814" w:rsidRPr="002E2371">
        <w:rPr>
          <w:rFonts w:eastAsia="HGSMinchoE" w:cs="Times New Roman"/>
          <w:b/>
          <w:sz w:val="21"/>
          <w:szCs w:val="21"/>
        </w:rPr>
        <w:t>LANNED EVENT</w:t>
      </w:r>
    </w:p>
    <w:p w14:paraId="1D446B31" w14:textId="77777777" w:rsidR="003B6F4F" w:rsidRPr="00437FCB" w:rsidRDefault="003B6F4F" w:rsidP="005D1208">
      <w:pPr>
        <w:spacing w:after="0" w:line="240" w:lineRule="auto"/>
        <w:ind w:left="360"/>
        <w:rPr>
          <w:rFonts w:eastAsia="HGSMinchoE" w:cs="Times New Roman"/>
          <w:sz w:val="21"/>
          <w:szCs w:val="21"/>
        </w:rPr>
      </w:pPr>
      <w:r w:rsidRPr="002E2371">
        <w:rPr>
          <w:rFonts w:eastAsia="HGSMinchoE" w:cs="Times New Roman"/>
          <w:b/>
          <w:sz w:val="21"/>
          <w:szCs w:val="21"/>
        </w:rPr>
        <w:t>Domain:</w:t>
      </w:r>
      <w:r w:rsidRPr="002E2371">
        <w:rPr>
          <w:rFonts w:eastAsia="HGSMinchoE" w:cs="Times New Roman"/>
          <w:b/>
          <w:sz w:val="21"/>
          <w:szCs w:val="21"/>
        </w:rPr>
        <w:tab/>
      </w:r>
      <w:r w:rsidRPr="002E2371">
        <w:rPr>
          <w:rFonts w:eastAsia="HGSMinchoE" w:cs="Times New Roman"/>
          <w:b/>
          <w:sz w:val="21"/>
          <w:szCs w:val="21"/>
        </w:rPr>
        <w:tab/>
      </w:r>
      <w:r w:rsidRPr="00437FCB">
        <w:rPr>
          <w:rFonts w:eastAsia="HGSMinchoE" w:cs="Times New Roman"/>
          <w:sz w:val="21"/>
          <w:szCs w:val="21"/>
        </w:rPr>
        <w:t>2 – Incident Management</w:t>
      </w:r>
    </w:p>
    <w:p w14:paraId="64D0E807" w14:textId="77777777" w:rsidR="00C96106" w:rsidRPr="00437FCB" w:rsidRDefault="003B6F4F" w:rsidP="005D1208">
      <w:pPr>
        <w:spacing w:after="0" w:line="240" w:lineRule="auto"/>
        <w:ind w:left="360"/>
        <w:rPr>
          <w:rFonts w:eastAsia="HGSMinchoE" w:cs="Times New Roman"/>
          <w:sz w:val="21"/>
          <w:szCs w:val="21"/>
        </w:rPr>
      </w:pPr>
      <w:r w:rsidRPr="002E2371">
        <w:rPr>
          <w:rFonts w:eastAsia="HGSMinchoE" w:cs="Times New Roman"/>
          <w:b/>
          <w:sz w:val="21"/>
          <w:szCs w:val="21"/>
        </w:rPr>
        <w:t>Capability:</w:t>
      </w:r>
      <w:r w:rsidRPr="002E2371">
        <w:rPr>
          <w:rFonts w:eastAsia="HGSMinchoE" w:cs="Times New Roman"/>
          <w:b/>
          <w:sz w:val="21"/>
          <w:szCs w:val="21"/>
        </w:rPr>
        <w:tab/>
      </w:r>
      <w:r w:rsidR="005572C3">
        <w:rPr>
          <w:rFonts w:eastAsia="HGSMinchoE" w:cs="Times New Roman"/>
          <w:b/>
          <w:sz w:val="21"/>
          <w:szCs w:val="21"/>
        </w:rPr>
        <w:tab/>
      </w:r>
      <w:r w:rsidR="00C96106" w:rsidRPr="00437FCB">
        <w:rPr>
          <w:rFonts w:eastAsia="HGSMinchoE" w:cs="Times New Roman"/>
          <w:sz w:val="21"/>
          <w:szCs w:val="21"/>
        </w:rPr>
        <w:t>3 – Emergency Operations Coordination</w:t>
      </w:r>
    </w:p>
    <w:p w14:paraId="3D623B58" w14:textId="77777777" w:rsidR="00935CD3" w:rsidRPr="00437FCB" w:rsidRDefault="00935CD3" w:rsidP="005D1208">
      <w:pPr>
        <w:spacing w:after="0" w:line="240" w:lineRule="auto"/>
        <w:ind w:left="360"/>
        <w:jc w:val="both"/>
        <w:rPr>
          <w:rFonts w:eastAsia="HGSMinchoE" w:cs="Times New Roman"/>
          <w:sz w:val="21"/>
          <w:szCs w:val="21"/>
        </w:rPr>
      </w:pPr>
    </w:p>
    <w:p w14:paraId="7C8B80E6" w14:textId="77777777" w:rsidR="00763EF7" w:rsidRPr="002E2371" w:rsidRDefault="00763EF7" w:rsidP="005D1208">
      <w:pPr>
        <w:spacing w:after="0" w:line="240" w:lineRule="auto"/>
        <w:ind w:left="360"/>
        <w:jc w:val="both"/>
        <w:rPr>
          <w:rFonts w:eastAsia="HGSMinchoE" w:cs="Times New Roman"/>
          <w:b/>
          <w:sz w:val="21"/>
          <w:szCs w:val="21"/>
        </w:rPr>
      </w:pPr>
      <w:r w:rsidRPr="002E2371">
        <w:rPr>
          <w:rFonts w:eastAsia="HGSMinchoE" w:cs="Times New Roman"/>
          <w:b/>
          <w:sz w:val="21"/>
          <w:szCs w:val="21"/>
        </w:rPr>
        <w:t>Objective</w:t>
      </w:r>
    </w:p>
    <w:p w14:paraId="0EDCE0E8" w14:textId="77777777" w:rsidR="000909F7" w:rsidRPr="002E2371" w:rsidRDefault="00A477CD" w:rsidP="005D1208">
      <w:pPr>
        <w:spacing w:after="0" w:line="240" w:lineRule="auto"/>
        <w:ind w:left="360"/>
        <w:jc w:val="both"/>
        <w:rPr>
          <w:sz w:val="21"/>
          <w:szCs w:val="21"/>
        </w:rPr>
      </w:pPr>
      <w:r w:rsidRPr="002E2371">
        <w:rPr>
          <w:sz w:val="21"/>
          <w:szCs w:val="21"/>
        </w:rPr>
        <w:t xml:space="preserve">Demonstrate a continuous quality improvement process through the creation and use of </w:t>
      </w:r>
      <w:r w:rsidR="003B6F4F" w:rsidRPr="002E2371">
        <w:rPr>
          <w:sz w:val="21"/>
          <w:szCs w:val="21"/>
        </w:rPr>
        <w:t>After Action Reports (AAR) and Improvement Plans (IP)</w:t>
      </w:r>
      <w:r w:rsidRPr="002E2371">
        <w:rPr>
          <w:sz w:val="21"/>
          <w:szCs w:val="21"/>
        </w:rPr>
        <w:t>.</w:t>
      </w:r>
    </w:p>
    <w:p w14:paraId="4AACE6BE" w14:textId="77777777" w:rsidR="000909F7" w:rsidRPr="002E2371" w:rsidRDefault="000909F7" w:rsidP="005D1208">
      <w:pPr>
        <w:spacing w:after="0" w:line="240" w:lineRule="auto"/>
        <w:ind w:left="360"/>
        <w:jc w:val="both"/>
        <w:rPr>
          <w:sz w:val="21"/>
          <w:szCs w:val="21"/>
        </w:rPr>
      </w:pPr>
    </w:p>
    <w:p w14:paraId="661CE548" w14:textId="77777777" w:rsidR="00763EF7" w:rsidRPr="002E2371" w:rsidRDefault="000909F7" w:rsidP="005D1208">
      <w:pPr>
        <w:spacing w:after="0" w:line="240" w:lineRule="auto"/>
        <w:ind w:left="360"/>
        <w:jc w:val="both"/>
        <w:rPr>
          <w:rFonts w:eastAsia="HGSMinchoE" w:cs="Times New Roman"/>
          <w:b/>
          <w:sz w:val="21"/>
          <w:szCs w:val="21"/>
        </w:rPr>
      </w:pPr>
      <w:r w:rsidRPr="002E2371">
        <w:rPr>
          <w:b/>
          <w:sz w:val="21"/>
          <w:szCs w:val="21"/>
        </w:rPr>
        <w:t>D</w:t>
      </w:r>
      <w:r w:rsidR="00763EF7" w:rsidRPr="002E2371">
        <w:rPr>
          <w:rFonts w:eastAsia="HGSMinchoE" w:cs="Times New Roman"/>
          <w:b/>
          <w:sz w:val="21"/>
          <w:szCs w:val="21"/>
        </w:rPr>
        <w:t>escription</w:t>
      </w:r>
    </w:p>
    <w:p w14:paraId="7D94E853" w14:textId="70E1FBDB" w:rsidR="000909F7" w:rsidRPr="002E2371" w:rsidRDefault="005C7EDB" w:rsidP="005D1208">
      <w:pPr>
        <w:spacing w:after="0" w:line="240" w:lineRule="auto"/>
        <w:ind w:left="360"/>
        <w:jc w:val="both"/>
        <w:rPr>
          <w:sz w:val="21"/>
          <w:szCs w:val="21"/>
        </w:rPr>
      </w:pPr>
      <w:r w:rsidRPr="002E2371">
        <w:rPr>
          <w:sz w:val="21"/>
          <w:szCs w:val="21"/>
        </w:rPr>
        <w:t xml:space="preserve">Unless otherwise specified in this work plan, </w:t>
      </w:r>
      <w:r w:rsidR="00A477CD" w:rsidRPr="002E2371">
        <w:rPr>
          <w:sz w:val="21"/>
          <w:szCs w:val="21"/>
        </w:rPr>
        <w:t>AAR/IP</w:t>
      </w:r>
      <w:r w:rsidR="0070445A" w:rsidRPr="002E2371">
        <w:rPr>
          <w:sz w:val="21"/>
          <w:szCs w:val="21"/>
        </w:rPr>
        <w:t>s</w:t>
      </w:r>
      <w:r w:rsidR="00A477CD" w:rsidRPr="002E2371">
        <w:rPr>
          <w:sz w:val="21"/>
          <w:szCs w:val="21"/>
        </w:rPr>
        <w:t xml:space="preserve"> must be </w:t>
      </w:r>
      <w:r w:rsidR="0070445A" w:rsidRPr="002E2371">
        <w:rPr>
          <w:sz w:val="21"/>
          <w:szCs w:val="21"/>
        </w:rPr>
        <w:t>developed</w:t>
      </w:r>
      <w:r w:rsidR="00A477CD" w:rsidRPr="002E2371">
        <w:rPr>
          <w:sz w:val="21"/>
          <w:szCs w:val="21"/>
        </w:rPr>
        <w:t xml:space="preserve"> </w:t>
      </w:r>
      <w:r w:rsidR="0070445A" w:rsidRPr="002E2371">
        <w:rPr>
          <w:sz w:val="21"/>
          <w:szCs w:val="21"/>
        </w:rPr>
        <w:t>for (1) each</w:t>
      </w:r>
      <w:r w:rsidR="00A477CD" w:rsidRPr="002E2371">
        <w:rPr>
          <w:sz w:val="21"/>
          <w:szCs w:val="21"/>
        </w:rPr>
        <w:t xml:space="preserve"> exercise</w:t>
      </w:r>
      <w:r w:rsidR="006D6028" w:rsidRPr="002E2371">
        <w:rPr>
          <w:sz w:val="21"/>
          <w:szCs w:val="21"/>
        </w:rPr>
        <w:t xml:space="preserve"> </w:t>
      </w:r>
      <w:r w:rsidR="00DF474E" w:rsidRPr="002E2371">
        <w:rPr>
          <w:i/>
          <w:sz w:val="21"/>
          <w:szCs w:val="21"/>
        </w:rPr>
        <w:t>conducted</w:t>
      </w:r>
      <w:r w:rsidR="005269F3" w:rsidRPr="002E2371">
        <w:rPr>
          <w:i/>
          <w:sz w:val="21"/>
          <w:szCs w:val="21"/>
        </w:rPr>
        <w:t xml:space="preserve"> </w:t>
      </w:r>
      <w:r w:rsidR="0070445A" w:rsidRPr="002E2371">
        <w:rPr>
          <w:i/>
          <w:sz w:val="21"/>
          <w:szCs w:val="21"/>
        </w:rPr>
        <w:t>by</w:t>
      </w:r>
      <w:r w:rsidR="00A477CD" w:rsidRPr="002E2371">
        <w:rPr>
          <w:sz w:val="21"/>
          <w:szCs w:val="21"/>
        </w:rPr>
        <w:t xml:space="preserve"> the local PHEP program, </w:t>
      </w:r>
      <w:r w:rsidR="0070445A" w:rsidRPr="002E2371">
        <w:rPr>
          <w:sz w:val="21"/>
          <w:szCs w:val="21"/>
        </w:rPr>
        <w:t>and</w:t>
      </w:r>
      <w:r w:rsidR="00A477CD" w:rsidRPr="002E2371">
        <w:rPr>
          <w:sz w:val="21"/>
          <w:szCs w:val="21"/>
        </w:rPr>
        <w:t xml:space="preserve"> </w:t>
      </w:r>
      <w:r w:rsidR="0070445A" w:rsidRPr="002E2371">
        <w:rPr>
          <w:sz w:val="21"/>
          <w:szCs w:val="21"/>
        </w:rPr>
        <w:t xml:space="preserve">(2) </w:t>
      </w:r>
      <w:r w:rsidR="00A477CD" w:rsidRPr="002E2371">
        <w:rPr>
          <w:sz w:val="21"/>
          <w:szCs w:val="21"/>
        </w:rPr>
        <w:t xml:space="preserve">for any real incident or planned event in which the local PHEP program </w:t>
      </w:r>
      <w:r w:rsidR="00A477CD" w:rsidRPr="002E2371">
        <w:rPr>
          <w:i/>
          <w:sz w:val="21"/>
          <w:szCs w:val="21"/>
        </w:rPr>
        <w:t>participated</w:t>
      </w:r>
      <w:r w:rsidR="00A477CD" w:rsidRPr="002E2371">
        <w:rPr>
          <w:sz w:val="21"/>
          <w:szCs w:val="21"/>
        </w:rPr>
        <w:t xml:space="preserve">. </w:t>
      </w:r>
      <w:r w:rsidR="0070445A" w:rsidRPr="002E2371">
        <w:rPr>
          <w:sz w:val="21"/>
          <w:szCs w:val="21"/>
        </w:rPr>
        <w:t xml:space="preserve">After action reports must be HSEEP-compliant and include clearly defined </w:t>
      </w:r>
      <w:r w:rsidR="00BF5461">
        <w:rPr>
          <w:sz w:val="21"/>
          <w:szCs w:val="21"/>
        </w:rPr>
        <w:t>i</w:t>
      </w:r>
      <w:r w:rsidR="0070445A" w:rsidRPr="002E2371">
        <w:rPr>
          <w:sz w:val="21"/>
          <w:szCs w:val="21"/>
        </w:rPr>
        <w:t xml:space="preserve">mprovement </w:t>
      </w:r>
      <w:r w:rsidR="00BF5461">
        <w:rPr>
          <w:sz w:val="21"/>
          <w:szCs w:val="21"/>
        </w:rPr>
        <w:t>p</w:t>
      </w:r>
      <w:r w:rsidR="0070445A" w:rsidRPr="002E2371">
        <w:rPr>
          <w:sz w:val="21"/>
          <w:szCs w:val="21"/>
        </w:rPr>
        <w:t xml:space="preserve">lan items.  AAR/IPs </w:t>
      </w:r>
      <w:r w:rsidR="00C31CF6" w:rsidRPr="002E2371">
        <w:rPr>
          <w:sz w:val="21"/>
          <w:szCs w:val="21"/>
        </w:rPr>
        <w:t xml:space="preserve">must be </w:t>
      </w:r>
      <w:r w:rsidR="00CE11A4" w:rsidRPr="002E2371">
        <w:rPr>
          <w:sz w:val="21"/>
          <w:szCs w:val="21"/>
        </w:rPr>
        <w:t>developed</w:t>
      </w:r>
      <w:r w:rsidR="00437FCB">
        <w:rPr>
          <w:sz w:val="21"/>
          <w:szCs w:val="21"/>
        </w:rPr>
        <w:t>/dated</w:t>
      </w:r>
      <w:r w:rsidR="00C31CF6" w:rsidRPr="002E2371">
        <w:rPr>
          <w:sz w:val="21"/>
          <w:szCs w:val="21"/>
        </w:rPr>
        <w:t xml:space="preserve"> within 90 days from </w:t>
      </w:r>
      <w:r w:rsidR="0070445A" w:rsidRPr="002E2371">
        <w:rPr>
          <w:sz w:val="21"/>
          <w:szCs w:val="21"/>
        </w:rPr>
        <w:t xml:space="preserve">exercise/incident completion; </w:t>
      </w:r>
      <w:proofErr w:type="gramStart"/>
      <w:r w:rsidR="0070445A" w:rsidRPr="002E2371">
        <w:rPr>
          <w:sz w:val="21"/>
          <w:szCs w:val="21"/>
        </w:rPr>
        <w:t>however</w:t>
      </w:r>
      <w:proofErr w:type="gramEnd"/>
      <w:r w:rsidR="0070445A" w:rsidRPr="002E2371">
        <w:rPr>
          <w:sz w:val="21"/>
          <w:szCs w:val="21"/>
        </w:rPr>
        <w:t xml:space="preserve"> documentation </w:t>
      </w:r>
      <w:r w:rsidR="00CE11A4" w:rsidRPr="002E2371">
        <w:rPr>
          <w:sz w:val="21"/>
          <w:szCs w:val="21"/>
        </w:rPr>
        <w:t>is to be submitted</w:t>
      </w:r>
      <w:r w:rsidR="0070445A" w:rsidRPr="002E2371">
        <w:rPr>
          <w:sz w:val="21"/>
          <w:szCs w:val="21"/>
        </w:rPr>
        <w:t xml:space="preserve"> to DEPR </w:t>
      </w:r>
      <w:r w:rsidR="00CE11A4" w:rsidRPr="002E2371">
        <w:rPr>
          <w:sz w:val="21"/>
          <w:szCs w:val="21"/>
        </w:rPr>
        <w:t>with the</w:t>
      </w:r>
      <w:r w:rsidR="002764FD" w:rsidRPr="002E2371">
        <w:rPr>
          <w:sz w:val="21"/>
          <w:szCs w:val="21"/>
        </w:rPr>
        <w:t xml:space="preserve"> </w:t>
      </w:r>
      <w:r w:rsidR="006D6028" w:rsidRPr="002E2371">
        <w:rPr>
          <w:sz w:val="21"/>
          <w:szCs w:val="21"/>
        </w:rPr>
        <w:t>mid</w:t>
      </w:r>
      <w:r w:rsidR="00CE11A4" w:rsidRPr="002E2371">
        <w:rPr>
          <w:sz w:val="21"/>
          <w:szCs w:val="21"/>
        </w:rPr>
        <w:t xml:space="preserve">- and end-of-year progress reports.  </w:t>
      </w:r>
      <w:r w:rsidR="00C97B60" w:rsidRPr="002E2371">
        <w:rPr>
          <w:i/>
          <w:sz w:val="21"/>
          <w:szCs w:val="21"/>
        </w:rPr>
        <w:t xml:space="preserve">Note: </w:t>
      </w:r>
      <w:r w:rsidRPr="002E2371">
        <w:rPr>
          <w:i/>
          <w:sz w:val="21"/>
          <w:szCs w:val="21"/>
        </w:rPr>
        <w:t>LHD</w:t>
      </w:r>
      <w:r w:rsidR="00C97B60" w:rsidRPr="002E2371">
        <w:rPr>
          <w:i/>
          <w:sz w:val="21"/>
          <w:szCs w:val="21"/>
        </w:rPr>
        <w:t>s</w:t>
      </w:r>
      <w:r w:rsidRPr="002E2371">
        <w:rPr>
          <w:i/>
          <w:sz w:val="21"/>
          <w:szCs w:val="21"/>
        </w:rPr>
        <w:t xml:space="preserve"> that conduct </w:t>
      </w:r>
      <w:r w:rsidR="00CE11A4" w:rsidRPr="002E2371">
        <w:rPr>
          <w:i/>
          <w:sz w:val="21"/>
          <w:szCs w:val="21"/>
        </w:rPr>
        <w:t xml:space="preserve">an exercise at the end of the budget period may not have the full </w:t>
      </w:r>
      <w:r w:rsidRPr="002E2371">
        <w:rPr>
          <w:i/>
          <w:sz w:val="21"/>
          <w:szCs w:val="21"/>
        </w:rPr>
        <w:t>90 days to complete/submit the AAR</w:t>
      </w:r>
      <w:r w:rsidR="00CE11A4" w:rsidRPr="002E2371">
        <w:rPr>
          <w:i/>
          <w:sz w:val="21"/>
          <w:szCs w:val="21"/>
        </w:rPr>
        <w:t>/IP as it must be submitted with the end-of-year progress report.</w:t>
      </w:r>
      <w:r w:rsidRPr="002E2371">
        <w:rPr>
          <w:sz w:val="21"/>
          <w:szCs w:val="21"/>
        </w:rPr>
        <w:t xml:space="preserve">  </w:t>
      </w:r>
    </w:p>
    <w:p w14:paraId="54A1AAF1" w14:textId="77777777" w:rsidR="00C97B60" w:rsidRPr="002E2371" w:rsidRDefault="00C97B60" w:rsidP="005D1208">
      <w:pPr>
        <w:spacing w:after="0" w:line="240" w:lineRule="auto"/>
        <w:ind w:left="360"/>
        <w:jc w:val="both"/>
        <w:rPr>
          <w:sz w:val="21"/>
          <w:szCs w:val="21"/>
        </w:rPr>
      </w:pPr>
    </w:p>
    <w:p w14:paraId="5927C3E1" w14:textId="77777777" w:rsidR="00763EF7" w:rsidRPr="002E2371" w:rsidRDefault="00763EF7" w:rsidP="005D1208">
      <w:pPr>
        <w:spacing w:after="0" w:line="240" w:lineRule="auto"/>
        <w:ind w:left="360"/>
        <w:jc w:val="both"/>
        <w:rPr>
          <w:rFonts w:eastAsia="HGSMinchoE" w:cs="Times New Roman"/>
          <w:b/>
          <w:sz w:val="21"/>
          <w:szCs w:val="21"/>
        </w:rPr>
      </w:pPr>
      <w:r w:rsidRPr="002E2371">
        <w:rPr>
          <w:rFonts w:eastAsia="HGSMinchoE" w:cs="Times New Roman"/>
          <w:b/>
          <w:sz w:val="21"/>
          <w:szCs w:val="21"/>
        </w:rPr>
        <w:t>Deliverable(s)</w:t>
      </w:r>
    </w:p>
    <w:tbl>
      <w:tblPr>
        <w:tblStyle w:val="TableGrid4"/>
        <w:tblW w:w="9001" w:type="dxa"/>
        <w:jc w:val="right"/>
        <w:tblLook w:val="04A0" w:firstRow="1" w:lastRow="0" w:firstColumn="1" w:lastColumn="0" w:noHBand="0" w:noVBand="1"/>
      </w:tblPr>
      <w:tblGrid>
        <w:gridCol w:w="965"/>
        <w:gridCol w:w="5962"/>
        <w:gridCol w:w="2074"/>
      </w:tblGrid>
      <w:tr w:rsidR="00763EF7" w:rsidRPr="002E2371" w14:paraId="77A278A2" w14:textId="77777777" w:rsidTr="00841B99">
        <w:trPr>
          <w:cantSplit/>
          <w:jc w:val="right"/>
        </w:trPr>
        <w:tc>
          <w:tcPr>
            <w:tcW w:w="965" w:type="dxa"/>
            <w:shd w:val="clear" w:color="auto" w:fill="D9D9D9" w:themeFill="background1" w:themeFillShade="D9"/>
            <w:vAlign w:val="center"/>
          </w:tcPr>
          <w:p w14:paraId="659270E4" w14:textId="77777777" w:rsidR="00763EF7" w:rsidRPr="002E2371" w:rsidRDefault="00C31CF6" w:rsidP="005D1208">
            <w:pPr>
              <w:jc w:val="center"/>
              <w:rPr>
                <w:rFonts w:asciiTheme="minorHAnsi" w:hAnsiTheme="minorHAnsi"/>
                <w:sz w:val="21"/>
                <w:szCs w:val="21"/>
              </w:rPr>
            </w:pPr>
            <w:r w:rsidRPr="002E2371">
              <w:rPr>
                <w:rFonts w:asciiTheme="minorHAnsi" w:hAnsiTheme="minorHAnsi"/>
                <w:sz w:val="21"/>
                <w:szCs w:val="21"/>
              </w:rPr>
              <w:t>3.1</w:t>
            </w:r>
          </w:p>
        </w:tc>
        <w:tc>
          <w:tcPr>
            <w:tcW w:w="5962" w:type="dxa"/>
            <w:shd w:val="clear" w:color="auto" w:fill="D9D9D9" w:themeFill="background1" w:themeFillShade="D9"/>
            <w:vAlign w:val="center"/>
          </w:tcPr>
          <w:p w14:paraId="3E01D915" w14:textId="77777777" w:rsidR="00763EF7" w:rsidRPr="002E2371" w:rsidRDefault="00C31CF6" w:rsidP="005D1208">
            <w:pPr>
              <w:rPr>
                <w:rFonts w:asciiTheme="minorHAnsi" w:hAnsiTheme="minorHAnsi"/>
                <w:sz w:val="21"/>
                <w:szCs w:val="21"/>
              </w:rPr>
            </w:pPr>
            <w:r w:rsidRPr="002E2371">
              <w:rPr>
                <w:rFonts w:asciiTheme="minorHAnsi" w:hAnsiTheme="minorHAnsi"/>
                <w:sz w:val="21"/>
                <w:szCs w:val="21"/>
              </w:rPr>
              <w:t xml:space="preserve">For each exercise and/or real incident, </w:t>
            </w:r>
            <w:r w:rsidR="00C97B60" w:rsidRPr="002E2371">
              <w:rPr>
                <w:rFonts w:asciiTheme="minorHAnsi" w:hAnsiTheme="minorHAnsi"/>
                <w:sz w:val="21"/>
                <w:szCs w:val="21"/>
              </w:rPr>
              <w:t>an</w:t>
            </w:r>
            <w:r w:rsidR="000E441A" w:rsidRPr="002E2371">
              <w:rPr>
                <w:rFonts w:asciiTheme="minorHAnsi" w:hAnsiTheme="minorHAnsi"/>
                <w:sz w:val="21"/>
                <w:szCs w:val="21"/>
              </w:rPr>
              <w:t xml:space="preserve"> </w:t>
            </w:r>
            <w:r w:rsidRPr="002E2371">
              <w:rPr>
                <w:rFonts w:asciiTheme="minorHAnsi" w:hAnsiTheme="minorHAnsi"/>
                <w:sz w:val="21"/>
                <w:szCs w:val="21"/>
              </w:rPr>
              <w:t xml:space="preserve">HSEEP-compliant AAR/IP </w:t>
            </w:r>
            <w:r w:rsidR="00C97B60" w:rsidRPr="002E2371">
              <w:rPr>
                <w:rFonts w:asciiTheme="minorHAnsi" w:hAnsiTheme="minorHAnsi"/>
                <w:sz w:val="21"/>
                <w:szCs w:val="21"/>
              </w:rPr>
              <w:t>must be completed</w:t>
            </w:r>
            <w:r w:rsidR="002764FD" w:rsidRPr="002E2371">
              <w:rPr>
                <w:rFonts w:asciiTheme="minorHAnsi" w:hAnsiTheme="minorHAnsi"/>
                <w:sz w:val="21"/>
                <w:szCs w:val="21"/>
              </w:rPr>
              <w:t>/dated</w:t>
            </w:r>
            <w:r w:rsidR="00C97B60" w:rsidRPr="002E2371">
              <w:rPr>
                <w:rFonts w:asciiTheme="minorHAnsi" w:hAnsiTheme="minorHAnsi"/>
                <w:sz w:val="21"/>
                <w:szCs w:val="21"/>
              </w:rPr>
              <w:t xml:space="preserve"> within 90 days; submission </w:t>
            </w:r>
            <w:r w:rsidRPr="002E2371">
              <w:rPr>
                <w:rFonts w:asciiTheme="minorHAnsi" w:hAnsiTheme="minorHAnsi"/>
                <w:sz w:val="21"/>
                <w:szCs w:val="21"/>
              </w:rPr>
              <w:t xml:space="preserve">to the </w:t>
            </w:r>
            <w:hyperlink r:id="rId49" w:history="1">
              <w:r w:rsidR="00A32224" w:rsidRPr="002E2371">
                <w:rPr>
                  <w:rStyle w:val="Hyperlink"/>
                  <w:rFonts w:asciiTheme="minorHAnsi" w:hAnsiTheme="minorHAnsi"/>
                  <w:sz w:val="21"/>
                  <w:szCs w:val="21"/>
                </w:rPr>
                <w:t>MDHHS-BETP-DEPR-PHEP@michigan.gov</w:t>
              </w:r>
            </w:hyperlink>
            <w:r w:rsidR="00B1698D" w:rsidRPr="002E2371">
              <w:rPr>
                <w:rFonts w:asciiTheme="minorHAnsi" w:hAnsiTheme="minorHAnsi"/>
                <w:sz w:val="21"/>
                <w:szCs w:val="21"/>
              </w:rPr>
              <w:t xml:space="preserve"> </w:t>
            </w:r>
            <w:r w:rsidRPr="002E2371">
              <w:rPr>
                <w:rFonts w:asciiTheme="minorHAnsi" w:hAnsiTheme="minorHAnsi"/>
                <w:sz w:val="21"/>
                <w:szCs w:val="21"/>
              </w:rPr>
              <w:t>mailb</w:t>
            </w:r>
            <w:r w:rsidR="00DC6FF5" w:rsidRPr="002E2371">
              <w:rPr>
                <w:rFonts w:asciiTheme="minorHAnsi" w:hAnsiTheme="minorHAnsi"/>
                <w:sz w:val="21"/>
                <w:szCs w:val="21"/>
              </w:rPr>
              <w:t>ox</w:t>
            </w:r>
            <w:r w:rsidR="00321241" w:rsidRPr="002E2371">
              <w:rPr>
                <w:rFonts w:asciiTheme="minorHAnsi" w:hAnsiTheme="minorHAnsi"/>
                <w:sz w:val="21"/>
                <w:szCs w:val="21"/>
              </w:rPr>
              <w:t xml:space="preserve"> </w:t>
            </w:r>
            <w:r w:rsidR="005C7EDB" w:rsidRPr="002E2371">
              <w:rPr>
                <w:rFonts w:asciiTheme="minorHAnsi" w:hAnsiTheme="minorHAnsi"/>
                <w:sz w:val="21"/>
                <w:szCs w:val="21"/>
              </w:rPr>
              <w:t>and</w:t>
            </w:r>
            <w:r w:rsidR="00321241" w:rsidRPr="002E2371">
              <w:rPr>
                <w:rFonts w:asciiTheme="minorHAnsi" w:hAnsiTheme="minorHAnsi"/>
                <w:sz w:val="21"/>
                <w:szCs w:val="21"/>
              </w:rPr>
              <w:t xml:space="preserve"> copy your </w:t>
            </w:r>
            <w:r w:rsidR="00CE11A4" w:rsidRPr="002E2371">
              <w:rPr>
                <w:rFonts w:asciiTheme="minorHAnsi" w:hAnsiTheme="minorHAnsi"/>
                <w:sz w:val="21"/>
                <w:szCs w:val="21"/>
              </w:rPr>
              <w:t>R</w:t>
            </w:r>
            <w:r w:rsidR="00321241" w:rsidRPr="002E2371">
              <w:rPr>
                <w:rFonts w:asciiTheme="minorHAnsi" w:hAnsiTheme="minorHAnsi"/>
                <w:sz w:val="21"/>
                <w:szCs w:val="21"/>
              </w:rPr>
              <w:t>egional POC</w:t>
            </w:r>
            <w:r w:rsidR="002764FD" w:rsidRPr="002E2371">
              <w:rPr>
                <w:rFonts w:asciiTheme="minorHAnsi" w:hAnsiTheme="minorHAnsi"/>
                <w:sz w:val="21"/>
                <w:szCs w:val="21"/>
              </w:rPr>
              <w:t xml:space="preserve"> by deliverable due date.</w:t>
            </w:r>
          </w:p>
        </w:tc>
        <w:tc>
          <w:tcPr>
            <w:tcW w:w="2074" w:type="dxa"/>
            <w:shd w:val="clear" w:color="auto" w:fill="D9D9D9" w:themeFill="background1" w:themeFillShade="D9"/>
            <w:vAlign w:val="center"/>
          </w:tcPr>
          <w:p w14:paraId="67F1D6F0" w14:textId="77777777" w:rsidR="000E441A" w:rsidRPr="002E2371" w:rsidRDefault="000E441A" w:rsidP="005D1208">
            <w:pPr>
              <w:rPr>
                <w:rFonts w:asciiTheme="minorHAnsi" w:hAnsiTheme="minorHAnsi"/>
                <w:sz w:val="21"/>
                <w:szCs w:val="21"/>
              </w:rPr>
            </w:pPr>
            <w:r w:rsidRPr="002E2371">
              <w:rPr>
                <w:rFonts w:asciiTheme="minorHAnsi" w:hAnsiTheme="minorHAnsi"/>
                <w:sz w:val="21"/>
                <w:szCs w:val="21"/>
              </w:rPr>
              <w:t>Due:</w:t>
            </w:r>
          </w:p>
          <w:p w14:paraId="43CFACFF" w14:textId="77777777" w:rsidR="00763EF7" w:rsidRPr="002E2371" w:rsidRDefault="00CE11A4" w:rsidP="005D1208">
            <w:pPr>
              <w:rPr>
                <w:rFonts w:asciiTheme="minorHAnsi" w:hAnsiTheme="minorHAnsi"/>
                <w:sz w:val="21"/>
                <w:szCs w:val="21"/>
              </w:rPr>
            </w:pPr>
            <w:r w:rsidRPr="002E2371">
              <w:rPr>
                <w:rFonts w:asciiTheme="minorHAnsi" w:hAnsiTheme="minorHAnsi"/>
                <w:sz w:val="21"/>
                <w:szCs w:val="21"/>
              </w:rPr>
              <w:t xml:space="preserve">January 19, 2018; </w:t>
            </w:r>
          </w:p>
          <w:p w14:paraId="112C9D7D" w14:textId="77777777" w:rsidR="00CE11A4" w:rsidRPr="002E2371" w:rsidRDefault="00CE11A4" w:rsidP="005D1208">
            <w:pPr>
              <w:rPr>
                <w:rFonts w:asciiTheme="minorHAnsi" w:hAnsiTheme="minorHAnsi"/>
                <w:sz w:val="21"/>
                <w:szCs w:val="21"/>
              </w:rPr>
            </w:pPr>
            <w:r w:rsidRPr="002E2371">
              <w:rPr>
                <w:rFonts w:asciiTheme="minorHAnsi" w:hAnsiTheme="minorHAnsi"/>
                <w:sz w:val="21"/>
                <w:szCs w:val="21"/>
              </w:rPr>
              <w:t>July 27, 2018</w:t>
            </w:r>
          </w:p>
        </w:tc>
      </w:tr>
    </w:tbl>
    <w:p w14:paraId="2EFACFD8" w14:textId="77777777" w:rsidR="004A069A" w:rsidRPr="002E2371" w:rsidRDefault="004A069A" w:rsidP="005D1208">
      <w:pPr>
        <w:spacing w:after="0" w:line="240" w:lineRule="auto"/>
        <w:ind w:left="360"/>
        <w:rPr>
          <w:sz w:val="21"/>
          <w:szCs w:val="21"/>
        </w:rPr>
      </w:pPr>
      <w:bookmarkStart w:id="26" w:name="Asses"/>
      <w:bookmarkStart w:id="27" w:name="Activ4"/>
      <w:bookmarkStart w:id="28" w:name="Training"/>
      <w:bookmarkEnd w:id="26"/>
      <w:bookmarkEnd w:id="27"/>
      <w:bookmarkEnd w:id="28"/>
    </w:p>
    <w:bookmarkStart w:id="29" w:name="_Assessments"/>
    <w:bookmarkEnd w:id="29"/>
    <w:p w14:paraId="356CE478" w14:textId="77777777" w:rsidR="004D4667" w:rsidRPr="00396684" w:rsidRDefault="004D4667" w:rsidP="004D4667">
      <w:pPr>
        <w:pStyle w:val="Heading2"/>
        <w:pBdr>
          <w:bottom w:val="single" w:sz="4" w:space="1" w:color="auto"/>
        </w:pBdr>
        <w:spacing w:after="120"/>
        <w:rPr>
          <w:rFonts w:asciiTheme="minorHAnsi" w:hAnsiTheme="minorHAnsi"/>
          <w:sz w:val="32"/>
        </w:rPr>
      </w:pPr>
      <w:r>
        <w:rPr>
          <w:rFonts w:asciiTheme="minorHAnsi" w:hAnsiTheme="minorHAnsi"/>
          <w:sz w:val="32"/>
        </w:rPr>
        <w:fldChar w:fldCharType="begin"/>
      </w:r>
      <w:r>
        <w:rPr>
          <w:rFonts w:asciiTheme="minorHAnsi" w:hAnsiTheme="minorHAnsi"/>
          <w:sz w:val="32"/>
        </w:rPr>
        <w:instrText xml:space="preserve"> TC  "</w:instrText>
      </w:r>
      <w:bookmarkStart w:id="30" w:name="_Toc481595658"/>
      <w:r>
        <w:rPr>
          <w:rFonts w:asciiTheme="minorHAnsi" w:hAnsiTheme="minorHAnsi"/>
          <w:sz w:val="32"/>
        </w:rPr>
        <w:instrText>Assessments</w:instrText>
      </w:r>
      <w:bookmarkEnd w:id="30"/>
      <w:r>
        <w:rPr>
          <w:rFonts w:asciiTheme="minorHAnsi" w:hAnsiTheme="minorHAnsi"/>
          <w:sz w:val="32"/>
        </w:rPr>
        <w:instrText xml:space="preserve">" \f v \l 2 </w:instrText>
      </w:r>
      <w:r>
        <w:rPr>
          <w:rFonts w:asciiTheme="minorHAnsi" w:hAnsiTheme="minorHAnsi"/>
          <w:sz w:val="32"/>
        </w:rPr>
        <w:fldChar w:fldCharType="end"/>
      </w:r>
      <w:bookmarkStart w:id="31" w:name="_Toc481680150"/>
      <w:bookmarkStart w:id="32" w:name="_Toc483906504"/>
      <w:r w:rsidRPr="00396684">
        <w:rPr>
          <w:rFonts w:asciiTheme="minorHAnsi" w:hAnsiTheme="minorHAnsi"/>
          <w:sz w:val="32"/>
        </w:rPr>
        <w:t>Assessments</w:t>
      </w:r>
      <w:bookmarkEnd w:id="31"/>
      <w:bookmarkEnd w:id="32"/>
    </w:p>
    <w:p w14:paraId="2F170D10" w14:textId="68C9361F" w:rsidR="00377431" w:rsidRPr="00FE4496" w:rsidRDefault="00C46D18" w:rsidP="00FE4496">
      <w:pPr>
        <w:pStyle w:val="ListParagraph"/>
        <w:numPr>
          <w:ilvl w:val="0"/>
          <w:numId w:val="1"/>
        </w:numPr>
        <w:autoSpaceDE w:val="0"/>
        <w:autoSpaceDN w:val="0"/>
        <w:adjustRightInd w:val="0"/>
        <w:spacing w:after="0"/>
        <w:jc w:val="both"/>
        <w:rPr>
          <w:rFonts w:cs="MIonic"/>
        </w:rPr>
      </w:pPr>
      <w:hyperlink w:anchor="Activ4" w:history="1">
        <w:r w:rsidR="00BF5461" w:rsidRPr="00F74A2A">
          <w:rPr>
            <w:rStyle w:val="Hyperlink"/>
            <w:rFonts w:cs="MIonic"/>
          </w:rPr>
          <w:t>Hazard Vulnerability</w:t>
        </w:r>
        <w:r w:rsidR="00FB5529" w:rsidRPr="00F74A2A">
          <w:rPr>
            <w:rStyle w:val="Hyperlink"/>
            <w:rFonts w:cs="MIonic"/>
          </w:rPr>
          <w:t xml:space="preserve"> Assessment</w:t>
        </w:r>
      </w:hyperlink>
    </w:p>
    <w:p w14:paraId="225CEDB7" w14:textId="3BE01385" w:rsidR="00377431" w:rsidRPr="00FE4496" w:rsidRDefault="00C46D18" w:rsidP="00FE4496">
      <w:pPr>
        <w:pStyle w:val="ListParagraph"/>
        <w:numPr>
          <w:ilvl w:val="0"/>
          <w:numId w:val="1"/>
        </w:numPr>
        <w:autoSpaceDE w:val="0"/>
        <w:autoSpaceDN w:val="0"/>
        <w:adjustRightInd w:val="0"/>
        <w:spacing w:after="0"/>
        <w:jc w:val="both"/>
        <w:rPr>
          <w:rFonts w:cs="MIonic"/>
        </w:rPr>
      </w:pPr>
      <w:hyperlink w:anchor="Activ5" w:history="1">
        <w:r w:rsidR="00377431" w:rsidRPr="00F74A2A">
          <w:rPr>
            <w:rStyle w:val="Hyperlink"/>
            <w:rFonts w:cs="MIonic"/>
          </w:rPr>
          <w:t>Pandemic Influenza Plan Assessment/Plan Submission</w:t>
        </w:r>
      </w:hyperlink>
    </w:p>
    <w:p w14:paraId="62184338" w14:textId="2F1AA1B3" w:rsidR="00396684" w:rsidRPr="003C60EB" w:rsidRDefault="00535975" w:rsidP="00396684">
      <w:pPr>
        <w:spacing w:after="120"/>
        <w:ind w:left="360"/>
      </w:pPr>
      <w:r>
        <w:t xml:space="preserve">  </w:t>
      </w:r>
    </w:p>
    <w:p w14:paraId="57D7AEF5" w14:textId="108C6B6E" w:rsidR="008D5127" w:rsidRPr="002E2371" w:rsidRDefault="008D5127" w:rsidP="00FB5529">
      <w:pPr>
        <w:spacing w:after="0" w:line="240" w:lineRule="auto"/>
        <w:ind w:left="2160" w:hanging="1800"/>
        <w:rPr>
          <w:sz w:val="21"/>
          <w:szCs w:val="21"/>
        </w:rPr>
      </w:pPr>
      <w:r w:rsidRPr="002E2371">
        <w:rPr>
          <w:b/>
          <w:sz w:val="21"/>
          <w:szCs w:val="21"/>
        </w:rPr>
        <w:t xml:space="preserve">Activity </w:t>
      </w:r>
      <w:r w:rsidR="005572C3">
        <w:rPr>
          <w:b/>
          <w:sz w:val="21"/>
          <w:szCs w:val="21"/>
        </w:rPr>
        <w:t>4</w:t>
      </w:r>
      <w:r w:rsidRPr="002E2371">
        <w:rPr>
          <w:b/>
          <w:sz w:val="21"/>
          <w:szCs w:val="21"/>
        </w:rPr>
        <w:t>:</w:t>
      </w:r>
      <w:r w:rsidR="005572C3">
        <w:rPr>
          <w:b/>
          <w:sz w:val="21"/>
          <w:szCs w:val="21"/>
        </w:rPr>
        <w:tab/>
      </w:r>
      <w:r w:rsidR="003A3593">
        <w:rPr>
          <w:b/>
          <w:sz w:val="21"/>
          <w:szCs w:val="21"/>
        </w:rPr>
        <w:t>HAZARD VULNERABILITY</w:t>
      </w:r>
      <w:r w:rsidR="00FB5529">
        <w:rPr>
          <w:b/>
          <w:sz w:val="21"/>
          <w:szCs w:val="21"/>
        </w:rPr>
        <w:t xml:space="preserve"> ASSESSSMENT</w:t>
      </w:r>
    </w:p>
    <w:p w14:paraId="085FD143" w14:textId="77777777" w:rsidR="008D5127" w:rsidRPr="00437FCB" w:rsidRDefault="008D5127" w:rsidP="005D1208">
      <w:pPr>
        <w:spacing w:after="0" w:line="240" w:lineRule="auto"/>
        <w:ind w:left="360"/>
        <w:rPr>
          <w:b/>
          <w:sz w:val="21"/>
          <w:szCs w:val="21"/>
        </w:rPr>
      </w:pPr>
      <w:r w:rsidRPr="002E2371">
        <w:rPr>
          <w:b/>
          <w:sz w:val="21"/>
          <w:szCs w:val="21"/>
        </w:rPr>
        <w:t>Domain:</w:t>
      </w:r>
      <w:r w:rsidRPr="002E2371">
        <w:rPr>
          <w:b/>
          <w:sz w:val="21"/>
          <w:szCs w:val="21"/>
        </w:rPr>
        <w:tab/>
      </w:r>
      <w:r w:rsidR="005572C3">
        <w:rPr>
          <w:b/>
          <w:sz w:val="21"/>
          <w:szCs w:val="21"/>
        </w:rPr>
        <w:tab/>
      </w:r>
      <w:r w:rsidRPr="00437FCB">
        <w:rPr>
          <w:sz w:val="21"/>
          <w:szCs w:val="21"/>
        </w:rPr>
        <w:t>1 – Community Resilience</w:t>
      </w:r>
    </w:p>
    <w:p w14:paraId="5EEBAC2A" w14:textId="77777777" w:rsidR="008D5127" w:rsidRPr="00437FCB" w:rsidRDefault="008D5127" w:rsidP="005D1208">
      <w:pPr>
        <w:spacing w:after="0" w:line="240" w:lineRule="auto"/>
        <w:ind w:left="360"/>
        <w:rPr>
          <w:b/>
          <w:sz w:val="21"/>
          <w:szCs w:val="21"/>
        </w:rPr>
      </w:pPr>
      <w:r w:rsidRPr="00437FCB">
        <w:rPr>
          <w:b/>
          <w:sz w:val="21"/>
          <w:szCs w:val="21"/>
        </w:rPr>
        <w:t>Capability:</w:t>
      </w:r>
      <w:r w:rsidRPr="00437FCB">
        <w:rPr>
          <w:b/>
          <w:sz w:val="21"/>
          <w:szCs w:val="21"/>
        </w:rPr>
        <w:tab/>
      </w:r>
      <w:r w:rsidR="005572C3" w:rsidRPr="00437FCB">
        <w:rPr>
          <w:b/>
          <w:sz w:val="21"/>
          <w:szCs w:val="21"/>
        </w:rPr>
        <w:tab/>
      </w:r>
      <w:r w:rsidRPr="00437FCB">
        <w:rPr>
          <w:sz w:val="21"/>
          <w:szCs w:val="21"/>
        </w:rPr>
        <w:t>1 – Community Preparedness</w:t>
      </w:r>
    </w:p>
    <w:p w14:paraId="1238A346" w14:textId="77777777" w:rsidR="008D5127" w:rsidRPr="002E2371" w:rsidRDefault="008D5127" w:rsidP="005D1208">
      <w:pPr>
        <w:spacing w:after="0" w:line="240" w:lineRule="auto"/>
        <w:ind w:left="360"/>
        <w:rPr>
          <w:sz w:val="21"/>
          <w:szCs w:val="21"/>
        </w:rPr>
      </w:pPr>
    </w:p>
    <w:p w14:paraId="21DC6A01" w14:textId="77777777" w:rsidR="008D5127" w:rsidRPr="002E2371" w:rsidRDefault="008D5127" w:rsidP="005D1208">
      <w:pPr>
        <w:spacing w:after="0" w:line="240" w:lineRule="auto"/>
        <w:ind w:left="360"/>
        <w:rPr>
          <w:b/>
          <w:sz w:val="21"/>
          <w:szCs w:val="21"/>
        </w:rPr>
      </w:pPr>
      <w:r w:rsidRPr="002E2371">
        <w:rPr>
          <w:b/>
          <w:sz w:val="21"/>
          <w:szCs w:val="21"/>
        </w:rPr>
        <w:t>Objective</w:t>
      </w:r>
    </w:p>
    <w:p w14:paraId="1FDB7D56" w14:textId="5347D635" w:rsidR="008D5127" w:rsidRDefault="008D5127" w:rsidP="005D1208">
      <w:pPr>
        <w:spacing w:after="0" w:line="240" w:lineRule="auto"/>
        <w:ind w:left="360"/>
        <w:rPr>
          <w:sz w:val="21"/>
          <w:szCs w:val="21"/>
        </w:rPr>
      </w:pPr>
      <w:r w:rsidRPr="002E2371">
        <w:rPr>
          <w:sz w:val="21"/>
          <w:szCs w:val="21"/>
        </w:rPr>
        <w:t xml:space="preserve">LHDs will conduct a </w:t>
      </w:r>
      <w:r w:rsidR="003A3593">
        <w:rPr>
          <w:sz w:val="21"/>
          <w:szCs w:val="21"/>
        </w:rPr>
        <w:t>hazard vulnerability assessment</w:t>
      </w:r>
      <w:r w:rsidRPr="002E2371">
        <w:rPr>
          <w:sz w:val="21"/>
          <w:szCs w:val="21"/>
        </w:rPr>
        <w:t xml:space="preserve"> outlining the risks to the jurisdiction.</w:t>
      </w:r>
    </w:p>
    <w:p w14:paraId="4263FEF8" w14:textId="77777777" w:rsidR="00561B05" w:rsidRPr="002E2371" w:rsidRDefault="00561B05" w:rsidP="005D1208">
      <w:pPr>
        <w:spacing w:after="0" w:line="240" w:lineRule="auto"/>
        <w:ind w:left="360"/>
        <w:rPr>
          <w:sz w:val="21"/>
          <w:szCs w:val="21"/>
        </w:rPr>
      </w:pPr>
    </w:p>
    <w:p w14:paraId="113948D0" w14:textId="77777777" w:rsidR="008D5127" w:rsidRPr="002E2371" w:rsidRDefault="008D5127" w:rsidP="005D1208">
      <w:pPr>
        <w:spacing w:after="0" w:line="240" w:lineRule="auto"/>
        <w:ind w:left="360"/>
        <w:rPr>
          <w:b/>
          <w:sz w:val="21"/>
          <w:szCs w:val="21"/>
        </w:rPr>
      </w:pPr>
      <w:r w:rsidRPr="002E2371">
        <w:rPr>
          <w:b/>
          <w:sz w:val="21"/>
          <w:szCs w:val="21"/>
        </w:rPr>
        <w:t>Description</w:t>
      </w:r>
    </w:p>
    <w:p w14:paraId="5DAB096F" w14:textId="19B5BC35" w:rsidR="008D5127" w:rsidRPr="002E2371" w:rsidRDefault="008D5127" w:rsidP="005D1208">
      <w:pPr>
        <w:spacing w:after="0" w:line="240" w:lineRule="auto"/>
        <w:ind w:left="360"/>
        <w:rPr>
          <w:sz w:val="21"/>
          <w:szCs w:val="21"/>
        </w:rPr>
      </w:pPr>
      <w:r w:rsidRPr="002E2371">
        <w:rPr>
          <w:sz w:val="21"/>
          <w:szCs w:val="21"/>
        </w:rPr>
        <w:t>Eac</w:t>
      </w:r>
      <w:r w:rsidR="00461DAE">
        <w:rPr>
          <w:sz w:val="21"/>
          <w:szCs w:val="21"/>
        </w:rPr>
        <w:t xml:space="preserve">h LHD will work with their HCCs, </w:t>
      </w:r>
      <w:r w:rsidRPr="002E2371">
        <w:rPr>
          <w:sz w:val="21"/>
          <w:szCs w:val="21"/>
        </w:rPr>
        <w:t>Emergency Manager(s)</w:t>
      </w:r>
      <w:r w:rsidR="00F13D04" w:rsidRPr="002E2371">
        <w:rPr>
          <w:sz w:val="21"/>
          <w:szCs w:val="21"/>
        </w:rPr>
        <w:t xml:space="preserve">, </w:t>
      </w:r>
      <w:r w:rsidR="00461DAE">
        <w:rPr>
          <w:sz w:val="21"/>
          <w:szCs w:val="21"/>
        </w:rPr>
        <w:t xml:space="preserve">and other partners </w:t>
      </w:r>
      <w:r w:rsidR="00F13D04" w:rsidRPr="002E2371">
        <w:rPr>
          <w:sz w:val="21"/>
          <w:szCs w:val="21"/>
        </w:rPr>
        <w:t>as appropriate,</w:t>
      </w:r>
      <w:r w:rsidRPr="002E2371">
        <w:rPr>
          <w:sz w:val="21"/>
          <w:szCs w:val="21"/>
        </w:rPr>
        <w:t xml:space="preserve"> to complete </w:t>
      </w:r>
      <w:r w:rsidR="00471266">
        <w:rPr>
          <w:sz w:val="21"/>
          <w:szCs w:val="21"/>
        </w:rPr>
        <w:t xml:space="preserve">a hazard vulnerability assessment using </w:t>
      </w:r>
      <w:r w:rsidRPr="002E2371">
        <w:rPr>
          <w:sz w:val="21"/>
          <w:szCs w:val="21"/>
        </w:rPr>
        <w:t xml:space="preserve">the </w:t>
      </w:r>
      <w:r w:rsidRPr="00471266">
        <w:rPr>
          <w:i/>
          <w:sz w:val="21"/>
          <w:szCs w:val="21"/>
        </w:rPr>
        <w:t>Healthcare and Public Health Sector Risk Assessment Tool</w:t>
      </w:r>
      <w:r w:rsidRPr="002E2371">
        <w:rPr>
          <w:sz w:val="21"/>
          <w:szCs w:val="21"/>
        </w:rPr>
        <w:t xml:space="preserve">.  </w:t>
      </w:r>
      <w:r w:rsidR="00F13D04" w:rsidRPr="002E2371">
        <w:rPr>
          <w:sz w:val="21"/>
          <w:szCs w:val="21"/>
        </w:rPr>
        <w:t>To ensure a baseline measure, u</w:t>
      </w:r>
      <w:r w:rsidRPr="002E2371">
        <w:rPr>
          <w:sz w:val="21"/>
          <w:szCs w:val="21"/>
        </w:rPr>
        <w:t xml:space="preserve">se of the tool is required for all LHDs.  The </w:t>
      </w:r>
      <w:r w:rsidRPr="002E2371">
        <w:rPr>
          <w:i/>
          <w:sz w:val="21"/>
          <w:szCs w:val="21"/>
        </w:rPr>
        <w:t>Healthcare and Public Health Sector Risk Assessment</w:t>
      </w:r>
      <w:r w:rsidRPr="002E2371">
        <w:rPr>
          <w:sz w:val="21"/>
          <w:szCs w:val="21"/>
        </w:rPr>
        <w:t xml:space="preserve"> is a suite of self-assessment tools that allows public health and healthcare systems to identify the threats and hazards facing them, measure the resilience of their operations, understand their importance to the overall system, and estimate potential consequences resulting from actualized threats and hazards.  The </w:t>
      </w:r>
      <w:r w:rsidR="00C46D18">
        <w:rPr>
          <w:sz w:val="21"/>
          <w:szCs w:val="21"/>
        </w:rPr>
        <w:t xml:space="preserve">release of the </w:t>
      </w:r>
      <w:r w:rsidRPr="002E2371">
        <w:rPr>
          <w:sz w:val="21"/>
          <w:szCs w:val="21"/>
        </w:rPr>
        <w:t>tool</w:t>
      </w:r>
      <w:r w:rsidR="00C46D18">
        <w:rPr>
          <w:sz w:val="21"/>
          <w:szCs w:val="21"/>
        </w:rPr>
        <w:t xml:space="preserve"> was delayed and will be required in BP1-S.</w:t>
      </w:r>
    </w:p>
    <w:p w14:paraId="0595D82C" w14:textId="77777777" w:rsidR="00FB5529" w:rsidRDefault="00FB5529" w:rsidP="005D1208">
      <w:pPr>
        <w:spacing w:after="0" w:line="240" w:lineRule="auto"/>
        <w:ind w:left="360"/>
        <w:rPr>
          <w:b/>
          <w:sz w:val="21"/>
          <w:szCs w:val="21"/>
        </w:rPr>
      </w:pPr>
    </w:p>
    <w:p w14:paraId="6092B23A" w14:textId="77777777" w:rsidR="008D5127" w:rsidRPr="002E2371" w:rsidRDefault="008D5127" w:rsidP="005D1208">
      <w:pPr>
        <w:spacing w:after="0" w:line="240" w:lineRule="auto"/>
        <w:ind w:left="360"/>
        <w:rPr>
          <w:b/>
          <w:sz w:val="21"/>
          <w:szCs w:val="21"/>
        </w:rPr>
      </w:pPr>
      <w:r w:rsidRPr="002E2371">
        <w:rPr>
          <w:b/>
          <w:sz w:val="21"/>
          <w:szCs w:val="21"/>
        </w:rPr>
        <w:t>Deliverable(s)</w:t>
      </w:r>
    </w:p>
    <w:tbl>
      <w:tblPr>
        <w:tblStyle w:val="TableGrid4"/>
        <w:tblW w:w="9001" w:type="dxa"/>
        <w:jc w:val="right"/>
        <w:tblLook w:val="04A0" w:firstRow="1" w:lastRow="0" w:firstColumn="1" w:lastColumn="0" w:noHBand="0" w:noVBand="1"/>
      </w:tblPr>
      <w:tblGrid>
        <w:gridCol w:w="965"/>
        <w:gridCol w:w="5962"/>
        <w:gridCol w:w="2074"/>
      </w:tblGrid>
      <w:tr w:rsidR="008D5127" w:rsidRPr="002E2371" w14:paraId="3F5FDEA8" w14:textId="77777777" w:rsidTr="00841B99">
        <w:trPr>
          <w:jc w:val="right"/>
        </w:trPr>
        <w:tc>
          <w:tcPr>
            <w:tcW w:w="965" w:type="dxa"/>
            <w:shd w:val="clear" w:color="auto" w:fill="D9D9D9" w:themeFill="background1" w:themeFillShade="D9"/>
            <w:vAlign w:val="center"/>
          </w:tcPr>
          <w:p w14:paraId="76CC3548" w14:textId="77777777" w:rsidR="008D5127" w:rsidRPr="002E2371" w:rsidRDefault="005572C3" w:rsidP="005D1208">
            <w:pPr>
              <w:jc w:val="center"/>
              <w:rPr>
                <w:rFonts w:asciiTheme="minorHAnsi" w:hAnsiTheme="minorHAnsi"/>
                <w:sz w:val="21"/>
                <w:szCs w:val="21"/>
              </w:rPr>
            </w:pPr>
            <w:r>
              <w:rPr>
                <w:rFonts w:asciiTheme="minorHAnsi" w:hAnsiTheme="minorHAnsi"/>
                <w:sz w:val="21"/>
                <w:szCs w:val="21"/>
              </w:rPr>
              <w:t>4</w:t>
            </w:r>
            <w:r w:rsidR="008D5127" w:rsidRPr="002E2371">
              <w:rPr>
                <w:rFonts w:asciiTheme="minorHAnsi" w:hAnsiTheme="minorHAnsi"/>
                <w:sz w:val="21"/>
                <w:szCs w:val="21"/>
              </w:rPr>
              <w:t>.1</w:t>
            </w:r>
          </w:p>
        </w:tc>
        <w:tc>
          <w:tcPr>
            <w:tcW w:w="5962" w:type="dxa"/>
            <w:shd w:val="clear" w:color="auto" w:fill="D9D9D9" w:themeFill="background1" w:themeFillShade="D9"/>
            <w:vAlign w:val="center"/>
          </w:tcPr>
          <w:p w14:paraId="1324FFAC" w14:textId="1DF45197" w:rsidR="008D5127" w:rsidRPr="002E2371" w:rsidRDefault="008D5127" w:rsidP="003A3593">
            <w:pPr>
              <w:rPr>
                <w:rFonts w:asciiTheme="minorHAnsi" w:hAnsiTheme="minorHAnsi"/>
                <w:sz w:val="21"/>
                <w:szCs w:val="21"/>
              </w:rPr>
            </w:pPr>
            <w:r w:rsidRPr="002E2371">
              <w:rPr>
                <w:rFonts w:asciiTheme="minorHAnsi" w:hAnsiTheme="minorHAnsi"/>
                <w:sz w:val="21"/>
                <w:szCs w:val="21"/>
              </w:rPr>
              <w:t xml:space="preserve">Submit a completed Healthcare and Public Health Risk Assessment </w:t>
            </w:r>
            <w:r w:rsidR="003A3593">
              <w:rPr>
                <w:rFonts w:asciiTheme="minorHAnsi" w:hAnsiTheme="minorHAnsi"/>
                <w:sz w:val="21"/>
                <w:szCs w:val="21"/>
              </w:rPr>
              <w:t>t</w:t>
            </w:r>
            <w:r w:rsidRPr="002E2371">
              <w:rPr>
                <w:rFonts w:asciiTheme="minorHAnsi" w:hAnsiTheme="minorHAnsi"/>
                <w:sz w:val="21"/>
                <w:szCs w:val="21"/>
              </w:rPr>
              <w:t xml:space="preserve">ool on the above activities. </w:t>
            </w:r>
            <w:hyperlink r:id="rId50" w:history="1">
              <w:r w:rsidRPr="002E2371">
                <w:rPr>
                  <w:rStyle w:val="Hyperlink"/>
                  <w:rFonts w:asciiTheme="minorHAnsi" w:hAnsiTheme="minorHAnsi"/>
                  <w:sz w:val="21"/>
                  <w:szCs w:val="21"/>
                </w:rPr>
                <w:t>MDHHS-BETP-DEPR-PHEP@michigan.gov</w:t>
              </w:r>
            </w:hyperlink>
            <w:r w:rsidRPr="002E2371">
              <w:rPr>
                <w:rFonts w:asciiTheme="minorHAnsi" w:hAnsiTheme="minorHAnsi"/>
                <w:sz w:val="21"/>
                <w:szCs w:val="21"/>
              </w:rPr>
              <w:t xml:space="preserve"> mailbox and copy your regional POC.</w:t>
            </w:r>
          </w:p>
        </w:tc>
        <w:tc>
          <w:tcPr>
            <w:tcW w:w="2074" w:type="dxa"/>
            <w:shd w:val="clear" w:color="auto" w:fill="D9D9D9" w:themeFill="background1" w:themeFillShade="D9"/>
            <w:vAlign w:val="center"/>
          </w:tcPr>
          <w:p w14:paraId="0D712E59" w14:textId="77777777" w:rsidR="008D5127" w:rsidRPr="002E2371" w:rsidRDefault="008D5127" w:rsidP="005D1208">
            <w:pPr>
              <w:rPr>
                <w:rFonts w:asciiTheme="minorHAnsi" w:hAnsiTheme="minorHAnsi"/>
                <w:sz w:val="21"/>
                <w:szCs w:val="21"/>
              </w:rPr>
            </w:pPr>
            <w:r w:rsidRPr="002E2371">
              <w:rPr>
                <w:rFonts w:asciiTheme="minorHAnsi" w:hAnsiTheme="minorHAnsi"/>
                <w:sz w:val="21"/>
                <w:szCs w:val="21"/>
              </w:rPr>
              <w:t>Due:</w:t>
            </w:r>
          </w:p>
          <w:p w14:paraId="4A0BBD09" w14:textId="72F43414" w:rsidR="008D5127" w:rsidRPr="002E2371" w:rsidRDefault="00C46D18" w:rsidP="005D1208">
            <w:pPr>
              <w:rPr>
                <w:rFonts w:asciiTheme="minorHAnsi" w:hAnsiTheme="minorHAnsi"/>
                <w:sz w:val="21"/>
                <w:szCs w:val="21"/>
              </w:rPr>
            </w:pPr>
            <w:r>
              <w:rPr>
                <w:rFonts w:asciiTheme="minorHAnsi" w:hAnsiTheme="minorHAnsi"/>
                <w:sz w:val="21"/>
                <w:szCs w:val="21"/>
              </w:rPr>
              <w:t>BP1-S</w:t>
            </w:r>
          </w:p>
        </w:tc>
      </w:tr>
    </w:tbl>
    <w:p w14:paraId="5BEDAB72" w14:textId="77777777" w:rsidR="00386DD5" w:rsidRPr="003C60EB" w:rsidRDefault="00C46D18" w:rsidP="00386DD5">
      <w:pPr>
        <w:spacing w:before="120" w:after="120"/>
        <w:ind w:left="360"/>
      </w:pPr>
      <w:r>
        <w:pict w14:anchorId="66154425">
          <v:rect id="_x0000_i1028" style="width:0;height:1.5pt" o:hralign="center" o:hrstd="t" o:hr="t" fillcolor="#a0a0a0" stroked="f"/>
        </w:pict>
      </w:r>
    </w:p>
    <w:p w14:paraId="47D71B24" w14:textId="77777777" w:rsidR="00616705" w:rsidRPr="002E2371" w:rsidRDefault="00616705" w:rsidP="005D1208">
      <w:pPr>
        <w:spacing w:after="0" w:line="240" w:lineRule="auto"/>
        <w:ind w:left="360"/>
        <w:rPr>
          <w:sz w:val="21"/>
          <w:szCs w:val="21"/>
        </w:rPr>
      </w:pPr>
      <w:bookmarkStart w:id="33" w:name="Activ5"/>
      <w:bookmarkEnd w:id="33"/>
      <w:r w:rsidRPr="002E2371">
        <w:rPr>
          <w:b/>
          <w:sz w:val="21"/>
          <w:szCs w:val="21"/>
        </w:rPr>
        <w:t xml:space="preserve">Activity </w:t>
      </w:r>
      <w:r w:rsidR="005572C3">
        <w:rPr>
          <w:b/>
          <w:sz w:val="21"/>
          <w:szCs w:val="21"/>
        </w:rPr>
        <w:t>5</w:t>
      </w:r>
      <w:r w:rsidRPr="002E2371">
        <w:rPr>
          <w:b/>
          <w:sz w:val="21"/>
          <w:szCs w:val="21"/>
        </w:rPr>
        <w:t>:</w:t>
      </w:r>
      <w:r w:rsidR="005572C3">
        <w:rPr>
          <w:b/>
          <w:sz w:val="21"/>
          <w:szCs w:val="21"/>
        </w:rPr>
        <w:tab/>
      </w:r>
      <w:r w:rsidRPr="002E2371">
        <w:rPr>
          <w:sz w:val="21"/>
          <w:szCs w:val="21"/>
        </w:rPr>
        <w:tab/>
      </w:r>
      <w:r w:rsidR="005A2065" w:rsidRPr="002E2371">
        <w:rPr>
          <w:b/>
          <w:sz w:val="21"/>
          <w:szCs w:val="21"/>
        </w:rPr>
        <w:t>PANDEMIC INFLUENZA PLAN ASSESSMENT/PLAN SUBMISSION</w:t>
      </w:r>
    </w:p>
    <w:p w14:paraId="22390F0B" w14:textId="77777777" w:rsidR="00616705" w:rsidRPr="002E2371" w:rsidRDefault="00616705" w:rsidP="005D1208">
      <w:pPr>
        <w:spacing w:after="0" w:line="240" w:lineRule="auto"/>
        <w:ind w:left="360"/>
        <w:rPr>
          <w:sz w:val="21"/>
          <w:szCs w:val="21"/>
        </w:rPr>
      </w:pPr>
      <w:r w:rsidRPr="002E2371">
        <w:rPr>
          <w:b/>
          <w:sz w:val="21"/>
          <w:szCs w:val="21"/>
        </w:rPr>
        <w:t>Domain:</w:t>
      </w:r>
      <w:r w:rsidRPr="002E2371">
        <w:rPr>
          <w:sz w:val="21"/>
          <w:szCs w:val="21"/>
        </w:rPr>
        <w:tab/>
      </w:r>
      <w:r w:rsidR="005572C3">
        <w:rPr>
          <w:sz w:val="21"/>
          <w:szCs w:val="21"/>
        </w:rPr>
        <w:tab/>
      </w:r>
      <w:r w:rsidR="00BE4E56" w:rsidRPr="002E2371">
        <w:rPr>
          <w:sz w:val="21"/>
          <w:szCs w:val="21"/>
        </w:rPr>
        <w:t>2 – Incident Management</w:t>
      </w:r>
    </w:p>
    <w:p w14:paraId="0202E01B" w14:textId="77777777" w:rsidR="00616705" w:rsidRPr="002E2371" w:rsidRDefault="00616705" w:rsidP="005D1208">
      <w:pPr>
        <w:spacing w:after="0" w:line="240" w:lineRule="auto"/>
        <w:ind w:left="360"/>
        <w:rPr>
          <w:sz w:val="21"/>
          <w:szCs w:val="21"/>
        </w:rPr>
      </w:pPr>
      <w:r w:rsidRPr="002E2371">
        <w:rPr>
          <w:b/>
          <w:sz w:val="21"/>
          <w:szCs w:val="21"/>
        </w:rPr>
        <w:t>Capability:</w:t>
      </w:r>
      <w:r w:rsidRPr="002E2371">
        <w:rPr>
          <w:sz w:val="21"/>
          <w:szCs w:val="21"/>
        </w:rPr>
        <w:tab/>
      </w:r>
      <w:r w:rsidR="005572C3">
        <w:rPr>
          <w:sz w:val="21"/>
          <w:szCs w:val="21"/>
        </w:rPr>
        <w:tab/>
      </w:r>
      <w:r w:rsidR="00BE4E56" w:rsidRPr="002E2371">
        <w:rPr>
          <w:sz w:val="21"/>
          <w:szCs w:val="21"/>
        </w:rPr>
        <w:t>3 – Emergency Operations Coordination</w:t>
      </w:r>
    </w:p>
    <w:p w14:paraId="435C2DBF" w14:textId="77777777" w:rsidR="00616705" w:rsidRPr="002E2371" w:rsidRDefault="00616705" w:rsidP="005D1208">
      <w:pPr>
        <w:spacing w:after="0" w:line="240" w:lineRule="auto"/>
        <w:ind w:left="360"/>
        <w:rPr>
          <w:sz w:val="21"/>
          <w:szCs w:val="21"/>
        </w:rPr>
      </w:pPr>
    </w:p>
    <w:p w14:paraId="4253CC3C" w14:textId="77777777" w:rsidR="00616705" w:rsidRPr="002E2371" w:rsidRDefault="00616705" w:rsidP="005D1208">
      <w:pPr>
        <w:spacing w:after="0" w:line="240" w:lineRule="auto"/>
        <w:ind w:left="360"/>
        <w:rPr>
          <w:b/>
          <w:sz w:val="21"/>
          <w:szCs w:val="21"/>
        </w:rPr>
      </w:pPr>
      <w:r w:rsidRPr="002E2371">
        <w:rPr>
          <w:b/>
          <w:sz w:val="21"/>
          <w:szCs w:val="21"/>
        </w:rPr>
        <w:t>Objective</w:t>
      </w:r>
      <w:r w:rsidRPr="002E2371">
        <w:rPr>
          <w:b/>
          <w:sz w:val="21"/>
          <w:szCs w:val="21"/>
        </w:rPr>
        <w:tab/>
      </w:r>
    </w:p>
    <w:p w14:paraId="23CEEE18" w14:textId="77777777" w:rsidR="00616705" w:rsidRPr="002E2371" w:rsidRDefault="00616705" w:rsidP="005D1208">
      <w:pPr>
        <w:spacing w:after="0" w:line="240" w:lineRule="auto"/>
        <w:ind w:left="360"/>
        <w:rPr>
          <w:sz w:val="21"/>
          <w:szCs w:val="21"/>
        </w:rPr>
      </w:pPr>
      <w:r w:rsidRPr="002E2371">
        <w:rPr>
          <w:sz w:val="21"/>
          <w:szCs w:val="21"/>
        </w:rPr>
        <w:t xml:space="preserve">All Michigan </w:t>
      </w:r>
      <w:r w:rsidR="00AF19C1">
        <w:rPr>
          <w:sz w:val="21"/>
          <w:szCs w:val="21"/>
        </w:rPr>
        <w:t>LHD</w:t>
      </w:r>
      <w:r w:rsidRPr="002E2371">
        <w:rPr>
          <w:sz w:val="21"/>
          <w:szCs w:val="21"/>
        </w:rPr>
        <w:t xml:space="preserve">s will meet the PAHPRA Pandemic Influenza Planning Requirement for </w:t>
      </w:r>
      <w:r w:rsidR="00CF264F">
        <w:rPr>
          <w:sz w:val="21"/>
          <w:szCs w:val="21"/>
        </w:rPr>
        <w:t>BP1</w:t>
      </w:r>
      <w:r w:rsidR="00CF264F">
        <w:rPr>
          <w:sz w:val="21"/>
          <w:szCs w:val="21"/>
        </w:rPr>
        <w:noBreakHyphen/>
        <w:t>17</w:t>
      </w:r>
    </w:p>
    <w:p w14:paraId="5490CF75" w14:textId="77777777" w:rsidR="00616705" w:rsidRPr="002E2371" w:rsidRDefault="00616705" w:rsidP="005D1208">
      <w:pPr>
        <w:spacing w:after="0" w:line="240" w:lineRule="auto"/>
        <w:ind w:left="360"/>
        <w:rPr>
          <w:sz w:val="21"/>
          <w:szCs w:val="21"/>
        </w:rPr>
      </w:pPr>
    </w:p>
    <w:p w14:paraId="527392F2" w14:textId="77777777" w:rsidR="00616705" w:rsidRPr="002E2371" w:rsidRDefault="00616705" w:rsidP="005D1208">
      <w:pPr>
        <w:spacing w:after="0" w:line="240" w:lineRule="auto"/>
        <w:ind w:left="360"/>
        <w:rPr>
          <w:b/>
          <w:sz w:val="21"/>
          <w:szCs w:val="21"/>
        </w:rPr>
      </w:pPr>
      <w:r w:rsidRPr="002E2371">
        <w:rPr>
          <w:b/>
          <w:sz w:val="21"/>
          <w:szCs w:val="21"/>
        </w:rPr>
        <w:t>Description</w:t>
      </w:r>
    </w:p>
    <w:p w14:paraId="36D926C8" w14:textId="7FCD7DFD" w:rsidR="00616705" w:rsidRPr="002E2371" w:rsidRDefault="00616705" w:rsidP="005D1208">
      <w:pPr>
        <w:spacing w:after="0" w:line="240" w:lineRule="auto"/>
        <w:ind w:left="360"/>
        <w:rPr>
          <w:sz w:val="21"/>
          <w:szCs w:val="21"/>
        </w:rPr>
      </w:pPr>
      <w:r w:rsidRPr="002E2371">
        <w:rPr>
          <w:sz w:val="21"/>
          <w:szCs w:val="21"/>
        </w:rPr>
        <w:t xml:space="preserve">To meet the PAHPRA requirement, LHDs will assess their jurisdiction’s Pandemic Influenza Plan using </w:t>
      </w:r>
      <w:r w:rsidR="00471266">
        <w:rPr>
          <w:sz w:val="21"/>
          <w:szCs w:val="21"/>
        </w:rPr>
        <w:t xml:space="preserve">a </w:t>
      </w:r>
      <w:r w:rsidRPr="002E2371">
        <w:rPr>
          <w:sz w:val="21"/>
          <w:szCs w:val="21"/>
        </w:rPr>
        <w:t>tool that DEPR will provide during the budget period.  Once completed, the tool and most current version of the jurisdiction’s Pandemic Influenza Plan will be submitted to DEPR.  For additional information on the PAHPR</w:t>
      </w:r>
      <w:r w:rsidR="00991B7F">
        <w:rPr>
          <w:sz w:val="21"/>
          <w:szCs w:val="21"/>
        </w:rPr>
        <w:t>A</w:t>
      </w:r>
      <w:r w:rsidRPr="002E2371">
        <w:rPr>
          <w:sz w:val="21"/>
          <w:szCs w:val="21"/>
        </w:rPr>
        <w:t xml:space="preserve"> Pan Flu requirement, refer to the </w:t>
      </w:r>
      <w:r w:rsidRPr="002E2371">
        <w:rPr>
          <w:i/>
          <w:sz w:val="21"/>
          <w:szCs w:val="21"/>
        </w:rPr>
        <w:t>Evidence-Based Benchmarks</w:t>
      </w:r>
      <w:r w:rsidRPr="002E2371">
        <w:rPr>
          <w:sz w:val="21"/>
          <w:szCs w:val="21"/>
        </w:rPr>
        <w:t xml:space="preserve"> section of this work plan. </w:t>
      </w:r>
    </w:p>
    <w:p w14:paraId="43B18A77" w14:textId="77777777" w:rsidR="003C6364" w:rsidRPr="002E2371" w:rsidRDefault="003C6364" w:rsidP="005D1208">
      <w:pPr>
        <w:spacing w:after="0" w:line="240" w:lineRule="auto"/>
        <w:ind w:left="360"/>
        <w:rPr>
          <w:sz w:val="21"/>
          <w:szCs w:val="21"/>
        </w:rPr>
      </w:pPr>
    </w:p>
    <w:p w14:paraId="0D19DFD5" w14:textId="77777777" w:rsidR="00BE4E56" w:rsidRPr="002E2371" w:rsidRDefault="003C6364" w:rsidP="005D1208">
      <w:pPr>
        <w:spacing w:after="0" w:line="240" w:lineRule="auto"/>
        <w:ind w:left="360"/>
        <w:rPr>
          <w:b/>
          <w:sz w:val="21"/>
          <w:szCs w:val="21"/>
        </w:rPr>
      </w:pPr>
      <w:r w:rsidRPr="002E2371">
        <w:rPr>
          <w:b/>
          <w:sz w:val="21"/>
          <w:szCs w:val="21"/>
        </w:rPr>
        <w:t>Deliverables</w:t>
      </w:r>
    </w:p>
    <w:tbl>
      <w:tblPr>
        <w:tblStyle w:val="TableGrid4"/>
        <w:tblW w:w="9001" w:type="dxa"/>
        <w:jc w:val="right"/>
        <w:tblLook w:val="04A0" w:firstRow="1" w:lastRow="0" w:firstColumn="1" w:lastColumn="0" w:noHBand="0" w:noVBand="1"/>
      </w:tblPr>
      <w:tblGrid>
        <w:gridCol w:w="965"/>
        <w:gridCol w:w="5962"/>
        <w:gridCol w:w="2074"/>
      </w:tblGrid>
      <w:tr w:rsidR="00BE4E56" w:rsidRPr="002E2371" w14:paraId="56B9373D" w14:textId="77777777" w:rsidTr="00841B99">
        <w:trPr>
          <w:cantSplit/>
          <w:jc w:val="right"/>
        </w:trPr>
        <w:tc>
          <w:tcPr>
            <w:tcW w:w="965" w:type="dxa"/>
            <w:shd w:val="clear" w:color="auto" w:fill="D9D9D9" w:themeFill="background1" w:themeFillShade="D9"/>
            <w:vAlign w:val="center"/>
          </w:tcPr>
          <w:p w14:paraId="34ACB7BC" w14:textId="77777777" w:rsidR="00BE4E56" w:rsidRPr="002E2371" w:rsidRDefault="00F569F5" w:rsidP="005D1208">
            <w:pPr>
              <w:jc w:val="center"/>
              <w:rPr>
                <w:rFonts w:asciiTheme="minorHAnsi" w:hAnsiTheme="minorHAnsi"/>
                <w:sz w:val="21"/>
                <w:szCs w:val="21"/>
              </w:rPr>
            </w:pPr>
            <w:r>
              <w:rPr>
                <w:rFonts w:asciiTheme="minorHAnsi" w:hAnsiTheme="minorHAnsi"/>
                <w:sz w:val="21"/>
                <w:szCs w:val="21"/>
              </w:rPr>
              <w:t>5</w:t>
            </w:r>
            <w:r w:rsidR="00BE4E56" w:rsidRPr="002E2371">
              <w:rPr>
                <w:rFonts w:asciiTheme="minorHAnsi" w:hAnsiTheme="minorHAnsi"/>
                <w:sz w:val="21"/>
                <w:szCs w:val="21"/>
              </w:rPr>
              <w:t>.1</w:t>
            </w:r>
          </w:p>
        </w:tc>
        <w:tc>
          <w:tcPr>
            <w:tcW w:w="5962" w:type="dxa"/>
            <w:shd w:val="clear" w:color="auto" w:fill="D9D9D9" w:themeFill="background1" w:themeFillShade="D9"/>
            <w:vAlign w:val="center"/>
          </w:tcPr>
          <w:p w14:paraId="61117A77" w14:textId="025DBD9E" w:rsidR="00BE4E56" w:rsidRPr="002E2371" w:rsidRDefault="00BE4E56" w:rsidP="00471266">
            <w:pPr>
              <w:rPr>
                <w:rFonts w:asciiTheme="minorHAnsi" w:hAnsiTheme="minorHAnsi"/>
                <w:sz w:val="21"/>
                <w:szCs w:val="21"/>
              </w:rPr>
            </w:pPr>
            <w:r w:rsidRPr="002E2371">
              <w:rPr>
                <w:rFonts w:asciiTheme="minorHAnsi" w:hAnsiTheme="minorHAnsi"/>
                <w:sz w:val="21"/>
                <w:szCs w:val="21"/>
              </w:rPr>
              <w:t xml:space="preserve">Complete the pandemic influenza planning self-assessment tool that will be provided by DEPR.  Submit the completed tool along with the most current version of the jurisdiction’s Pandemic Influenza Plan to the </w:t>
            </w:r>
            <w:hyperlink r:id="rId51" w:history="1">
              <w:r w:rsidRPr="002E2371">
                <w:rPr>
                  <w:rStyle w:val="Hyperlink"/>
                  <w:rFonts w:asciiTheme="minorHAnsi" w:hAnsiTheme="minorHAnsi"/>
                  <w:sz w:val="21"/>
                  <w:szCs w:val="21"/>
                </w:rPr>
                <w:t>MDHHS-BETP-DEPR-PHEP@michigan.gov</w:t>
              </w:r>
            </w:hyperlink>
            <w:r w:rsidRPr="002E2371">
              <w:rPr>
                <w:rFonts w:asciiTheme="minorHAnsi" w:hAnsiTheme="minorHAnsi"/>
                <w:sz w:val="21"/>
                <w:szCs w:val="21"/>
              </w:rPr>
              <w:t xml:space="preserve"> mailbox.  Carbon copy the DEPR regional POC on </w:t>
            </w:r>
            <w:r w:rsidR="00471266">
              <w:rPr>
                <w:rFonts w:asciiTheme="minorHAnsi" w:hAnsiTheme="minorHAnsi"/>
                <w:sz w:val="21"/>
                <w:szCs w:val="21"/>
              </w:rPr>
              <w:t>the</w:t>
            </w:r>
            <w:r w:rsidRPr="002E2371">
              <w:rPr>
                <w:rFonts w:asciiTheme="minorHAnsi" w:hAnsiTheme="minorHAnsi"/>
                <w:sz w:val="21"/>
                <w:szCs w:val="21"/>
              </w:rPr>
              <w:t xml:space="preserve"> submission.</w:t>
            </w:r>
          </w:p>
        </w:tc>
        <w:tc>
          <w:tcPr>
            <w:tcW w:w="2074" w:type="dxa"/>
            <w:shd w:val="clear" w:color="auto" w:fill="D9D9D9" w:themeFill="background1" w:themeFillShade="D9"/>
            <w:vAlign w:val="center"/>
          </w:tcPr>
          <w:p w14:paraId="769418E5" w14:textId="77777777" w:rsidR="00BE4E56" w:rsidRPr="002E2371" w:rsidRDefault="00BE4E56" w:rsidP="005D1208">
            <w:pPr>
              <w:rPr>
                <w:rFonts w:asciiTheme="minorHAnsi" w:hAnsiTheme="minorHAnsi"/>
                <w:sz w:val="21"/>
                <w:szCs w:val="21"/>
              </w:rPr>
            </w:pPr>
            <w:r w:rsidRPr="002E2371">
              <w:rPr>
                <w:rFonts w:asciiTheme="minorHAnsi" w:hAnsiTheme="minorHAnsi"/>
                <w:sz w:val="21"/>
                <w:szCs w:val="21"/>
              </w:rPr>
              <w:t>Due:</w:t>
            </w:r>
          </w:p>
          <w:p w14:paraId="2A8BF816" w14:textId="77777777" w:rsidR="00BE4E56" w:rsidRPr="002E2371" w:rsidRDefault="00F13D04" w:rsidP="005D1208">
            <w:pPr>
              <w:rPr>
                <w:rFonts w:asciiTheme="minorHAnsi" w:hAnsiTheme="minorHAnsi"/>
                <w:sz w:val="21"/>
                <w:szCs w:val="21"/>
              </w:rPr>
            </w:pPr>
            <w:r w:rsidRPr="002E2371">
              <w:rPr>
                <w:rFonts w:asciiTheme="minorHAnsi" w:hAnsiTheme="minorHAnsi"/>
                <w:sz w:val="21"/>
                <w:szCs w:val="21"/>
              </w:rPr>
              <w:t>June 29, 2018</w:t>
            </w:r>
          </w:p>
        </w:tc>
      </w:tr>
    </w:tbl>
    <w:p w14:paraId="1A88F16F" w14:textId="77777777" w:rsidR="00935CD3" w:rsidRDefault="00935CD3" w:rsidP="005D1208">
      <w:pPr>
        <w:spacing w:after="0" w:line="240" w:lineRule="auto"/>
        <w:ind w:left="360"/>
        <w:rPr>
          <w:sz w:val="21"/>
          <w:szCs w:val="21"/>
        </w:rPr>
      </w:pPr>
    </w:p>
    <w:bookmarkStart w:id="34" w:name="Drills"/>
    <w:bookmarkStart w:id="35" w:name="_Training_and_Exercise"/>
    <w:bookmarkEnd w:id="34"/>
    <w:bookmarkEnd w:id="35"/>
    <w:p w14:paraId="77A00896" w14:textId="77777777" w:rsidR="004D4667" w:rsidRPr="003C60EB" w:rsidRDefault="004D4667" w:rsidP="004D4667">
      <w:pPr>
        <w:pStyle w:val="Heading2"/>
        <w:pBdr>
          <w:bottom w:val="single" w:sz="4" w:space="1" w:color="auto"/>
        </w:pBdr>
        <w:spacing w:after="120"/>
        <w:rPr>
          <w:rFonts w:asciiTheme="minorHAnsi" w:hAnsiTheme="minorHAnsi"/>
          <w:sz w:val="32"/>
        </w:rPr>
      </w:pPr>
      <w:r>
        <w:rPr>
          <w:rFonts w:asciiTheme="minorHAnsi" w:hAnsiTheme="minorHAnsi"/>
          <w:sz w:val="32"/>
        </w:rPr>
        <w:fldChar w:fldCharType="begin"/>
      </w:r>
      <w:r>
        <w:rPr>
          <w:rFonts w:asciiTheme="minorHAnsi" w:hAnsiTheme="minorHAnsi"/>
          <w:sz w:val="32"/>
        </w:rPr>
        <w:instrText xml:space="preserve"> TC  "</w:instrText>
      </w:r>
      <w:bookmarkStart w:id="36" w:name="_Toc481595659"/>
      <w:r>
        <w:rPr>
          <w:rFonts w:asciiTheme="minorHAnsi" w:hAnsiTheme="minorHAnsi"/>
          <w:sz w:val="32"/>
        </w:rPr>
        <w:instrText>Training and Exercise</w:instrText>
      </w:r>
      <w:bookmarkEnd w:id="36"/>
      <w:r>
        <w:rPr>
          <w:rFonts w:asciiTheme="minorHAnsi" w:hAnsiTheme="minorHAnsi"/>
          <w:sz w:val="32"/>
        </w:rPr>
        <w:instrText xml:space="preserve">" \f v \l 2 </w:instrText>
      </w:r>
      <w:r>
        <w:rPr>
          <w:rFonts w:asciiTheme="minorHAnsi" w:hAnsiTheme="minorHAnsi"/>
          <w:sz w:val="32"/>
        </w:rPr>
        <w:fldChar w:fldCharType="end"/>
      </w:r>
      <w:bookmarkStart w:id="37" w:name="_Toc481680151"/>
      <w:bookmarkStart w:id="38" w:name="_Toc483906505"/>
      <w:r w:rsidRPr="003C60EB">
        <w:rPr>
          <w:rFonts w:asciiTheme="minorHAnsi" w:hAnsiTheme="minorHAnsi"/>
          <w:sz w:val="32"/>
        </w:rPr>
        <w:t xml:space="preserve">Training </w:t>
      </w:r>
      <w:r>
        <w:rPr>
          <w:rFonts w:asciiTheme="minorHAnsi" w:hAnsiTheme="minorHAnsi"/>
          <w:sz w:val="32"/>
        </w:rPr>
        <w:t>and</w:t>
      </w:r>
      <w:r w:rsidRPr="003C60EB">
        <w:rPr>
          <w:rFonts w:asciiTheme="minorHAnsi" w:hAnsiTheme="minorHAnsi"/>
          <w:sz w:val="32"/>
        </w:rPr>
        <w:t xml:space="preserve"> Exercise</w:t>
      </w:r>
      <w:bookmarkEnd w:id="37"/>
      <w:bookmarkEnd w:id="38"/>
    </w:p>
    <w:p w14:paraId="106D46EC" w14:textId="0A9035DA" w:rsidR="00B04676" w:rsidRPr="002E2371" w:rsidRDefault="00C46D18" w:rsidP="002E2371">
      <w:pPr>
        <w:pStyle w:val="ListParagraph"/>
        <w:numPr>
          <w:ilvl w:val="0"/>
          <w:numId w:val="13"/>
        </w:numPr>
        <w:spacing w:after="0"/>
        <w:rPr>
          <w:szCs w:val="21"/>
        </w:rPr>
      </w:pPr>
      <w:hyperlink w:anchor="Activ6" w:history="1">
        <w:r w:rsidR="0043426F" w:rsidRPr="00F74A2A">
          <w:rPr>
            <w:rStyle w:val="Hyperlink"/>
            <w:szCs w:val="21"/>
          </w:rPr>
          <w:t>800 MHz radio testing</w:t>
        </w:r>
      </w:hyperlink>
    </w:p>
    <w:p w14:paraId="4B46741F" w14:textId="23BF6F4E" w:rsidR="00B04676" w:rsidRPr="002E2371" w:rsidRDefault="00C46D18" w:rsidP="002E2371">
      <w:pPr>
        <w:pStyle w:val="ListParagraph"/>
        <w:numPr>
          <w:ilvl w:val="0"/>
          <w:numId w:val="13"/>
        </w:numPr>
        <w:spacing w:after="0"/>
        <w:rPr>
          <w:rStyle w:val="Hyperlink"/>
          <w:color w:val="auto"/>
          <w:szCs w:val="21"/>
          <w:u w:val="none"/>
        </w:rPr>
      </w:pPr>
      <w:hyperlink w:anchor="Activ7" w:history="1">
        <w:r w:rsidR="0043426F" w:rsidRPr="00F74A2A">
          <w:rPr>
            <w:rStyle w:val="Hyperlink"/>
            <w:szCs w:val="21"/>
          </w:rPr>
          <w:t>Staff assembly exercise</w:t>
        </w:r>
      </w:hyperlink>
    </w:p>
    <w:p w14:paraId="68E19F6D" w14:textId="34568DBD" w:rsidR="00236915" w:rsidRPr="00F74A2A" w:rsidRDefault="00C46D18" w:rsidP="002E2371">
      <w:pPr>
        <w:pStyle w:val="ListParagraph"/>
        <w:numPr>
          <w:ilvl w:val="0"/>
          <w:numId w:val="13"/>
        </w:numPr>
        <w:spacing w:after="0"/>
      </w:pPr>
      <w:hyperlink w:anchor="Activ8" w:history="1">
        <w:r w:rsidR="00236915" w:rsidRPr="00F74A2A">
          <w:rPr>
            <w:rStyle w:val="Hyperlink"/>
          </w:rPr>
          <w:t>SNS Requesting</w:t>
        </w:r>
      </w:hyperlink>
    </w:p>
    <w:p w14:paraId="32AE1475" w14:textId="6346867C" w:rsidR="008D5127" w:rsidRPr="00F74A2A" w:rsidRDefault="00C46D18" w:rsidP="002E2371">
      <w:pPr>
        <w:pStyle w:val="ListParagraph"/>
        <w:numPr>
          <w:ilvl w:val="0"/>
          <w:numId w:val="13"/>
        </w:numPr>
        <w:spacing w:after="0"/>
      </w:pPr>
      <w:hyperlink w:anchor="Activ9" w:history="1">
        <w:r w:rsidR="008D5127" w:rsidRPr="00F74A2A">
          <w:rPr>
            <w:rStyle w:val="Hyperlink"/>
          </w:rPr>
          <w:t>Redundant communications testing</w:t>
        </w:r>
      </w:hyperlink>
    </w:p>
    <w:p w14:paraId="5B5389A5" w14:textId="2A83833A" w:rsidR="008D5127" w:rsidRPr="00F74A2A" w:rsidRDefault="00C46D18" w:rsidP="002E2371">
      <w:pPr>
        <w:pStyle w:val="ListParagraph"/>
        <w:numPr>
          <w:ilvl w:val="0"/>
          <w:numId w:val="13"/>
        </w:numPr>
        <w:spacing w:after="0"/>
      </w:pPr>
      <w:hyperlink w:anchor="Activ10" w:history="1">
        <w:r w:rsidR="008D5127" w:rsidRPr="00F74A2A">
          <w:rPr>
            <w:rStyle w:val="Hyperlink"/>
          </w:rPr>
          <w:t>MCM Call-Down drills</w:t>
        </w:r>
      </w:hyperlink>
    </w:p>
    <w:p w14:paraId="2ED4612C" w14:textId="7B3C57C8" w:rsidR="00B04676" w:rsidRPr="00F74A2A" w:rsidRDefault="00C46D18" w:rsidP="002E2371">
      <w:pPr>
        <w:pStyle w:val="ListParagraph"/>
        <w:numPr>
          <w:ilvl w:val="0"/>
          <w:numId w:val="13"/>
        </w:numPr>
        <w:spacing w:after="0"/>
      </w:pPr>
      <w:hyperlink w:anchor="Activ11" w:history="1">
        <w:r w:rsidR="008D5127" w:rsidRPr="00F74A2A">
          <w:rPr>
            <w:rStyle w:val="Hyperlink"/>
          </w:rPr>
          <w:t>IMATS drills</w:t>
        </w:r>
      </w:hyperlink>
    </w:p>
    <w:p w14:paraId="24A0B3D8" w14:textId="123D461D" w:rsidR="008D5127" w:rsidRPr="002E2371" w:rsidRDefault="00C46D18" w:rsidP="002E2371">
      <w:pPr>
        <w:pStyle w:val="ListParagraph"/>
        <w:numPr>
          <w:ilvl w:val="0"/>
          <w:numId w:val="13"/>
        </w:numPr>
        <w:spacing w:after="0"/>
        <w:rPr>
          <w:rStyle w:val="Hyperlink"/>
          <w:color w:val="auto"/>
          <w:szCs w:val="21"/>
          <w:u w:val="none"/>
        </w:rPr>
      </w:pPr>
      <w:hyperlink w:anchor="Activ12" w:history="1">
        <w:r w:rsidR="008D5127" w:rsidRPr="00F74A2A">
          <w:rPr>
            <w:rStyle w:val="Hyperlink"/>
          </w:rPr>
          <w:t>Annual volunteer notification drill</w:t>
        </w:r>
      </w:hyperlink>
    </w:p>
    <w:p w14:paraId="44203DA9" w14:textId="77777777" w:rsidR="00396684" w:rsidRPr="003C60EB" w:rsidRDefault="00C46D18" w:rsidP="00396684">
      <w:pPr>
        <w:spacing w:after="120"/>
        <w:ind w:left="360"/>
      </w:pPr>
      <w:r>
        <w:pict w14:anchorId="58E4215F">
          <v:rect id="_x0000_i1029" style="width:0;height:1.5pt" o:hralign="center" o:hrstd="t" o:hr="t" fillcolor="#a0a0a0" stroked="f"/>
        </w:pict>
      </w:r>
    </w:p>
    <w:p w14:paraId="6EC77B4E" w14:textId="7B2E6055" w:rsidR="0043426F" w:rsidRPr="002E2371" w:rsidRDefault="00BF5461" w:rsidP="002E2371">
      <w:pPr>
        <w:spacing w:after="0" w:line="240" w:lineRule="auto"/>
        <w:ind w:left="360"/>
        <w:rPr>
          <w:rFonts w:eastAsia="HGSMinchoE" w:cs="Times New Roman"/>
          <w:b/>
          <w:sz w:val="21"/>
          <w:szCs w:val="21"/>
        </w:rPr>
      </w:pPr>
      <w:bookmarkStart w:id="39" w:name="Activ6"/>
      <w:bookmarkEnd w:id="39"/>
      <w:r>
        <w:rPr>
          <w:rFonts w:eastAsia="HGSMinchoE" w:cs="Times New Roman"/>
          <w:b/>
          <w:sz w:val="21"/>
          <w:szCs w:val="21"/>
        </w:rPr>
        <w:t>A</w:t>
      </w:r>
      <w:r w:rsidR="0043426F" w:rsidRPr="002E2371">
        <w:rPr>
          <w:rFonts w:eastAsia="HGSMinchoE" w:cs="Times New Roman"/>
          <w:b/>
          <w:sz w:val="21"/>
          <w:szCs w:val="21"/>
        </w:rPr>
        <w:t>ctivity</w:t>
      </w:r>
      <w:r w:rsidR="00F619C0" w:rsidRPr="002E2371">
        <w:rPr>
          <w:rFonts w:eastAsia="HGSMinchoE" w:cs="Times New Roman"/>
          <w:b/>
          <w:sz w:val="21"/>
          <w:szCs w:val="21"/>
        </w:rPr>
        <w:t xml:space="preserve"> </w:t>
      </w:r>
      <w:r w:rsidR="00F569F5">
        <w:rPr>
          <w:rFonts w:eastAsia="HGSMinchoE" w:cs="Times New Roman"/>
          <w:b/>
          <w:sz w:val="21"/>
          <w:szCs w:val="21"/>
        </w:rPr>
        <w:t>6</w:t>
      </w:r>
      <w:r w:rsidR="0043426F" w:rsidRPr="002E2371">
        <w:rPr>
          <w:rFonts w:eastAsia="HGSMinchoE" w:cs="Times New Roman"/>
          <w:b/>
          <w:sz w:val="21"/>
          <w:szCs w:val="21"/>
        </w:rPr>
        <w:t>:</w:t>
      </w:r>
      <w:r w:rsidR="00F619C0" w:rsidRPr="002E2371">
        <w:rPr>
          <w:rFonts w:eastAsia="HGSMinchoE" w:cs="Times New Roman"/>
          <w:b/>
          <w:sz w:val="21"/>
          <w:szCs w:val="21"/>
        </w:rPr>
        <w:tab/>
      </w:r>
      <w:r w:rsidR="0043426F" w:rsidRPr="002E2371">
        <w:rPr>
          <w:rFonts w:eastAsia="HGSMinchoE" w:cs="Times New Roman"/>
          <w:b/>
          <w:sz w:val="21"/>
          <w:szCs w:val="21"/>
        </w:rPr>
        <w:t xml:space="preserve"> </w:t>
      </w:r>
      <w:r w:rsidR="0043426F" w:rsidRPr="002E2371">
        <w:rPr>
          <w:rFonts w:eastAsia="HGSMinchoE" w:cs="Times New Roman"/>
          <w:b/>
          <w:sz w:val="21"/>
          <w:szCs w:val="21"/>
        </w:rPr>
        <w:tab/>
        <w:t xml:space="preserve">800 MHz </w:t>
      </w:r>
      <w:r w:rsidR="007575CF" w:rsidRPr="002E2371">
        <w:rPr>
          <w:rFonts w:eastAsia="HGSMinchoE" w:cs="Times New Roman"/>
          <w:b/>
          <w:sz w:val="21"/>
          <w:szCs w:val="21"/>
        </w:rPr>
        <w:t>RADIO TESTING</w:t>
      </w:r>
    </w:p>
    <w:p w14:paraId="75D24BAE" w14:textId="77777777" w:rsidR="00BB2432" w:rsidRPr="002E2371" w:rsidRDefault="00BB2432" w:rsidP="002E2371">
      <w:pPr>
        <w:spacing w:after="0" w:line="240" w:lineRule="auto"/>
        <w:ind w:left="360"/>
        <w:rPr>
          <w:rFonts w:eastAsia="HGSMinchoE" w:cs="Times New Roman"/>
          <w:b/>
          <w:sz w:val="21"/>
          <w:szCs w:val="21"/>
        </w:rPr>
      </w:pPr>
      <w:r w:rsidRPr="002E2371">
        <w:rPr>
          <w:rFonts w:eastAsia="HGSMinchoE" w:cs="Times New Roman"/>
          <w:b/>
          <w:sz w:val="21"/>
          <w:szCs w:val="21"/>
        </w:rPr>
        <w:t>Domain:</w:t>
      </w:r>
      <w:r w:rsidRPr="002E2371">
        <w:rPr>
          <w:rFonts w:eastAsia="HGSMinchoE" w:cs="Times New Roman"/>
          <w:b/>
          <w:sz w:val="21"/>
          <w:szCs w:val="21"/>
        </w:rPr>
        <w:tab/>
      </w:r>
      <w:r w:rsidRPr="002E2371">
        <w:rPr>
          <w:rFonts w:eastAsia="HGSMinchoE" w:cs="Times New Roman"/>
          <w:b/>
          <w:sz w:val="21"/>
          <w:szCs w:val="21"/>
        </w:rPr>
        <w:tab/>
      </w:r>
      <w:r w:rsidRPr="00437FCB">
        <w:rPr>
          <w:rFonts w:eastAsia="HGSMinchoE" w:cs="Times New Roman"/>
          <w:sz w:val="21"/>
          <w:szCs w:val="21"/>
        </w:rPr>
        <w:t>2 – Incident Management</w:t>
      </w:r>
    </w:p>
    <w:p w14:paraId="1FAE453A" w14:textId="77777777" w:rsidR="000909F7" w:rsidRPr="002E2371" w:rsidRDefault="00BB2432" w:rsidP="002E2371">
      <w:pPr>
        <w:spacing w:after="0" w:line="240" w:lineRule="auto"/>
        <w:ind w:left="360"/>
        <w:jc w:val="both"/>
        <w:rPr>
          <w:rFonts w:eastAsia="HGSMinchoE" w:cs="Times New Roman"/>
          <w:b/>
          <w:sz w:val="21"/>
          <w:szCs w:val="21"/>
        </w:rPr>
      </w:pPr>
      <w:r w:rsidRPr="002E2371">
        <w:rPr>
          <w:rFonts w:eastAsia="HGSMinchoE" w:cs="Times New Roman"/>
          <w:b/>
          <w:sz w:val="21"/>
          <w:szCs w:val="21"/>
        </w:rPr>
        <w:t>Capability:</w:t>
      </w:r>
      <w:r w:rsidRPr="002E2371">
        <w:rPr>
          <w:rFonts w:eastAsia="HGSMinchoE" w:cs="Times New Roman"/>
          <w:b/>
          <w:sz w:val="21"/>
          <w:szCs w:val="21"/>
        </w:rPr>
        <w:tab/>
      </w:r>
      <w:r w:rsidR="00F569F5">
        <w:rPr>
          <w:rFonts w:eastAsia="HGSMinchoE" w:cs="Times New Roman"/>
          <w:b/>
          <w:sz w:val="21"/>
          <w:szCs w:val="21"/>
        </w:rPr>
        <w:tab/>
      </w:r>
      <w:r w:rsidR="0043426F" w:rsidRPr="00437FCB">
        <w:rPr>
          <w:rFonts w:eastAsia="HGSMinchoE" w:cs="Times New Roman"/>
          <w:sz w:val="21"/>
          <w:szCs w:val="21"/>
        </w:rPr>
        <w:t>3 – Emergency Operations Coordination</w:t>
      </w:r>
    </w:p>
    <w:p w14:paraId="7BA29503" w14:textId="77777777" w:rsidR="000909F7" w:rsidRPr="002E2371" w:rsidRDefault="000909F7" w:rsidP="002E2371">
      <w:pPr>
        <w:spacing w:after="0" w:line="240" w:lineRule="auto"/>
        <w:ind w:left="360"/>
        <w:jc w:val="both"/>
        <w:rPr>
          <w:rFonts w:eastAsia="HGSMinchoE" w:cs="Times New Roman"/>
          <w:b/>
          <w:sz w:val="21"/>
          <w:szCs w:val="21"/>
        </w:rPr>
      </w:pPr>
    </w:p>
    <w:p w14:paraId="273B9737" w14:textId="77777777" w:rsidR="00B71583" w:rsidRPr="002E2371" w:rsidRDefault="00B71583" w:rsidP="002E2371">
      <w:pPr>
        <w:spacing w:after="0" w:line="240" w:lineRule="auto"/>
        <w:ind w:left="360"/>
        <w:jc w:val="both"/>
        <w:rPr>
          <w:rFonts w:eastAsia="HGSMinchoE" w:cs="Times New Roman"/>
          <w:b/>
          <w:sz w:val="21"/>
          <w:szCs w:val="21"/>
        </w:rPr>
      </w:pPr>
      <w:r w:rsidRPr="002E2371">
        <w:rPr>
          <w:rFonts w:eastAsia="HGSMinchoE" w:cs="Times New Roman"/>
          <w:b/>
          <w:sz w:val="21"/>
          <w:szCs w:val="21"/>
        </w:rPr>
        <w:t>Objective</w:t>
      </w:r>
    </w:p>
    <w:p w14:paraId="3424EE06" w14:textId="77777777" w:rsidR="000909F7" w:rsidRPr="002E2371" w:rsidRDefault="00B71583" w:rsidP="002E2371">
      <w:pPr>
        <w:spacing w:after="0" w:line="240" w:lineRule="auto"/>
        <w:ind w:left="360"/>
        <w:jc w:val="both"/>
        <w:rPr>
          <w:rFonts w:eastAsia="HGSMinchoE" w:cs="Times New Roman"/>
          <w:sz w:val="21"/>
          <w:szCs w:val="21"/>
        </w:rPr>
      </w:pPr>
      <w:r w:rsidRPr="002E2371">
        <w:rPr>
          <w:rFonts w:eastAsia="HGSMinchoE" w:cs="Times New Roman"/>
          <w:sz w:val="21"/>
          <w:szCs w:val="21"/>
        </w:rPr>
        <w:t xml:space="preserve">LHDs will participate in </w:t>
      </w:r>
      <w:r w:rsidR="00ED31F6" w:rsidRPr="002E2371">
        <w:rPr>
          <w:rFonts w:eastAsia="HGSMinchoE" w:cs="Times New Roman"/>
          <w:sz w:val="21"/>
          <w:szCs w:val="21"/>
        </w:rPr>
        <w:t xml:space="preserve">all </w:t>
      </w:r>
      <w:r w:rsidRPr="002E2371">
        <w:rPr>
          <w:rFonts w:eastAsia="HGSMinchoE" w:cs="Times New Roman"/>
          <w:sz w:val="21"/>
          <w:szCs w:val="21"/>
        </w:rPr>
        <w:t xml:space="preserve">quarterly 800 MHz radio drills </w:t>
      </w:r>
      <w:r w:rsidR="00ED31F6" w:rsidRPr="002E2371">
        <w:rPr>
          <w:rFonts w:eastAsia="HGSMinchoE" w:cs="Times New Roman"/>
          <w:sz w:val="21"/>
          <w:szCs w:val="21"/>
        </w:rPr>
        <w:t xml:space="preserve">conducted by </w:t>
      </w:r>
      <w:r w:rsidR="00F53BEE" w:rsidRPr="002E2371">
        <w:rPr>
          <w:rFonts w:eastAsia="HGSMinchoE" w:cs="Times New Roman"/>
          <w:sz w:val="21"/>
          <w:szCs w:val="21"/>
        </w:rPr>
        <w:t>DEPR</w:t>
      </w:r>
      <w:r w:rsidR="00ED31F6" w:rsidRPr="002E2371">
        <w:rPr>
          <w:rFonts w:eastAsia="HGSMinchoE" w:cs="Times New Roman"/>
          <w:sz w:val="21"/>
          <w:szCs w:val="21"/>
        </w:rPr>
        <w:t xml:space="preserve"> </w:t>
      </w:r>
    </w:p>
    <w:p w14:paraId="07CC3C3E" w14:textId="77777777" w:rsidR="000909F7" w:rsidRPr="002E2371" w:rsidRDefault="000909F7" w:rsidP="002E2371">
      <w:pPr>
        <w:spacing w:after="0" w:line="240" w:lineRule="auto"/>
        <w:ind w:left="360"/>
        <w:jc w:val="both"/>
        <w:rPr>
          <w:rFonts w:eastAsia="HGSMinchoE" w:cs="Times New Roman"/>
          <w:sz w:val="21"/>
          <w:szCs w:val="21"/>
        </w:rPr>
      </w:pPr>
    </w:p>
    <w:p w14:paraId="412FC4C1" w14:textId="77777777" w:rsidR="00B71583" w:rsidRPr="002E2371" w:rsidRDefault="00B71583" w:rsidP="002E2371">
      <w:pPr>
        <w:spacing w:after="0" w:line="240" w:lineRule="auto"/>
        <w:ind w:left="360"/>
        <w:jc w:val="both"/>
        <w:rPr>
          <w:rFonts w:eastAsia="HGSMinchoE" w:cs="Times New Roman"/>
          <w:b/>
          <w:sz w:val="21"/>
          <w:szCs w:val="21"/>
        </w:rPr>
      </w:pPr>
      <w:r w:rsidRPr="002E2371">
        <w:rPr>
          <w:rFonts w:eastAsia="HGSMinchoE" w:cs="Times New Roman"/>
          <w:b/>
          <w:sz w:val="21"/>
          <w:szCs w:val="21"/>
        </w:rPr>
        <w:t>Description</w:t>
      </w:r>
    </w:p>
    <w:p w14:paraId="609BFCB9" w14:textId="77777777" w:rsidR="000909F7" w:rsidRPr="002E2371" w:rsidRDefault="00B71583" w:rsidP="002E2371">
      <w:pPr>
        <w:spacing w:after="0" w:line="240" w:lineRule="auto"/>
        <w:ind w:left="360"/>
        <w:jc w:val="both"/>
        <w:rPr>
          <w:rFonts w:eastAsia="HGSMinchoE" w:cs="Times New Roman"/>
          <w:sz w:val="21"/>
          <w:szCs w:val="21"/>
        </w:rPr>
      </w:pPr>
      <w:r w:rsidRPr="002E2371">
        <w:rPr>
          <w:rFonts w:eastAsia="HGSMinchoE" w:cs="Times New Roman"/>
          <w:sz w:val="21"/>
          <w:szCs w:val="21"/>
        </w:rPr>
        <w:t xml:space="preserve">All </w:t>
      </w:r>
      <w:r w:rsidR="00F53BEE" w:rsidRPr="002E2371">
        <w:rPr>
          <w:rFonts w:eastAsia="HGSMinchoE" w:cs="Times New Roman"/>
          <w:sz w:val="21"/>
          <w:szCs w:val="21"/>
        </w:rPr>
        <w:t>DEPR</w:t>
      </w:r>
      <w:r w:rsidRPr="002E2371">
        <w:rPr>
          <w:rFonts w:eastAsia="HGSMinchoE" w:cs="Times New Roman"/>
          <w:sz w:val="21"/>
          <w:szCs w:val="21"/>
        </w:rPr>
        <w:t xml:space="preserve">-sponsored 800 MHz radio drills will be unannounced, triggered by a </w:t>
      </w:r>
      <w:r w:rsidR="00960DA4" w:rsidRPr="002E2371">
        <w:rPr>
          <w:rFonts w:eastAsia="HGSMinchoE" w:cs="Times New Roman"/>
          <w:sz w:val="21"/>
          <w:szCs w:val="21"/>
        </w:rPr>
        <w:t>Michigan Health Alert Network (</w:t>
      </w:r>
      <w:r w:rsidRPr="002E2371">
        <w:rPr>
          <w:rFonts w:eastAsia="HGSMinchoE" w:cs="Times New Roman"/>
          <w:sz w:val="21"/>
          <w:szCs w:val="21"/>
        </w:rPr>
        <w:t>MIHAN</w:t>
      </w:r>
      <w:r w:rsidR="00960DA4" w:rsidRPr="002E2371">
        <w:rPr>
          <w:rFonts w:eastAsia="HGSMinchoE" w:cs="Times New Roman"/>
          <w:sz w:val="21"/>
          <w:szCs w:val="21"/>
        </w:rPr>
        <w:t>)</w:t>
      </w:r>
      <w:r w:rsidRPr="002E2371">
        <w:rPr>
          <w:rFonts w:eastAsia="HGSMinchoE" w:cs="Times New Roman"/>
          <w:sz w:val="21"/>
          <w:szCs w:val="21"/>
        </w:rPr>
        <w:t xml:space="preserve"> alert to LHDs with detailed instructions. Each drill will occur during normal business hours and will require a response to </w:t>
      </w:r>
      <w:r w:rsidR="00F53BEE" w:rsidRPr="002E2371">
        <w:rPr>
          <w:rFonts w:eastAsia="HGSMinchoE" w:cs="Times New Roman"/>
          <w:sz w:val="21"/>
          <w:szCs w:val="21"/>
        </w:rPr>
        <w:t>DEPR</w:t>
      </w:r>
      <w:r w:rsidRPr="002E2371">
        <w:rPr>
          <w:rFonts w:eastAsia="HGSMinchoE" w:cs="Times New Roman"/>
          <w:sz w:val="21"/>
          <w:szCs w:val="21"/>
        </w:rPr>
        <w:t xml:space="preserve"> within 4 hours of notification. Quarterly 800 MHz drills are tentatively scheduled to take place during the months of August, November, February, and May. While participation is mandatory, a missed drill can be </w:t>
      </w:r>
      <w:r w:rsidR="00D65448" w:rsidRPr="002E2371">
        <w:rPr>
          <w:rFonts w:eastAsia="HGSMinchoE" w:cs="Times New Roman"/>
          <w:sz w:val="21"/>
          <w:szCs w:val="21"/>
        </w:rPr>
        <w:t>rescheduled</w:t>
      </w:r>
      <w:r w:rsidRPr="002E2371">
        <w:rPr>
          <w:rFonts w:eastAsia="HGSMinchoE" w:cs="Times New Roman"/>
          <w:sz w:val="21"/>
          <w:szCs w:val="21"/>
        </w:rPr>
        <w:t xml:space="preserve"> if an LHD contacts its Regional </w:t>
      </w:r>
      <w:r w:rsidR="007C618B" w:rsidRPr="002E2371">
        <w:rPr>
          <w:rFonts w:eastAsia="HGSMinchoE" w:cs="Times New Roman"/>
          <w:sz w:val="21"/>
          <w:szCs w:val="21"/>
        </w:rPr>
        <w:t>POC</w:t>
      </w:r>
      <w:r w:rsidRPr="002E2371">
        <w:rPr>
          <w:rFonts w:eastAsia="HGSMinchoE" w:cs="Times New Roman"/>
          <w:sz w:val="21"/>
          <w:szCs w:val="21"/>
        </w:rPr>
        <w:t xml:space="preserve"> </w:t>
      </w:r>
      <w:r w:rsidRPr="002E2371">
        <w:rPr>
          <w:rFonts w:eastAsia="HGSMinchoE" w:cs="Times New Roman"/>
          <w:sz w:val="21"/>
          <w:szCs w:val="21"/>
          <w:u w:val="single"/>
        </w:rPr>
        <w:t>within 72 hours</w:t>
      </w:r>
      <w:r w:rsidRPr="002E2371">
        <w:rPr>
          <w:rFonts w:eastAsia="HGSMinchoE" w:cs="Times New Roman"/>
          <w:sz w:val="21"/>
          <w:szCs w:val="21"/>
        </w:rPr>
        <w:t xml:space="preserve"> of receiving the MIHAN alert. </w:t>
      </w:r>
    </w:p>
    <w:p w14:paraId="5B3B3287" w14:textId="77777777" w:rsidR="000909F7" w:rsidRPr="002E2371" w:rsidRDefault="000909F7" w:rsidP="002E2371">
      <w:pPr>
        <w:spacing w:after="0" w:line="240" w:lineRule="auto"/>
        <w:ind w:left="360"/>
        <w:jc w:val="both"/>
        <w:rPr>
          <w:rFonts w:eastAsia="HGSMinchoE" w:cs="Times New Roman"/>
          <w:sz w:val="21"/>
          <w:szCs w:val="21"/>
        </w:rPr>
      </w:pPr>
    </w:p>
    <w:p w14:paraId="090E3F69" w14:textId="77777777" w:rsidR="00B71583" w:rsidRPr="002E2371" w:rsidRDefault="00B71583" w:rsidP="002E2371">
      <w:pPr>
        <w:spacing w:after="0" w:line="240" w:lineRule="auto"/>
        <w:ind w:left="360"/>
        <w:jc w:val="both"/>
        <w:rPr>
          <w:rFonts w:eastAsia="HGSMinchoE" w:cs="Times New Roman"/>
          <w:b/>
          <w:sz w:val="21"/>
          <w:szCs w:val="21"/>
        </w:rPr>
      </w:pPr>
      <w:r w:rsidRPr="002E2371">
        <w:rPr>
          <w:rFonts w:eastAsia="HGSMinchoE" w:cs="Times New Roman"/>
          <w:b/>
          <w:sz w:val="21"/>
          <w:szCs w:val="21"/>
        </w:rPr>
        <w:t>Deliverable(s)</w:t>
      </w:r>
    </w:p>
    <w:tbl>
      <w:tblPr>
        <w:tblStyle w:val="TableGrid"/>
        <w:tblW w:w="9000" w:type="dxa"/>
        <w:jc w:val="right"/>
        <w:tblLook w:val="04A0" w:firstRow="1" w:lastRow="0" w:firstColumn="1" w:lastColumn="0" w:noHBand="0" w:noVBand="1"/>
      </w:tblPr>
      <w:tblGrid>
        <w:gridCol w:w="965"/>
        <w:gridCol w:w="8035"/>
      </w:tblGrid>
      <w:tr w:rsidR="008B6D85" w:rsidRPr="002E2371" w14:paraId="27F13770" w14:textId="77777777" w:rsidTr="00D25792">
        <w:trPr>
          <w:jc w:val="right"/>
        </w:trPr>
        <w:tc>
          <w:tcPr>
            <w:tcW w:w="965" w:type="dxa"/>
            <w:shd w:val="clear" w:color="auto" w:fill="D9D9D9" w:themeFill="background1" w:themeFillShade="D9"/>
            <w:vAlign w:val="center"/>
          </w:tcPr>
          <w:p w14:paraId="02A354DF" w14:textId="77777777" w:rsidR="008B6D85" w:rsidRPr="002E2371" w:rsidRDefault="00F569F5" w:rsidP="00657E78">
            <w:pPr>
              <w:jc w:val="center"/>
              <w:rPr>
                <w:rFonts w:asciiTheme="minorHAnsi" w:hAnsiTheme="minorHAnsi"/>
                <w:sz w:val="21"/>
                <w:szCs w:val="21"/>
              </w:rPr>
            </w:pPr>
            <w:r>
              <w:rPr>
                <w:rFonts w:asciiTheme="minorHAnsi" w:hAnsiTheme="minorHAnsi"/>
                <w:sz w:val="21"/>
                <w:szCs w:val="21"/>
              </w:rPr>
              <w:t>6</w:t>
            </w:r>
            <w:r w:rsidR="006D455D" w:rsidRPr="002E2371">
              <w:rPr>
                <w:rFonts w:asciiTheme="minorHAnsi" w:hAnsiTheme="minorHAnsi"/>
                <w:sz w:val="21"/>
                <w:szCs w:val="21"/>
              </w:rPr>
              <w:t>.</w:t>
            </w:r>
            <w:r w:rsidR="008B6D85" w:rsidRPr="002E2371">
              <w:rPr>
                <w:rFonts w:asciiTheme="minorHAnsi" w:hAnsiTheme="minorHAnsi"/>
                <w:sz w:val="21"/>
                <w:szCs w:val="21"/>
              </w:rPr>
              <w:t>1</w:t>
            </w:r>
          </w:p>
        </w:tc>
        <w:tc>
          <w:tcPr>
            <w:tcW w:w="8035" w:type="dxa"/>
            <w:shd w:val="clear" w:color="auto" w:fill="D9D9D9" w:themeFill="background1" w:themeFillShade="D9"/>
            <w:vAlign w:val="center"/>
          </w:tcPr>
          <w:p w14:paraId="4EFBAB8E" w14:textId="77777777" w:rsidR="008B6D85" w:rsidRPr="002E2371" w:rsidRDefault="008B6D85" w:rsidP="002E2371">
            <w:pPr>
              <w:rPr>
                <w:rFonts w:asciiTheme="minorHAnsi" w:hAnsiTheme="minorHAnsi"/>
                <w:sz w:val="21"/>
                <w:szCs w:val="21"/>
              </w:rPr>
            </w:pPr>
            <w:r w:rsidRPr="002E2371">
              <w:rPr>
                <w:rFonts w:asciiTheme="minorHAnsi" w:hAnsiTheme="minorHAnsi"/>
                <w:sz w:val="21"/>
                <w:szCs w:val="21"/>
              </w:rPr>
              <w:t xml:space="preserve">Full participation is required; </w:t>
            </w:r>
            <w:r w:rsidR="00EF3463" w:rsidRPr="002E2371">
              <w:rPr>
                <w:rFonts w:asciiTheme="minorHAnsi" w:hAnsiTheme="minorHAnsi"/>
                <w:sz w:val="21"/>
                <w:szCs w:val="21"/>
              </w:rPr>
              <w:t>LHDs do not need to submit any records.</w:t>
            </w:r>
            <w:r w:rsidRPr="002E2371">
              <w:rPr>
                <w:rFonts w:asciiTheme="minorHAnsi" w:hAnsiTheme="minorHAnsi"/>
                <w:sz w:val="21"/>
                <w:szCs w:val="21"/>
              </w:rPr>
              <w:t xml:space="preserve"> DEPR will maintain records</w:t>
            </w:r>
            <w:r w:rsidR="00EF3463" w:rsidRPr="002E2371">
              <w:rPr>
                <w:rFonts w:asciiTheme="minorHAnsi" w:hAnsiTheme="minorHAnsi"/>
                <w:sz w:val="21"/>
                <w:szCs w:val="21"/>
              </w:rPr>
              <w:t xml:space="preserve"> for this activity</w:t>
            </w:r>
            <w:r w:rsidRPr="002E2371">
              <w:rPr>
                <w:rFonts w:asciiTheme="minorHAnsi" w:hAnsiTheme="minorHAnsi"/>
                <w:sz w:val="21"/>
                <w:szCs w:val="21"/>
              </w:rPr>
              <w:t>.</w:t>
            </w:r>
          </w:p>
        </w:tc>
      </w:tr>
    </w:tbl>
    <w:p w14:paraId="6BE88DCA" w14:textId="77777777" w:rsidR="00386DD5" w:rsidRPr="003C60EB" w:rsidRDefault="00C46D18" w:rsidP="00386DD5">
      <w:pPr>
        <w:spacing w:before="120" w:after="120"/>
        <w:ind w:left="360"/>
      </w:pPr>
      <w:r>
        <w:pict w14:anchorId="42E122DC">
          <v:rect id="_x0000_i1030" style="width:0;height:1.5pt" o:hralign="center" o:hrstd="t" o:hr="t" fillcolor="#a0a0a0" stroked="f"/>
        </w:pict>
      </w:r>
    </w:p>
    <w:p w14:paraId="539470DF" w14:textId="77777777" w:rsidR="0043426F" w:rsidRPr="002E2371" w:rsidRDefault="0043426F" w:rsidP="002E2371">
      <w:pPr>
        <w:spacing w:after="0" w:line="240" w:lineRule="auto"/>
        <w:ind w:left="360"/>
        <w:jc w:val="both"/>
        <w:rPr>
          <w:rFonts w:eastAsia="HGSMinchoE" w:cs="Times New Roman"/>
          <w:b/>
          <w:sz w:val="21"/>
          <w:szCs w:val="21"/>
        </w:rPr>
      </w:pPr>
      <w:bookmarkStart w:id="40" w:name="Activ7"/>
      <w:bookmarkEnd w:id="40"/>
      <w:r w:rsidRPr="002E2371">
        <w:rPr>
          <w:rFonts w:eastAsia="HGSMinchoE" w:cs="Times New Roman"/>
          <w:b/>
          <w:sz w:val="21"/>
          <w:szCs w:val="21"/>
        </w:rPr>
        <w:t xml:space="preserve">Activity </w:t>
      </w:r>
      <w:r w:rsidR="00F569F5">
        <w:rPr>
          <w:rFonts w:eastAsia="HGSMinchoE" w:cs="Times New Roman"/>
          <w:b/>
          <w:sz w:val="21"/>
          <w:szCs w:val="21"/>
        </w:rPr>
        <w:t>7</w:t>
      </w:r>
      <w:r w:rsidRPr="002E2371">
        <w:rPr>
          <w:rFonts w:eastAsia="HGSMinchoE" w:cs="Times New Roman"/>
          <w:b/>
          <w:sz w:val="21"/>
          <w:szCs w:val="21"/>
        </w:rPr>
        <w:t>:</w:t>
      </w:r>
      <w:r w:rsidR="006D455D" w:rsidRPr="002E2371">
        <w:rPr>
          <w:rFonts w:eastAsia="HGSMinchoE" w:cs="Times New Roman"/>
          <w:b/>
          <w:sz w:val="21"/>
          <w:szCs w:val="21"/>
        </w:rPr>
        <w:tab/>
      </w:r>
      <w:r w:rsidRPr="002E2371">
        <w:rPr>
          <w:rFonts w:eastAsia="HGSMinchoE" w:cs="Times New Roman"/>
          <w:b/>
          <w:sz w:val="21"/>
          <w:szCs w:val="21"/>
        </w:rPr>
        <w:tab/>
      </w:r>
      <w:r w:rsidR="007575CF" w:rsidRPr="002E2371">
        <w:rPr>
          <w:rFonts w:eastAsia="HGSMinchoE" w:cs="Times New Roman"/>
          <w:b/>
          <w:sz w:val="21"/>
          <w:szCs w:val="21"/>
        </w:rPr>
        <w:t>STAFF ASSEMBLY EXERCISE</w:t>
      </w:r>
    </w:p>
    <w:p w14:paraId="00BB09D6" w14:textId="77777777" w:rsidR="00BB2432" w:rsidRPr="002E2371" w:rsidRDefault="00BB2432" w:rsidP="002E2371">
      <w:pPr>
        <w:spacing w:after="0" w:line="240" w:lineRule="auto"/>
        <w:ind w:left="360"/>
        <w:jc w:val="both"/>
        <w:rPr>
          <w:rFonts w:eastAsia="HGSMinchoE" w:cs="Times New Roman"/>
          <w:b/>
          <w:sz w:val="21"/>
          <w:szCs w:val="21"/>
        </w:rPr>
      </w:pPr>
      <w:r w:rsidRPr="002E2371">
        <w:rPr>
          <w:rFonts w:eastAsia="HGSMinchoE" w:cs="Times New Roman"/>
          <w:b/>
          <w:sz w:val="21"/>
          <w:szCs w:val="21"/>
        </w:rPr>
        <w:t>Domain:</w:t>
      </w:r>
      <w:r w:rsidRPr="002E2371">
        <w:rPr>
          <w:rFonts w:eastAsia="HGSMinchoE" w:cs="Times New Roman"/>
          <w:b/>
          <w:sz w:val="21"/>
          <w:szCs w:val="21"/>
        </w:rPr>
        <w:tab/>
      </w:r>
      <w:r w:rsidRPr="002E2371">
        <w:rPr>
          <w:rFonts w:eastAsia="HGSMinchoE" w:cs="Times New Roman"/>
          <w:b/>
          <w:sz w:val="21"/>
          <w:szCs w:val="21"/>
        </w:rPr>
        <w:tab/>
      </w:r>
      <w:r w:rsidRPr="00437FCB">
        <w:rPr>
          <w:rFonts w:eastAsia="HGSMinchoE" w:cs="Times New Roman"/>
          <w:sz w:val="21"/>
          <w:szCs w:val="21"/>
        </w:rPr>
        <w:t>2 – Incident Management</w:t>
      </w:r>
    </w:p>
    <w:p w14:paraId="2274FCA8" w14:textId="77777777" w:rsidR="000909F7" w:rsidRPr="002E2371" w:rsidRDefault="008D5127" w:rsidP="002E2371">
      <w:pPr>
        <w:spacing w:after="0" w:line="240" w:lineRule="auto"/>
        <w:ind w:left="360"/>
        <w:jc w:val="both"/>
        <w:rPr>
          <w:rFonts w:eastAsia="HGSMinchoE" w:cs="Times New Roman"/>
          <w:b/>
          <w:sz w:val="21"/>
          <w:szCs w:val="21"/>
        </w:rPr>
      </w:pPr>
      <w:r w:rsidRPr="002E2371">
        <w:rPr>
          <w:rFonts w:eastAsia="HGSMinchoE" w:cs="Times New Roman"/>
          <w:b/>
          <w:sz w:val="21"/>
          <w:szCs w:val="21"/>
        </w:rPr>
        <w:t>Capability:</w:t>
      </w:r>
      <w:r w:rsidRPr="002E2371">
        <w:rPr>
          <w:rFonts w:eastAsia="HGSMinchoE" w:cs="Times New Roman"/>
          <w:b/>
          <w:sz w:val="21"/>
          <w:szCs w:val="21"/>
        </w:rPr>
        <w:tab/>
      </w:r>
      <w:r w:rsidR="00F569F5">
        <w:rPr>
          <w:rFonts w:eastAsia="HGSMinchoE" w:cs="Times New Roman"/>
          <w:b/>
          <w:sz w:val="21"/>
          <w:szCs w:val="21"/>
        </w:rPr>
        <w:tab/>
      </w:r>
      <w:r w:rsidR="0043426F" w:rsidRPr="00437FCB">
        <w:rPr>
          <w:rFonts w:eastAsia="HGSMinchoE" w:cs="Times New Roman"/>
          <w:sz w:val="21"/>
          <w:szCs w:val="21"/>
        </w:rPr>
        <w:t>3 – Emergency Operations Coordination</w:t>
      </w:r>
    </w:p>
    <w:p w14:paraId="7D0D8F6C" w14:textId="77777777" w:rsidR="000909F7" w:rsidRPr="002E2371" w:rsidRDefault="000909F7" w:rsidP="002E2371">
      <w:pPr>
        <w:spacing w:after="0" w:line="240" w:lineRule="auto"/>
        <w:ind w:left="360"/>
        <w:jc w:val="both"/>
        <w:rPr>
          <w:rFonts w:eastAsia="HGSMinchoE" w:cs="Times New Roman"/>
          <w:b/>
          <w:sz w:val="21"/>
          <w:szCs w:val="21"/>
        </w:rPr>
      </w:pPr>
    </w:p>
    <w:p w14:paraId="0C441823" w14:textId="77777777" w:rsidR="00794BF5" w:rsidRPr="002E2371" w:rsidRDefault="00794BF5" w:rsidP="002E2371">
      <w:pPr>
        <w:spacing w:after="0" w:line="240" w:lineRule="auto"/>
        <w:ind w:left="360"/>
        <w:jc w:val="both"/>
        <w:rPr>
          <w:rFonts w:eastAsia="HGSMinchoE" w:cs="Times New Roman"/>
          <w:b/>
          <w:sz w:val="21"/>
          <w:szCs w:val="21"/>
        </w:rPr>
      </w:pPr>
      <w:r w:rsidRPr="002E2371">
        <w:rPr>
          <w:rFonts w:eastAsia="HGSMinchoE" w:cs="Times New Roman"/>
          <w:b/>
          <w:sz w:val="21"/>
          <w:szCs w:val="21"/>
        </w:rPr>
        <w:t>Objective</w:t>
      </w:r>
    </w:p>
    <w:p w14:paraId="2B5EB62E" w14:textId="71D2A453" w:rsidR="000909F7" w:rsidRPr="002E2371" w:rsidRDefault="00794BF5" w:rsidP="002E2371">
      <w:pPr>
        <w:spacing w:after="0" w:line="240" w:lineRule="auto"/>
        <w:ind w:left="360"/>
        <w:jc w:val="both"/>
        <w:rPr>
          <w:rFonts w:eastAsia="HGSMinchoE" w:cs="Times New Roman"/>
          <w:sz w:val="21"/>
          <w:szCs w:val="21"/>
        </w:rPr>
      </w:pPr>
      <w:r w:rsidRPr="002E2371">
        <w:rPr>
          <w:rFonts w:eastAsia="HGSMinchoE" w:cs="Times New Roman"/>
          <w:sz w:val="21"/>
          <w:szCs w:val="21"/>
        </w:rPr>
        <w:t xml:space="preserve">LHDs will demonstrate the timely </w:t>
      </w:r>
      <w:r w:rsidR="007A55CC">
        <w:rPr>
          <w:rFonts w:eastAsia="HGSMinchoE" w:cs="Times New Roman"/>
          <w:sz w:val="21"/>
          <w:szCs w:val="21"/>
        </w:rPr>
        <w:t xml:space="preserve">(within 60 minutes) </w:t>
      </w:r>
      <w:r w:rsidRPr="002E2371">
        <w:rPr>
          <w:rFonts w:eastAsia="HGSMinchoE" w:cs="Times New Roman"/>
          <w:sz w:val="21"/>
          <w:szCs w:val="21"/>
        </w:rPr>
        <w:t xml:space="preserve">assembly of </w:t>
      </w:r>
      <w:r w:rsidR="007C618B" w:rsidRPr="002E2371">
        <w:rPr>
          <w:rFonts w:eastAsia="HGSMinchoE" w:cs="Times New Roman"/>
          <w:sz w:val="21"/>
          <w:szCs w:val="21"/>
        </w:rPr>
        <w:t xml:space="preserve">the </w:t>
      </w:r>
      <w:r w:rsidR="00B16717" w:rsidRPr="002E2371">
        <w:rPr>
          <w:rFonts w:eastAsia="HGSMinchoE" w:cs="Times New Roman"/>
          <w:sz w:val="21"/>
          <w:szCs w:val="21"/>
        </w:rPr>
        <w:t>lead</w:t>
      </w:r>
      <w:r w:rsidRPr="002E2371">
        <w:rPr>
          <w:rFonts w:eastAsia="HGSMinchoE" w:cs="Times New Roman"/>
          <w:sz w:val="21"/>
          <w:szCs w:val="21"/>
        </w:rPr>
        <w:t xml:space="preserve"> incident management roles </w:t>
      </w:r>
      <w:r w:rsidR="007C618B" w:rsidRPr="002E2371">
        <w:rPr>
          <w:rFonts w:eastAsia="HGSMinchoE" w:cs="Times New Roman"/>
          <w:sz w:val="21"/>
          <w:szCs w:val="21"/>
        </w:rPr>
        <w:t>necessary</w:t>
      </w:r>
      <w:r w:rsidRPr="002E2371">
        <w:rPr>
          <w:rFonts w:eastAsia="HGSMinchoE" w:cs="Times New Roman"/>
          <w:sz w:val="21"/>
          <w:szCs w:val="21"/>
        </w:rPr>
        <w:t xml:space="preserve"> to respond effectively to an emergency.</w:t>
      </w:r>
      <w:r w:rsidRPr="002E2371" w:rsidDel="00551889">
        <w:rPr>
          <w:rFonts w:eastAsia="HGSMinchoE" w:cs="Times New Roman"/>
          <w:sz w:val="21"/>
          <w:szCs w:val="21"/>
        </w:rPr>
        <w:t xml:space="preserve"> </w:t>
      </w:r>
      <w:r w:rsidR="007A55CC">
        <w:rPr>
          <w:rFonts w:eastAsia="HGSMinchoE" w:cs="Times New Roman"/>
          <w:sz w:val="21"/>
          <w:szCs w:val="21"/>
        </w:rPr>
        <w:t xml:space="preserve"> The drill must be </w:t>
      </w:r>
      <w:proofErr w:type="gramStart"/>
      <w:r w:rsidR="007A55CC">
        <w:rPr>
          <w:rFonts w:eastAsia="HGSMinchoE" w:cs="Times New Roman"/>
          <w:sz w:val="21"/>
          <w:szCs w:val="21"/>
        </w:rPr>
        <w:t>unannounced, and</w:t>
      </w:r>
      <w:proofErr w:type="gramEnd"/>
      <w:r w:rsidR="007A55CC">
        <w:rPr>
          <w:rFonts w:eastAsia="HGSMinchoE" w:cs="Times New Roman"/>
          <w:sz w:val="21"/>
          <w:szCs w:val="21"/>
        </w:rPr>
        <w:t xml:space="preserve"> require immediate assembly.</w:t>
      </w:r>
    </w:p>
    <w:p w14:paraId="6B7FD6C7" w14:textId="77777777" w:rsidR="00363E47" w:rsidRPr="002E2371" w:rsidRDefault="00363E47" w:rsidP="002E2371">
      <w:pPr>
        <w:spacing w:after="0" w:line="240" w:lineRule="auto"/>
        <w:ind w:left="360"/>
        <w:jc w:val="both"/>
        <w:rPr>
          <w:rFonts w:eastAsia="HGSMinchoE" w:cs="Times New Roman"/>
          <w:sz w:val="21"/>
          <w:szCs w:val="21"/>
        </w:rPr>
      </w:pPr>
    </w:p>
    <w:p w14:paraId="225F88DB" w14:textId="77777777" w:rsidR="00794BF5" w:rsidRPr="002E2371" w:rsidRDefault="00794BF5" w:rsidP="002E2371">
      <w:pPr>
        <w:spacing w:after="0" w:line="240" w:lineRule="auto"/>
        <w:ind w:left="360"/>
        <w:jc w:val="both"/>
        <w:rPr>
          <w:rFonts w:eastAsia="HGSMinchoE" w:cs="Times New Roman"/>
          <w:b/>
          <w:sz w:val="21"/>
          <w:szCs w:val="21"/>
        </w:rPr>
      </w:pPr>
      <w:r w:rsidRPr="002E2371">
        <w:rPr>
          <w:rFonts w:eastAsia="HGSMinchoE" w:cs="Times New Roman"/>
          <w:b/>
          <w:sz w:val="21"/>
          <w:szCs w:val="21"/>
        </w:rPr>
        <w:t>Description</w:t>
      </w:r>
    </w:p>
    <w:p w14:paraId="4611F713" w14:textId="3EE106A0" w:rsidR="00794BF5" w:rsidRPr="002E2371" w:rsidRDefault="00794BF5" w:rsidP="002E2371">
      <w:pPr>
        <w:spacing w:after="0" w:line="240" w:lineRule="auto"/>
        <w:ind w:left="360"/>
        <w:jc w:val="both"/>
        <w:rPr>
          <w:rFonts w:eastAsia="HGSMinchoE" w:cs="Times New Roman"/>
          <w:sz w:val="21"/>
          <w:szCs w:val="21"/>
        </w:rPr>
      </w:pPr>
      <w:r w:rsidRPr="002E2371">
        <w:rPr>
          <w:rFonts w:eastAsia="HGSMinchoE" w:cs="Times New Roman"/>
          <w:sz w:val="21"/>
          <w:szCs w:val="21"/>
        </w:rPr>
        <w:t>To ensure a timely and effective response to an incident, LHDs must demonstrate the ability to assemble public health staff with senior incident management lead roles either</w:t>
      </w:r>
      <w:r w:rsidR="003B564B" w:rsidRPr="002E2371">
        <w:rPr>
          <w:rFonts w:eastAsia="HGSMinchoE" w:cs="Times New Roman"/>
          <w:sz w:val="21"/>
          <w:szCs w:val="21"/>
        </w:rPr>
        <w:t xml:space="preserve"> in</w:t>
      </w:r>
      <w:r w:rsidRPr="002E2371">
        <w:rPr>
          <w:rFonts w:eastAsia="HGSMinchoE" w:cs="Times New Roman"/>
          <w:sz w:val="21"/>
          <w:szCs w:val="21"/>
        </w:rPr>
        <w:t xml:space="preserve"> the form of an </w:t>
      </w:r>
      <w:r w:rsidRPr="002E2371">
        <w:rPr>
          <w:rFonts w:eastAsia="HGSMinchoE" w:cs="Times New Roman"/>
          <w:b/>
          <w:sz w:val="21"/>
          <w:szCs w:val="21"/>
        </w:rPr>
        <w:t>unannounced</w:t>
      </w:r>
      <w:r w:rsidRPr="002E2371">
        <w:rPr>
          <w:rFonts w:eastAsia="HGSMinchoE" w:cs="Times New Roman"/>
          <w:sz w:val="21"/>
          <w:szCs w:val="21"/>
        </w:rPr>
        <w:t xml:space="preserve"> drill or in response to a real incident</w:t>
      </w:r>
      <w:r w:rsidR="003B564B" w:rsidRPr="002E2371">
        <w:rPr>
          <w:rFonts w:eastAsia="HGSMinchoE" w:cs="Times New Roman"/>
          <w:sz w:val="21"/>
          <w:szCs w:val="21"/>
        </w:rPr>
        <w:t>.</w:t>
      </w:r>
      <w:r w:rsidR="00025859">
        <w:rPr>
          <w:rFonts w:eastAsia="HGSMinchoE" w:cs="Times New Roman"/>
          <w:sz w:val="21"/>
          <w:szCs w:val="21"/>
        </w:rPr>
        <w:t xml:space="preserve"> A planned event</w:t>
      </w:r>
      <w:r w:rsidR="004B4341">
        <w:rPr>
          <w:rFonts w:eastAsia="HGSMinchoE" w:cs="Times New Roman"/>
          <w:sz w:val="21"/>
          <w:szCs w:val="21"/>
        </w:rPr>
        <w:t xml:space="preserve"> </w:t>
      </w:r>
      <w:r w:rsidR="00025859">
        <w:rPr>
          <w:rFonts w:eastAsia="HGSMinchoE" w:cs="Times New Roman"/>
          <w:sz w:val="21"/>
          <w:szCs w:val="21"/>
        </w:rPr>
        <w:t>that is known in advance (e.g., Art Prize, Labor Day Bridge Walk, large sporting event, etc.)</w:t>
      </w:r>
      <w:r w:rsidR="004B4341">
        <w:rPr>
          <w:rFonts w:eastAsia="HGSMinchoE" w:cs="Times New Roman"/>
          <w:sz w:val="21"/>
          <w:szCs w:val="21"/>
        </w:rPr>
        <w:t xml:space="preserve"> </w:t>
      </w:r>
      <w:r w:rsidR="00025859">
        <w:rPr>
          <w:rFonts w:eastAsia="HGSMinchoE" w:cs="Times New Roman"/>
          <w:sz w:val="21"/>
          <w:szCs w:val="21"/>
        </w:rPr>
        <w:t>does not qualify for this activity.</w:t>
      </w:r>
      <w:r w:rsidRPr="002E2371">
        <w:rPr>
          <w:rFonts w:eastAsia="HGSMinchoE" w:cs="Times New Roman"/>
          <w:sz w:val="21"/>
          <w:szCs w:val="21"/>
        </w:rPr>
        <w:t xml:space="preserve"> </w:t>
      </w:r>
      <w:r w:rsidR="007A55CC">
        <w:rPr>
          <w:rFonts w:eastAsia="HGSMinchoE" w:cs="Times New Roman"/>
          <w:sz w:val="21"/>
          <w:szCs w:val="21"/>
        </w:rPr>
        <w:t xml:space="preserve">Assembly must be </w:t>
      </w:r>
      <w:proofErr w:type="gramStart"/>
      <w:r w:rsidR="007A55CC" w:rsidRPr="007A55CC">
        <w:rPr>
          <w:rFonts w:eastAsia="HGSMinchoE" w:cs="Times New Roman"/>
          <w:b/>
          <w:sz w:val="21"/>
          <w:szCs w:val="21"/>
        </w:rPr>
        <w:t>immediate</w:t>
      </w:r>
      <w:proofErr w:type="gramEnd"/>
      <w:r w:rsidR="007A55CC">
        <w:rPr>
          <w:rFonts w:eastAsia="HGSMinchoE" w:cs="Times New Roman"/>
          <w:sz w:val="21"/>
          <w:szCs w:val="21"/>
        </w:rPr>
        <w:t xml:space="preserve"> and p</w:t>
      </w:r>
      <w:r w:rsidRPr="002E2371">
        <w:rPr>
          <w:rFonts w:eastAsia="HGSMinchoE" w:cs="Times New Roman"/>
          <w:sz w:val="21"/>
          <w:szCs w:val="21"/>
        </w:rPr>
        <w:t xml:space="preserve">ersonnel must be able </w:t>
      </w:r>
      <w:r w:rsidR="006E4688" w:rsidRPr="002E2371">
        <w:rPr>
          <w:rFonts w:eastAsia="HGSMinchoE" w:cs="Times New Roman"/>
          <w:sz w:val="21"/>
          <w:szCs w:val="21"/>
        </w:rPr>
        <w:t xml:space="preserve">to </w:t>
      </w:r>
      <w:r w:rsidRPr="002E2371">
        <w:rPr>
          <w:rFonts w:eastAsia="HGSMinchoE" w:cs="Times New Roman"/>
          <w:sz w:val="21"/>
          <w:szCs w:val="21"/>
        </w:rPr>
        <w:t xml:space="preserve">assemble </w:t>
      </w:r>
      <w:r w:rsidR="000F0B0E" w:rsidRPr="002E2371">
        <w:rPr>
          <w:rFonts w:eastAsia="HGSMinchoE" w:cs="Times New Roman"/>
          <w:sz w:val="21"/>
          <w:szCs w:val="21"/>
        </w:rPr>
        <w:t xml:space="preserve">(at minimum) </w:t>
      </w:r>
      <w:r w:rsidRPr="007A55CC">
        <w:rPr>
          <w:rFonts w:eastAsia="HGSMinchoE" w:cs="Times New Roman"/>
          <w:b/>
          <w:sz w:val="21"/>
          <w:szCs w:val="21"/>
        </w:rPr>
        <w:t>within 60 minutes of notification</w:t>
      </w:r>
      <w:r w:rsidRPr="002E2371">
        <w:rPr>
          <w:rFonts w:eastAsia="HGSMinchoE" w:cs="Times New Roman"/>
          <w:sz w:val="21"/>
          <w:szCs w:val="21"/>
        </w:rPr>
        <w:t>.</w:t>
      </w:r>
      <w:r w:rsidR="000F0B0E" w:rsidRPr="002E2371">
        <w:rPr>
          <w:rFonts w:eastAsia="HGSMinchoE" w:cs="Times New Roman"/>
          <w:sz w:val="21"/>
          <w:szCs w:val="21"/>
        </w:rPr>
        <w:t xml:space="preserve">  Successful assembly within 45 minutes or less will demonstrate “advanced implementation</w:t>
      </w:r>
      <w:r w:rsidR="00EF3463" w:rsidRPr="002E2371">
        <w:rPr>
          <w:rFonts w:eastAsia="HGSMinchoE" w:cs="Times New Roman"/>
          <w:sz w:val="21"/>
          <w:szCs w:val="21"/>
        </w:rPr>
        <w:t>”</w:t>
      </w:r>
      <w:r w:rsidR="000F0B0E" w:rsidRPr="002E2371">
        <w:rPr>
          <w:rFonts w:eastAsia="HGSMinchoE" w:cs="Times New Roman"/>
          <w:sz w:val="21"/>
          <w:szCs w:val="21"/>
        </w:rPr>
        <w:t xml:space="preserve"> for the MCM ORR.</w:t>
      </w:r>
      <w:r w:rsidRPr="002E2371">
        <w:rPr>
          <w:rFonts w:eastAsia="HGSMinchoE" w:cs="Times New Roman"/>
          <w:sz w:val="21"/>
          <w:szCs w:val="21"/>
        </w:rPr>
        <w:t xml:space="preserve"> LHDs who fail to assemble within the allotted </w:t>
      </w:r>
      <w:r w:rsidR="00601D46" w:rsidRPr="002E2371">
        <w:rPr>
          <w:rFonts w:eastAsia="HGSMinchoE" w:cs="Times New Roman"/>
          <w:sz w:val="21"/>
          <w:szCs w:val="21"/>
        </w:rPr>
        <w:t xml:space="preserve">60-minute </w:t>
      </w:r>
      <w:r w:rsidRPr="002E2371">
        <w:rPr>
          <w:rFonts w:eastAsia="HGSMinchoE" w:cs="Times New Roman"/>
          <w:sz w:val="21"/>
          <w:szCs w:val="21"/>
        </w:rPr>
        <w:t xml:space="preserve">timeframe </w:t>
      </w:r>
      <w:r w:rsidR="003B564B" w:rsidRPr="002E2371">
        <w:rPr>
          <w:rFonts w:eastAsia="HGSMinchoE" w:cs="Times New Roman"/>
          <w:sz w:val="21"/>
          <w:szCs w:val="21"/>
        </w:rPr>
        <w:t>must</w:t>
      </w:r>
      <w:r w:rsidRPr="002E2371">
        <w:rPr>
          <w:rFonts w:eastAsia="HGSMinchoE" w:cs="Times New Roman"/>
          <w:sz w:val="21"/>
          <w:szCs w:val="21"/>
        </w:rPr>
        <w:t xml:space="preserve"> conduct as many subsequent drills as needed to meet the</w:t>
      </w:r>
      <w:r w:rsidR="000F0B0E" w:rsidRPr="002E2371">
        <w:rPr>
          <w:rFonts w:eastAsia="HGSMinchoE" w:cs="Times New Roman"/>
          <w:sz w:val="21"/>
          <w:szCs w:val="21"/>
        </w:rPr>
        <w:t xml:space="preserve"> minimum</w:t>
      </w:r>
      <w:r w:rsidRPr="002E2371">
        <w:rPr>
          <w:rFonts w:eastAsia="HGSMinchoE" w:cs="Times New Roman"/>
          <w:sz w:val="21"/>
          <w:szCs w:val="21"/>
        </w:rPr>
        <w:t xml:space="preserve"> benchmark</w:t>
      </w:r>
      <w:r w:rsidR="00991B7F">
        <w:rPr>
          <w:rFonts w:eastAsia="HGSMinchoE" w:cs="Times New Roman"/>
          <w:sz w:val="21"/>
          <w:szCs w:val="21"/>
        </w:rPr>
        <w:t xml:space="preserve"> prior to June 29, 2018</w:t>
      </w:r>
      <w:r w:rsidRPr="002E2371">
        <w:rPr>
          <w:rFonts w:eastAsia="HGSMinchoE" w:cs="Times New Roman"/>
          <w:sz w:val="21"/>
          <w:szCs w:val="21"/>
        </w:rPr>
        <w:t>.</w:t>
      </w:r>
    </w:p>
    <w:p w14:paraId="3A40729D" w14:textId="77777777" w:rsidR="00801F25" w:rsidRPr="002E2371" w:rsidRDefault="00801F25" w:rsidP="002E2371">
      <w:pPr>
        <w:spacing w:after="0" w:line="240" w:lineRule="auto"/>
        <w:ind w:left="360"/>
        <w:jc w:val="both"/>
        <w:rPr>
          <w:rFonts w:eastAsia="HGSMinchoE" w:cs="Times New Roman"/>
          <w:sz w:val="21"/>
          <w:szCs w:val="21"/>
        </w:rPr>
      </w:pPr>
    </w:p>
    <w:p w14:paraId="5579BB4A" w14:textId="646F01D9" w:rsidR="00794BF5" w:rsidRPr="002E2371" w:rsidRDefault="00794BF5" w:rsidP="002E2371">
      <w:pPr>
        <w:spacing w:after="0" w:line="240" w:lineRule="auto"/>
        <w:ind w:left="360"/>
        <w:jc w:val="both"/>
        <w:rPr>
          <w:rFonts w:eastAsia="HGSMinchoE" w:cs="Times New Roman"/>
          <w:sz w:val="21"/>
          <w:szCs w:val="21"/>
        </w:rPr>
      </w:pPr>
      <w:r w:rsidRPr="002E2371">
        <w:rPr>
          <w:rFonts w:eastAsia="HGSMinchoE" w:cs="Times New Roman"/>
          <w:sz w:val="21"/>
          <w:szCs w:val="21"/>
        </w:rPr>
        <w:t xml:space="preserve">Below are </w:t>
      </w:r>
      <w:r w:rsidR="004B4341">
        <w:rPr>
          <w:rFonts w:eastAsia="HGSMinchoE" w:cs="Times New Roman"/>
          <w:sz w:val="21"/>
          <w:szCs w:val="21"/>
        </w:rPr>
        <w:t xml:space="preserve">the </w:t>
      </w:r>
      <w:r w:rsidRPr="002E2371">
        <w:rPr>
          <w:rFonts w:eastAsia="HGSMinchoE" w:cs="Times New Roman"/>
          <w:sz w:val="21"/>
          <w:szCs w:val="21"/>
        </w:rPr>
        <w:t xml:space="preserve">critical components that planners </w:t>
      </w:r>
      <w:r w:rsidR="007A55CC">
        <w:rPr>
          <w:rFonts w:eastAsia="HGSMinchoE" w:cs="Times New Roman"/>
          <w:sz w:val="21"/>
          <w:szCs w:val="21"/>
          <w:u w:val="single"/>
        </w:rPr>
        <w:t>must</w:t>
      </w:r>
      <w:r w:rsidR="00601D46" w:rsidRPr="002E2371">
        <w:rPr>
          <w:rFonts w:eastAsia="HGSMinchoE" w:cs="Times New Roman"/>
          <w:sz w:val="21"/>
          <w:szCs w:val="21"/>
        </w:rPr>
        <w:t xml:space="preserve"> adhere to</w:t>
      </w:r>
      <w:r w:rsidRPr="002E2371">
        <w:rPr>
          <w:rFonts w:eastAsia="HGSMinchoE" w:cs="Times New Roman"/>
          <w:sz w:val="21"/>
          <w:szCs w:val="21"/>
        </w:rPr>
        <w:t xml:space="preserve"> in</w:t>
      </w:r>
      <w:r w:rsidR="00F637D7" w:rsidRPr="002E2371">
        <w:rPr>
          <w:rFonts w:eastAsia="HGSMinchoE" w:cs="Times New Roman"/>
          <w:sz w:val="21"/>
          <w:szCs w:val="21"/>
        </w:rPr>
        <w:t xml:space="preserve"> their</w:t>
      </w:r>
      <w:r w:rsidRPr="002E2371">
        <w:rPr>
          <w:rFonts w:eastAsia="HGSMinchoE" w:cs="Times New Roman"/>
          <w:sz w:val="21"/>
          <w:szCs w:val="21"/>
        </w:rPr>
        <w:t xml:space="preserve"> preparation: </w:t>
      </w:r>
    </w:p>
    <w:p w14:paraId="3A12DFF3" w14:textId="77777777" w:rsidR="00794BF5" w:rsidRPr="002E2371" w:rsidRDefault="00794BF5" w:rsidP="002E2371">
      <w:pPr>
        <w:numPr>
          <w:ilvl w:val="0"/>
          <w:numId w:val="10"/>
        </w:numPr>
        <w:spacing w:after="0" w:line="240" w:lineRule="auto"/>
        <w:ind w:left="1080"/>
        <w:contextualSpacing/>
        <w:jc w:val="both"/>
        <w:rPr>
          <w:rFonts w:eastAsia="Palatino Linotype" w:cs="Times New Roman"/>
          <w:sz w:val="21"/>
          <w:szCs w:val="21"/>
        </w:rPr>
      </w:pPr>
      <w:r w:rsidRPr="002E2371">
        <w:rPr>
          <w:rFonts w:eastAsia="Palatino Linotype" w:cs="Times New Roman"/>
          <w:sz w:val="21"/>
          <w:szCs w:val="21"/>
        </w:rPr>
        <w:t xml:space="preserve">Staff assembly must be </w:t>
      </w:r>
      <w:r w:rsidRPr="004B4341">
        <w:rPr>
          <w:rFonts w:eastAsia="Palatino Linotype" w:cs="Times New Roman"/>
          <w:b/>
          <w:sz w:val="21"/>
          <w:szCs w:val="21"/>
        </w:rPr>
        <w:t>unannounced</w:t>
      </w:r>
      <w:r w:rsidRPr="002E2371">
        <w:rPr>
          <w:rFonts w:eastAsia="Palatino Linotype" w:cs="Times New Roman"/>
          <w:sz w:val="21"/>
          <w:szCs w:val="21"/>
        </w:rPr>
        <w:t xml:space="preserve">, and reporting must be </w:t>
      </w:r>
      <w:r w:rsidRPr="004B4341">
        <w:rPr>
          <w:rFonts w:eastAsia="Palatino Linotype" w:cs="Times New Roman"/>
          <w:b/>
          <w:sz w:val="21"/>
          <w:szCs w:val="21"/>
        </w:rPr>
        <w:t>immediate</w:t>
      </w:r>
      <w:r w:rsidRPr="002E2371">
        <w:rPr>
          <w:rFonts w:eastAsia="Palatino Linotype" w:cs="Times New Roman"/>
          <w:sz w:val="21"/>
          <w:szCs w:val="21"/>
        </w:rPr>
        <w:t>.</w:t>
      </w:r>
    </w:p>
    <w:p w14:paraId="01262D7F" w14:textId="77777777" w:rsidR="00794BF5" w:rsidRPr="002E2371" w:rsidRDefault="00794BF5" w:rsidP="002E2371">
      <w:pPr>
        <w:numPr>
          <w:ilvl w:val="0"/>
          <w:numId w:val="10"/>
        </w:numPr>
        <w:spacing w:after="0" w:line="240" w:lineRule="auto"/>
        <w:ind w:left="1080"/>
        <w:contextualSpacing/>
        <w:jc w:val="both"/>
        <w:rPr>
          <w:rFonts w:eastAsia="Palatino Linotype" w:cs="Times New Roman"/>
          <w:sz w:val="21"/>
          <w:szCs w:val="21"/>
        </w:rPr>
      </w:pPr>
      <w:r w:rsidRPr="002E2371">
        <w:rPr>
          <w:rFonts w:eastAsia="Palatino Linotype" w:cs="Times New Roman"/>
          <w:sz w:val="21"/>
          <w:szCs w:val="21"/>
        </w:rPr>
        <w:t>Assembly may occur during normal business hour</w:t>
      </w:r>
      <w:r w:rsidR="007C618B" w:rsidRPr="002E2371">
        <w:rPr>
          <w:rFonts w:eastAsia="Palatino Linotype" w:cs="Times New Roman"/>
          <w:sz w:val="21"/>
          <w:szCs w:val="21"/>
        </w:rPr>
        <w:t>s</w:t>
      </w:r>
      <w:r w:rsidRPr="002E2371">
        <w:rPr>
          <w:rFonts w:eastAsia="Palatino Linotype" w:cs="Times New Roman"/>
          <w:sz w:val="21"/>
          <w:szCs w:val="21"/>
        </w:rPr>
        <w:t xml:space="preserve"> or after hours.</w:t>
      </w:r>
    </w:p>
    <w:p w14:paraId="30AC07CD" w14:textId="77777777" w:rsidR="00794BF5" w:rsidRPr="002E2371" w:rsidRDefault="00794BF5" w:rsidP="002E2371">
      <w:pPr>
        <w:numPr>
          <w:ilvl w:val="0"/>
          <w:numId w:val="10"/>
        </w:numPr>
        <w:spacing w:after="0" w:line="240" w:lineRule="auto"/>
        <w:ind w:left="1080"/>
        <w:contextualSpacing/>
        <w:jc w:val="both"/>
        <w:rPr>
          <w:rFonts w:eastAsia="Palatino Linotype" w:cs="Times New Roman"/>
          <w:sz w:val="21"/>
          <w:szCs w:val="21"/>
        </w:rPr>
      </w:pPr>
      <w:r w:rsidRPr="002E2371">
        <w:rPr>
          <w:rFonts w:eastAsia="Palatino Linotype" w:cs="Times New Roman"/>
          <w:sz w:val="21"/>
          <w:szCs w:val="21"/>
        </w:rPr>
        <w:lastRenderedPageBreak/>
        <w:t>Staff assembly may take place in a physical location, virtually, or a combination of the two.</w:t>
      </w:r>
    </w:p>
    <w:p w14:paraId="52B412D2" w14:textId="77777777" w:rsidR="00794BF5" w:rsidRPr="002E2371" w:rsidRDefault="00794BF5" w:rsidP="00BF5461">
      <w:pPr>
        <w:numPr>
          <w:ilvl w:val="0"/>
          <w:numId w:val="10"/>
        </w:numPr>
        <w:spacing w:after="0" w:line="240" w:lineRule="auto"/>
        <w:ind w:left="1080"/>
        <w:jc w:val="both"/>
        <w:rPr>
          <w:rFonts w:eastAsia="Palatino Linotype" w:cs="Times New Roman"/>
          <w:sz w:val="21"/>
          <w:szCs w:val="21"/>
        </w:rPr>
      </w:pPr>
      <w:r w:rsidRPr="002E2371">
        <w:rPr>
          <w:rFonts w:eastAsia="Palatino Linotype" w:cs="Times New Roman"/>
          <w:sz w:val="21"/>
          <w:szCs w:val="21"/>
        </w:rPr>
        <w:t xml:space="preserve">Lead incident management roles </w:t>
      </w:r>
      <w:r w:rsidR="007C618B" w:rsidRPr="002E2371">
        <w:rPr>
          <w:rFonts w:eastAsia="Palatino Linotype" w:cs="Times New Roman"/>
          <w:sz w:val="21"/>
          <w:szCs w:val="21"/>
        </w:rPr>
        <w:t>are</w:t>
      </w:r>
      <w:r w:rsidRPr="002E2371">
        <w:rPr>
          <w:rFonts w:eastAsia="Palatino Linotype" w:cs="Times New Roman"/>
          <w:sz w:val="21"/>
          <w:szCs w:val="21"/>
        </w:rPr>
        <w:t xml:space="preserve"> defined as </w:t>
      </w:r>
      <w:r w:rsidR="007C618B" w:rsidRPr="002E2371">
        <w:rPr>
          <w:rFonts w:eastAsia="Palatino Linotype" w:cs="Times New Roman"/>
          <w:sz w:val="21"/>
          <w:szCs w:val="21"/>
        </w:rPr>
        <w:t xml:space="preserve">those </w:t>
      </w:r>
      <w:r w:rsidRPr="002E2371">
        <w:rPr>
          <w:rFonts w:eastAsia="Palatino Linotype" w:cs="Times New Roman"/>
          <w:sz w:val="21"/>
          <w:szCs w:val="21"/>
        </w:rPr>
        <w:t xml:space="preserve">identified to serve in ICS defined </w:t>
      </w:r>
      <w:r w:rsidR="00745D1B" w:rsidRPr="002E2371">
        <w:rPr>
          <w:rFonts w:eastAsia="Palatino Linotype" w:cs="Times New Roman"/>
          <w:sz w:val="21"/>
          <w:szCs w:val="21"/>
        </w:rPr>
        <w:t>c</w:t>
      </w:r>
      <w:r w:rsidRPr="002E2371">
        <w:rPr>
          <w:rFonts w:eastAsia="Palatino Linotype" w:cs="Times New Roman"/>
          <w:sz w:val="21"/>
          <w:szCs w:val="21"/>
        </w:rPr>
        <w:t xml:space="preserve">ommand </w:t>
      </w:r>
      <w:r w:rsidR="007C618B" w:rsidRPr="002E2371">
        <w:rPr>
          <w:rFonts w:eastAsia="Palatino Linotype" w:cs="Times New Roman"/>
          <w:sz w:val="21"/>
          <w:szCs w:val="21"/>
        </w:rPr>
        <w:t>and</w:t>
      </w:r>
      <w:r w:rsidRPr="002E2371">
        <w:rPr>
          <w:rFonts w:eastAsia="Palatino Linotype" w:cs="Times New Roman"/>
          <w:sz w:val="21"/>
          <w:szCs w:val="21"/>
        </w:rPr>
        <w:t xml:space="preserve"> </w:t>
      </w:r>
      <w:r w:rsidR="00745D1B" w:rsidRPr="002E2371">
        <w:rPr>
          <w:rFonts w:eastAsia="Palatino Linotype" w:cs="Times New Roman"/>
          <w:sz w:val="21"/>
          <w:szCs w:val="21"/>
        </w:rPr>
        <w:t>s</w:t>
      </w:r>
      <w:r w:rsidRPr="002E2371">
        <w:rPr>
          <w:rFonts w:eastAsia="Palatino Linotype" w:cs="Times New Roman"/>
          <w:sz w:val="21"/>
          <w:szCs w:val="21"/>
        </w:rPr>
        <w:t xml:space="preserve">ection </w:t>
      </w:r>
      <w:r w:rsidR="00745D1B" w:rsidRPr="002E2371">
        <w:rPr>
          <w:rFonts w:eastAsia="Palatino Linotype" w:cs="Times New Roman"/>
          <w:sz w:val="21"/>
          <w:szCs w:val="21"/>
        </w:rPr>
        <w:t>c</w:t>
      </w:r>
      <w:r w:rsidRPr="002E2371">
        <w:rPr>
          <w:rFonts w:eastAsia="Palatino Linotype" w:cs="Times New Roman"/>
          <w:sz w:val="21"/>
          <w:szCs w:val="21"/>
        </w:rPr>
        <w:t xml:space="preserve">hief </w:t>
      </w:r>
      <w:r w:rsidR="00745D1B" w:rsidRPr="002E2371">
        <w:rPr>
          <w:rFonts w:eastAsia="Palatino Linotype" w:cs="Times New Roman"/>
          <w:sz w:val="21"/>
          <w:szCs w:val="21"/>
        </w:rPr>
        <w:t>p</w:t>
      </w:r>
      <w:r w:rsidRPr="002E2371">
        <w:rPr>
          <w:rFonts w:eastAsia="Palatino Linotype" w:cs="Times New Roman"/>
          <w:sz w:val="21"/>
          <w:szCs w:val="21"/>
        </w:rPr>
        <w:t>ositions.</w:t>
      </w:r>
    </w:p>
    <w:p w14:paraId="467C0D92" w14:textId="1113D0C0" w:rsidR="007A55CC" w:rsidRDefault="00794BF5" w:rsidP="00BF5461">
      <w:pPr>
        <w:spacing w:before="240" w:line="240" w:lineRule="auto"/>
        <w:ind w:left="360"/>
        <w:jc w:val="both"/>
        <w:rPr>
          <w:rFonts w:eastAsia="HGSMinchoE" w:cs="Times New Roman"/>
          <w:sz w:val="21"/>
          <w:szCs w:val="21"/>
        </w:rPr>
      </w:pPr>
      <w:r w:rsidRPr="002E2371">
        <w:rPr>
          <w:rFonts w:eastAsia="HGSMinchoE" w:cs="Times New Roman"/>
          <w:sz w:val="21"/>
          <w:szCs w:val="21"/>
        </w:rPr>
        <w:t xml:space="preserve">LHDs must complete a successful staff assembly exercise and submit </w:t>
      </w:r>
      <w:r w:rsidR="00576787">
        <w:rPr>
          <w:rFonts w:eastAsia="HGSMinchoE" w:cs="Times New Roman"/>
          <w:sz w:val="21"/>
          <w:szCs w:val="21"/>
        </w:rPr>
        <w:t>an</w:t>
      </w:r>
      <w:r w:rsidR="007A55CC">
        <w:rPr>
          <w:rFonts w:eastAsia="HGSMinchoE" w:cs="Times New Roman"/>
          <w:sz w:val="21"/>
          <w:szCs w:val="21"/>
        </w:rPr>
        <w:t xml:space="preserve"> HSEEP compliant AAR/IP</w:t>
      </w:r>
      <w:r w:rsidR="007C618B" w:rsidRPr="002E2371">
        <w:rPr>
          <w:rFonts w:eastAsia="HGSMinchoE" w:cs="Times New Roman"/>
          <w:sz w:val="21"/>
          <w:szCs w:val="21"/>
        </w:rPr>
        <w:t xml:space="preserve"> to </w:t>
      </w:r>
      <w:r w:rsidR="00FA5119" w:rsidRPr="002E2371">
        <w:rPr>
          <w:rFonts w:eastAsia="HGSMinchoE" w:cs="Times New Roman"/>
          <w:sz w:val="21"/>
          <w:szCs w:val="21"/>
        </w:rPr>
        <w:t>DEPR</w:t>
      </w:r>
      <w:r w:rsidR="007A55CC">
        <w:rPr>
          <w:rFonts w:eastAsia="HGSMinchoE" w:cs="Times New Roman"/>
          <w:sz w:val="21"/>
          <w:szCs w:val="21"/>
        </w:rPr>
        <w:t xml:space="preserve"> no later than June 29, 2018.  The AAR/IP must include the following evidence to meet the deliverable requirements:</w:t>
      </w:r>
    </w:p>
    <w:p w14:paraId="27897CDD" w14:textId="1D5E05CD" w:rsidR="007A55CC" w:rsidRDefault="007A55CC" w:rsidP="007A55CC">
      <w:pPr>
        <w:pStyle w:val="ListParagraph"/>
        <w:numPr>
          <w:ilvl w:val="0"/>
          <w:numId w:val="49"/>
        </w:numPr>
        <w:spacing w:before="240"/>
        <w:jc w:val="both"/>
        <w:rPr>
          <w:rFonts w:eastAsia="HGSMinchoE" w:cs="Times New Roman"/>
          <w:szCs w:val="21"/>
        </w:rPr>
      </w:pPr>
      <w:r>
        <w:rPr>
          <w:rFonts w:eastAsia="HGSMinchoE" w:cs="Times New Roman"/>
          <w:szCs w:val="21"/>
        </w:rPr>
        <w:t xml:space="preserve">Screenshot or copy of the assembly notification </w:t>
      </w:r>
      <w:r w:rsidR="00970CCC">
        <w:rPr>
          <w:rFonts w:eastAsia="HGSMinchoE" w:cs="Times New Roman"/>
          <w:szCs w:val="21"/>
        </w:rPr>
        <w:t xml:space="preserve">message that includes: </w:t>
      </w:r>
      <w:r>
        <w:rPr>
          <w:rFonts w:eastAsia="HGSMinchoE" w:cs="Times New Roman"/>
          <w:szCs w:val="21"/>
        </w:rPr>
        <w:t>time sent and recipients;</w:t>
      </w:r>
    </w:p>
    <w:p w14:paraId="0D614096" w14:textId="3F30FE86" w:rsidR="007A55CC" w:rsidRPr="007A55CC" w:rsidRDefault="007A55CC" w:rsidP="007A55CC">
      <w:pPr>
        <w:pStyle w:val="ListParagraph"/>
        <w:numPr>
          <w:ilvl w:val="0"/>
          <w:numId w:val="49"/>
        </w:numPr>
        <w:spacing w:before="240"/>
        <w:jc w:val="both"/>
        <w:rPr>
          <w:rFonts w:eastAsia="HGSMinchoE" w:cs="Times New Roman"/>
          <w:szCs w:val="21"/>
        </w:rPr>
      </w:pPr>
      <w:r>
        <w:rPr>
          <w:rFonts w:eastAsia="HGSMinchoE" w:cs="Times New Roman"/>
          <w:szCs w:val="21"/>
        </w:rPr>
        <w:t>Sign-in sheet(s) documenting sign-in time for each participating individual</w:t>
      </w:r>
    </w:p>
    <w:p w14:paraId="6142F557" w14:textId="4ACFF8D2" w:rsidR="00794BF5" w:rsidRPr="002E2371" w:rsidRDefault="00FA5119" w:rsidP="00BF5461">
      <w:pPr>
        <w:spacing w:before="240" w:line="240" w:lineRule="auto"/>
        <w:ind w:left="360"/>
        <w:jc w:val="both"/>
        <w:rPr>
          <w:rFonts w:eastAsia="HGSMinchoE" w:cs="Times New Roman"/>
          <w:sz w:val="21"/>
          <w:szCs w:val="21"/>
        </w:rPr>
      </w:pPr>
      <w:r w:rsidRPr="002E2371">
        <w:rPr>
          <w:rFonts w:eastAsia="HGSMinchoE" w:cs="Times New Roman"/>
          <w:sz w:val="21"/>
          <w:szCs w:val="21"/>
        </w:rPr>
        <w:t xml:space="preserve"> </w:t>
      </w:r>
      <w:r w:rsidR="005223C3" w:rsidRPr="002E2371">
        <w:rPr>
          <w:rFonts w:eastAsia="HGSMinchoE" w:cs="Times New Roman"/>
          <w:sz w:val="21"/>
          <w:szCs w:val="21"/>
        </w:rPr>
        <w:t xml:space="preserve">If multiple exercises are conducted to meet the </w:t>
      </w:r>
      <w:proofErr w:type="gramStart"/>
      <w:r w:rsidR="005223C3" w:rsidRPr="002E2371">
        <w:rPr>
          <w:rFonts w:eastAsia="HGSMinchoE" w:cs="Times New Roman"/>
          <w:sz w:val="21"/>
          <w:szCs w:val="21"/>
        </w:rPr>
        <w:t>60 minute</w:t>
      </w:r>
      <w:proofErr w:type="gramEnd"/>
      <w:r w:rsidR="005223C3" w:rsidRPr="002E2371">
        <w:rPr>
          <w:rFonts w:eastAsia="HGSMinchoE" w:cs="Times New Roman"/>
          <w:sz w:val="21"/>
          <w:szCs w:val="21"/>
        </w:rPr>
        <w:t xml:space="preserve"> target, </w:t>
      </w:r>
      <w:r w:rsidR="007A55CC">
        <w:rPr>
          <w:rFonts w:eastAsia="HGSMinchoE" w:cs="Times New Roman"/>
          <w:sz w:val="21"/>
          <w:szCs w:val="21"/>
        </w:rPr>
        <w:t xml:space="preserve">submit one AAR/IP </w:t>
      </w:r>
      <w:r w:rsidR="005223C3" w:rsidRPr="002E2371">
        <w:rPr>
          <w:rFonts w:eastAsia="HGSMinchoE" w:cs="Times New Roman"/>
          <w:sz w:val="21"/>
          <w:szCs w:val="21"/>
        </w:rPr>
        <w:t xml:space="preserve">with </w:t>
      </w:r>
      <w:r w:rsidR="007A55CC">
        <w:rPr>
          <w:rFonts w:eastAsia="HGSMinchoE" w:cs="Times New Roman"/>
          <w:sz w:val="21"/>
          <w:szCs w:val="21"/>
        </w:rPr>
        <w:t>documentation</w:t>
      </w:r>
      <w:r w:rsidR="005223C3" w:rsidRPr="002E2371">
        <w:rPr>
          <w:rFonts w:eastAsia="HGSMinchoE" w:cs="Times New Roman"/>
          <w:sz w:val="21"/>
          <w:szCs w:val="21"/>
        </w:rPr>
        <w:t xml:space="preserve"> from the exercise that is the agency’s </w:t>
      </w:r>
      <w:r w:rsidR="005223C3" w:rsidRPr="002E2371">
        <w:rPr>
          <w:rFonts w:eastAsia="HGSMinchoE" w:cs="Times New Roman"/>
          <w:b/>
          <w:sz w:val="21"/>
          <w:szCs w:val="21"/>
          <w:u w:val="single"/>
        </w:rPr>
        <w:t>best</w:t>
      </w:r>
      <w:r w:rsidR="005223C3" w:rsidRPr="002E2371">
        <w:rPr>
          <w:rFonts w:eastAsia="HGSMinchoE" w:cs="Times New Roman"/>
          <w:sz w:val="21"/>
          <w:szCs w:val="21"/>
        </w:rPr>
        <w:t xml:space="preserve"> demonstration of this capability.  </w:t>
      </w:r>
    </w:p>
    <w:p w14:paraId="6503800E" w14:textId="77777777" w:rsidR="00794BF5" w:rsidRPr="002E2371" w:rsidRDefault="00794BF5" w:rsidP="002E2371">
      <w:pPr>
        <w:spacing w:after="0" w:line="240" w:lineRule="auto"/>
        <w:ind w:left="360"/>
        <w:jc w:val="both"/>
        <w:rPr>
          <w:rFonts w:eastAsia="HGSMinchoE" w:cs="Times New Roman"/>
          <w:b/>
          <w:sz w:val="21"/>
          <w:szCs w:val="21"/>
        </w:rPr>
      </w:pPr>
      <w:r w:rsidRPr="002E2371">
        <w:rPr>
          <w:rFonts w:eastAsia="HGSMinchoE" w:cs="Times New Roman"/>
          <w:b/>
          <w:sz w:val="21"/>
          <w:szCs w:val="21"/>
        </w:rPr>
        <w:t>Deliverable(s)</w:t>
      </w:r>
    </w:p>
    <w:tbl>
      <w:tblPr>
        <w:tblStyle w:val="TableGrid2"/>
        <w:tblW w:w="9000" w:type="dxa"/>
        <w:jc w:val="right"/>
        <w:tblLook w:val="04A0" w:firstRow="1" w:lastRow="0" w:firstColumn="1" w:lastColumn="0" w:noHBand="0" w:noVBand="1"/>
      </w:tblPr>
      <w:tblGrid>
        <w:gridCol w:w="964"/>
        <w:gridCol w:w="5962"/>
        <w:gridCol w:w="2074"/>
      </w:tblGrid>
      <w:tr w:rsidR="00794BF5" w:rsidRPr="002E2371" w14:paraId="7C6AD7A8" w14:textId="77777777" w:rsidTr="00396684">
        <w:trPr>
          <w:jc w:val="right"/>
        </w:trPr>
        <w:tc>
          <w:tcPr>
            <w:tcW w:w="964" w:type="dxa"/>
            <w:shd w:val="clear" w:color="auto" w:fill="D9D9D9" w:themeFill="background1" w:themeFillShade="D9"/>
            <w:vAlign w:val="center"/>
          </w:tcPr>
          <w:p w14:paraId="52548788" w14:textId="77777777" w:rsidR="00794BF5" w:rsidRPr="002E2371" w:rsidRDefault="00F569F5" w:rsidP="00657E78">
            <w:pPr>
              <w:jc w:val="center"/>
              <w:rPr>
                <w:rFonts w:asciiTheme="minorHAnsi" w:hAnsiTheme="minorHAnsi"/>
                <w:sz w:val="21"/>
                <w:szCs w:val="21"/>
              </w:rPr>
            </w:pPr>
            <w:r>
              <w:rPr>
                <w:rFonts w:asciiTheme="minorHAnsi" w:hAnsiTheme="minorHAnsi"/>
                <w:sz w:val="21"/>
                <w:szCs w:val="21"/>
              </w:rPr>
              <w:t>7</w:t>
            </w:r>
            <w:r w:rsidR="0043426F" w:rsidRPr="002E2371">
              <w:rPr>
                <w:rFonts w:asciiTheme="minorHAnsi" w:hAnsiTheme="minorHAnsi"/>
                <w:sz w:val="21"/>
                <w:szCs w:val="21"/>
              </w:rPr>
              <w:t>.1</w:t>
            </w:r>
          </w:p>
        </w:tc>
        <w:tc>
          <w:tcPr>
            <w:tcW w:w="5962" w:type="dxa"/>
            <w:shd w:val="clear" w:color="auto" w:fill="D9D9D9" w:themeFill="background1" w:themeFillShade="D9"/>
            <w:vAlign w:val="center"/>
          </w:tcPr>
          <w:p w14:paraId="3A9054D1" w14:textId="157F1056" w:rsidR="004B4341" w:rsidRDefault="00EF3463" w:rsidP="004B4341">
            <w:pPr>
              <w:rPr>
                <w:rFonts w:asciiTheme="minorHAnsi" w:hAnsiTheme="minorHAnsi"/>
                <w:sz w:val="21"/>
                <w:szCs w:val="21"/>
              </w:rPr>
            </w:pPr>
            <w:r w:rsidRPr="002E2371">
              <w:rPr>
                <w:rFonts w:asciiTheme="minorHAnsi" w:hAnsiTheme="minorHAnsi"/>
                <w:sz w:val="21"/>
                <w:szCs w:val="21"/>
              </w:rPr>
              <w:t>Complete t</w:t>
            </w:r>
            <w:r w:rsidR="003B564B" w:rsidRPr="002E2371">
              <w:rPr>
                <w:rFonts w:asciiTheme="minorHAnsi" w:hAnsiTheme="minorHAnsi"/>
                <w:sz w:val="21"/>
                <w:szCs w:val="21"/>
              </w:rPr>
              <w:t>he s</w:t>
            </w:r>
            <w:r w:rsidR="007C618B" w:rsidRPr="002E2371">
              <w:rPr>
                <w:rFonts w:asciiTheme="minorHAnsi" w:hAnsiTheme="minorHAnsi"/>
                <w:sz w:val="21"/>
                <w:szCs w:val="21"/>
              </w:rPr>
              <w:t xml:space="preserve">taff </w:t>
            </w:r>
            <w:r w:rsidR="003B564B" w:rsidRPr="002E2371">
              <w:rPr>
                <w:rFonts w:asciiTheme="minorHAnsi" w:hAnsiTheme="minorHAnsi"/>
                <w:sz w:val="21"/>
                <w:szCs w:val="21"/>
              </w:rPr>
              <w:t>a</w:t>
            </w:r>
            <w:r w:rsidR="007C618B" w:rsidRPr="002E2371">
              <w:rPr>
                <w:rFonts w:asciiTheme="minorHAnsi" w:hAnsiTheme="minorHAnsi"/>
                <w:sz w:val="21"/>
                <w:szCs w:val="21"/>
              </w:rPr>
              <w:t xml:space="preserve">ssembly </w:t>
            </w:r>
            <w:r w:rsidR="003B564B" w:rsidRPr="002E2371">
              <w:rPr>
                <w:rFonts w:asciiTheme="minorHAnsi" w:hAnsiTheme="minorHAnsi"/>
                <w:sz w:val="21"/>
                <w:szCs w:val="21"/>
              </w:rPr>
              <w:t>e</w:t>
            </w:r>
            <w:r w:rsidR="007C618B" w:rsidRPr="002E2371">
              <w:rPr>
                <w:rFonts w:asciiTheme="minorHAnsi" w:hAnsiTheme="minorHAnsi"/>
                <w:sz w:val="21"/>
                <w:szCs w:val="21"/>
              </w:rPr>
              <w:t xml:space="preserve">xercise </w:t>
            </w:r>
            <w:r w:rsidR="00310D7A" w:rsidRPr="002E2371">
              <w:rPr>
                <w:rFonts w:asciiTheme="minorHAnsi" w:hAnsiTheme="minorHAnsi"/>
                <w:sz w:val="21"/>
                <w:szCs w:val="21"/>
              </w:rPr>
              <w:t>and</w:t>
            </w:r>
            <w:r w:rsidRPr="002E2371">
              <w:rPr>
                <w:rFonts w:asciiTheme="minorHAnsi" w:hAnsiTheme="minorHAnsi"/>
                <w:sz w:val="21"/>
                <w:szCs w:val="21"/>
              </w:rPr>
              <w:t xml:space="preserve"> </w:t>
            </w:r>
            <w:r w:rsidR="004B4341">
              <w:rPr>
                <w:rFonts w:asciiTheme="minorHAnsi" w:hAnsiTheme="minorHAnsi"/>
                <w:sz w:val="21"/>
                <w:szCs w:val="21"/>
              </w:rPr>
              <w:t>submit an HSEEP compliant AAR</w:t>
            </w:r>
            <w:r w:rsidR="007A55CC">
              <w:rPr>
                <w:rFonts w:asciiTheme="minorHAnsi" w:hAnsiTheme="minorHAnsi"/>
                <w:sz w:val="21"/>
                <w:szCs w:val="21"/>
              </w:rPr>
              <w:t>/IP</w:t>
            </w:r>
            <w:r w:rsidR="004B4341">
              <w:rPr>
                <w:rFonts w:asciiTheme="minorHAnsi" w:hAnsiTheme="minorHAnsi"/>
                <w:sz w:val="21"/>
                <w:szCs w:val="21"/>
              </w:rPr>
              <w:t xml:space="preserve"> that includes </w:t>
            </w:r>
            <w:r w:rsidR="007A55CC">
              <w:rPr>
                <w:rFonts w:asciiTheme="minorHAnsi" w:hAnsiTheme="minorHAnsi"/>
                <w:sz w:val="21"/>
                <w:szCs w:val="21"/>
              </w:rPr>
              <w:t>a screenshot of the assembly notification and time-stamped sign-in sheets as described above.</w:t>
            </w:r>
          </w:p>
          <w:p w14:paraId="0FE03C35" w14:textId="55A121C9" w:rsidR="00794BF5" w:rsidRPr="007A55CC" w:rsidRDefault="00372288" w:rsidP="007A55CC">
            <w:pPr>
              <w:rPr>
                <w:szCs w:val="21"/>
              </w:rPr>
            </w:pPr>
            <w:r w:rsidRPr="007A55CC">
              <w:rPr>
                <w:szCs w:val="21"/>
              </w:rPr>
              <w:t xml:space="preserve"> </w:t>
            </w:r>
          </w:p>
        </w:tc>
        <w:tc>
          <w:tcPr>
            <w:tcW w:w="2074" w:type="dxa"/>
            <w:shd w:val="clear" w:color="auto" w:fill="D9D9D9" w:themeFill="background1" w:themeFillShade="D9"/>
            <w:vAlign w:val="center"/>
          </w:tcPr>
          <w:p w14:paraId="287281E4" w14:textId="77777777" w:rsidR="004B7F69" w:rsidRPr="002E2371" w:rsidRDefault="00794BF5" w:rsidP="002E2371">
            <w:pPr>
              <w:rPr>
                <w:rFonts w:asciiTheme="minorHAnsi" w:hAnsiTheme="minorHAnsi"/>
                <w:sz w:val="21"/>
                <w:szCs w:val="21"/>
              </w:rPr>
            </w:pPr>
            <w:r w:rsidRPr="002E2371">
              <w:rPr>
                <w:rFonts w:asciiTheme="minorHAnsi" w:hAnsiTheme="minorHAnsi"/>
                <w:sz w:val="21"/>
                <w:szCs w:val="21"/>
              </w:rPr>
              <w:t xml:space="preserve">Due: </w:t>
            </w:r>
          </w:p>
          <w:p w14:paraId="4BEDC9FD" w14:textId="77777777" w:rsidR="00794BF5" w:rsidRPr="002E2371" w:rsidRDefault="00310D7A" w:rsidP="002E2371">
            <w:pPr>
              <w:rPr>
                <w:rFonts w:asciiTheme="minorHAnsi" w:hAnsiTheme="minorHAnsi"/>
                <w:sz w:val="21"/>
                <w:szCs w:val="21"/>
              </w:rPr>
            </w:pPr>
            <w:r w:rsidRPr="002E2371">
              <w:rPr>
                <w:rFonts w:asciiTheme="minorHAnsi" w:hAnsiTheme="minorHAnsi"/>
                <w:sz w:val="21"/>
                <w:szCs w:val="21"/>
              </w:rPr>
              <w:t xml:space="preserve">June </w:t>
            </w:r>
            <w:r w:rsidR="00BB2432" w:rsidRPr="002E2371">
              <w:rPr>
                <w:rFonts w:asciiTheme="minorHAnsi" w:hAnsiTheme="minorHAnsi"/>
                <w:sz w:val="21"/>
                <w:szCs w:val="21"/>
              </w:rPr>
              <w:t>29</w:t>
            </w:r>
            <w:r w:rsidR="00794BF5" w:rsidRPr="002E2371">
              <w:rPr>
                <w:rFonts w:asciiTheme="minorHAnsi" w:hAnsiTheme="minorHAnsi"/>
                <w:sz w:val="21"/>
                <w:szCs w:val="21"/>
              </w:rPr>
              <w:t>, 201</w:t>
            </w:r>
            <w:r w:rsidR="00BB2432" w:rsidRPr="002E2371">
              <w:rPr>
                <w:rFonts w:asciiTheme="minorHAnsi" w:hAnsiTheme="minorHAnsi"/>
                <w:sz w:val="21"/>
                <w:szCs w:val="21"/>
              </w:rPr>
              <w:t>8</w:t>
            </w:r>
          </w:p>
        </w:tc>
      </w:tr>
    </w:tbl>
    <w:p w14:paraId="29E045B0" w14:textId="2E435FEE" w:rsidR="00386DD5" w:rsidRPr="003C60EB" w:rsidRDefault="00C46D18" w:rsidP="00386DD5">
      <w:pPr>
        <w:spacing w:before="120" w:after="120"/>
        <w:ind w:left="360"/>
      </w:pPr>
      <w:r>
        <w:pict w14:anchorId="52033A99">
          <v:rect id="_x0000_i1031" style="width:0;height:1.5pt" o:hralign="center" o:hrstd="t" o:hr="t" fillcolor="#a0a0a0" stroked="f"/>
        </w:pict>
      </w:r>
    </w:p>
    <w:p w14:paraId="1BDE3BF1" w14:textId="77777777" w:rsidR="00236915" w:rsidRPr="002E2371" w:rsidRDefault="00F569F5" w:rsidP="002E2371">
      <w:pPr>
        <w:spacing w:after="0" w:line="240" w:lineRule="auto"/>
        <w:ind w:left="360"/>
        <w:rPr>
          <w:rFonts w:eastAsia="HGSMinchoE" w:cs="Tahoma"/>
          <w:b/>
          <w:sz w:val="21"/>
          <w:szCs w:val="21"/>
        </w:rPr>
      </w:pPr>
      <w:bookmarkStart w:id="41" w:name="Activ8"/>
      <w:bookmarkEnd w:id="41"/>
      <w:r>
        <w:rPr>
          <w:rFonts w:eastAsia="HGSMinchoE" w:cs="Tahoma"/>
          <w:b/>
          <w:sz w:val="21"/>
          <w:szCs w:val="21"/>
        </w:rPr>
        <w:t>Activity 8</w:t>
      </w:r>
      <w:r w:rsidR="00236915" w:rsidRPr="002E2371">
        <w:rPr>
          <w:rFonts w:eastAsia="HGSMinchoE" w:cs="Tahoma"/>
          <w:b/>
          <w:sz w:val="21"/>
          <w:szCs w:val="21"/>
        </w:rPr>
        <w:t>:</w:t>
      </w:r>
      <w:r w:rsidR="00236915" w:rsidRPr="002E2371">
        <w:rPr>
          <w:rFonts w:eastAsia="HGSMinchoE" w:cs="Tahoma"/>
          <w:b/>
          <w:sz w:val="21"/>
          <w:szCs w:val="21"/>
        </w:rPr>
        <w:tab/>
      </w:r>
      <w:r w:rsidR="00236915" w:rsidRPr="002E2371">
        <w:rPr>
          <w:rFonts w:eastAsia="HGSMinchoE" w:cs="Tahoma"/>
          <w:b/>
          <w:sz w:val="21"/>
          <w:szCs w:val="21"/>
        </w:rPr>
        <w:tab/>
        <w:t>SNS REQUESTING</w:t>
      </w:r>
    </w:p>
    <w:p w14:paraId="37AE5F92" w14:textId="77777777" w:rsidR="00236915" w:rsidRPr="002E2371" w:rsidRDefault="00236915" w:rsidP="002E2371">
      <w:pPr>
        <w:spacing w:after="0" w:line="240" w:lineRule="auto"/>
        <w:ind w:left="360"/>
        <w:rPr>
          <w:rFonts w:eastAsia="HGSMinchoE" w:cs="Tahoma"/>
          <w:b/>
          <w:sz w:val="21"/>
          <w:szCs w:val="21"/>
        </w:rPr>
      </w:pPr>
      <w:r w:rsidRPr="002E2371">
        <w:rPr>
          <w:rFonts w:eastAsia="HGSMinchoE" w:cs="Tahoma"/>
          <w:b/>
          <w:sz w:val="21"/>
          <w:szCs w:val="21"/>
        </w:rPr>
        <w:t>Domain:</w:t>
      </w:r>
      <w:r w:rsidRPr="002E2371">
        <w:rPr>
          <w:rFonts w:eastAsia="HGSMinchoE" w:cs="Tahoma"/>
          <w:b/>
          <w:sz w:val="21"/>
          <w:szCs w:val="21"/>
        </w:rPr>
        <w:tab/>
      </w:r>
      <w:r w:rsidRPr="002E2371">
        <w:rPr>
          <w:rFonts w:eastAsia="HGSMinchoE" w:cs="Tahoma"/>
          <w:b/>
          <w:sz w:val="21"/>
          <w:szCs w:val="21"/>
        </w:rPr>
        <w:tab/>
      </w:r>
      <w:r w:rsidRPr="002E2371">
        <w:rPr>
          <w:rFonts w:eastAsia="HGSMinchoE" w:cs="Tahoma"/>
          <w:sz w:val="21"/>
          <w:szCs w:val="21"/>
        </w:rPr>
        <w:t>4 – Countermeasure</w:t>
      </w:r>
      <w:r w:rsidR="00B41746">
        <w:rPr>
          <w:rFonts w:eastAsia="HGSMinchoE" w:cs="Tahoma"/>
          <w:sz w:val="21"/>
          <w:szCs w:val="21"/>
        </w:rPr>
        <w:t xml:space="preserve">s and </w:t>
      </w:r>
      <w:r w:rsidRPr="002E2371">
        <w:rPr>
          <w:rFonts w:eastAsia="HGSMinchoE" w:cs="Tahoma"/>
          <w:sz w:val="21"/>
          <w:szCs w:val="21"/>
        </w:rPr>
        <w:t>Mitigation</w:t>
      </w:r>
    </w:p>
    <w:p w14:paraId="379547C5" w14:textId="77777777" w:rsidR="00236915" w:rsidRPr="002E2371" w:rsidRDefault="00236915" w:rsidP="002E2371">
      <w:pPr>
        <w:spacing w:after="0" w:line="240" w:lineRule="auto"/>
        <w:ind w:left="360"/>
        <w:rPr>
          <w:rFonts w:eastAsia="HGSMinchoE" w:cs="Tahoma"/>
          <w:b/>
          <w:sz w:val="21"/>
          <w:szCs w:val="21"/>
        </w:rPr>
      </w:pPr>
      <w:r w:rsidRPr="002E2371">
        <w:rPr>
          <w:rFonts w:eastAsia="HGSMinchoE" w:cs="Tahoma"/>
          <w:b/>
          <w:sz w:val="21"/>
          <w:szCs w:val="21"/>
        </w:rPr>
        <w:t>Capability:</w:t>
      </w:r>
      <w:r w:rsidRPr="002E2371">
        <w:rPr>
          <w:rFonts w:eastAsia="HGSMinchoE" w:cs="Tahoma"/>
          <w:b/>
          <w:sz w:val="21"/>
          <w:szCs w:val="21"/>
        </w:rPr>
        <w:tab/>
      </w:r>
      <w:r w:rsidR="00F569F5">
        <w:rPr>
          <w:rFonts w:eastAsia="HGSMinchoE" w:cs="Tahoma"/>
          <w:b/>
          <w:sz w:val="21"/>
          <w:szCs w:val="21"/>
        </w:rPr>
        <w:tab/>
      </w:r>
      <w:r w:rsidRPr="002E2371">
        <w:rPr>
          <w:rFonts w:eastAsia="HGSMinchoE" w:cs="Tahoma"/>
          <w:sz w:val="21"/>
          <w:szCs w:val="21"/>
        </w:rPr>
        <w:t>9 – Medical Materiel Management and Distribution</w:t>
      </w:r>
    </w:p>
    <w:p w14:paraId="74EF2156" w14:textId="77777777" w:rsidR="00236915" w:rsidRPr="002E2371" w:rsidRDefault="00236915" w:rsidP="002E2371">
      <w:pPr>
        <w:spacing w:after="0" w:line="240" w:lineRule="auto"/>
        <w:ind w:left="360"/>
        <w:rPr>
          <w:rFonts w:eastAsia="HGSMinchoE" w:cs="Tahoma"/>
          <w:b/>
          <w:sz w:val="21"/>
          <w:szCs w:val="21"/>
        </w:rPr>
      </w:pPr>
    </w:p>
    <w:p w14:paraId="14DED91B" w14:textId="77777777" w:rsidR="00236915" w:rsidRPr="002E2371" w:rsidRDefault="00236915" w:rsidP="002E2371">
      <w:pPr>
        <w:spacing w:after="0" w:line="240" w:lineRule="auto"/>
        <w:ind w:left="360"/>
        <w:rPr>
          <w:rFonts w:eastAsia="HGSMinchoE" w:cs="Tahoma"/>
          <w:b/>
          <w:sz w:val="21"/>
          <w:szCs w:val="21"/>
        </w:rPr>
      </w:pPr>
      <w:r w:rsidRPr="002E2371">
        <w:rPr>
          <w:rFonts w:eastAsia="HGSMinchoE" w:cs="Tahoma"/>
          <w:b/>
          <w:sz w:val="21"/>
          <w:szCs w:val="21"/>
        </w:rPr>
        <w:t>Objective</w:t>
      </w:r>
    </w:p>
    <w:p w14:paraId="443B93D6" w14:textId="77777777" w:rsidR="00236915" w:rsidRPr="002E2371" w:rsidRDefault="00236915" w:rsidP="002E2371">
      <w:pPr>
        <w:spacing w:after="0" w:line="240" w:lineRule="auto"/>
        <w:ind w:left="360"/>
        <w:jc w:val="both"/>
        <w:rPr>
          <w:rFonts w:eastAsia="HGSMinchoE" w:cs="Tahoma"/>
          <w:sz w:val="21"/>
          <w:szCs w:val="21"/>
        </w:rPr>
      </w:pPr>
      <w:r w:rsidRPr="002E2371">
        <w:rPr>
          <w:rFonts w:eastAsia="HGSMinchoE" w:cs="Tahoma"/>
          <w:sz w:val="21"/>
          <w:szCs w:val="21"/>
        </w:rPr>
        <w:t>All LHDs will demonstrate the timely and accurate requesting of medical countermeasures through ongoing maintenance, training, and exercising of the MISNS Request SharePoint site.</w:t>
      </w:r>
    </w:p>
    <w:p w14:paraId="3CA346F8" w14:textId="77777777" w:rsidR="00236915" w:rsidRPr="002E2371" w:rsidRDefault="00236915" w:rsidP="002E2371">
      <w:pPr>
        <w:spacing w:after="0" w:line="240" w:lineRule="auto"/>
        <w:ind w:left="360"/>
        <w:jc w:val="both"/>
        <w:rPr>
          <w:rFonts w:eastAsia="HGSMinchoE" w:cs="Tahoma"/>
          <w:sz w:val="21"/>
          <w:szCs w:val="21"/>
        </w:rPr>
      </w:pPr>
    </w:p>
    <w:p w14:paraId="5EE663D8" w14:textId="77777777" w:rsidR="00236915" w:rsidRPr="002E2371" w:rsidRDefault="00236915" w:rsidP="002E2371">
      <w:pPr>
        <w:spacing w:after="0" w:line="240" w:lineRule="auto"/>
        <w:ind w:left="360"/>
        <w:jc w:val="both"/>
        <w:rPr>
          <w:rFonts w:eastAsia="HGSMinchoE" w:cs="Tahoma"/>
          <w:b/>
          <w:sz w:val="21"/>
          <w:szCs w:val="21"/>
        </w:rPr>
      </w:pPr>
      <w:r w:rsidRPr="002E2371">
        <w:rPr>
          <w:rFonts w:eastAsia="HGSMinchoE" w:cs="Tahoma"/>
          <w:b/>
          <w:sz w:val="21"/>
          <w:szCs w:val="21"/>
        </w:rPr>
        <w:t>Description</w:t>
      </w:r>
    </w:p>
    <w:p w14:paraId="479147CF" w14:textId="77777777" w:rsidR="00236915" w:rsidRPr="002E2371" w:rsidRDefault="00236915" w:rsidP="002E2371">
      <w:pPr>
        <w:spacing w:after="0" w:line="240" w:lineRule="auto"/>
        <w:ind w:left="360"/>
        <w:jc w:val="both"/>
        <w:rPr>
          <w:rFonts w:eastAsia="HGSMinchoE" w:cs="Tahoma"/>
          <w:sz w:val="21"/>
          <w:szCs w:val="21"/>
        </w:rPr>
      </w:pPr>
      <w:r w:rsidRPr="002E2371">
        <w:rPr>
          <w:rFonts w:eastAsia="HGSMinchoE" w:cs="Tahoma"/>
          <w:sz w:val="21"/>
          <w:szCs w:val="21"/>
        </w:rPr>
        <w:t xml:space="preserve">All EPCs and applicable department staff must participate in the DEPR-sponsored MISNS Request SharePoint </w:t>
      </w:r>
      <w:r w:rsidR="00B41746">
        <w:rPr>
          <w:rFonts w:eastAsia="HGSMinchoE" w:cs="Tahoma"/>
          <w:sz w:val="21"/>
          <w:szCs w:val="21"/>
        </w:rPr>
        <w:t xml:space="preserve">site </w:t>
      </w:r>
      <w:r w:rsidRPr="002E2371">
        <w:rPr>
          <w:rFonts w:eastAsia="HGSMinchoE" w:cs="Tahoma"/>
          <w:sz w:val="21"/>
          <w:szCs w:val="21"/>
        </w:rPr>
        <w:t xml:space="preserve">refresher training session, which will be conducted during the PHEP Partners conference call on March 8, 2018. LHDs will have two options regarding the exercise component of this deliverable: </w:t>
      </w:r>
    </w:p>
    <w:p w14:paraId="2B7CB115" w14:textId="77777777" w:rsidR="00236915" w:rsidRPr="002E2371" w:rsidRDefault="00236915" w:rsidP="00F569F5">
      <w:pPr>
        <w:pStyle w:val="ListParagraph"/>
        <w:numPr>
          <w:ilvl w:val="0"/>
          <w:numId w:val="32"/>
        </w:numPr>
        <w:spacing w:after="0"/>
        <w:ind w:left="1080"/>
        <w:jc w:val="both"/>
        <w:rPr>
          <w:rFonts w:eastAsia="HGSMinchoE" w:cs="Tahoma"/>
          <w:szCs w:val="21"/>
        </w:rPr>
      </w:pPr>
      <w:r w:rsidRPr="002E2371">
        <w:rPr>
          <w:rFonts w:eastAsia="HGSMinchoE" w:cs="Tahoma"/>
          <w:szCs w:val="21"/>
        </w:rPr>
        <w:t>Option A: Participate in the standard MISNS Request SharePoint exercise that tests the capacity of the system on March 21, 2018.</w:t>
      </w:r>
    </w:p>
    <w:p w14:paraId="69A24725" w14:textId="26FA794A" w:rsidR="00236915" w:rsidRDefault="00236915" w:rsidP="00F569F5">
      <w:pPr>
        <w:pStyle w:val="ListParagraph"/>
        <w:numPr>
          <w:ilvl w:val="0"/>
          <w:numId w:val="32"/>
        </w:numPr>
        <w:spacing w:after="0"/>
        <w:ind w:left="1080"/>
        <w:jc w:val="both"/>
        <w:rPr>
          <w:rFonts w:eastAsia="HGSMinchoE" w:cs="Tahoma"/>
          <w:szCs w:val="21"/>
        </w:rPr>
      </w:pPr>
      <w:r w:rsidRPr="002E2371">
        <w:rPr>
          <w:rFonts w:eastAsia="HGSMinchoE" w:cs="Tahoma"/>
          <w:szCs w:val="21"/>
        </w:rPr>
        <w:t xml:space="preserve">Option B: Conduct a separate jurisdictional exercise (or add this component to a previously scheduled exercise. Any Option B exercise must be completed no later than June 29, 2018.  An AAR/IP must be developed/dated within 90 days of the exercise and submitted to DEPR with the subsequent semi-annual progress report (refer to Activity #3 for additional information). If </w:t>
      </w:r>
      <w:proofErr w:type="gramStart"/>
      <w:r w:rsidRPr="002E2371">
        <w:rPr>
          <w:rFonts w:eastAsia="HGSMinchoE" w:cs="Tahoma"/>
          <w:szCs w:val="21"/>
        </w:rPr>
        <w:t>a</w:t>
      </w:r>
      <w:proofErr w:type="gramEnd"/>
      <w:r w:rsidRPr="002E2371">
        <w:rPr>
          <w:rFonts w:eastAsia="HGSMinchoE" w:cs="Tahoma"/>
          <w:szCs w:val="21"/>
        </w:rPr>
        <w:t xml:space="preserve"> LHD chooses Option B for the exercise component, the emergency preparedness coordinator must submit a formal request asking DEPR for their participation no less than three (3) months prior to the exercise</w:t>
      </w:r>
      <w:r w:rsidR="004B11DD">
        <w:rPr>
          <w:rFonts w:eastAsia="HGSMinchoE" w:cs="Tahoma"/>
          <w:szCs w:val="21"/>
        </w:rPr>
        <w:t xml:space="preserve">.  </w:t>
      </w:r>
      <w:r w:rsidR="004B11DD">
        <w:t xml:space="preserve">Use of SharePoint site requires verification and communication of the DEPR SNS Team. Completion of the Exercise Participation Request form </w:t>
      </w:r>
      <w:r w:rsidR="004B11DD" w:rsidRPr="002E2371">
        <w:rPr>
          <w:rFonts w:eastAsia="HGSMinchoE" w:cs="Tahoma"/>
          <w:szCs w:val="21"/>
        </w:rPr>
        <w:t>(</w:t>
      </w:r>
      <w:hyperlink w:anchor="Attach3" w:history="1">
        <w:r w:rsidR="004B11DD" w:rsidRPr="002E2371">
          <w:rPr>
            <w:rStyle w:val="Hyperlink"/>
            <w:rFonts w:eastAsia="HGSMinchoE" w:cs="Tahoma"/>
            <w:szCs w:val="21"/>
          </w:rPr>
          <w:t>See Attachment 3</w:t>
        </w:r>
      </w:hyperlink>
      <w:r w:rsidR="004B11DD">
        <w:rPr>
          <w:rFonts w:eastAsia="HGSMinchoE" w:cs="Tahoma"/>
          <w:szCs w:val="21"/>
        </w:rPr>
        <w:t xml:space="preserve">) </w:t>
      </w:r>
      <w:r w:rsidR="004B11DD">
        <w:t>will ensure resources are allocated to support the Option B exercise.</w:t>
      </w:r>
      <w:r w:rsidRPr="002E2371">
        <w:rPr>
          <w:rFonts w:eastAsia="HGSMinchoE" w:cs="Tahoma"/>
          <w:szCs w:val="21"/>
        </w:rPr>
        <w:t xml:space="preserve"> </w:t>
      </w:r>
    </w:p>
    <w:p w14:paraId="50AC0076" w14:textId="77777777" w:rsidR="00C66B4B" w:rsidRPr="00C66B4B" w:rsidRDefault="00C66B4B" w:rsidP="00C66B4B">
      <w:pPr>
        <w:spacing w:before="120" w:after="0" w:line="240" w:lineRule="auto"/>
        <w:ind w:left="360"/>
        <w:jc w:val="both"/>
        <w:rPr>
          <w:rFonts w:eastAsia="HGSMinchoE" w:cs="Tahoma"/>
          <w:sz w:val="21"/>
          <w:szCs w:val="21"/>
        </w:rPr>
      </w:pPr>
      <w:r w:rsidRPr="00C66B4B">
        <w:rPr>
          <w:rFonts w:eastAsia="HGSMinchoE" w:cs="Tahoma"/>
          <w:sz w:val="21"/>
          <w:szCs w:val="21"/>
        </w:rPr>
        <w:lastRenderedPageBreak/>
        <w:t>Additionally, LHDs will be asked to update user rosters for the MISNS Request SharePoint site on a bi-annual basis. All user roster updates will be initiated by the MCM Team.</w:t>
      </w:r>
    </w:p>
    <w:p w14:paraId="11905273" w14:textId="77777777" w:rsidR="00236915" w:rsidRPr="002E2371" w:rsidRDefault="00236915" w:rsidP="002E2371">
      <w:pPr>
        <w:spacing w:after="0" w:line="240" w:lineRule="auto"/>
        <w:ind w:left="360"/>
        <w:jc w:val="both"/>
        <w:rPr>
          <w:rFonts w:eastAsia="HGSMinchoE" w:cs="Tahoma"/>
          <w:b/>
          <w:sz w:val="21"/>
          <w:szCs w:val="21"/>
        </w:rPr>
      </w:pPr>
    </w:p>
    <w:p w14:paraId="68B7D0DA" w14:textId="77777777" w:rsidR="00236915" w:rsidRPr="002E2371" w:rsidRDefault="00236915" w:rsidP="002E2371">
      <w:pPr>
        <w:spacing w:after="0" w:line="240" w:lineRule="auto"/>
        <w:ind w:left="360"/>
        <w:jc w:val="both"/>
        <w:rPr>
          <w:rFonts w:cs="Tahoma"/>
          <w:b/>
          <w:sz w:val="21"/>
          <w:szCs w:val="21"/>
        </w:rPr>
      </w:pPr>
      <w:r w:rsidRPr="002E2371">
        <w:rPr>
          <w:rFonts w:eastAsia="HGSMinchoE" w:cs="Tahoma"/>
          <w:b/>
          <w:sz w:val="21"/>
          <w:szCs w:val="21"/>
        </w:rPr>
        <w:t>Deliverable</w:t>
      </w:r>
      <w:r w:rsidRPr="002E2371">
        <w:rPr>
          <w:rFonts w:cs="Tahoma"/>
          <w:b/>
          <w:sz w:val="21"/>
          <w:szCs w:val="21"/>
        </w:rPr>
        <w:t>(s)</w:t>
      </w:r>
    </w:p>
    <w:tbl>
      <w:tblPr>
        <w:tblStyle w:val="TableGrid"/>
        <w:tblW w:w="9000" w:type="dxa"/>
        <w:jc w:val="right"/>
        <w:tblLayout w:type="fixed"/>
        <w:tblLook w:val="04A0" w:firstRow="1" w:lastRow="0" w:firstColumn="1" w:lastColumn="0" w:noHBand="0" w:noVBand="1"/>
      </w:tblPr>
      <w:tblGrid>
        <w:gridCol w:w="959"/>
        <w:gridCol w:w="5718"/>
        <w:gridCol w:w="2323"/>
      </w:tblGrid>
      <w:tr w:rsidR="00236915" w:rsidRPr="002E2371" w14:paraId="43082BAF" w14:textId="77777777" w:rsidTr="00396684">
        <w:trPr>
          <w:cantSplit/>
          <w:jc w:val="right"/>
        </w:trPr>
        <w:tc>
          <w:tcPr>
            <w:tcW w:w="959" w:type="dxa"/>
            <w:shd w:val="clear" w:color="auto" w:fill="D9D9D9" w:themeFill="background1" w:themeFillShade="D9"/>
            <w:vAlign w:val="center"/>
          </w:tcPr>
          <w:p w14:paraId="08F73585" w14:textId="59CAD222" w:rsidR="00236915" w:rsidRPr="002E2371" w:rsidRDefault="00F569F5" w:rsidP="00C66B4B">
            <w:pPr>
              <w:jc w:val="center"/>
              <w:rPr>
                <w:rFonts w:asciiTheme="minorHAnsi" w:hAnsiTheme="minorHAnsi" w:cs="Tahoma"/>
                <w:sz w:val="21"/>
                <w:szCs w:val="21"/>
              </w:rPr>
            </w:pPr>
            <w:r>
              <w:rPr>
                <w:rFonts w:asciiTheme="minorHAnsi" w:hAnsiTheme="minorHAnsi" w:cs="Tahoma"/>
                <w:sz w:val="21"/>
                <w:szCs w:val="21"/>
              </w:rPr>
              <w:t>8</w:t>
            </w:r>
            <w:r w:rsidR="00236915" w:rsidRPr="002E2371">
              <w:rPr>
                <w:rFonts w:asciiTheme="minorHAnsi" w:hAnsiTheme="minorHAnsi" w:cs="Tahoma"/>
                <w:sz w:val="21"/>
                <w:szCs w:val="21"/>
              </w:rPr>
              <w:t>.</w:t>
            </w:r>
            <w:r w:rsidR="00C66B4B">
              <w:rPr>
                <w:rFonts w:asciiTheme="minorHAnsi" w:hAnsiTheme="minorHAnsi" w:cs="Tahoma"/>
                <w:sz w:val="21"/>
                <w:szCs w:val="21"/>
              </w:rPr>
              <w:t>1</w:t>
            </w:r>
          </w:p>
        </w:tc>
        <w:tc>
          <w:tcPr>
            <w:tcW w:w="5718" w:type="dxa"/>
            <w:shd w:val="clear" w:color="auto" w:fill="D9D9D9" w:themeFill="background1" w:themeFillShade="D9"/>
          </w:tcPr>
          <w:p w14:paraId="0ECCE09F" w14:textId="1EB43A2C" w:rsidR="00236915" w:rsidRPr="002E2371" w:rsidRDefault="00236915" w:rsidP="00970CCC">
            <w:pPr>
              <w:rPr>
                <w:rFonts w:asciiTheme="minorHAnsi" w:hAnsiTheme="minorHAnsi" w:cs="Tahoma"/>
                <w:sz w:val="21"/>
                <w:szCs w:val="21"/>
              </w:rPr>
            </w:pPr>
            <w:r w:rsidRPr="002E2371">
              <w:rPr>
                <w:rFonts w:asciiTheme="minorHAnsi" w:hAnsiTheme="minorHAnsi" w:cs="Tahoma"/>
                <w:sz w:val="21"/>
                <w:szCs w:val="21"/>
              </w:rPr>
              <w:t xml:space="preserve">Participation in the MISNS Request SharePoint Site training to be held during the March 8, 2018 </w:t>
            </w:r>
            <w:r w:rsidR="00970CCC">
              <w:rPr>
                <w:rFonts w:asciiTheme="minorHAnsi" w:hAnsiTheme="minorHAnsi" w:cs="Tahoma"/>
                <w:sz w:val="21"/>
                <w:szCs w:val="21"/>
              </w:rPr>
              <w:t>EPC call</w:t>
            </w:r>
            <w:r w:rsidRPr="002E2371">
              <w:rPr>
                <w:rFonts w:asciiTheme="minorHAnsi" w:hAnsiTheme="minorHAnsi" w:cs="Tahoma"/>
                <w:sz w:val="21"/>
                <w:szCs w:val="21"/>
              </w:rPr>
              <w:t>. Attendance will be maintained by DEPR.</w:t>
            </w:r>
          </w:p>
        </w:tc>
        <w:tc>
          <w:tcPr>
            <w:tcW w:w="2323" w:type="dxa"/>
            <w:shd w:val="clear" w:color="auto" w:fill="D9D9D9" w:themeFill="background1" w:themeFillShade="D9"/>
            <w:vAlign w:val="center"/>
          </w:tcPr>
          <w:p w14:paraId="64D1FB2B" w14:textId="77777777" w:rsidR="00236915" w:rsidRPr="002E2371" w:rsidRDefault="00236915" w:rsidP="002E2371">
            <w:pPr>
              <w:rPr>
                <w:rFonts w:asciiTheme="minorHAnsi" w:hAnsiTheme="minorHAnsi" w:cs="Tahoma"/>
                <w:sz w:val="21"/>
                <w:szCs w:val="21"/>
              </w:rPr>
            </w:pPr>
            <w:r w:rsidRPr="002E2371">
              <w:rPr>
                <w:rFonts w:asciiTheme="minorHAnsi" w:hAnsiTheme="minorHAnsi" w:cs="Tahoma"/>
                <w:sz w:val="21"/>
                <w:szCs w:val="21"/>
              </w:rPr>
              <w:t>Due:</w:t>
            </w:r>
          </w:p>
          <w:p w14:paraId="669D7E6E" w14:textId="77777777" w:rsidR="00236915" w:rsidRPr="002E2371" w:rsidRDefault="00236915" w:rsidP="002E2371">
            <w:pPr>
              <w:rPr>
                <w:rFonts w:asciiTheme="minorHAnsi" w:hAnsiTheme="minorHAnsi" w:cs="Tahoma"/>
                <w:sz w:val="21"/>
                <w:szCs w:val="21"/>
              </w:rPr>
            </w:pPr>
            <w:r w:rsidRPr="002E2371">
              <w:rPr>
                <w:rFonts w:asciiTheme="minorHAnsi" w:hAnsiTheme="minorHAnsi" w:cs="Tahoma"/>
                <w:sz w:val="21"/>
                <w:szCs w:val="21"/>
              </w:rPr>
              <w:t>March 8, 2018</w:t>
            </w:r>
          </w:p>
        </w:tc>
      </w:tr>
      <w:tr w:rsidR="00236915" w:rsidRPr="002E2371" w14:paraId="474DA5F5" w14:textId="77777777" w:rsidTr="00396684">
        <w:trPr>
          <w:cantSplit/>
          <w:jc w:val="right"/>
        </w:trPr>
        <w:tc>
          <w:tcPr>
            <w:tcW w:w="959" w:type="dxa"/>
            <w:shd w:val="clear" w:color="auto" w:fill="D9D9D9" w:themeFill="background1" w:themeFillShade="D9"/>
            <w:vAlign w:val="center"/>
          </w:tcPr>
          <w:p w14:paraId="2B80BDBB" w14:textId="06CAEA19" w:rsidR="00236915" w:rsidRPr="002E2371" w:rsidRDefault="00F569F5" w:rsidP="00C66B4B">
            <w:pPr>
              <w:jc w:val="center"/>
              <w:rPr>
                <w:rFonts w:asciiTheme="minorHAnsi" w:hAnsiTheme="minorHAnsi" w:cs="Tahoma"/>
                <w:sz w:val="21"/>
                <w:szCs w:val="21"/>
              </w:rPr>
            </w:pPr>
            <w:r>
              <w:rPr>
                <w:rFonts w:asciiTheme="minorHAnsi" w:hAnsiTheme="minorHAnsi" w:cs="Tahoma"/>
                <w:sz w:val="21"/>
                <w:szCs w:val="21"/>
              </w:rPr>
              <w:t>8</w:t>
            </w:r>
            <w:r w:rsidR="00236915" w:rsidRPr="002E2371">
              <w:rPr>
                <w:rFonts w:asciiTheme="minorHAnsi" w:hAnsiTheme="minorHAnsi" w:cs="Tahoma"/>
                <w:sz w:val="21"/>
                <w:szCs w:val="21"/>
              </w:rPr>
              <w:t>.</w:t>
            </w:r>
            <w:r w:rsidR="00C66B4B">
              <w:rPr>
                <w:rFonts w:asciiTheme="minorHAnsi" w:hAnsiTheme="minorHAnsi" w:cs="Tahoma"/>
                <w:sz w:val="21"/>
                <w:szCs w:val="21"/>
              </w:rPr>
              <w:t>2</w:t>
            </w:r>
          </w:p>
        </w:tc>
        <w:tc>
          <w:tcPr>
            <w:tcW w:w="5718" w:type="dxa"/>
            <w:shd w:val="clear" w:color="auto" w:fill="D9D9D9" w:themeFill="background1" w:themeFillShade="D9"/>
          </w:tcPr>
          <w:p w14:paraId="04FB6AA8" w14:textId="77777777" w:rsidR="00236915" w:rsidRPr="002E2371" w:rsidRDefault="00236915" w:rsidP="002E2371">
            <w:pPr>
              <w:rPr>
                <w:rFonts w:asciiTheme="minorHAnsi" w:eastAsia="HGSMinchoE" w:hAnsiTheme="minorHAnsi" w:cs="Tahoma"/>
                <w:sz w:val="21"/>
                <w:szCs w:val="21"/>
              </w:rPr>
            </w:pPr>
            <w:r w:rsidRPr="002E2371">
              <w:rPr>
                <w:rFonts w:asciiTheme="minorHAnsi" w:eastAsia="HGSMinchoE" w:hAnsiTheme="minorHAnsi" w:cs="Tahoma"/>
                <w:sz w:val="21"/>
                <w:szCs w:val="21"/>
              </w:rPr>
              <w:t>Participation in the MISNS Request SharePoint Drill scheduled on March 21, 2018 (Option A) or successful completion of a DEPR-approved requesting drill prior to June 29, 2018 (Option B).</w:t>
            </w:r>
          </w:p>
        </w:tc>
        <w:tc>
          <w:tcPr>
            <w:tcW w:w="2323" w:type="dxa"/>
            <w:shd w:val="clear" w:color="auto" w:fill="D9D9D9" w:themeFill="background1" w:themeFillShade="D9"/>
            <w:vAlign w:val="center"/>
          </w:tcPr>
          <w:p w14:paraId="3C375997" w14:textId="77777777" w:rsidR="00236915" w:rsidRPr="002E2371" w:rsidRDefault="00236915" w:rsidP="002E2371">
            <w:pPr>
              <w:rPr>
                <w:rFonts w:asciiTheme="minorHAnsi" w:hAnsiTheme="minorHAnsi" w:cs="Tahoma"/>
                <w:sz w:val="21"/>
                <w:szCs w:val="21"/>
              </w:rPr>
            </w:pPr>
            <w:r w:rsidRPr="002E2371">
              <w:rPr>
                <w:rFonts w:asciiTheme="minorHAnsi" w:hAnsiTheme="minorHAnsi" w:cs="Tahoma"/>
                <w:sz w:val="21"/>
                <w:szCs w:val="21"/>
              </w:rPr>
              <w:t>Due:</w:t>
            </w:r>
          </w:p>
          <w:p w14:paraId="3274D64A" w14:textId="77777777" w:rsidR="00236915" w:rsidRPr="002E2371" w:rsidRDefault="00236915" w:rsidP="002E2371">
            <w:pPr>
              <w:rPr>
                <w:rFonts w:asciiTheme="minorHAnsi" w:hAnsiTheme="minorHAnsi" w:cs="Tahoma"/>
                <w:sz w:val="21"/>
                <w:szCs w:val="21"/>
              </w:rPr>
            </w:pPr>
            <w:r w:rsidRPr="002E2371">
              <w:rPr>
                <w:rFonts w:asciiTheme="minorHAnsi" w:hAnsiTheme="minorHAnsi" w:cs="Tahoma"/>
                <w:sz w:val="21"/>
                <w:szCs w:val="21"/>
              </w:rPr>
              <w:t>March 21, 2018</w:t>
            </w:r>
          </w:p>
        </w:tc>
      </w:tr>
    </w:tbl>
    <w:p w14:paraId="08E47004" w14:textId="77777777" w:rsidR="00935CD3" w:rsidRDefault="00935CD3" w:rsidP="00386DD5">
      <w:pPr>
        <w:spacing w:before="120" w:after="120"/>
        <w:ind w:left="360"/>
      </w:pPr>
    </w:p>
    <w:p w14:paraId="17CC857E" w14:textId="77777777" w:rsidR="00386DD5" w:rsidRPr="003C60EB" w:rsidRDefault="00C46D18" w:rsidP="00970CCC">
      <w:r>
        <w:pict w14:anchorId="60EBCFE7">
          <v:rect id="_x0000_i1032" style="width:0;height:1.5pt" o:hralign="center" o:hrstd="t" o:hr="t" fillcolor="#a0a0a0" stroked="f"/>
        </w:pict>
      </w:r>
    </w:p>
    <w:p w14:paraId="1C29F490" w14:textId="77777777" w:rsidR="005A2065" w:rsidRPr="002E2371" w:rsidRDefault="008F6FD1" w:rsidP="002E2371">
      <w:pPr>
        <w:spacing w:after="0" w:line="240" w:lineRule="auto"/>
        <w:ind w:left="360"/>
        <w:jc w:val="both"/>
        <w:rPr>
          <w:rFonts w:eastAsia="HGSMinchoE" w:cs="Tahoma"/>
          <w:b/>
          <w:bCs/>
          <w:sz w:val="21"/>
          <w:szCs w:val="21"/>
        </w:rPr>
      </w:pPr>
      <w:bookmarkStart w:id="42" w:name="Activ9"/>
      <w:bookmarkEnd w:id="42"/>
      <w:r>
        <w:rPr>
          <w:rFonts w:eastAsia="HGSMinchoE" w:cs="Tahoma"/>
          <w:b/>
          <w:sz w:val="21"/>
          <w:szCs w:val="21"/>
        </w:rPr>
        <w:t>Activity 9</w:t>
      </w:r>
      <w:r w:rsidR="005A2065" w:rsidRPr="002E2371">
        <w:rPr>
          <w:rFonts w:eastAsia="HGSMinchoE" w:cs="Tahoma"/>
          <w:b/>
          <w:sz w:val="21"/>
          <w:szCs w:val="21"/>
        </w:rPr>
        <w:t>:</w:t>
      </w:r>
      <w:r w:rsidR="005A2065" w:rsidRPr="002E2371">
        <w:rPr>
          <w:rFonts w:eastAsia="HGSMinchoE" w:cs="Tahoma"/>
          <w:b/>
          <w:sz w:val="21"/>
          <w:szCs w:val="21"/>
        </w:rPr>
        <w:tab/>
      </w:r>
      <w:r w:rsidR="005A2065" w:rsidRPr="002E2371">
        <w:rPr>
          <w:rFonts w:eastAsia="HGSMinchoE" w:cs="Tahoma"/>
          <w:b/>
          <w:sz w:val="21"/>
          <w:szCs w:val="21"/>
        </w:rPr>
        <w:tab/>
      </w:r>
      <w:r w:rsidR="005A2065" w:rsidRPr="002E2371">
        <w:rPr>
          <w:rFonts w:eastAsia="HGSMinchoE" w:cs="Tahoma"/>
          <w:b/>
          <w:bCs/>
          <w:sz w:val="21"/>
          <w:szCs w:val="21"/>
        </w:rPr>
        <w:t>REDUNDANT COMMUNICATIONS TESTING</w:t>
      </w:r>
    </w:p>
    <w:p w14:paraId="1097FE39" w14:textId="77777777" w:rsidR="005A2065" w:rsidRPr="002E2371" w:rsidRDefault="005A2065" w:rsidP="002E2371">
      <w:pPr>
        <w:spacing w:after="0" w:line="240" w:lineRule="auto"/>
        <w:ind w:left="360"/>
        <w:jc w:val="both"/>
        <w:rPr>
          <w:rFonts w:eastAsia="HGSMinchoE" w:cs="Tahoma"/>
          <w:bCs/>
          <w:sz w:val="21"/>
          <w:szCs w:val="21"/>
        </w:rPr>
      </w:pPr>
      <w:r w:rsidRPr="002E2371">
        <w:rPr>
          <w:rFonts w:eastAsia="HGSMinchoE" w:cs="Tahoma"/>
          <w:b/>
          <w:bCs/>
          <w:sz w:val="21"/>
          <w:szCs w:val="21"/>
        </w:rPr>
        <w:t>Domain:</w:t>
      </w:r>
      <w:r w:rsidRPr="002E2371">
        <w:rPr>
          <w:rFonts w:eastAsia="HGSMinchoE" w:cs="Tahoma"/>
          <w:b/>
          <w:bCs/>
          <w:sz w:val="21"/>
          <w:szCs w:val="21"/>
        </w:rPr>
        <w:tab/>
      </w:r>
      <w:r w:rsidRPr="002E2371">
        <w:rPr>
          <w:rFonts w:eastAsia="HGSMinchoE" w:cs="Tahoma"/>
          <w:b/>
          <w:bCs/>
          <w:sz w:val="21"/>
          <w:szCs w:val="21"/>
        </w:rPr>
        <w:tab/>
      </w:r>
      <w:r w:rsidRPr="002E2371">
        <w:rPr>
          <w:rFonts w:eastAsia="HGSMinchoE" w:cs="Tahoma"/>
          <w:bCs/>
          <w:sz w:val="21"/>
          <w:szCs w:val="21"/>
        </w:rPr>
        <w:t>2 – Incident Management</w:t>
      </w:r>
    </w:p>
    <w:p w14:paraId="3200963E" w14:textId="77777777" w:rsidR="005A2065" w:rsidRPr="002E2371" w:rsidRDefault="005A2065" w:rsidP="002E2371">
      <w:pPr>
        <w:spacing w:after="0" w:line="240" w:lineRule="auto"/>
        <w:ind w:left="360"/>
        <w:jc w:val="both"/>
        <w:rPr>
          <w:rFonts w:eastAsia="HGSMinchoE" w:cs="Tahoma"/>
          <w:sz w:val="21"/>
          <w:szCs w:val="21"/>
        </w:rPr>
      </w:pPr>
      <w:r w:rsidRPr="002E2371">
        <w:rPr>
          <w:rFonts w:eastAsia="HGSMinchoE" w:cs="Tahoma"/>
          <w:b/>
          <w:sz w:val="21"/>
          <w:szCs w:val="21"/>
        </w:rPr>
        <w:t>Capability:</w:t>
      </w:r>
      <w:r w:rsidRPr="002E2371">
        <w:rPr>
          <w:rFonts w:eastAsia="HGSMinchoE" w:cs="Tahoma"/>
          <w:b/>
          <w:sz w:val="21"/>
          <w:szCs w:val="21"/>
        </w:rPr>
        <w:tab/>
      </w:r>
      <w:r w:rsidR="00F569F5">
        <w:rPr>
          <w:rFonts w:eastAsia="HGSMinchoE" w:cs="Tahoma"/>
          <w:b/>
          <w:sz w:val="21"/>
          <w:szCs w:val="21"/>
        </w:rPr>
        <w:tab/>
      </w:r>
      <w:r w:rsidRPr="002E2371">
        <w:rPr>
          <w:rFonts w:eastAsia="HGSMinchoE" w:cs="Tahoma"/>
          <w:sz w:val="21"/>
          <w:szCs w:val="21"/>
        </w:rPr>
        <w:t>3 – Emergency Operations Coordination</w:t>
      </w:r>
    </w:p>
    <w:p w14:paraId="5B909194" w14:textId="77777777" w:rsidR="00F569F5" w:rsidRDefault="00F569F5" w:rsidP="002E2371">
      <w:pPr>
        <w:spacing w:after="0" w:line="240" w:lineRule="auto"/>
        <w:ind w:left="360"/>
        <w:jc w:val="both"/>
        <w:rPr>
          <w:rFonts w:eastAsia="HGSMinchoE" w:cs="Tahoma"/>
          <w:sz w:val="21"/>
          <w:szCs w:val="21"/>
        </w:rPr>
      </w:pPr>
    </w:p>
    <w:p w14:paraId="542DB86D" w14:textId="77777777" w:rsidR="005A2065" w:rsidRPr="002E2371" w:rsidRDefault="005A2065" w:rsidP="002E2371">
      <w:pPr>
        <w:spacing w:after="0" w:line="240" w:lineRule="auto"/>
        <w:ind w:left="360"/>
        <w:jc w:val="both"/>
        <w:rPr>
          <w:rFonts w:eastAsia="HGSMinchoE" w:cs="Tahoma"/>
          <w:b/>
          <w:bCs/>
          <w:sz w:val="21"/>
          <w:szCs w:val="21"/>
        </w:rPr>
      </w:pPr>
      <w:r w:rsidRPr="002E2371">
        <w:rPr>
          <w:rFonts w:eastAsia="HGSMinchoE" w:cs="Tahoma"/>
          <w:b/>
          <w:bCs/>
          <w:sz w:val="21"/>
          <w:szCs w:val="21"/>
        </w:rPr>
        <w:t>Objective:</w:t>
      </w:r>
    </w:p>
    <w:p w14:paraId="79090962" w14:textId="77777777" w:rsidR="005A2065" w:rsidRPr="002E2371" w:rsidRDefault="00745D1B" w:rsidP="002E2371">
      <w:pPr>
        <w:spacing w:after="0" w:line="240" w:lineRule="auto"/>
        <w:ind w:left="360"/>
        <w:jc w:val="both"/>
        <w:rPr>
          <w:rFonts w:eastAsia="HGSMinchoE" w:cs="Tahoma"/>
          <w:sz w:val="21"/>
          <w:szCs w:val="21"/>
        </w:rPr>
      </w:pPr>
      <w:r w:rsidRPr="002E2371">
        <w:rPr>
          <w:rFonts w:eastAsia="HGSMinchoE" w:cs="Tahoma"/>
          <w:sz w:val="21"/>
          <w:szCs w:val="21"/>
        </w:rPr>
        <w:t>LHDs</w:t>
      </w:r>
      <w:r w:rsidR="005A2065" w:rsidRPr="002E2371">
        <w:rPr>
          <w:rFonts w:eastAsia="HGSMinchoE" w:cs="Tahoma"/>
          <w:sz w:val="21"/>
          <w:szCs w:val="21"/>
        </w:rPr>
        <w:t xml:space="preserve"> will document the routine and quarterly testing of redundant communications outlined within emergency operations plans.</w:t>
      </w:r>
    </w:p>
    <w:p w14:paraId="6AB9E1FF" w14:textId="77777777" w:rsidR="005A2065" w:rsidRPr="002E2371" w:rsidRDefault="005A2065" w:rsidP="002E2371">
      <w:pPr>
        <w:spacing w:after="0" w:line="240" w:lineRule="auto"/>
        <w:ind w:left="360"/>
        <w:jc w:val="both"/>
        <w:rPr>
          <w:rFonts w:eastAsia="HGSMinchoE" w:cs="Tahoma"/>
          <w:b/>
          <w:sz w:val="21"/>
          <w:szCs w:val="21"/>
        </w:rPr>
      </w:pPr>
    </w:p>
    <w:p w14:paraId="781FD4F7" w14:textId="77777777" w:rsidR="005A2065" w:rsidRPr="002E2371" w:rsidRDefault="005A2065" w:rsidP="002E2371">
      <w:pPr>
        <w:spacing w:after="0" w:line="240" w:lineRule="auto"/>
        <w:ind w:left="360"/>
        <w:jc w:val="both"/>
        <w:rPr>
          <w:rFonts w:eastAsia="HGSMinchoE" w:cs="Tahoma"/>
          <w:b/>
          <w:bCs/>
          <w:sz w:val="21"/>
          <w:szCs w:val="21"/>
        </w:rPr>
      </w:pPr>
      <w:r w:rsidRPr="002E2371">
        <w:rPr>
          <w:rFonts w:eastAsia="HGSMinchoE" w:cs="Tahoma"/>
          <w:b/>
          <w:bCs/>
          <w:sz w:val="21"/>
          <w:szCs w:val="21"/>
        </w:rPr>
        <w:t>Description:</w:t>
      </w:r>
    </w:p>
    <w:p w14:paraId="783A060E" w14:textId="77777777" w:rsidR="005A2065" w:rsidRPr="002E2371" w:rsidRDefault="005A2065" w:rsidP="002E2371">
      <w:pPr>
        <w:spacing w:after="0" w:line="240" w:lineRule="auto"/>
        <w:ind w:left="360"/>
        <w:jc w:val="both"/>
        <w:rPr>
          <w:rFonts w:eastAsia="HGSMinchoE" w:cs="Tahoma"/>
          <w:sz w:val="21"/>
          <w:szCs w:val="21"/>
        </w:rPr>
      </w:pPr>
      <w:r w:rsidRPr="002E2371">
        <w:rPr>
          <w:rFonts w:eastAsia="HGSMinchoE" w:cs="Tahoma"/>
          <w:sz w:val="21"/>
          <w:szCs w:val="21"/>
        </w:rPr>
        <w:t xml:space="preserve">Pursuant to the MCM ORR (C3F1OC), </w:t>
      </w:r>
      <w:r w:rsidR="00AF19C1">
        <w:rPr>
          <w:rFonts w:eastAsia="HGSMinchoE" w:cs="Tahoma"/>
          <w:sz w:val="21"/>
          <w:szCs w:val="21"/>
        </w:rPr>
        <w:t>LHD</w:t>
      </w:r>
      <w:r w:rsidRPr="002E2371">
        <w:rPr>
          <w:rFonts w:eastAsia="HGSMinchoE" w:cs="Tahoma"/>
          <w:sz w:val="21"/>
          <w:szCs w:val="21"/>
        </w:rPr>
        <w:t xml:space="preserve">s will maintain a tracking log that documents the quarterly testing of redundant communications equipment. Tracking logs will be submitted to DEPR on a bi-annual basis and must capture the following information: 1) date of test, 2) communication system tested, 3) recipient/audience, and 4) observations and corrective actions to be taken prior to next quarter. In July 2017, DEPR will provide all </w:t>
      </w:r>
      <w:r w:rsidR="00AF19C1">
        <w:rPr>
          <w:rFonts w:eastAsia="HGSMinchoE" w:cs="Tahoma"/>
          <w:sz w:val="21"/>
          <w:szCs w:val="21"/>
        </w:rPr>
        <w:t>LHD</w:t>
      </w:r>
      <w:r w:rsidRPr="002E2371">
        <w:rPr>
          <w:rFonts w:eastAsia="HGSMinchoE" w:cs="Tahoma"/>
          <w:sz w:val="21"/>
          <w:szCs w:val="21"/>
        </w:rPr>
        <w:t xml:space="preserve">s with a tracking log that may be adapted for local use. </w:t>
      </w:r>
    </w:p>
    <w:p w14:paraId="650750E1" w14:textId="77777777" w:rsidR="005A2065" w:rsidRPr="002E2371" w:rsidRDefault="005A2065" w:rsidP="002E2371">
      <w:pPr>
        <w:spacing w:after="0" w:line="240" w:lineRule="auto"/>
        <w:ind w:left="360"/>
        <w:jc w:val="both"/>
        <w:rPr>
          <w:rFonts w:eastAsia="HGSMinchoE" w:cs="Tahoma"/>
          <w:b/>
          <w:sz w:val="21"/>
          <w:szCs w:val="21"/>
        </w:rPr>
      </w:pPr>
    </w:p>
    <w:p w14:paraId="64B6A313" w14:textId="77777777" w:rsidR="005A2065" w:rsidRPr="002E2371" w:rsidRDefault="005A2065" w:rsidP="002E2371">
      <w:pPr>
        <w:spacing w:after="0" w:line="240" w:lineRule="auto"/>
        <w:ind w:left="360"/>
        <w:jc w:val="both"/>
        <w:rPr>
          <w:rFonts w:eastAsia="HGSMinchoE" w:cs="Tahoma"/>
          <w:b/>
          <w:bCs/>
          <w:sz w:val="21"/>
          <w:szCs w:val="21"/>
        </w:rPr>
      </w:pPr>
      <w:r w:rsidRPr="002E2371">
        <w:rPr>
          <w:rFonts w:eastAsia="HGSMinchoE" w:cs="Tahoma"/>
          <w:b/>
          <w:bCs/>
          <w:sz w:val="21"/>
          <w:szCs w:val="21"/>
        </w:rPr>
        <w:t>Deliverable(s)</w:t>
      </w:r>
    </w:p>
    <w:tbl>
      <w:tblPr>
        <w:tblW w:w="9000" w:type="dxa"/>
        <w:jc w:val="right"/>
        <w:tblLayout w:type="fixed"/>
        <w:tblCellMar>
          <w:left w:w="0" w:type="dxa"/>
          <w:right w:w="0" w:type="dxa"/>
        </w:tblCellMar>
        <w:tblLook w:val="04A0" w:firstRow="1" w:lastRow="0" w:firstColumn="1" w:lastColumn="0" w:noHBand="0" w:noVBand="1"/>
      </w:tblPr>
      <w:tblGrid>
        <w:gridCol w:w="965"/>
        <w:gridCol w:w="5961"/>
        <w:gridCol w:w="2074"/>
      </w:tblGrid>
      <w:tr w:rsidR="005A2065" w:rsidRPr="002E2371" w14:paraId="647412C9" w14:textId="77777777" w:rsidTr="00396684">
        <w:trPr>
          <w:cantSplit/>
          <w:jc w:val="right"/>
        </w:trPr>
        <w:tc>
          <w:tcPr>
            <w:tcW w:w="9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D9AF9DA" w14:textId="77777777" w:rsidR="005A2065" w:rsidRPr="002E2371" w:rsidRDefault="008F6FD1" w:rsidP="00F05250">
            <w:pPr>
              <w:spacing w:after="0" w:line="240" w:lineRule="auto"/>
              <w:jc w:val="center"/>
              <w:rPr>
                <w:rFonts w:eastAsia="HGSMinchoE" w:cs="Tahoma"/>
                <w:sz w:val="21"/>
                <w:szCs w:val="21"/>
              </w:rPr>
            </w:pPr>
            <w:r>
              <w:rPr>
                <w:rFonts w:eastAsia="HGSMinchoE" w:cs="Tahoma"/>
                <w:sz w:val="21"/>
                <w:szCs w:val="21"/>
              </w:rPr>
              <w:t>9</w:t>
            </w:r>
            <w:r w:rsidR="005A2065" w:rsidRPr="002E2371">
              <w:rPr>
                <w:rFonts w:eastAsia="HGSMinchoE" w:cs="Tahoma"/>
                <w:sz w:val="21"/>
                <w:szCs w:val="21"/>
              </w:rPr>
              <w:t>.1</w:t>
            </w:r>
          </w:p>
        </w:tc>
        <w:tc>
          <w:tcPr>
            <w:tcW w:w="59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D6FF3E4" w14:textId="77777777" w:rsidR="005A2065" w:rsidRPr="002E2371" w:rsidRDefault="005A2065" w:rsidP="00F05250">
            <w:pPr>
              <w:spacing w:after="0" w:line="240" w:lineRule="auto"/>
              <w:rPr>
                <w:rFonts w:eastAsia="HGSMinchoE" w:cs="Tahoma"/>
                <w:sz w:val="21"/>
                <w:szCs w:val="21"/>
              </w:rPr>
            </w:pPr>
            <w:r w:rsidRPr="002E2371">
              <w:rPr>
                <w:rFonts w:eastAsia="HGSMinchoE" w:cs="Tahoma"/>
                <w:sz w:val="21"/>
                <w:szCs w:val="21"/>
              </w:rPr>
              <w:t xml:space="preserve">Bi-annual submission of tracking log/sheet to </w:t>
            </w:r>
            <w:hyperlink r:id="rId52" w:history="1">
              <w:r w:rsidRPr="002E2371">
                <w:rPr>
                  <w:rStyle w:val="Hyperlink"/>
                  <w:rFonts w:eastAsia="HGSMinchoE" w:cs="Tahoma"/>
                  <w:sz w:val="21"/>
                  <w:szCs w:val="21"/>
                </w:rPr>
                <w:t>MDHHS-BETP-DEPR-PHEP@michigan.gov</w:t>
              </w:r>
            </w:hyperlink>
            <w:r w:rsidRPr="002E2371">
              <w:rPr>
                <w:rFonts w:eastAsia="HGSMinchoE" w:cs="Tahoma"/>
                <w:sz w:val="21"/>
                <w:szCs w:val="21"/>
              </w:rPr>
              <w:t xml:space="preserve"> to indicate redundant communications testing has occurred at least quarterly.</w:t>
            </w:r>
          </w:p>
        </w:tc>
        <w:tc>
          <w:tcPr>
            <w:tcW w:w="207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AEC478B" w14:textId="77777777" w:rsidR="005A2065" w:rsidRPr="002E2371" w:rsidRDefault="005A2065" w:rsidP="00F05250">
            <w:pPr>
              <w:spacing w:after="0" w:line="240" w:lineRule="auto"/>
              <w:rPr>
                <w:rFonts w:eastAsia="HGSMinchoE" w:cs="Tahoma"/>
                <w:sz w:val="21"/>
                <w:szCs w:val="21"/>
              </w:rPr>
            </w:pPr>
            <w:r w:rsidRPr="002E2371">
              <w:rPr>
                <w:rFonts w:eastAsia="HGSMinchoE" w:cs="Tahoma"/>
                <w:sz w:val="21"/>
                <w:szCs w:val="21"/>
              </w:rPr>
              <w:t xml:space="preserve">Due: </w:t>
            </w:r>
          </w:p>
          <w:p w14:paraId="358197E8" w14:textId="77777777" w:rsidR="005A2065" w:rsidRPr="00FB5529" w:rsidRDefault="00FB5529" w:rsidP="00F05250">
            <w:pPr>
              <w:spacing w:after="0" w:line="240" w:lineRule="auto"/>
              <w:rPr>
                <w:rFonts w:eastAsia="HGSMinchoE" w:cs="Tahoma"/>
                <w:sz w:val="21"/>
                <w:szCs w:val="21"/>
              </w:rPr>
            </w:pPr>
            <w:r w:rsidRPr="00FB5529">
              <w:rPr>
                <w:rFonts w:eastAsia="HGSMinchoE" w:cs="Tahoma"/>
                <w:sz w:val="21"/>
                <w:szCs w:val="21"/>
              </w:rPr>
              <w:t>January 5, 2018;</w:t>
            </w:r>
          </w:p>
          <w:p w14:paraId="47AD7526" w14:textId="77777777" w:rsidR="005A2065" w:rsidRPr="002E2371" w:rsidRDefault="005A2065" w:rsidP="00F05250">
            <w:pPr>
              <w:spacing w:after="0" w:line="240" w:lineRule="auto"/>
              <w:rPr>
                <w:rFonts w:eastAsia="HGSMinchoE" w:cs="Tahoma"/>
                <w:sz w:val="21"/>
                <w:szCs w:val="21"/>
              </w:rPr>
            </w:pPr>
            <w:r w:rsidRPr="00FB5529">
              <w:rPr>
                <w:rFonts w:eastAsia="HGSMinchoE" w:cs="Tahoma"/>
                <w:sz w:val="21"/>
                <w:szCs w:val="21"/>
              </w:rPr>
              <w:t>June 29, 2018</w:t>
            </w:r>
          </w:p>
        </w:tc>
      </w:tr>
    </w:tbl>
    <w:p w14:paraId="54019D02" w14:textId="77777777" w:rsidR="00386DD5" w:rsidRPr="003C60EB" w:rsidRDefault="00C46D18" w:rsidP="00386DD5">
      <w:pPr>
        <w:spacing w:before="120" w:after="120"/>
        <w:ind w:left="360"/>
      </w:pPr>
      <w:r>
        <w:pict w14:anchorId="5193C654">
          <v:rect id="_x0000_i1033" style="width:0;height:1.5pt" o:hralign="center" o:hrstd="t" o:hr="t" fillcolor="#a0a0a0" stroked="f"/>
        </w:pict>
      </w:r>
    </w:p>
    <w:p w14:paraId="5CF13675" w14:textId="77777777" w:rsidR="005A2065" w:rsidRPr="002E2371" w:rsidRDefault="008F6FD1" w:rsidP="002E2371">
      <w:pPr>
        <w:spacing w:after="0" w:line="240" w:lineRule="auto"/>
        <w:ind w:left="360"/>
        <w:jc w:val="both"/>
        <w:rPr>
          <w:rFonts w:eastAsia="HGSMinchoE" w:cs="Tahoma"/>
          <w:b/>
          <w:bCs/>
          <w:sz w:val="21"/>
          <w:szCs w:val="21"/>
        </w:rPr>
      </w:pPr>
      <w:bookmarkStart w:id="43" w:name="Activ10"/>
      <w:bookmarkEnd w:id="43"/>
      <w:r>
        <w:rPr>
          <w:rFonts w:eastAsia="HGSMinchoE" w:cs="Tahoma"/>
          <w:b/>
          <w:sz w:val="21"/>
          <w:szCs w:val="21"/>
        </w:rPr>
        <w:t>Activity 10</w:t>
      </w:r>
      <w:r w:rsidR="005A2065" w:rsidRPr="002E2371">
        <w:rPr>
          <w:rFonts w:eastAsia="HGSMinchoE" w:cs="Tahoma"/>
          <w:b/>
          <w:sz w:val="21"/>
          <w:szCs w:val="21"/>
        </w:rPr>
        <w:t>:</w:t>
      </w:r>
      <w:r w:rsidR="005A2065" w:rsidRPr="002E2371">
        <w:rPr>
          <w:rFonts w:eastAsia="HGSMinchoE" w:cs="Tahoma"/>
          <w:sz w:val="21"/>
          <w:szCs w:val="21"/>
        </w:rPr>
        <w:tab/>
      </w:r>
      <w:r w:rsidR="005A2065" w:rsidRPr="002E2371">
        <w:rPr>
          <w:rFonts w:eastAsia="HGSMinchoE" w:cs="Tahoma"/>
          <w:b/>
          <w:bCs/>
          <w:sz w:val="21"/>
          <w:szCs w:val="21"/>
        </w:rPr>
        <w:t>QUARTERLY CALL DOWN DRILLS OF MCM PERSONNEL</w:t>
      </w:r>
    </w:p>
    <w:p w14:paraId="2CC31373" w14:textId="77777777" w:rsidR="005A2065" w:rsidRPr="002E2371" w:rsidRDefault="005A2065" w:rsidP="002E2371">
      <w:pPr>
        <w:spacing w:after="0" w:line="240" w:lineRule="auto"/>
        <w:ind w:left="360"/>
        <w:jc w:val="both"/>
        <w:rPr>
          <w:rFonts w:eastAsia="HGSMinchoE" w:cs="Tahoma"/>
          <w:sz w:val="21"/>
          <w:szCs w:val="21"/>
        </w:rPr>
      </w:pPr>
      <w:r w:rsidRPr="002E2371">
        <w:rPr>
          <w:rFonts w:eastAsia="HGSMinchoE" w:cs="Tahoma"/>
          <w:b/>
          <w:sz w:val="21"/>
          <w:szCs w:val="21"/>
        </w:rPr>
        <w:t>Domain:</w:t>
      </w:r>
      <w:r w:rsidRPr="002E2371">
        <w:rPr>
          <w:rFonts w:eastAsia="HGSMinchoE" w:cs="Tahoma"/>
          <w:b/>
          <w:sz w:val="21"/>
          <w:szCs w:val="21"/>
        </w:rPr>
        <w:tab/>
      </w:r>
      <w:r w:rsidRPr="002E2371">
        <w:rPr>
          <w:rFonts w:eastAsia="HGSMinchoE" w:cs="Tahoma"/>
          <w:b/>
          <w:sz w:val="21"/>
          <w:szCs w:val="21"/>
        </w:rPr>
        <w:tab/>
      </w:r>
      <w:r w:rsidRPr="002E2371">
        <w:rPr>
          <w:rFonts w:eastAsia="HGSMinchoE" w:cs="Tahoma"/>
          <w:sz w:val="21"/>
          <w:szCs w:val="21"/>
        </w:rPr>
        <w:t>4 – Countermeasure</w:t>
      </w:r>
      <w:r w:rsidR="00B41746">
        <w:rPr>
          <w:rFonts w:eastAsia="HGSMinchoE" w:cs="Tahoma"/>
          <w:sz w:val="21"/>
          <w:szCs w:val="21"/>
        </w:rPr>
        <w:t>s and</w:t>
      </w:r>
      <w:r w:rsidRPr="002E2371">
        <w:rPr>
          <w:rFonts w:eastAsia="HGSMinchoE" w:cs="Tahoma"/>
          <w:sz w:val="21"/>
          <w:szCs w:val="21"/>
        </w:rPr>
        <w:t xml:space="preserve"> Mitigation</w:t>
      </w:r>
    </w:p>
    <w:p w14:paraId="52CE00A9" w14:textId="77777777" w:rsidR="005A2065" w:rsidRPr="002E2371" w:rsidRDefault="005A2065" w:rsidP="002E2371">
      <w:pPr>
        <w:spacing w:after="0" w:line="240" w:lineRule="auto"/>
        <w:ind w:left="360"/>
        <w:jc w:val="both"/>
        <w:rPr>
          <w:rFonts w:eastAsia="HGSMinchoE" w:cs="Tahoma"/>
          <w:sz w:val="21"/>
          <w:szCs w:val="21"/>
        </w:rPr>
      </w:pPr>
      <w:r w:rsidRPr="002E2371">
        <w:rPr>
          <w:rFonts w:eastAsia="HGSMinchoE" w:cs="Tahoma"/>
          <w:b/>
          <w:sz w:val="21"/>
          <w:szCs w:val="21"/>
        </w:rPr>
        <w:t>Capability:</w:t>
      </w:r>
      <w:r w:rsidR="008F6FD1">
        <w:rPr>
          <w:rFonts w:eastAsia="HGSMinchoE" w:cs="Tahoma"/>
          <w:b/>
          <w:sz w:val="21"/>
          <w:szCs w:val="21"/>
        </w:rPr>
        <w:tab/>
      </w:r>
      <w:r w:rsidR="008F6FD1">
        <w:rPr>
          <w:rFonts w:eastAsia="HGSMinchoE" w:cs="Tahoma"/>
          <w:b/>
          <w:sz w:val="21"/>
          <w:szCs w:val="21"/>
        </w:rPr>
        <w:tab/>
      </w:r>
      <w:r w:rsidRPr="002E2371">
        <w:rPr>
          <w:rFonts w:eastAsia="HGSMinchoE" w:cs="Tahoma"/>
          <w:sz w:val="21"/>
          <w:szCs w:val="21"/>
        </w:rPr>
        <w:t>8 – Medical Countermeasure Dispensing</w:t>
      </w:r>
    </w:p>
    <w:p w14:paraId="43FC4416" w14:textId="77777777" w:rsidR="005A2065" w:rsidRPr="002E2371" w:rsidRDefault="005A2065" w:rsidP="002E2371">
      <w:pPr>
        <w:spacing w:after="0" w:line="240" w:lineRule="auto"/>
        <w:ind w:left="360"/>
        <w:jc w:val="both"/>
        <w:rPr>
          <w:rFonts w:eastAsia="HGSMinchoE" w:cs="Tahoma"/>
          <w:sz w:val="21"/>
          <w:szCs w:val="21"/>
        </w:rPr>
      </w:pPr>
      <w:r w:rsidRPr="002E2371">
        <w:rPr>
          <w:rFonts w:eastAsia="HGSMinchoE" w:cs="Tahoma"/>
          <w:sz w:val="21"/>
          <w:szCs w:val="21"/>
        </w:rPr>
        <w:tab/>
      </w:r>
      <w:r w:rsidRPr="002E2371">
        <w:rPr>
          <w:rFonts w:eastAsia="HGSMinchoE" w:cs="Tahoma"/>
          <w:sz w:val="21"/>
          <w:szCs w:val="21"/>
        </w:rPr>
        <w:tab/>
      </w:r>
      <w:r w:rsidRPr="002E2371">
        <w:rPr>
          <w:rFonts w:eastAsia="HGSMinchoE" w:cs="Tahoma"/>
          <w:sz w:val="21"/>
          <w:szCs w:val="21"/>
        </w:rPr>
        <w:tab/>
        <w:t>9 – Medical Materiel Management and Distribution</w:t>
      </w:r>
    </w:p>
    <w:p w14:paraId="3FCCE106" w14:textId="77777777" w:rsidR="008F6FD1" w:rsidRDefault="008F6FD1" w:rsidP="002E2371">
      <w:pPr>
        <w:spacing w:after="0" w:line="240" w:lineRule="auto"/>
        <w:ind w:left="360"/>
        <w:jc w:val="both"/>
        <w:rPr>
          <w:rFonts w:eastAsia="HGSMinchoE" w:cs="Tahoma"/>
          <w:sz w:val="21"/>
          <w:szCs w:val="21"/>
        </w:rPr>
      </w:pPr>
    </w:p>
    <w:p w14:paraId="31E185A3" w14:textId="77777777" w:rsidR="005A2065" w:rsidRPr="002E2371" w:rsidRDefault="005A2065" w:rsidP="002E2371">
      <w:pPr>
        <w:spacing w:after="0" w:line="240" w:lineRule="auto"/>
        <w:ind w:left="360"/>
        <w:jc w:val="both"/>
        <w:rPr>
          <w:rFonts w:eastAsia="HGSMinchoE" w:cs="Tahoma"/>
          <w:b/>
          <w:bCs/>
          <w:sz w:val="21"/>
          <w:szCs w:val="21"/>
        </w:rPr>
      </w:pPr>
      <w:r w:rsidRPr="002E2371">
        <w:rPr>
          <w:rFonts w:eastAsia="HGSMinchoE" w:cs="Tahoma"/>
          <w:b/>
          <w:bCs/>
          <w:sz w:val="21"/>
          <w:szCs w:val="21"/>
        </w:rPr>
        <w:t>Objective:</w:t>
      </w:r>
    </w:p>
    <w:p w14:paraId="33D08B9E" w14:textId="77777777" w:rsidR="005A2065" w:rsidRPr="002E2371" w:rsidRDefault="00127613" w:rsidP="002E2371">
      <w:pPr>
        <w:spacing w:after="0" w:line="240" w:lineRule="auto"/>
        <w:ind w:left="360"/>
        <w:jc w:val="both"/>
        <w:rPr>
          <w:rFonts w:eastAsia="HGSMinchoE" w:cs="Tahoma"/>
          <w:sz w:val="21"/>
          <w:szCs w:val="21"/>
        </w:rPr>
      </w:pPr>
      <w:r w:rsidRPr="002E2371">
        <w:rPr>
          <w:rFonts w:eastAsia="HGSMinchoE" w:cs="Tahoma"/>
          <w:sz w:val="21"/>
          <w:szCs w:val="21"/>
        </w:rPr>
        <w:t>LHDs</w:t>
      </w:r>
      <w:r w:rsidR="005A2065" w:rsidRPr="002E2371">
        <w:rPr>
          <w:rFonts w:eastAsia="HGSMinchoE" w:cs="Tahoma"/>
          <w:sz w:val="21"/>
          <w:szCs w:val="21"/>
        </w:rPr>
        <w:t xml:space="preserve"> will demonstrate operational readiness of MCM personnel through quarterly call-down notification drills. </w:t>
      </w:r>
    </w:p>
    <w:p w14:paraId="3BA79C04" w14:textId="490CAA2F" w:rsidR="005A2065" w:rsidRPr="002E2371" w:rsidRDefault="005A2065" w:rsidP="002E2371">
      <w:pPr>
        <w:spacing w:after="0" w:line="240" w:lineRule="auto"/>
        <w:ind w:left="360"/>
        <w:jc w:val="both"/>
        <w:rPr>
          <w:rFonts w:eastAsia="HGSMinchoE" w:cs="Tahoma"/>
          <w:b/>
          <w:bCs/>
          <w:sz w:val="21"/>
          <w:szCs w:val="21"/>
        </w:rPr>
      </w:pPr>
      <w:r w:rsidRPr="002E2371">
        <w:rPr>
          <w:rFonts w:eastAsia="HGSMinchoE" w:cs="Tahoma"/>
          <w:b/>
          <w:bCs/>
          <w:sz w:val="21"/>
          <w:szCs w:val="21"/>
        </w:rPr>
        <w:t>Description:</w:t>
      </w:r>
    </w:p>
    <w:p w14:paraId="28192237" w14:textId="77777777" w:rsidR="005A2065" w:rsidRPr="002E2371" w:rsidRDefault="005A2065" w:rsidP="002E2371">
      <w:pPr>
        <w:spacing w:after="0" w:line="240" w:lineRule="auto"/>
        <w:ind w:left="360"/>
        <w:jc w:val="both"/>
        <w:rPr>
          <w:rFonts w:eastAsia="HGSMinchoE" w:cs="Tahoma"/>
          <w:sz w:val="21"/>
          <w:szCs w:val="21"/>
        </w:rPr>
      </w:pPr>
      <w:r w:rsidRPr="002E2371">
        <w:rPr>
          <w:rFonts w:eastAsia="HGSMinchoE" w:cs="Tahoma"/>
          <w:sz w:val="21"/>
          <w:szCs w:val="21"/>
        </w:rPr>
        <w:lastRenderedPageBreak/>
        <w:t xml:space="preserve">Pursuant to the MCM ORR (C8F3OA and C9F1OC), </w:t>
      </w:r>
      <w:r w:rsidR="00AF19C1">
        <w:rPr>
          <w:rFonts w:eastAsia="HGSMinchoE" w:cs="Tahoma"/>
          <w:sz w:val="21"/>
          <w:szCs w:val="21"/>
        </w:rPr>
        <w:t>LHD</w:t>
      </w:r>
      <w:r w:rsidRPr="002E2371">
        <w:rPr>
          <w:rFonts w:eastAsia="HGSMinchoE" w:cs="Tahoma"/>
          <w:sz w:val="21"/>
          <w:szCs w:val="21"/>
        </w:rPr>
        <w:t>s will conduct quarterly call-down drills of personnel identified to serve in the following roles during a public health emergency that requires the activation of a jurisdiction’s MCM/SNS plan.</w:t>
      </w:r>
    </w:p>
    <w:p w14:paraId="67426CDF" w14:textId="77777777" w:rsidR="005A2065" w:rsidRPr="002E2371" w:rsidRDefault="005A2065" w:rsidP="002E2371">
      <w:pPr>
        <w:spacing w:after="0" w:line="240" w:lineRule="auto"/>
        <w:ind w:left="360"/>
        <w:jc w:val="both"/>
        <w:rPr>
          <w:rFonts w:eastAsia="HGSMinchoE" w:cs="Tahoma"/>
          <w:sz w:val="21"/>
          <w:szCs w:val="21"/>
        </w:rPr>
      </w:pPr>
    </w:p>
    <w:p w14:paraId="7A579F7E" w14:textId="77777777" w:rsidR="005A2065" w:rsidRPr="002E2371" w:rsidRDefault="005A2065" w:rsidP="002E2371">
      <w:pPr>
        <w:pStyle w:val="ListParagraph"/>
        <w:numPr>
          <w:ilvl w:val="0"/>
          <w:numId w:val="43"/>
        </w:numPr>
        <w:spacing w:after="0"/>
        <w:jc w:val="both"/>
        <w:rPr>
          <w:rFonts w:eastAsia="HGSMinchoE" w:cs="Tahoma"/>
          <w:szCs w:val="21"/>
        </w:rPr>
      </w:pPr>
      <w:r w:rsidRPr="002E2371">
        <w:rPr>
          <w:rFonts w:eastAsia="HGSMinchoE" w:cs="Tahoma"/>
          <w:szCs w:val="21"/>
        </w:rPr>
        <w:t>Pre-assigned core management personnel for each jurisdiction identified open POD site. DEPR asks that jurisdictions identify a minimum of two individuals per POD site.</w:t>
      </w:r>
    </w:p>
    <w:p w14:paraId="676F93E9" w14:textId="4A6F903F" w:rsidR="006272B4" w:rsidRPr="003542BB" w:rsidRDefault="006272B4" w:rsidP="006272B4">
      <w:pPr>
        <w:pStyle w:val="ListParagraph"/>
        <w:numPr>
          <w:ilvl w:val="0"/>
          <w:numId w:val="43"/>
        </w:numPr>
        <w:spacing w:after="0"/>
        <w:jc w:val="both"/>
        <w:rPr>
          <w:rFonts w:ascii="Palatino Linotype" w:eastAsia="HGSMinchoE" w:hAnsi="Palatino Linotype" w:cs="Tahoma"/>
          <w:sz w:val="22"/>
        </w:rPr>
      </w:pPr>
      <w:r>
        <w:rPr>
          <w:rFonts w:ascii="Palatino Linotype" w:eastAsia="HGSMinchoE" w:hAnsi="Palatino Linotype" w:cs="Tahoma"/>
          <w:sz w:val="22"/>
        </w:rPr>
        <w:t>P</w:t>
      </w:r>
      <w:r w:rsidRPr="003542BB">
        <w:rPr>
          <w:rFonts w:ascii="Palatino Linotype" w:eastAsia="HGSMinchoE" w:hAnsi="Palatino Linotype" w:cs="Tahoma"/>
          <w:sz w:val="22"/>
        </w:rPr>
        <w:t>ersonnel that would be required to staff Distribution Node sites, including but not limited to primary</w:t>
      </w:r>
      <w:r>
        <w:rPr>
          <w:rFonts w:ascii="Palatino Linotype" w:eastAsia="HGSMinchoE" w:hAnsi="Palatino Linotype" w:cs="Tahoma"/>
          <w:sz w:val="22"/>
        </w:rPr>
        <w:t>/</w:t>
      </w:r>
      <w:r w:rsidRPr="003542BB">
        <w:rPr>
          <w:rFonts w:ascii="Palatino Linotype" w:eastAsia="HGSMinchoE" w:hAnsi="Palatino Linotype" w:cs="Tahoma"/>
          <w:sz w:val="22"/>
        </w:rPr>
        <w:t xml:space="preserve"> backup </w:t>
      </w:r>
      <w:r>
        <w:rPr>
          <w:rFonts w:ascii="Palatino Linotype" w:eastAsia="HGSMinchoE" w:hAnsi="Palatino Linotype" w:cs="Tahoma"/>
          <w:sz w:val="22"/>
        </w:rPr>
        <w:t>leads</w:t>
      </w:r>
      <w:r w:rsidRPr="003542BB">
        <w:rPr>
          <w:rFonts w:ascii="Palatino Linotype" w:eastAsia="HGSMinchoE" w:hAnsi="Palatino Linotype" w:cs="Tahoma"/>
          <w:sz w:val="22"/>
        </w:rPr>
        <w:t xml:space="preserve"> and </w:t>
      </w:r>
      <w:r>
        <w:rPr>
          <w:rFonts w:ascii="Palatino Linotype" w:eastAsia="HGSMinchoE" w:hAnsi="Palatino Linotype" w:cs="Tahoma"/>
          <w:sz w:val="22"/>
        </w:rPr>
        <w:t>any additional support staff identified by the jurisdiction</w:t>
      </w:r>
      <w:r w:rsidR="001375BB">
        <w:rPr>
          <w:rFonts w:ascii="Palatino Linotype" w:eastAsia="HGSMinchoE" w:hAnsi="Palatino Linotype" w:cs="Tahoma"/>
          <w:sz w:val="22"/>
        </w:rPr>
        <w:t xml:space="preserve"> and outlined in the LHD plan</w:t>
      </w:r>
      <w:r>
        <w:rPr>
          <w:rFonts w:ascii="Palatino Linotype" w:eastAsia="HGSMinchoE" w:hAnsi="Palatino Linotype" w:cs="Tahoma"/>
          <w:sz w:val="22"/>
        </w:rPr>
        <w:t>.</w:t>
      </w:r>
      <w:r w:rsidRPr="003542BB">
        <w:rPr>
          <w:rFonts w:ascii="Palatino Linotype" w:eastAsia="HGSMinchoE" w:hAnsi="Palatino Linotype" w:cs="Tahoma"/>
          <w:sz w:val="22"/>
        </w:rPr>
        <w:t xml:space="preserve"> </w:t>
      </w:r>
    </w:p>
    <w:p w14:paraId="11CED766" w14:textId="77777777" w:rsidR="005A2065" w:rsidRPr="002E2371" w:rsidRDefault="005A2065" w:rsidP="002E2371">
      <w:pPr>
        <w:spacing w:after="0" w:line="240" w:lineRule="auto"/>
        <w:jc w:val="both"/>
        <w:rPr>
          <w:rFonts w:eastAsia="HGSMinchoE" w:cs="Tahoma"/>
          <w:sz w:val="21"/>
          <w:szCs w:val="21"/>
        </w:rPr>
      </w:pPr>
    </w:p>
    <w:p w14:paraId="472A12A9" w14:textId="77777777" w:rsidR="005A2065" w:rsidRPr="002E2371" w:rsidRDefault="005A2065" w:rsidP="002E2371">
      <w:pPr>
        <w:spacing w:after="0" w:line="240" w:lineRule="auto"/>
        <w:ind w:left="360"/>
        <w:jc w:val="both"/>
        <w:rPr>
          <w:rFonts w:eastAsia="HGSMinchoE" w:cs="Times New Roman"/>
          <w:sz w:val="21"/>
          <w:szCs w:val="21"/>
        </w:rPr>
      </w:pPr>
      <w:r w:rsidRPr="002E2371">
        <w:rPr>
          <w:rFonts w:eastAsia="HGSMinchoE" w:cs="Times New Roman"/>
          <w:sz w:val="21"/>
          <w:szCs w:val="21"/>
        </w:rPr>
        <w:t xml:space="preserve">LHDs are required to </w:t>
      </w:r>
      <w:r w:rsidR="00FB5529">
        <w:rPr>
          <w:rFonts w:eastAsia="HGSMinchoE" w:cs="Times New Roman"/>
          <w:sz w:val="21"/>
          <w:szCs w:val="21"/>
        </w:rPr>
        <w:t>complete</w:t>
      </w:r>
      <w:r w:rsidRPr="002E2371">
        <w:rPr>
          <w:rFonts w:eastAsia="HGSMinchoE" w:cs="Times New Roman"/>
          <w:sz w:val="21"/>
          <w:szCs w:val="21"/>
        </w:rPr>
        <w:t xml:space="preserve"> an HSEEP compliant AAR </w:t>
      </w:r>
      <w:r w:rsidRPr="00FB5529">
        <w:rPr>
          <w:rFonts w:eastAsia="HGSMinchoE" w:cs="Times New Roman"/>
          <w:sz w:val="21"/>
          <w:szCs w:val="21"/>
        </w:rPr>
        <w:t>within 90 days of</w:t>
      </w:r>
      <w:r w:rsidR="00FB5529">
        <w:rPr>
          <w:rFonts w:eastAsia="HGSMinchoE" w:cs="Times New Roman"/>
          <w:sz w:val="21"/>
          <w:szCs w:val="21"/>
        </w:rPr>
        <w:t xml:space="preserve"> quarterly drill</w:t>
      </w:r>
      <w:r w:rsidRPr="00FB5529">
        <w:rPr>
          <w:rFonts w:eastAsia="HGSMinchoE" w:cs="Times New Roman"/>
          <w:sz w:val="21"/>
          <w:szCs w:val="21"/>
        </w:rPr>
        <w:t xml:space="preserve"> </w:t>
      </w:r>
      <w:proofErr w:type="gramStart"/>
      <w:r w:rsidRPr="00FB5529">
        <w:rPr>
          <w:rFonts w:eastAsia="HGSMinchoE" w:cs="Times New Roman"/>
          <w:sz w:val="21"/>
          <w:szCs w:val="21"/>
        </w:rPr>
        <w:t>completion</w:t>
      </w:r>
      <w:r w:rsidR="00FB5529">
        <w:rPr>
          <w:rFonts w:eastAsia="HGSMinchoE" w:cs="Times New Roman"/>
          <w:sz w:val="21"/>
          <w:szCs w:val="21"/>
        </w:rPr>
        <w:t>, and</w:t>
      </w:r>
      <w:proofErr w:type="gramEnd"/>
      <w:r w:rsidR="00FB5529">
        <w:rPr>
          <w:rFonts w:eastAsia="HGSMinchoE" w:cs="Times New Roman"/>
          <w:sz w:val="21"/>
          <w:szCs w:val="21"/>
        </w:rPr>
        <w:t xml:space="preserve"> submit to DEPR with mid- and end-of-year progress reports.</w:t>
      </w:r>
      <w:r w:rsidRPr="002E2371">
        <w:rPr>
          <w:rFonts w:eastAsia="HGSMinchoE" w:cs="Times New Roman"/>
          <w:sz w:val="21"/>
          <w:szCs w:val="21"/>
        </w:rPr>
        <w:t xml:space="preserve"> Submitted AARs are to include roster of individuals contacted, their role within MCM response, communication methods used, detailed findings, and improvement plan. </w:t>
      </w:r>
      <w:r w:rsidRPr="002E2371">
        <w:rPr>
          <w:rFonts w:eastAsia="HGSMinchoE" w:cs="Tahoma"/>
          <w:sz w:val="21"/>
          <w:szCs w:val="21"/>
        </w:rPr>
        <w:t xml:space="preserve">In July 2017, DEPR will provide all </w:t>
      </w:r>
      <w:r w:rsidR="00AF19C1">
        <w:rPr>
          <w:rFonts w:eastAsia="HGSMinchoE" w:cs="Tahoma"/>
          <w:sz w:val="21"/>
          <w:szCs w:val="21"/>
        </w:rPr>
        <w:t>LHD</w:t>
      </w:r>
      <w:r w:rsidRPr="002E2371">
        <w:rPr>
          <w:rFonts w:eastAsia="HGSMinchoE" w:cs="Tahoma"/>
          <w:sz w:val="21"/>
          <w:szCs w:val="21"/>
        </w:rPr>
        <w:t>s with a call down drill AAR/</w:t>
      </w:r>
      <w:r w:rsidR="00127613" w:rsidRPr="002E2371">
        <w:rPr>
          <w:rFonts w:eastAsia="HGSMinchoE" w:cs="Tahoma"/>
          <w:sz w:val="21"/>
          <w:szCs w:val="21"/>
        </w:rPr>
        <w:t>I</w:t>
      </w:r>
      <w:r w:rsidRPr="002E2371">
        <w:rPr>
          <w:rFonts w:eastAsia="HGSMinchoE" w:cs="Tahoma"/>
          <w:sz w:val="21"/>
          <w:szCs w:val="21"/>
        </w:rPr>
        <w:t xml:space="preserve">P template that may be adapted for local use. </w:t>
      </w:r>
    </w:p>
    <w:p w14:paraId="341AB67C" w14:textId="77777777" w:rsidR="005A2065" w:rsidRPr="002E2371" w:rsidRDefault="005A2065" w:rsidP="002E2371">
      <w:pPr>
        <w:spacing w:after="0" w:line="240" w:lineRule="auto"/>
        <w:ind w:left="360"/>
        <w:jc w:val="both"/>
        <w:rPr>
          <w:rFonts w:eastAsia="HGSMinchoE" w:cs="Tahoma"/>
          <w:b/>
          <w:sz w:val="21"/>
          <w:szCs w:val="21"/>
        </w:rPr>
      </w:pPr>
    </w:p>
    <w:p w14:paraId="7FD78BC2" w14:textId="77777777" w:rsidR="005A2065" w:rsidRPr="002E2371" w:rsidRDefault="005A2065" w:rsidP="002E2371">
      <w:pPr>
        <w:spacing w:after="0" w:line="240" w:lineRule="auto"/>
        <w:ind w:left="360"/>
        <w:jc w:val="both"/>
        <w:rPr>
          <w:rFonts w:eastAsia="HGSMinchoE" w:cs="Tahoma"/>
          <w:b/>
          <w:bCs/>
          <w:sz w:val="21"/>
          <w:szCs w:val="21"/>
        </w:rPr>
      </w:pPr>
      <w:r w:rsidRPr="002E2371">
        <w:rPr>
          <w:rFonts w:eastAsia="HGSMinchoE" w:cs="Tahoma"/>
          <w:b/>
          <w:bCs/>
          <w:sz w:val="21"/>
          <w:szCs w:val="21"/>
        </w:rPr>
        <w:t>Deliverable(s)</w:t>
      </w:r>
    </w:p>
    <w:tbl>
      <w:tblPr>
        <w:tblW w:w="9000" w:type="dxa"/>
        <w:jc w:val="right"/>
        <w:tblCellMar>
          <w:left w:w="0" w:type="dxa"/>
          <w:right w:w="0" w:type="dxa"/>
        </w:tblCellMar>
        <w:tblLook w:val="04A0" w:firstRow="1" w:lastRow="0" w:firstColumn="1" w:lastColumn="0" w:noHBand="0" w:noVBand="1"/>
      </w:tblPr>
      <w:tblGrid>
        <w:gridCol w:w="965"/>
        <w:gridCol w:w="5961"/>
        <w:gridCol w:w="2074"/>
      </w:tblGrid>
      <w:tr w:rsidR="005A2065" w:rsidRPr="002E2371" w14:paraId="0D3DA340" w14:textId="77777777" w:rsidTr="00EA6F99">
        <w:trPr>
          <w:cantSplit/>
          <w:jc w:val="right"/>
        </w:trPr>
        <w:tc>
          <w:tcPr>
            <w:tcW w:w="9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B199415" w14:textId="77777777" w:rsidR="005A2065" w:rsidRPr="002E2371" w:rsidRDefault="008F6FD1" w:rsidP="00F05250">
            <w:pPr>
              <w:spacing w:after="0" w:line="240" w:lineRule="auto"/>
              <w:jc w:val="center"/>
              <w:rPr>
                <w:sz w:val="21"/>
                <w:szCs w:val="21"/>
              </w:rPr>
            </w:pPr>
            <w:r>
              <w:rPr>
                <w:sz w:val="21"/>
                <w:szCs w:val="21"/>
              </w:rPr>
              <w:t>10</w:t>
            </w:r>
            <w:r w:rsidR="005A2065" w:rsidRPr="002E2371">
              <w:rPr>
                <w:sz w:val="21"/>
                <w:szCs w:val="21"/>
              </w:rPr>
              <w:t>.1</w:t>
            </w:r>
          </w:p>
        </w:tc>
        <w:tc>
          <w:tcPr>
            <w:tcW w:w="59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F528DD1" w14:textId="77777777" w:rsidR="005A2065" w:rsidRPr="002E2371" w:rsidRDefault="00FB5529" w:rsidP="00F56838">
            <w:pPr>
              <w:spacing w:after="0" w:line="240" w:lineRule="auto"/>
              <w:rPr>
                <w:sz w:val="21"/>
                <w:szCs w:val="21"/>
              </w:rPr>
            </w:pPr>
            <w:r>
              <w:rPr>
                <w:sz w:val="21"/>
                <w:szCs w:val="21"/>
              </w:rPr>
              <w:t xml:space="preserve">Quarterly </w:t>
            </w:r>
            <w:r w:rsidR="005A2065" w:rsidRPr="002E2371">
              <w:rPr>
                <w:sz w:val="21"/>
                <w:szCs w:val="21"/>
              </w:rPr>
              <w:t xml:space="preserve">HSEEP compliant After-Action Report </w:t>
            </w:r>
            <w:r>
              <w:rPr>
                <w:sz w:val="21"/>
                <w:szCs w:val="21"/>
              </w:rPr>
              <w:t xml:space="preserve">completed/dated within 90 days of drill </w:t>
            </w:r>
            <w:proofErr w:type="gramStart"/>
            <w:r>
              <w:rPr>
                <w:sz w:val="21"/>
                <w:szCs w:val="21"/>
              </w:rPr>
              <w:t>completion, and</w:t>
            </w:r>
            <w:proofErr w:type="gramEnd"/>
            <w:r>
              <w:rPr>
                <w:sz w:val="21"/>
                <w:szCs w:val="21"/>
              </w:rPr>
              <w:t xml:space="preserve"> </w:t>
            </w:r>
            <w:r w:rsidR="005A2065" w:rsidRPr="002E2371">
              <w:rPr>
                <w:sz w:val="21"/>
                <w:szCs w:val="21"/>
              </w:rPr>
              <w:t xml:space="preserve">sent to the </w:t>
            </w:r>
            <w:hyperlink r:id="rId53" w:history="1">
              <w:r w:rsidRPr="00AB5DCE">
                <w:rPr>
                  <w:rStyle w:val="Hyperlink"/>
                  <w:sz w:val="21"/>
                  <w:szCs w:val="21"/>
                </w:rPr>
                <w:t>MDHHS-BETP-DEPR-PHEP@michigan.gov</w:t>
              </w:r>
            </w:hyperlink>
            <w:r>
              <w:rPr>
                <w:sz w:val="21"/>
                <w:szCs w:val="21"/>
              </w:rPr>
              <w:t xml:space="preserve"> mailbox.</w:t>
            </w:r>
          </w:p>
        </w:tc>
        <w:tc>
          <w:tcPr>
            <w:tcW w:w="207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D1780DD" w14:textId="77777777" w:rsidR="00FB5529" w:rsidRDefault="00FB5529" w:rsidP="00B41746">
            <w:pPr>
              <w:spacing w:after="0" w:line="240" w:lineRule="auto"/>
              <w:rPr>
                <w:sz w:val="21"/>
                <w:szCs w:val="21"/>
              </w:rPr>
            </w:pPr>
            <w:r>
              <w:rPr>
                <w:sz w:val="21"/>
                <w:szCs w:val="21"/>
              </w:rPr>
              <w:t>AAR/IPs Due:</w:t>
            </w:r>
          </w:p>
          <w:p w14:paraId="2DFE3B82" w14:textId="274950D4" w:rsidR="00FB5529" w:rsidRPr="002E2371" w:rsidRDefault="00FB5529" w:rsidP="00B41746">
            <w:pPr>
              <w:spacing w:after="0" w:line="240" w:lineRule="auto"/>
              <w:rPr>
                <w:sz w:val="21"/>
                <w:szCs w:val="21"/>
              </w:rPr>
            </w:pPr>
            <w:r>
              <w:rPr>
                <w:sz w:val="21"/>
                <w:szCs w:val="21"/>
              </w:rPr>
              <w:t>With mid- and end-of-year progress report</w:t>
            </w:r>
          </w:p>
        </w:tc>
      </w:tr>
    </w:tbl>
    <w:p w14:paraId="10AC8A7F" w14:textId="77777777" w:rsidR="00386DD5" w:rsidRPr="003C60EB" w:rsidRDefault="00C46D18" w:rsidP="00386DD5">
      <w:pPr>
        <w:spacing w:before="120" w:after="120"/>
        <w:ind w:left="360"/>
      </w:pPr>
      <w:r>
        <w:pict w14:anchorId="2D2C768F">
          <v:rect id="_x0000_i1034" style="width:0;height:1.5pt" o:hralign="center" o:hrstd="t" o:hr="t" fillcolor="#a0a0a0" stroked="f"/>
        </w:pict>
      </w:r>
    </w:p>
    <w:p w14:paraId="4649DF1C" w14:textId="77777777" w:rsidR="005A2065" w:rsidRPr="002E2371" w:rsidRDefault="005A2065" w:rsidP="002E2371">
      <w:pPr>
        <w:spacing w:after="0" w:line="240" w:lineRule="auto"/>
        <w:ind w:left="360"/>
        <w:rPr>
          <w:rFonts w:eastAsia="HGSMinchoE" w:cs="Tahoma"/>
          <w:b/>
          <w:sz w:val="21"/>
          <w:szCs w:val="21"/>
        </w:rPr>
      </w:pPr>
      <w:bookmarkStart w:id="44" w:name="Activ11"/>
      <w:bookmarkEnd w:id="44"/>
      <w:r w:rsidRPr="002E2371">
        <w:rPr>
          <w:rFonts w:eastAsia="HGSMinchoE" w:cs="Tahoma"/>
          <w:b/>
          <w:sz w:val="21"/>
          <w:szCs w:val="21"/>
        </w:rPr>
        <w:t xml:space="preserve">Activity </w:t>
      </w:r>
      <w:r w:rsidR="008F6FD1">
        <w:rPr>
          <w:rFonts w:eastAsia="HGSMinchoE" w:cs="Tahoma"/>
          <w:b/>
          <w:sz w:val="21"/>
          <w:szCs w:val="21"/>
        </w:rPr>
        <w:t>11</w:t>
      </w:r>
      <w:r w:rsidRPr="002E2371">
        <w:rPr>
          <w:rFonts w:eastAsia="HGSMinchoE" w:cs="Tahoma"/>
          <w:b/>
          <w:sz w:val="21"/>
          <w:szCs w:val="21"/>
        </w:rPr>
        <w:t>:</w:t>
      </w:r>
      <w:r w:rsidRPr="002E2371">
        <w:rPr>
          <w:rFonts w:eastAsia="HGSMinchoE" w:cs="Tahoma"/>
          <w:b/>
          <w:sz w:val="21"/>
          <w:szCs w:val="21"/>
        </w:rPr>
        <w:tab/>
        <w:t>IMATS DRILLS</w:t>
      </w:r>
    </w:p>
    <w:p w14:paraId="1B011F20" w14:textId="77777777" w:rsidR="005A2065" w:rsidRPr="002E2371" w:rsidRDefault="005A2065" w:rsidP="002E2371">
      <w:pPr>
        <w:spacing w:after="0" w:line="240" w:lineRule="auto"/>
        <w:ind w:left="360"/>
        <w:rPr>
          <w:rFonts w:eastAsia="HGSMinchoE" w:cs="Tahoma"/>
          <w:b/>
          <w:sz w:val="21"/>
          <w:szCs w:val="21"/>
        </w:rPr>
      </w:pPr>
      <w:r w:rsidRPr="002E2371">
        <w:rPr>
          <w:rFonts w:eastAsia="HGSMinchoE" w:cs="Tahoma"/>
          <w:b/>
          <w:sz w:val="21"/>
          <w:szCs w:val="21"/>
        </w:rPr>
        <w:t>Domain:</w:t>
      </w:r>
      <w:r w:rsidRPr="002E2371">
        <w:rPr>
          <w:rFonts w:eastAsia="HGSMinchoE" w:cs="Tahoma"/>
          <w:b/>
          <w:sz w:val="21"/>
          <w:szCs w:val="21"/>
        </w:rPr>
        <w:tab/>
      </w:r>
      <w:r w:rsidRPr="002E2371">
        <w:rPr>
          <w:rFonts w:eastAsia="HGSMinchoE" w:cs="Tahoma"/>
          <w:b/>
          <w:sz w:val="21"/>
          <w:szCs w:val="21"/>
        </w:rPr>
        <w:tab/>
      </w:r>
      <w:r w:rsidRPr="002E2371">
        <w:rPr>
          <w:rFonts w:eastAsia="HGSMinchoE" w:cs="Tahoma"/>
          <w:sz w:val="21"/>
          <w:szCs w:val="21"/>
        </w:rPr>
        <w:t>4 – Countermeasure Mitigation</w:t>
      </w:r>
    </w:p>
    <w:p w14:paraId="1513BBF6" w14:textId="77777777" w:rsidR="005A2065" w:rsidRPr="002E2371" w:rsidRDefault="005A2065" w:rsidP="002E2371">
      <w:pPr>
        <w:spacing w:after="0" w:line="240" w:lineRule="auto"/>
        <w:ind w:left="360"/>
        <w:rPr>
          <w:rFonts w:eastAsia="HGSMinchoE" w:cs="Tahoma"/>
          <w:b/>
          <w:sz w:val="21"/>
          <w:szCs w:val="21"/>
        </w:rPr>
      </w:pPr>
      <w:r w:rsidRPr="002E2371">
        <w:rPr>
          <w:rFonts w:eastAsia="HGSMinchoE" w:cs="Tahoma"/>
          <w:b/>
          <w:sz w:val="21"/>
          <w:szCs w:val="21"/>
        </w:rPr>
        <w:t>Capability:</w:t>
      </w:r>
      <w:r w:rsidRPr="002E2371">
        <w:rPr>
          <w:rFonts w:eastAsia="HGSMinchoE" w:cs="Tahoma"/>
          <w:b/>
          <w:sz w:val="21"/>
          <w:szCs w:val="21"/>
        </w:rPr>
        <w:tab/>
      </w:r>
      <w:r w:rsidR="008F6FD1">
        <w:rPr>
          <w:rFonts w:eastAsia="HGSMinchoE" w:cs="Tahoma"/>
          <w:b/>
          <w:sz w:val="21"/>
          <w:szCs w:val="21"/>
        </w:rPr>
        <w:tab/>
      </w:r>
      <w:r w:rsidRPr="002E2371">
        <w:rPr>
          <w:rFonts w:eastAsia="HGSMinchoE" w:cs="Tahoma"/>
          <w:sz w:val="21"/>
          <w:szCs w:val="21"/>
        </w:rPr>
        <w:t>9 – Medical Materiel Management and Distribution</w:t>
      </w:r>
      <w:r w:rsidRPr="002E2371">
        <w:rPr>
          <w:rFonts w:eastAsia="HGSMinchoE" w:cs="Tahoma"/>
          <w:b/>
          <w:sz w:val="21"/>
          <w:szCs w:val="21"/>
        </w:rPr>
        <w:t xml:space="preserve"> </w:t>
      </w:r>
    </w:p>
    <w:p w14:paraId="311E7BB9" w14:textId="77777777" w:rsidR="005A2065" w:rsidRPr="002E2371" w:rsidRDefault="005A2065" w:rsidP="002E2371">
      <w:pPr>
        <w:spacing w:after="0" w:line="240" w:lineRule="auto"/>
        <w:ind w:left="360"/>
        <w:rPr>
          <w:rFonts w:eastAsia="HGSMinchoE" w:cs="Tahoma"/>
          <w:b/>
          <w:sz w:val="21"/>
          <w:szCs w:val="21"/>
        </w:rPr>
      </w:pPr>
    </w:p>
    <w:p w14:paraId="797D3A40" w14:textId="77777777" w:rsidR="005A2065" w:rsidRPr="002E2371" w:rsidRDefault="005A2065" w:rsidP="002E2371">
      <w:pPr>
        <w:spacing w:after="0" w:line="240" w:lineRule="auto"/>
        <w:ind w:left="360"/>
        <w:jc w:val="both"/>
        <w:rPr>
          <w:rFonts w:eastAsia="HGSMinchoE" w:cs="Tahoma"/>
          <w:b/>
          <w:sz w:val="21"/>
          <w:szCs w:val="21"/>
        </w:rPr>
      </w:pPr>
      <w:r w:rsidRPr="002E2371">
        <w:rPr>
          <w:rFonts w:eastAsia="HGSMinchoE" w:cs="Tahoma"/>
          <w:b/>
          <w:sz w:val="21"/>
          <w:szCs w:val="21"/>
        </w:rPr>
        <w:t>Objective</w:t>
      </w:r>
    </w:p>
    <w:p w14:paraId="5430A57B" w14:textId="77777777" w:rsidR="005A2065" w:rsidRPr="002E2371" w:rsidRDefault="00127613" w:rsidP="002E2371">
      <w:pPr>
        <w:spacing w:after="0" w:line="240" w:lineRule="auto"/>
        <w:ind w:left="360"/>
        <w:jc w:val="both"/>
        <w:rPr>
          <w:rFonts w:eastAsia="HGSMinchoE" w:cs="Tahoma"/>
          <w:sz w:val="21"/>
          <w:szCs w:val="21"/>
        </w:rPr>
      </w:pPr>
      <w:r w:rsidRPr="002E2371">
        <w:rPr>
          <w:rFonts w:eastAsia="HGSMinchoE" w:cs="Tahoma"/>
          <w:sz w:val="21"/>
          <w:szCs w:val="21"/>
        </w:rPr>
        <w:t>Ensure the</w:t>
      </w:r>
      <w:r w:rsidR="005A2065" w:rsidRPr="002E2371">
        <w:rPr>
          <w:rFonts w:eastAsia="HGSMinchoE" w:cs="Tahoma"/>
          <w:sz w:val="21"/>
          <w:szCs w:val="21"/>
        </w:rPr>
        <w:t xml:space="preserve"> operational ability of </w:t>
      </w:r>
      <w:r w:rsidRPr="002E2371">
        <w:rPr>
          <w:rFonts w:eastAsia="HGSMinchoE" w:cs="Tahoma"/>
          <w:sz w:val="21"/>
          <w:szCs w:val="21"/>
        </w:rPr>
        <w:t>LHDs</w:t>
      </w:r>
      <w:r w:rsidR="005A2065" w:rsidRPr="002E2371">
        <w:rPr>
          <w:rFonts w:eastAsia="HGSMinchoE" w:cs="Tahoma"/>
          <w:sz w:val="21"/>
          <w:szCs w:val="21"/>
        </w:rPr>
        <w:t xml:space="preserve"> to utilize the Inventory Management Asset Tracking System (IMATS) as its prim</w:t>
      </w:r>
      <w:r w:rsidR="00B41746">
        <w:rPr>
          <w:rFonts w:eastAsia="HGSMinchoE" w:cs="Tahoma"/>
          <w:sz w:val="21"/>
          <w:szCs w:val="21"/>
        </w:rPr>
        <w:t xml:space="preserve">ary inventory management system </w:t>
      </w:r>
      <w:r w:rsidR="005A2065" w:rsidRPr="002E2371">
        <w:rPr>
          <w:rFonts w:eastAsia="HGSMinchoE" w:cs="Tahoma"/>
          <w:sz w:val="21"/>
          <w:szCs w:val="21"/>
        </w:rPr>
        <w:t>for SNS assets.</w:t>
      </w:r>
    </w:p>
    <w:p w14:paraId="69493FD0" w14:textId="77777777" w:rsidR="005A2065" w:rsidRPr="002E2371" w:rsidRDefault="005A2065" w:rsidP="002E2371">
      <w:pPr>
        <w:spacing w:after="0" w:line="240" w:lineRule="auto"/>
        <w:ind w:left="360"/>
        <w:jc w:val="both"/>
        <w:rPr>
          <w:rFonts w:eastAsia="HGSMinchoE" w:cs="Tahoma"/>
          <w:b/>
          <w:sz w:val="21"/>
          <w:szCs w:val="21"/>
        </w:rPr>
      </w:pPr>
    </w:p>
    <w:p w14:paraId="3A22107D" w14:textId="77777777" w:rsidR="005A2065" w:rsidRPr="002E2371" w:rsidRDefault="005A2065" w:rsidP="002E2371">
      <w:pPr>
        <w:spacing w:after="0" w:line="240" w:lineRule="auto"/>
        <w:ind w:left="360"/>
        <w:jc w:val="both"/>
        <w:rPr>
          <w:rFonts w:eastAsia="HGSMinchoE" w:cs="Tahoma"/>
          <w:b/>
          <w:sz w:val="21"/>
          <w:szCs w:val="21"/>
        </w:rPr>
      </w:pPr>
      <w:r w:rsidRPr="002E2371">
        <w:rPr>
          <w:rFonts w:eastAsia="HGSMinchoE" w:cs="Tahoma"/>
          <w:b/>
          <w:sz w:val="21"/>
          <w:szCs w:val="21"/>
        </w:rPr>
        <w:t>Description</w:t>
      </w:r>
    </w:p>
    <w:p w14:paraId="47DF63E6" w14:textId="0CAFFD5D" w:rsidR="005A2065" w:rsidRPr="002E2371" w:rsidRDefault="00127613" w:rsidP="002E2371">
      <w:pPr>
        <w:spacing w:after="0" w:line="240" w:lineRule="auto"/>
        <w:ind w:left="360"/>
        <w:jc w:val="both"/>
        <w:rPr>
          <w:rFonts w:eastAsia="HGSMinchoE" w:cs="Tahoma"/>
          <w:sz w:val="21"/>
          <w:szCs w:val="21"/>
        </w:rPr>
      </w:pPr>
      <w:r w:rsidRPr="002E2371">
        <w:rPr>
          <w:rFonts w:eastAsia="HGSMinchoE" w:cs="Tahoma"/>
          <w:sz w:val="21"/>
          <w:szCs w:val="21"/>
        </w:rPr>
        <w:t>To</w:t>
      </w:r>
      <w:r w:rsidR="005A2065" w:rsidRPr="002E2371">
        <w:rPr>
          <w:rFonts w:eastAsia="HGSMinchoE" w:cs="Tahoma"/>
          <w:sz w:val="21"/>
          <w:szCs w:val="21"/>
        </w:rPr>
        <w:t xml:space="preserve"> help maintain proficiency and implementation of IMATS, all EPCs (or their designee) </w:t>
      </w:r>
      <w:r w:rsidRPr="002E2371">
        <w:rPr>
          <w:rFonts w:eastAsia="HGSMinchoE" w:cs="Tahoma"/>
          <w:sz w:val="21"/>
          <w:szCs w:val="21"/>
        </w:rPr>
        <w:t>are</w:t>
      </w:r>
      <w:r w:rsidR="005A2065" w:rsidRPr="002E2371">
        <w:rPr>
          <w:rFonts w:eastAsia="HGSMinchoE" w:cs="Tahoma"/>
          <w:sz w:val="21"/>
          <w:szCs w:val="21"/>
        </w:rPr>
        <w:t xml:space="preserve"> required to participate in </w:t>
      </w:r>
      <w:r w:rsidR="008B1819">
        <w:rPr>
          <w:rFonts w:eastAsia="HGSMinchoE" w:cs="Tahoma"/>
          <w:sz w:val="21"/>
          <w:szCs w:val="21"/>
        </w:rPr>
        <w:t xml:space="preserve">a </w:t>
      </w:r>
      <w:r w:rsidR="005A2065" w:rsidRPr="002E2371">
        <w:rPr>
          <w:rFonts w:eastAsia="HGSMinchoE" w:cs="Tahoma"/>
          <w:sz w:val="21"/>
          <w:szCs w:val="21"/>
        </w:rPr>
        <w:t>DEPR-developed IMA</w:t>
      </w:r>
      <w:r w:rsidR="008B1819">
        <w:rPr>
          <w:rFonts w:eastAsia="HGSMinchoE" w:cs="Tahoma"/>
          <w:sz w:val="21"/>
          <w:szCs w:val="21"/>
        </w:rPr>
        <w:t xml:space="preserve">TS drill. The drill will </w:t>
      </w:r>
      <w:r w:rsidR="005A2065" w:rsidRPr="002E2371">
        <w:rPr>
          <w:rFonts w:eastAsia="HGSMinchoE" w:cs="Tahoma"/>
          <w:sz w:val="21"/>
          <w:szCs w:val="21"/>
        </w:rPr>
        <w:t>requir</w:t>
      </w:r>
      <w:r w:rsidR="008B1819">
        <w:rPr>
          <w:rFonts w:eastAsia="HGSMinchoE" w:cs="Tahoma"/>
          <w:sz w:val="21"/>
          <w:szCs w:val="21"/>
        </w:rPr>
        <w:t>e</w:t>
      </w:r>
      <w:r w:rsidR="005A2065" w:rsidRPr="002E2371">
        <w:rPr>
          <w:rFonts w:eastAsia="HGSMinchoE" w:cs="Tahoma"/>
          <w:sz w:val="21"/>
          <w:szCs w:val="21"/>
        </w:rPr>
        <w:t xml:space="preserve"> completion at the end of quarter </w:t>
      </w:r>
      <w:r w:rsidR="00B41746">
        <w:rPr>
          <w:rFonts w:eastAsia="HGSMinchoE" w:cs="Tahoma"/>
          <w:sz w:val="21"/>
          <w:szCs w:val="21"/>
        </w:rPr>
        <w:t>2</w:t>
      </w:r>
      <w:r w:rsidR="005A2065" w:rsidRPr="002E2371">
        <w:rPr>
          <w:rFonts w:eastAsia="HGSMinchoE" w:cs="Tahoma"/>
          <w:sz w:val="21"/>
          <w:szCs w:val="21"/>
        </w:rPr>
        <w:t>.</w:t>
      </w:r>
    </w:p>
    <w:p w14:paraId="60085C40" w14:textId="77777777" w:rsidR="005A2065" w:rsidRPr="002E2371" w:rsidRDefault="005A2065" w:rsidP="002E2371">
      <w:pPr>
        <w:spacing w:after="0" w:line="240" w:lineRule="auto"/>
        <w:ind w:left="360"/>
        <w:rPr>
          <w:rFonts w:eastAsia="HGSMinchoE" w:cs="Tahoma"/>
          <w:sz w:val="21"/>
          <w:szCs w:val="21"/>
        </w:rPr>
      </w:pPr>
    </w:p>
    <w:p w14:paraId="3BC7DA18" w14:textId="77777777" w:rsidR="005A2065" w:rsidRPr="002E2371" w:rsidRDefault="005A2065" w:rsidP="002E2371">
      <w:pPr>
        <w:spacing w:after="0" w:line="240" w:lineRule="auto"/>
        <w:ind w:left="360"/>
        <w:jc w:val="both"/>
        <w:rPr>
          <w:rFonts w:eastAsia="HGSMinchoE" w:cs="Tahoma"/>
          <w:sz w:val="21"/>
          <w:szCs w:val="21"/>
        </w:rPr>
      </w:pPr>
      <w:r w:rsidRPr="002E2371">
        <w:rPr>
          <w:rFonts w:eastAsia="HGSMinchoE" w:cs="Tahoma"/>
          <w:sz w:val="21"/>
          <w:szCs w:val="21"/>
        </w:rPr>
        <w:t>EPCs will also be expected to maintain a level of operational ability with IMATS, requiring the thorough review, mainten</w:t>
      </w:r>
      <w:r w:rsidR="00127613" w:rsidRPr="002E2371">
        <w:rPr>
          <w:rFonts w:eastAsia="HGSMinchoE" w:cs="Tahoma"/>
          <w:sz w:val="21"/>
          <w:szCs w:val="21"/>
        </w:rPr>
        <w:t>ance, and update of IMATS users</w:t>
      </w:r>
      <w:r w:rsidRPr="002E2371">
        <w:rPr>
          <w:rFonts w:eastAsia="HGSMinchoE" w:cs="Tahoma"/>
          <w:sz w:val="21"/>
          <w:szCs w:val="21"/>
        </w:rPr>
        <w:t xml:space="preserve"> and inventory. </w:t>
      </w:r>
      <w:r w:rsidR="00127613" w:rsidRPr="002E2371">
        <w:rPr>
          <w:rFonts w:eastAsia="HGSMinchoE" w:cs="Tahoma"/>
          <w:sz w:val="21"/>
          <w:szCs w:val="21"/>
        </w:rPr>
        <w:t xml:space="preserve"> </w:t>
      </w:r>
      <w:r w:rsidRPr="002E2371">
        <w:rPr>
          <w:rFonts w:eastAsia="HGSMinchoE" w:cs="Tahoma"/>
          <w:sz w:val="21"/>
          <w:szCs w:val="21"/>
        </w:rPr>
        <w:t xml:space="preserve">Additionally, EPCs are asked update facility information to include information related to a facility’s region, county, and associated LHD. </w:t>
      </w:r>
    </w:p>
    <w:p w14:paraId="7D069232" w14:textId="77777777" w:rsidR="005A2065" w:rsidRPr="002E2371" w:rsidRDefault="005A2065" w:rsidP="002E2371">
      <w:pPr>
        <w:spacing w:after="0" w:line="240" w:lineRule="auto"/>
        <w:ind w:left="360"/>
        <w:jc w:val="both"/>
        <w:rPr>
          <w:rFonts w:eastAsia="HGSMinchoE" w:cs="Tahoma"/>
          <w:sz w:val="21"/>
          <w:szCs w:val="21"/>
        </w:rPr>
      </w:pPr>
    </w:p>
    <w:p w14:paraId="0023934F" w14:textId="77777777" w:rsidR="005A2065" w:rsidRPr="002E2371" w:rsidRDefault="005A2065" w:rsidP="002E2371">
      <w:pPr>
        <w:spacing w:after="0" w:line="240" w:lineRule="auto"/>
        <w:ind w:left="360"/>
        <w:jc w:val="both"/>
        <w:rPr>
          <w:rFonts w:eastAsia="HGSMinchoE" w:cs="Tahoma"/>
          <w:sz w:val="21"/>
          <w:szCs w:val="21"/>
        </w:rPr>
      </w:pPr>
      <w:r w:rsidRPr="002E2371">
        <w:rPr>
          <w:rFonts w:eastAsia="HGSMinchoE" w:cs="Tahoma"/>
          <w:sz w:val="21"/>
          <w:szCs w:val="21"/>
        </w:rPr>
        <w:t>The IMATS training materials are available through MI-TRAIN (Course ID 1059761) and MIHAN (Document Library &gt; Local Health &gt; SNS &gt; IMATS) as a reference.</w:t>
      </w:r>
    </w:p>
    <w:p w14:paraId="6FD6FD03" w14:textId="77777777" w:rsidR="005A2065" w:rsidRPr="002E2371" w:rsidRDefault="005A2065" w:rsidP="002E2371">
      <w:pPr>
        <w:spacing w:after="0" w:line="240" w:lineRule="auto"/>
        <w:ind w:left="360"/>
        <w:rPr>
          <w:rFonts w:eastAsia="HGSMinchoE" w:cs="Tahoma"/>
          <w:b/>
          <w:sz w:val="21"/>
          <w:szCs w:val="21"/>
        </w:rPr>
      </w:pPr>
    </w:p>
    <w:p w14:paraId="65A14676" w14:textId="77777777" w:rsidR="00970CCC" w:rsidRDefault="00970CCC">
      <w:pPr>
        <w:rPr>
          <w:rFonts w:eastAsia="HGSMinchoE" w:cs="Tahoma"/>
          <w:b/>
          <w:sz w:val="21"/>
          <w:szCs w:val="21"/>
        </w:rPr>
      </w:pPr>
      <w:r>
        <w:rPr>
          <w:rFonts w:eastAsia="HGSMinchoE" w:cs="Tahoma"/>
          <w:b/>
          <w:sz w:val="21"/>
          <w:szCs w:val="21"/>
        </w:rPr>
        <w:br w:type="page"/>
      </w:r>
    </w:p>
    <w:p w14:paraId="25B54897" w14:textId="70F44252" w:rsidR="005A2065" w:rsidRPr="002E2371" w:rsidRDefault="005A2065" w:rsidP="002E2371">
      <w:pPr>
        <w:spacing w:after="0" w:line="240" w:lineRule="auto"/>
        <w:ind w:left="360"/>
        <w:rPr>
          <w:rFonts w:eastAsia="HGSMinchoE" w:cs="Tahoma"/>
          <w:b/>
          <w:sz w:val="21"/>
          <w:szCs w:val="21"/>
        </w:rPr>
      </w:pPr>
      <w:r w:rsidRPr="002E2371">
        <w:rPr>
          <w:rFonts w:eastAsia="HGSMinchoE" w:cs="Tahoma"/>
          <w:b/>
          <w:sz w:val="21"/>
          <w:szCs w:val="21"/>
        </w:rPr>
        <w:lastRenderedPageBreak/>
        <w:t>Deliverable(s)</w:t>
      </w:r>
    </w:p>
    <w:tbl>
      <w:tblPr>
        <w:tblStyle w:val="TableGrid"/>
        <w:tblW w:w="9000" w:type="dxa"/>
        <w:jc w:val="right"/>
        <w:tblLook w:val="04A0" w:firstRow="1" w:lastRow="0" w:firstColumn="1" w:lastColumn="0" w:noHBand="0" w:noVBand="1"/>
      </w:tblPr>
      <w:tblGrid>
        <w:gridCol w:w="965"/>
        <w:gridCol w:w="5961"/>
        <w:gridCol w:w="2074"/>
      </w:tblGrid>
      <w:tr w:rsidR="005A2065" w:rsidRPr="002E2371" w14:paraId="539644E4" w14:textId="77777777" w:rsidTr="00EA6F99">
        <w:trPr>
          <w:cantSplit/>
          <w:jc w:val="right"/>
        </w:trPr>
        <w:tc>
          <w:tcPr>
            <w:tcW w:w="965" w:type="dxa"/>
            <w:shd w:val="clear" w:color="auto" w:fill="D9D9D9" w:themeFill="background1" w:themeFillShade="D9"/>
            <w:vAlign w:val="center"/>
          </w:tcPr>
          <w:p w14:paraId="36AE8B51" w14:textId="77777777" w:rsidR="005A2065" w:rsidRPr="002E2371" w:rsidRDefault="008F6FD1" w:rsidP="008F6FD1">
            <w:pPr>
              <w:jc w:val="center"/>
              <w:rPr>
                <w:rFonts w:asciiTheme="minorHAnsi" w:eastAsia="HGSMinchoE" w:hAnsiTheme="minorHAnsi" w:cs="Tahoma"/>
                <w:sz w:val="21"/>
                <w:szCs w:val="21"/>
              </w:rPr>
            </w:pPr>
            <w:r>
              <w:rPr>
                <w:rFonts w:asciiTheme="minorHAnsi" w:eastAsia="HGSMinchoE" w:hAnsiTheme="minorHAnsi" w:cs="Tahoma"/>
                <w:sz w:val="21"/>
                <w:szCs w:val="21"/>
              </w:rPr>
              <w:t>11</w:t>
            </w:r>
            <w:r w:rsidR="005A2065" w:rsidRPr="002E2371">
              <w:rPr>
                <w:rFonts w:asciiTheme="minorHAnsi" w:eastAsia="HGSMinchoE" w:hAnsiTheme="minorHAnsi" w:cs="Tahoma"/>
                <w:sz w:val="21"/>
                <w:szCs w:val="21"/>
              </w:rPr>
              <w:t>.1</w:t>
            </w:r>
          </w:p>
        </w:tc>
        <w:tc>
          <w:tcPr>
            <w:tcW w:w="5961" w:type="dxa"/>
            <w:shd w:val="clear" w:color="auto" w:fill="D9D9D9" w:themeFill="background1" w:themeFillShade="D9"/>
            <w:vAlign w:val="center"/>
          </w:tcPr>
          <w:p w14:paraId="612380AF" w14:textId="77777777" w:rsidR="005A2065" w:rsidRPr="002E2371" w:rsidRDefault="005A2065" w:rsidP="002E2371">
            <w:pPr>
              <w:rPr>
                <w:rFonts w:asciiTheme="minorHAnsi" w:eastAsia="HGSMinchoE" w:hAnsiTheme="minorHAnsi" w:cs="Tahoma"/>
                <w:sz w:val="21"/>
                <w:szCs w:val="21"/>
              </w:rPr>
            </w:pPr>
            <w:r w:rsidRPr="002E2371">
              <w:rPr>
                <w:rFonts w:asciiTheme="minorHAnsi" w:eastAsia="HGSMinchoE" w:hAnsiTheme="minorHAnsi" w:cs="Tahoma"/>
                <w:sz w:val="21"/>
                <w:szCs w:val="21"/>
              </w:rPr>
              <w:t>LHDs must review and update IMATS information (sites, user list, and inventory.  There is no documentation for the LHD to submit, DEPR will document completion.</w:t>
            </w:r>
          </w:p>
        </w:tc>
        <w:tc>
          <w:tcPr>
            <w:tcW w:w="2074" w:type="dxa"/>
            <w:shd w:val="clear" w:color="auto" w:fill="D9D9D9" w:themeFill="background1" w:themeFillShade="D9"/>
            <w:vAlign w:val="center"/>
          </w:tcPr>
          <w:p w14:paraId="2A0CA6BF" w14:textId="77777777" w:rsidR="005A2065" w:rsidRPr="002E2371" w:rsidRDefault="005A2065" w:rsidP="002E2371">
            <w:pPr>
              <w:rPr>
                <w:rFonts w:asciiTheme="minorHAnsi" w:eastAsia="HGSMinchoE" w:hAnsiTheme="minorHAnsi" w:cs="Tahoma"/>
                <w:sz w:val="21"/>
                <w:szCs w:val="21"/>
              </w:rPr>
            </w:pPr>
            <w:r w:rsidRPr="002E2371">
              <w:rPr>
                <w:rFonts w:asciiTheme="minorHAnsi" w:eastAsia="HGSMinchoE" w:hAnsiTheme="minorHAnsi" w:cs="Tahoma"/>
                <w:sz w:val="21"/>
                <w:szCs w:val="21"/>
              </w:rPr>
              <w:t>Due:</w:t>
            </w:r>
          </w:p>
          <w:p w14:paraId="4265B9D0" w14:textId="77777777" w:rsidR="005A2065" w:rsidRPr="002E2371" w:rsidRDefault="005A2065" w:rsidP="002E2371">
            <w:pPr>
              <w:rPr>
                <w:rFonts w:asciiTheme="minorHAnsi" w:eastAsia="HGSMinchoE" w:hAnsiTheme="minorHAnsi" w:cs="Tahoma"/>
                <w:sz w:val="21"/>
                <w:szCs w:val="21"/>
              </w:rPr>
            </w:pPr>
            <w:r w:rsidRPr="002E2371">
              <w:rPr>
                <w:rFonts w:asciiTheme="minorHAnsi" w:eastAsia="HGSMinchoE" w:hAnsiTheme="minorHAnsi" w:cs="Tahoma"/>
                <w:sz w:val="21"/>
                <w:szCs w:val="21"/>
              </w:rPr>
              <w:t>NLT June 29, 2018</w:t>
            </w:r>
          </w:p>
        </w:tc>
      </w:tr>
      <w:tr w:rsidR="005A2065" w:rsidRPr="002E2371" w14:paraId="17CF3573" w14:textId="77777777" w:rsidTr="00EA6F99">
        <w:trPr>
          <w:cantSplit/>
          <w:jc w:val="right"/>
        </w:trPr>
        <w:tc>
          <w:tcPr>
            <w:tcW w:w="965" w:type="dxa"/>
            <w:shd w:val="clear" w:color="auto" w:fill="D9D9D9" w:themeFill="background1" w:themeFillShade="D9"/>
            <w:vAlign w:val="center"/>
          </w:tcPr>
          <w:p w14:paraId="46DDC0FC" w14:textId="77777777" w:rsidR="005A2065" w:rsidRPr="002E2371" w:rsidRDefault="008F6FD1" w:rsidP="008F6FD1">
            <w:pPr>
              <w:jc w:val="center"/>
              <w:rPr>
                <w:rFonts w:asciiTheme="minorHAnsi" w:eastAsia="HGSMinchoE" w:hAnsiTheme="minorHAnsi" w:cs="Tahoma"/>
                <w:sz w:val="21"/>
                <w:szCs w:val="21"/>
              </w:rPr>
            </w:pPr>
            <w:r>
              <w:rPr>
                <w:rFonts w:asciiTheme="minorHAnsi" w:eastAsia="HGSMinchoE" w:hAnsiTheme="minorHAnsi" w:cs="Tahoma"/>
                <w:sz w:val="21"/>
                <w:szCs w:val="21"/>
              </w:rPr>
              <w:t>11</w:t>
            </w:r>
            <w:r w:rsidR="005A2065" w:rsidRPr="002E2371">
              <w:rPr>
                <w:rFonts w:asciiTheme="minorHAnsi" w:eastAsia="HGSMinchoE" w:hAnsiTheme="minorHAnsi" w:cs="Tahoma"/>
                <w:sz w:val="21"/>
                <w:szCs w:val="21"/>
              </w:rPr>
              <w:t>.2</w:t>
            </w:r>
          </w:p>
        </w:tc>
        <w:tc>
          <w:tcPr>
            <w:tcW w:w="5961" w:type="dxa"/>
            <w:shd w:val="clear" w:color="auto" w:fill="D9D9D9" w:themeFill="background1" w:themeFillShade="D9"/>
            <w:vAlign w:val="center"/>
          </w:tcPr>
          <w:p w14:paraId="44415B70" w14:textId="514CFA4A" w:rsidR="005A2065" w:rsidRPr="002E2371" w:rsidRDefault="008B1819" w:rsidP="002E2371">
            <w:pPr>
              <w:rPr>
                <w:rFonts w:asciiTheme="minorHAnsi" w:eastAsia="HGSMinchoE" w:hAnsiTheme="minorHAnsi" w:cs="Tahoma"/>
                <w:sz w:val="21"/>
                <w:szCs w:val="21"/>
              </w:rPr>
            </w:pPr>
            <w:r>
              <w:rPr>
                <w:rFonts w:asciiTheme="minorHAnsi" w:eastAsia="HGSMinchoE" w:hAnsiTheme="minorHAnsi" w:cs="Tahoma"/>
                <w:sz w:val="21"/>
                <w:szCs w:val="21"/>
              </w:rPr>
              <w:t>Participation in annual IMATS drill</w:t>
            </w:r>
            <w:r w:rsidR="005A2065" w:rsidRPr="002E2371">
              <w:rPr>
                <w:rFonts w:asciiTheme="minorHAnsi" w:eastAsia="HGSMinchoE" w:hAnsiTheme="minorHAnsi" w:cs="Tahoma"/>
                <w:sz w:val="21"/>
                <w:szCs w:val="21"/>
              </w:rPr>
              <w:t xml:space="preserve"> is required.  There is no documentation for the LHD to submit. </w:t>
            </w:r>
            <w:r w:rsidR="00127613" w:rsidRPr="002E2371">
              <w:rPr>
                <w:rFonts w:asciiTheme="minorHAnsi" w:eastAsia="HGSMinchoE" w:hAnsiTheme="minorHAnsi" w:cs="Tahoma"/>
                <w:sz w:val="21"/>
                <w:szCs w:val="21"/>
              </w:rPr>
              <w:t xml:space="preserve"> </w:t>
            </w:r>
            <w:r w:rsidR="005A2065" w:rsidRPr="002E2371">
              <w:rPr>
                <w:rFonts w:asciiTheme="minorHAnsi" w:eastAsia="HGSMinchoE" w:hAnsiTheme="minorHAnsi" w:cs="Tahoma"/>
                <w:sz w:val="21"/>
                <w:szCs w:val="21"/>
              </w:rPr>
              <w:t>Participation records are maintained in IMATS.</w:t>
            </w:r>
          </w:p>
        </w:tc>
        <w:tc>
          <w:tcPr>
            <w:tcW w:w="2074" w:type="dxa"/>
            <w:shd w:val="clear" w:color="auto" w:fill="D9D9D9" w:themeFill="background1" w:themeFillShade="D9"/>
            <w:vAlign w:val="center"/>
          </w:tcPr>
          <w:p w14:paraId="1A5DB400" w14:textId="343FF98E" w:rsidR="005A2065" w:rsidRPr="002E2371" w:rsidRDefault="00B41746" w:rsidP="008B1819">
            <w:pPr>
              <w:rPr>
                <w:rFonts w:asciiTheme="minorHAnsi" w:eastAsia="HGSMinchoE" w:hAnsiTheme="minorHAnsi" w:cs="Tahoma"/>
                <w:sz w:val="21"/>
                <w:szCs w:val="21"/>
              </w:rPr>
            </w:pPr>
            <w:r w:rsidRPr="00FB5529">
              <w:rPr>
                <w:rFonts w:asciiTheme="minorHAnsi" w:eastAsia="HGSMinchoE" w:hAnsiTheme="minorHAnsi" w:cs="Tahoma"/>
                <w:sz w:val="21"/>
                <w:szCs w:val="21"/>
              </w:rPr>
              <w:t>January 5, 2018</w:t>
            </w:r>
          </w:p>
        </w:tc>
      </w:tr>
    </w:tbl>
    <w:p w14:paraId="2EA25667" w14:textId="77777777" w:rsidR="00970CCC" w:rsidRDefault="00970CCC" w:rsidP="00970CCC"/>
    <w:p w14:paraId="505B5217" w14:textId="183B1BB3" w:rsidR="00386DD5" w:rsidRPr="003C60EB" w:rsidRDefault="00C46D18" w:rsidP="00970CCC">
      <w:r>
        <w:pict w14:anchorId="1DCD10F6">
          <v:rect id="_x0000_i1035" style="width:0;height:1.5pt" o:hralign="center" o:hrstd="t" o:hr="t" fillcolor="#a0a0a0" stroked="f"/>
        </w:pict>
      </w:r>
    </w:p>
    <w:p w14:paraId="5A6929E6" w14:textId="77777777" w:rsidR="005A2065" w:rsidRPr="002E2371" w:rsidRDefault="008F6FD1" w:rsidP="002E2371">
      <w:pPr>
        <w:spacing w:after="0" w:line="240" w:lineRule="auto"/>
        <w:ind w:left="360"/>
        <w:jc w:val="both"/>
        <w:rPr>
          <w:rFonts w:eastAsia="HGSMinchoE" w:cs="Tahoma"/>
          <w:b/>
          <w:bCs/>
          <w:sz w:val="21"/>
          <w:szCs w:val="21"/>
        </w:rPr>
      </w:pPr>
      <w:bookmarkStart w:id="45" w:name="Activ12"/>
      <w:bookmarkEnd w:id="45"/>
      <w:r>
        <w:rPr>
          <w:rFonts w:eastAsia="HGSMinchoE" w:cs="Tahoma"/>
          <w:b/>
          <w:sz w:val="21"/>
          <w:szCs w:val="21"/>
        </w:rPr>
        <w:t>Activity 12</w:t>
      </w:r>
      <w:r w:rsidR="005A2065" w:rsidRPr="002E2371">
        <w:rPr>
          <w:rFonts w:eastAsia="HGSMinchoE" w:cs="Tahoma"/>
          <w:b/>
          <w:sz w:val="21"/>
          <w:szCs w:val="21"/>
        </w:rPr>
        <w:t>:</w:t>
      </w:r>
      <w:r w:rsidR="005A2065" w:rsidRPr="002E2371">
        <w:rPr>
          <w:rFonts w:eastAsia="HGSMinchoE" w:cs="Tahoma"/>
          <w:b/>
          <w:sz w:val="21"/>
          <w:szCs w:val="21"/>
        </w:rPr>
        <w:tab/>
      </w:r>
      <w:r w:rsidR="005A2065" w:rsidRPr="002E2371">
        <w:rPr>
          <w:rFonts w:eastAsia="HGSMinchoE" w:cs="Tahoma"/>
          <w:b/>
          <w:bCs/>
          <w:sz w:val="21"/>
          <w:szCs w:val="21"/>
        </w:rPr>
        <w:t>ANNUAL VOLUNTEER NOTIFICATION</w:t>
      </w:r>
    </w:p>
    <w:p w14:paraId="0F794BD4" w14:textId="77777777" w:rsidR="005A2065" w:rsidRPr="002E2371" w:rsidRDefault="005A2065" w:rsidP="002E2371">
      <w:pPr>
        <w:spacing w:after="0" w:line="240" w:lineRule="auto"/>
        <w:ind w:left="360"/>
        <w:jc w:val="both"/>
        <w:rPr>
          <w:rFonts w:eastAsia="HGSMinchoE" w:cs="Tahoma"/>
          <w:b/>
          <w:bCs/>
          <w:sz w:val="21"/>
          <w:szCs w:val="21"/>
        </w:rPr>
      </w:pPr>
      <w:r w:rsidRPr="002E2371">
        <w:rPr>
          <w:rFonts w:eastAsia="HGSMinchoE" w:cs="Tahoma"/>
          <w:b/>
          <w:bCs/>
          <w:sz w:val="21"/>
          <w:szCs w:val="21"/>
        </w:rPr>
        <w:t>Domain:</w:t>
      </w:r>
      <w:r w:rsidRPr="002E2371">
        <w:rPr>
          <w:rFonts w:eastAsia="HGSMinchoE" w:cs="Tahoma"/>
          <w:b/>
          <w:bCs/>
          <w:sz w:val="21"/>
          <w:szCs w:val="21"/>
        </w:rPr>
        <w:tab/>
      </w:r>
      <w:r w:rsidRPr="002E2371">
        <w:rPr>
          <w:rFonts w:eastAsia="HGSMinchoE" w:cs="Tahoma"/>
          <w:b/>
          <w:bCs/>
          <w:sz w:val="21"/>
          <w:szCs w:val="21"/>
        </w:rPr>
        <w:tab/>
      </w:r>
      <w:r w:rsidRPr="002E2371">
        <w:rPr>
          <w:rFonts w:eastAsia="HGSMinchoE" w:cs="Tahoma"/>
          <w:bCs/>
          <w:sz w:val="21"/>
          <w:szCs w:val="21"/>
        </w:rPr>
        <w:t>5 – Surge Management</w:t>
      </w:r>
    </w:p>
    <w:p w14:paraId="3B5EAD60" w14:textId="77777777" w:rsidR="005A2065" w:rsidRPr="002E2371" w:rsidRDefault="005A2065" w:rsidP="002E2371">
      <w:pPr>
        <w:spacing w:after="0" w:line="240" w:lineRule="auto"/>
        <w:ind w:left="360"/>
        <w:jc w:val="both"/>
        <w:rPr>
          <w:rFonts w:eastAsia="HGSMinchoE" w:cs="Tahoma"/>
          <w:sz w:val="21"/>
          <w:szCs w:val="21"/>
        </w:rPr>
      </w:pPr>
      <w:r w:rsidRPr="002E2371">
        <w:rPr>
          <w:rFonts w:eastAsia="HGSMinchoE" w:cs="Tahoma"/>
          <w:b/>
          <w:sz w:val="21"/>
          <w:szCs w:val="21"/>
        </w:rPr>
        <w:t>Capability:</w:t>
      </w:r>
      <w:r w:rsidRPr="002E2371">
        <w:rPr>
          <w:rFonts w:eastAsia="HGSMinchoE" w:cs="Tahoma"/>
          <w:b/>
          <w:sz w:val="21"/>
          <w:szCs w:val="21"/>
        </w:rPr>
        <w:tab/>
      </w:r>
      <w:r w:rsidR="008F6FD1">
        <w:rPr>
          <w:rFonts w:eastAsia="HGSMinchoE" w:cs="Tahoma"/>
          <w:b/>
          <w:sz w:val="21"/>
          <w:szCs w:val="21"/>
        </w:rPr>
        <w:tab/>
      </w:r>
      <w:r w:rsidRPr="002E2371">
        <w:rPr>
          <w:rFonts w:eastAsia="HGSMinchoE" w:cs="Tahoma"/>
          <w:sz w:val="21"/>
          <w:szCs w:val="21"/>
        </w:rPr>
        <w:t>15 – Volunteer Management</w:t>
      </w:r>
    </w:p>
    <w:p w14:paraId="3A2E1FE8" w14:textId="77777777" w:rsidR="008F6FD1" w:rsidRDefault="008F6FD1" w:rsidP="002E2371">
      <w:pPr>
        <w:spacing w:after="0" w:line="240" w:lineRule="auto"/>
        <w:ind w:left="360"/>
        <w:jc w:val="both"/>
        <w:rPr>
          <w:rFonts w:eastAsia="HGSMinchoE" w:cs="Tahoma"/>
          <w:sz w:val="21"/>
          <w:szCs w:val="21"/>
        </w:rPr>
      </w:pPr>
    </w:p>
    <w:p w14:paraId="168ACD91" w14:textId="77777777" w:rsidR="005A2065" w:rsidRPr="002E2371" w:rsidRDefault="005A2065" w:rsidP="002E2371">
      <w:pPr>
        <w:spacing w:after="0" w:line="240" w:lineRule="auto"/>
        <w:ind w:left="360"/>
        <w:jc w:val="both"/>
        <w:rPr>
          <w:rFonts w:eastAsia="HGSMinchoE" w:cs="Tahoma"/>
          <w:b/>
          <w:bCs/>
          <w:sz w:val="21"/>
          <w:szCs w:val="21"/>
        </w:rPr>
      </w:pPr>
      <w:r w:rsidRPr="002E2371">
        <w:rPr>
          <w:rFonts w:eastAsia="HGSMinchoE" w:cs="Tahoma"/>
          <w:b/>
          <w:bCs/>
          <w:sz w:val="21"/>
          <w:szCs w:val="21"/>
        </w:rPr>
        <w:t>Objective:</w:t>
      </w:r>
    </w:p>
    <w:p w14:paraId="65FCF5B0" w14:textId="77777777" w:rsidR="005A2065" w:rsidRPr="002E2371" w:rsidRDefault="00127613" w:rsidP="002E2371">
      <w:pPr>
        <w:spacing w:after="0" w:line="240" w:lineRule="auto"/>
        <w:ind w:left="360"/>
        <w:jc w:val="both"/>
        <w:rPr>
          <w:rFonts w:eastAsia="HGSMinchoE" w:cs="Tahoma"/>
          <w:sz w:val="21"/>
          <w:szCs w:val="21"/>
        </w:rPr>
      </w:pPr>
      <w:r w:rsidRPr="002E2371">
        <w:rPr>
          <w:rFonts w:eastAsia="HGSMinchoE" w:cs="Tahoma"/>
          <w:sz w:val="21"/>
          <w:szCs w:val="21"/>
        </w:rPr>
        <w:t>LHDs</w:t>
      </w:r>
      <w:r w:rsidR="005A2065" w:rsidRPr="002E2371">
        <w:rPr>
          <w:rFonts w:eastAsia="HGSMinchoE" w:cs="Tahoma"/>
          <w:sz w:val="21"/>
          <w:szCs w:val="21"/>
        </w:rPr>
        <w:t xml:space="preserve"> will demonstrate operational readiness of its MCM Program through the annual call down of all personnel (volunteers and staff) required to support an MCM mission. </w:t>
      </w:r>
    </w:p>
    <w:p w14:paraId="346A3BC0" w14:textId="77777777" w:rsidR="005A2065" w:rsidRPr="002E2371" w:rsidRDefault="005A2065" w:rsidP="002E2371">
      <w:pPr>
        <w:spacing w:after="0" w:line="240" w:lineRule="auto"/>
        <w:ind w:left="360"/>
        <w:jc w:val="both"/>
        <w:rPr>
          <w:rFonts w:eastAsia="HGSMinchoE" w:cs="Tahoma"/>
          <w:b/>
          <w:sz w:val="21"/>
          <w:szCs w:val="21"/>
        </w:rPr>
      </w:pPr>
    </w:p>
    <w:p w14:paraId="6A831448" w14:textId="77777777" w:rsidR="005A2065" w:rsidRPr="002E2371" w:rsidRDefault="005A2065" w:rsidP="002E2371">
      <w:pPr>
        <w:spacing w:after="0" w:line="240" w:lineRule="auto"/>
        <w:ind w:left="360"/>
        <w:jc w:val="both"/>
        <w:rPr>
          <w:rFonts w:eastAsia="HGSMinchoE" w:cs="Tahoma"/>
          <w:b/>
          <w:bCs/>
          <w:sz w:val="21"/>
          <w:szCs w:val="21"/>
        </w:rPr>
      </w:pPr>
      <w:r w:rsidRPr="002E2371">
        <w:rPr>
          <w:rFonts w:eastAsia="HGSMinchoE" w:cs="Tahoma"/>
          <w:b/>
          <w:bCs/>
          <w:sz w:val="21"/>
          <w:szCs w:val="21"/>
        </w:rPr>
        <w:t>Description:</w:t>
      </w:r>
    </w:p>
    <w:p w14:paraId="5912754D" w14:textId="74403A58" w:rsidR="007C27A2" w:rsidRPr="007C27A2" w:rsidRDefault="007C27A2" w:rsidP="007C27A2">
      <w:pPr>
        <w:spacing w:after="0" w:line="240" w:lineRule="auto"/>
        <w:ind w:left="360"/>
        <w:jc w:val="both"/>
        <w:rPr>
          <w:rFonts w:eastAsia="HGSMinchoE" w:cs="Tahoma"/>
          <w:sz w:val="21"/>
          <w:szCs w:val="21"/>
        </w:rPr>
      </w:pPr>
      <w:r w:rsidRPr="007C27A2">
        <w:rPr>
          <w:rFonts w:eastAsia="HGSMinchoE" w:cs="Tahoma"/>
          <w:sz w:val="21"/>
          <w:szCs w:val="21"/>
        </w:rPr>
        <w:t xml:space="preserve">Pursuant to the MCM ORR (C15F2OA), LHDs will conduct an annual notification of personnel identified to support an MCM mission identified in </w:t>
      </w:r>
      <w:r w:rsidR="001375BB">
        <w:rPr>
          <w:rFonts w:eastAsia="HGSMinchoE" w:cs="Tahoma"/>
          <w:sz w:val="21"/>
          <w:szCs w:val="21"/>
        </w:rPr>
        <w:t xml:space="preserve">the </w:t>
      </w:r>
      <w:r w:rsidRPr="007C27A2">
        <w:rPr>
          <w:rFonts w:eastAsia="HGSMinchoE" w:cs="Tahoma"/>
          <w:sz w:val="21"/>
          <w:szCs w:val="21"/>
        </w:rPr>
        <w:t xml:space="preserve">BP4 Jurisdictional Data Sheets. To achieve a level of established implementation on the MCM ORR, local health departments may look to notify at least 50% of volunteers needed to support MCM operations. Local health departments may consider the following sources to reach desired totals. </w:t>
      </w:r>
    </w:p>
    <w:p w14:paraId="4B5D20AF" w14:textId="28EFEFAA" w:rsidR="006272B4" w:rsidRDefault="006272B4" w:rsidP="002E2371">
      <w:pPr>
        <w:spacing w:after="0" w:line="240" w:lineRule="auto"/>
        <w:ind w:left="360"/>
        <w:jc w:val="both"/>
        <w:rPr>
          <w:rFonts w:eastAsia="HGSMinchoE" w:cs="Tahoma"/>
          <w:sz w:val="21"/>
          <w:szCs w:val="21"/>
        </w:rPr>
      </w:pPr>
      <w:r w:rsidRPr="005A2065">
        <w:rPr>
          <w:rFonts w:ascii="Palatino Linotype" w:eastAsia="HGSMinchoE" w:hAnsi="Palatino Linotype" w:cs="Tahoma"/>
        </w:rPr>
        <w:t xml:space="preserve"> </w:t>
      </w:r>
    </w:p>
    <w:p w14:paraId="633F4BF5" w14:textId="77777777" w:rsidR="005A2065" w:rsidRPr="002E2371" w:rsidRDefault="005A2065" w:rsidP="002E2371">
      <w:pPr>
        <w:pStyle w:val="ListParagraph"/>
        <w:numPr>
          <w:ilvl w:val="0"/>
          <w:numId w:val="43"/>
        </w:numPr>
        <w:spacing w:after="0"/>
        <w:jc w:val="both"/>
        <w:rPr>
          <w:rFonts w:eastAsia="HGSMinchoE" w:cs="Tahoma"/>
          <w:szCs w:val="21"/>
        </w:rPr>
      </w:pPr>
      <w:r w:rsidRPr="002E2371">
        <w:rPr>
          <w:rFonts w:eastAsia="HGSMinchoE" w:cs="Tahoma"/>
          <w:szCs w:val="21"/>
        </w:rPr>
        <w:t xml:space="preserve">All </w:t>
      </w:r>
      <w:r w:rsidR="00AF19C1">
        <w:rPr>
          <w:rFonts w:eastAsia="HGSMinchoE" w:cs="Tahoma"/>
          <w:szCs w:val="21"/>
        </w:rPr>
        <w:t>LHD</w:t>
      </w:r>
      <w:r w:rsidRPr="002E2371">
        <w:rPr>
          <w:rFonts w:eastAsia="HGSMinchoE" w:cs="Tahoma"/>
          <w:szCs w:val="21"/>
        </w:rPr>
        <w:t xml:space="preserve"> personnel</w:t>
      </w:r>
    </w:p>
    <w:p w14:paraId="0E51E906" w14:textId="77777777" w:rsidR="005A2065" w:rsidRPr="002E2371" w:rsidRDefault="005A2065" w:rsidP="002E2371">
      <w:pPr>
        <w:pStyle w:val="ListParagraph"/>
        <w:numPr>
          <w:ilvl w:val="0"/>
          <w:numId w:val="43"/>
        </w:numPr>
        <w:spacing w:after="0"/>
        <w:jc w:val="both"/>
        <w:rPr>
          <w:rFonts w:eastAsia="HGSMinchoE" w:cs="Tahoma"/>
          <w:szCs w:val="21"/>
        </w:rPr>
      </w:pPr>
      <w:r w:rsidRPr="002E2371">
        <w:rPr>
          <w:rFonts w:eastAsia="HGSMinchoE" w:cs="Tahoma"/>
          <w:szCs w:val="21"/>
        </w:rPr>
        <w:t>County personnel</w:t>
      </w:r>
    </w:p>
    <w:p w14:paraId="776537AF" w14:textId="77777777" w:rsidR="005A2065" w:rsidRPr="002E2371" w:rsidRDefault="005A2065" w:rsidP="002E2371">
      <w:pPr>
        <w:pStyle w:val="ListParagraph"/>
        <w:numPr>
          <w:ilvl w:val="0"/>
          <w:numId w:val="43"/>
        </w:numPr>
        <w:spacing w:after="0"/>
        <w:jc w:val="both"/>
        <w:rPr>
          <w:rFonts w:eastAsia="HGSMinchoE" w:cs="Tahoma"/>
          <w:szCs w:val="21"/>
        </w:rPr>
      </w:pPr>
      <w:r w:rsidRPr="002E2371">
        <w:rPr>
          <w:rFonts w:eastAsia="HGSMinchoE" w:cs="Tahoma"/>
          <w:szCs w:val="21"/>
        </w:rPr>
        <w:t>Medical Reserve Corps</w:t>
      </w:r>
    </w:p>
    <w:p w14:paraId="011630BC" w14:textId="77777777" w:rsidR="005A2065" w:rsidRPr="002E2371" w:rsidRDefault="005A2065" w:rsidP="002E2371">
      <w:pPr>
        <w:pStyle w:val="ListParagraph"/>
        <w:numPr>
          <w:ilvl w:val="0"/>
          <w:numId w:val="43"/>
        </w:numPr>
        <w:spacing w:after="0"/>
        <w:jc w:val="both"/>
        <w:rPr>
          <w:rFonts w:eastAsia="HGSMinchoE" w:cs="Tahoma"/>
          <w:szCs w:val="21"/>
        </w:rPr>
      </w:pPr>
      <w:r w:rsidRPr="002E2371">
        <w:rPr>
          <w:rFonts w:eastAsia="HGSMinchoE" w:cs="Tahoma"/>
          <w:szCs w:val="21"/>
        </w:rPr>
        <w:t>Other volunteer agencies affiliated with LHD</w:t>
      </w:r>
    </w:p>
    <w:p w14:paraId="4B584F06" w14:textId="77777777" w:rsidR="005A2065" w:rsidRPr="002E2371" w:rsidRDefault="005A2065" w:rsidP="002E2371">
      <w:pPr>
        <w:spacing w:after="0" w:line="240" w:lineRule="auto"/>
        <w:jc w:val="both"/>
        <w:rPr>
          <w:rFonts w:eastAsia="HGSMinchoE" w:cs="Tahoma"/>
          <w:sz w:val="21"/>
          <w:szCs w:val="21"/>
        </w:rPr>
      </w:pPr>
    </w:p>
    <w:p w14:paraId="15DC71E6" w14:textId="5F0B4385" w:rsidR="005A2065" w:rsidRPr="002E2371" w:rsidRDefault="005A2065" w:rsidP="002E2371">
      <w:pPr>
        <w:spacing w:after="0" w:line="240" w:lineRule="auto"/>
        <w:ind w:left="360"/>
        <w:jc w:val="both"/>
        <w:rPr>
          <w:rFonts w:eastAsia="HGSMinchoE" w:cs="Tahoma"/>
          <w:sz w:val="21"/>
          <w:szCs w:val="21"/>
        </w:rPr>
      </w:pPr>
      <w:r w:rsidRPr="002E2371">
        <w:rPr>
          <w:rFonts w:eastAsia="HGSMinchoE" w:cs="Tahoma"/>
          <w:sz w:val="21"/>
          <w:szCs w:val="21"/>
        </w:rPr>
        <w:t xml:space="preserve">To augment volunteer demands, each LHD may also wish to coordinate with local emergency management or </w:t>
      </w:r>
      <w:r w:rsidR="001375BB">
        <w:rPr>
          <w:rFonts w:eastAsia="HGSMinchoE" w:cs="Tahoma"/>
          <w:sz w:val="21"/>
          <w:szCs w:val="21"/>
        </w:rPr>
        <w:t xml:space="preserve">utilize </w:t>
      </w:r>
      <w:r w:rsidRPr="002E2371">
        <w:rPr>
          <w:rFonts w:eastAsia="HGSMinchoE" w:cs="Tahoma"/>
          <w:sz w:val="21"/>
          <w:szCs w:val="21"/>
        </w:rPr>
        <w:t>the Michigan Volunteer Registry to coordinate prospective volunteers.</w:t>
      </w:r>
    </w:p>
    <w:p w14:paraId="750B134D" w14:textId="77777777" w:rsidR="006272B4" w:rsidRDefault="006272B4" w:rsidP="002E2371">
      <w:pPr>
        <w:spacing w:after="0" w:line="240" w:lineRule="auto"/>
        <w:ind w:left="360"/>
        <w:jc w:val="both"/>
        <w:rPr>
          <w:rFonts w:eastAsia="HGSMinchoE" w:cs="Times New Roman"/>
          <w:sz w:val="21"/>
          <w:szCs w:val="21"/>
        </w:rPr>
      </w:pPr>
    </w:p>
    <w:p w14:paraId="362824A7" w14:textId="77777777" w:rsidR="005A2065" w:rsidRPr="002E2371" w:rsidRDefault="005A2065" w:rsidP="002E2371">
      <w:pPr>
        <w:spacing w:after="0" w:line="240" w:lineRule="auto"/>
        <w:ind w:left="360"/>
        <w:jc w:val="both"/>
        <w:rPr>
          <w:rFonts w:eastAsia="HGSMinchoE" w:cs="Times New Roman"/>
          <w:sz w:val="21"/>
          <w:szCs w:val="21"/>
        </w:rPr>
      </w:pPr>
      <w:r w:rsidRPr="002E2371">
        <w:rPr>
          <w:rFonts w:eastAsia="HGSMinchoE" w:cs="Times New Roman"/>
          <w:sz w:val="21"/>
          <w:szCs w:val="21"/>
        </w:rPr>
        <w:t xml:space="preserve">LHDs are required to </w:t>
      </w:r>
      <w:r w:rsidR="00FB5529">
        <w:rPr>
          <w:rFonts w:eastAsia="HGSMinchoE" w:cs="Times New Roman"/>
          <w:sz w:val="21"/>
          <w:szCs w:val="21"/>
        </w:rPr>
        <w:t>complete</w:t>
      </w:r>
      <w:r w:rsidRPr="002E2371">
        <w:rPr>
          <w:rFonts w:eastAsia="HGSMinchoE" w:cs="Times New Roman"/>
          <w:sz w:val="21"/>
          <w:szCs w:val="21"/>
        </w:rPr>
        <w:t xml:space="preserve"> an HSEEP compliant AAR</w:t>
      </w:r>
      <w:r w:rsidR="00FB5529">
        <w:rPr>
          <w:rFonts w:eastAsia="HGSMinchoE" w:cs="Times New Roman"/>
          <w:sz w:val="21"/>
          <w:szCs w:val="21"/>
        </w:rPr>
        <w:t>/IP</w:t>
      </w:r>
      <w:r w:rsidRPr="002E2371">
        <w:rPr>
          <w:rFonts w:eastAsia="HGSMinchoE" w:cs="Times New Roman"/>
          <w:sz w:val="21"/>
          <w:szCs w:val="21"/>
        </w:rPr>
        <w:t xml:space="preserve"> </w:t>
      </w:r>
      <w:r w:rsidRPr="00FB5529">
        <w:rPr>
          <w:rFonts w:eastAsia="HGSMinchoE" w:cs="Times New Roman"/>
          <w:sz w:val="21"/>
          <w:szCs w:val="21"/>
        </w:rPr>
        <w:t xml:space="preserve">within 90 days of </w:t>
      </w:r>
      <w:proofErr w:type="gramStart"/>
      <w:r w:rsidRPr="00FB5529">
        <w:rPr>
          <w:rFonts w:eastAsia="HGSMinchoE" w:cs="Times New Roman"/>
          <w:sz w:val="21"/>
          <w:szCs w:val="21"/>
        </w:rPr>
        <w:t>completion</w:t>
      </w:r>
      <w:r w:rsidR="00FB5529">
        <w:rPr>
          <w:rFonts w:eastAsia="HGSMinchoE" w:cs="Times New Roman"/>
          <w:sz w:val="21"/>
          <w:szCs w:val="21"/>
        </w:rPr>
        <w:t>, and</w:t>
      </w:r>
      <w:proofErr w:type="gramEnd"/>
      <w:r w:rsidR="00FB5529">
        <w:rPr>
          <w:rFonts w:eastAsia="HGSMinchoE" w:cs="Times New Roman"/>
          <w:sz w:val="21"/>
          <w:szCs w:val="21"/>
        </w:rPr>
        <w:t xml:space="preserve"> submit to DEPR with mid- and end-of-year progress reports. </w:t>
      </w:r>
      <w:r w:rsidRPr="002E2371">
        <w:rPr>
          <w:rFonts w:eastAsia="HGSMinchoE" w:cs="Times New Roman"/>
          <w:sz w:val="21"/>
          <w:szCs w:val="21"/>
        </w:rPr>
        <w:t xml:space="preserve">Submitted AARs are to include the number of volunteers needed, number of individuals contacted, names of organizations contacted, communication platform(s), response rates, detailed findings, and improvement plan. </w:t>
      </w:r>
      <w:r w:rsidRPr="002E2371">
        <w:rPr>
          <w:rFonts w:eastAsia="HGSMinchoE" w:cs="Tahoma"/>
          <w:sz w:val="21"/>
          <w:szCs w:val="21"/>
        </w:rPr>
        <w:t xml:space="preserve">In July 2017, DEPR will provide all </w:t>
      </w:r>
      <w:r w:rsidR="00AF19C1">
        <w:rPr>
          <w:rFonts w:eastAsia="HGSMinchoE" w:cs="Tahoma"/>
          <w:sz w:val="21"/>
          <w:szCs w:val="21"/>
        </w:rPr>
        <w:t>LHD</w:t>
      </w:r>
      <w:r w:rsidRPr="002E2371">
        <w:rPr>
          <w:rFonts w:eastAsia="HGSMinchoE" w:cs="Tahoma"/>
          <w:sz w:val="21"/>
          <w:szCs w:val="21"/>
        </w:rPr>
        <w:t>s with a call down drill AAR/</w:t>
      </w:r>
      <w:r w:rsidR="0090082C" w:rsidRPr="002E2371">
        <w:rPr>
          <w:rFonts w:eastAsia="HGSMinchoE" w:cs="Tahoma"/>
          <w:sz w:val="21"/>
          <w:szCs w:val="21"/>
        </w:rPr>
        <w:t>I</w:t>
      </w:r>
      <w:r w:rsidRPr="002E2371">
        <w:rPr>
          <w:rFonts w:eastAsia="HGSMinchoE" w:cs="Tahoma"/>
          <w:sz w:val="21"/>
          <w:szCs w:val="21"/>
        </w:rPr>
        <w:t>P template tha</w:t>
      </w:r>
      <w:r w:rsidR="00B41746">
        <w:rPr>
          <w:rFonts w:eastAsia="HGSMinchoE" w:cs="Tahoma"/>
          <w:sz w:val="21"/>
          <w:szCs w:val="21"/>
        </w:rPr>
        <w:t>t may be adapted for local use.</w:t>
      </w:r>
    </w:p>
    <w:p w14:paraId="3D12F8EE" w14:textId="77777777" w:rsidR="005A2065" w:rsidRPr="002E2371" w:rsidRDefault="005A2065" w:rsidP="002E2371">
      <w:pPr>
        <w:spacing w:after="0" w:line="240" w:lineRule="auto"/>
        <w:ind w:left="360"/>
        <w:jc w:val="both"/>
        <w:rPr>
          <w:rFonts w:eastAsia="HGSMinchoE" w:cs="Tahoma"/>
          <w:b/>
          <w:sz w:val="21"/>
          <w:szCs w:val="21"/>
        </w:rPr>
      </w:pPr>
    </w:p>
    <w:p w14:paraId="1BE48945" w14:textId="77777777" w:rsidR="005A2065" w:rsidRPr="002E2371" w:rsidRDefault="005A2065" w:rsidP="002E2371">
      <w:pPr>
        <w:spacing w:after="0" w:line="240" w:lineRule="auto"/>
        <w:ind w:left="360"/>
        <w:jc w:val="both"/>
        <w:rPr>
          <w:rFonts w:eastAsia="HGSMinchoE" w:cs="Tahoma"/>
          <w:b/>
          <w:bCs/>
          <w:sz w:val="21"/>
          <w:szCs w:val="21"/>
        </w:rPr>
      </w:pPr>
      <w:r w:rsidRPr="002E2371">
        <w:rPr>
          <w:rFonts w:eastAsia="HGSMinchoE" w:cs="Tahoma"/>
          <w:b/>
          <w:bCs/>
          <w:sz w:val="21"/>
          <w:szCs w:val="21"/>
        </w:rPr>
        <w:t>Deliverable(s)</w:t>
      </w:r>
    </w:p>
    <w:tbl>
      <w:tblPr>
        <w:tblW w:w="9000" w:type="dxa"/>
        <w:jc w:val="right"/>
        <w:tblCellMar>
          <w:left w:w="0" w:type="dxa"/>
          <w:right w:w="0" w:type="dxa"/>
        </w:tblCellMar>
        <w:tblLook w:val="04A0" w:firstRow="1" w:lastRow="0" w:firstColumn="1" w:lastColumn="0" w:noHBand="0" w:noVBand="1"/>
      </w:tblPr>
      <w:tblGrid>
        <w:gridCol w:w="965"/>
        <w:gridCol w:w="5961"/>
        <w:gridCol w:w="2074"/>
      </w:tblGrid>
      <w:tr w:rsidR="005A2065" w:rsidRPr="002E2371" w14:paraId="06A8D20F" w14:textId="77777777" w:rsidTr="00EA6F99">
        <w:trPr>
          <w:cantSplit/>
          <w:jc w:val="right"/>
        </w:trPr>
        <w:tc>
          <w:tcPr>
            <w:tcW w:w="9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972E87F" w14:textId="77777777" w:rsidR="005A2065" w:rsidRPr="002E2371" w:rsidRDefault="008F6FD1" w:rsidP="00C76A11">
            <w:pPr>
              <w:spacing w:after="0" w:line="240" w:lineRule="auto"/>
              <w:jc w:val="center"/>
              <w:rPr>
                <w:sz w:val="21"/>
                <w:szCs w:val="21"/>
              </w:rPr>
            </w:pPr>
            <w:r>
              <w:rPr>
                <w:sz w:val="21"/>
                <w:szCs w:val="21"/>
              </w:rPr>
              <w:t>12</w:t>
            </w:r>
            <w:r w:rsidR="005A2065" w:rsidRPr="002E2371">
              <w:rPr>
                <w:sz w:val="21"/>
                <w:szCs w:val="21"/>
              </w:rPr>
              <w:t>.1</w:t>
            </w:r>
          </w:p>
        </w:tc>
        <w:tc>
          <w:tcPr>
            <w:tcW w:w="59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84E0E1A" w14:textId="5355F055" w:rsidR="005A2065" w:rsidRPr="002E2371" w:rsidRDefault="005A2065" w:rsidP="006272B4">
            <w:pPr>
              <w:spacing w:after="0" w:line="240" w:lineRule="auto"/>
              <w:rPr>
                <w:sz w:val="21"/>
                <w:szCs w:val="21"/>
              </w:rPr>
            </w:pPr>
            <w:r w:rsidRPr="002E2371">
              <w:rPr>
                <w:sz w:val="21"/>
                <w:szCs w:val="21"/>
              </w:rPr>
              <w:t xml:space="preserve">HSEEP compliant </w:t>
            </w:r>
            <w:r w:rsidR="00FB5529">
              <w:rPr>
                <w:sz w:val="21"/>
                <w:szCs w:val="21"/>
              </w:rPr>
              <w:t>AAR</w:t>
            </w:r>
            <w:r w:rsidRPr="002E2371">
              <w:rPr>
                <w:sz w:val="21"/>
                <w:szCs w:val="21"/>
              </w:rPr>
              <w:t xml:space="preserve"> </w:t>
            </w:r>
            <w:r w:rsidR="00FB5529">
              <w:rPr>
                <w:sz w:val="21"/>
                <w:szCs w:val="21"/>
              </w:rPr>
              <w:t>completed/dated within 90 days of exercise completion</w:t>
            </w:r>
            <w:r w:rsidR="006272B4">
              <w:rPr>
                <w:rFonts w:ascii="Palatino Linotype" w:hAnsi="Palatino Linotype"/>
              </w:rPr>
              <w:t xml:space="preserve"> that includes the number of volunteers/staff notified, systems used, and improvement planning considerations.</w:t>
            </w:r>
            <w:r w:rsidR="00FB5529">
              <w:rPr>
                <w:sz w:val="21"/>
                <w:szCs w:val="21"/>
              </w:rPr>
              <w:t xml:space="preserve">  Submit to </w:t>
            </w:r>
            <w:r w:rsidRPr="002E2371">
              <w:rPr>
                <w:sz w:val="21"/>
                <w:szCs w:val="21"/>
              </w:rPr>
              <w:t xml:space="preserve">the </w:t>
            </w:r>
            <w:hyperlink r:id="rId54" w:history="1">
              <w:r w:rsidRPr="002E2371">
                <w:rPr>
                  <w:rStyle w:val="Hyperlink"/>
                  <w:sz w:val="21"/>
                  <w:szCs w:val="21"/>
                </w:rPr>
                <w:t>MDHHS-BETP-DEPR-PHEP@michigan.gov</w:t>
              </w:r>
            </w:hyperlink>
            <w:r w:rsidRPr="002E2371">
              <w:rPr>
                <w:sz w:val="21"/>
                <w:szCs w:val="21"/>
              </w:rPr>
              <w:t xml:space="preserve"> mailbox</w:t>
            </w:r>
            <w:r w:rsidR="006272B4">
              <w:rPr>
                <w:sz w:val="21"/>
                <w:szCs w:val="21"/>
              </w:rPr>
              <w:t xml:space="preserve">. </w:t>
            </w:r>
          </w:p>
        </w:tc>
        <w:tc>
          <w:tcPr>
            <w:tcW w:w="207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57FDD9A" w14:textId="77777777" w:rsidR="005A2065" w:rsidRDefault="005A2065" w:rsidP="00FB5529">
            <w:pPr>
              <w:spacing w:after="0" w:line="240" w:lineRule="auto"/>
              <w:rPr>
                <w:sz w:val="21"/>
                <w:szCs w:val="21"/>
              </w:rPr>
            </w:pPr>
            <w:r w:rsidRPr="002E2371">
              <w:rPr>
                <w:sz w:val="21"/>
                <w:szCs w:val="21"/>
              </w:rPr>
              <w:t xml:space="preserve">Due: </w:t>
            </w:r>
          </w:p>
          <w:p w14:paraId="356534D6" w14:textId="77777777" w:rsidR="00FB5529" w:rsidRPr="002E2371" w:rsidRDefault="00FB5529" w:rsidP="00FB5529">
            <w:pPr>
              <w:spacing w:after="0" w:line="240" w:lineRule="auto"/>
              <w:rPr>
                <w:sz w:val="21"/>
                <w:szCs w:val="21"/>
              </w:rPr>
            </w:pPr>
            <w:r>
              <w:rPr>
                <w:sz w:val="21"/>
                <w:szCs w:val="21"/>
              </w:rPr>
              <w:t>With mid- and end-of-year progress reports</w:t>
            </w:r>
          </w:p>
        </w:tc>
      </w:tr>
    </w:tbl>
    <w:p w14:paraId="31DF3041" w14:textId="77777777" w:rsidR="00935CD3" w:rsidRDefault="00C46D18" w:rsidP="00824CE9">
      <w:pPr>
        <w:spacing w:before="120" w:after="120"/>
        <w:ind w:left="360"/>
      </w:pPr>
      <w:bookmarkStart w:id="46" w:name="_Planning_&amp;_Plan"/>
      <w:bookmarkEnd w:id="46"/>
      <w:r>
        <w:lastRenderedPageBreak/>
        <w:pict w14:anchorId="5F106C01">
          <v:rect id="_x0000_i1036" style="width:0;height:1.5pt" o:hralign="center" o:hrstd="t" o:hr="t" fillcolor="#a0a0a0" stroked="f"/>
        </w:pict>
      </w:r>
    </w:p>
    <w:bookmarkStart w:id="47" w:name="_Planning_and_Plan"/>
    <w:bookmarkEnd w:id="47"/>
    <w:p w14:paraId="42F1F83A" w14:textId="5B85E332" w:rsidR="004D4667" w:rsidRPr="003C60EB" w:rsidRDefault="004D4667" w:rsidP="0093673E">
      <w:pPr>
        <w:rPr>
          <w:sz w:val="32"/>
        </w:rPr>
      </w:pPr>
      <w:r>
        <w:rPr>
          <w:sz w:val="32"/>
        </w:rPr>
        <w:fldChar w:fldCharType="begin"/>
      </w:r>
      <w:r>
        <w:rPr>
          <w:sz w:val="32"/>
        </w:rPr>
        <w:instrText xml:space="preserve"> TC  "</w:instrText>
      </w:r>
      <w:bookmarkStart w:id="48" w:name="_Toc481595660"/>
      <w:r>
        <w:rPr>
          <w:sz w:val="32"/>
        </w:rPr>
        <w:instrText>Planning and Plan Maintenance</w:instrText>
      </w:r>
      <w:bookmarkEnd w:id="48"/>
      <w:r>
        <w:rPr>
          <w:sz w:val="32"/>
        </w:rPr>
        <w:instrText xml:space="preserve">" \f v \l 2 </w:instrText>
      </w:r>
      <w:r>
        <w:rPr>
          <w:sz w:val="32"/>
        </w:rPr>
        <w:fldChar w:fldCharType="end"/>
      </w:r>
      <w:bookmarkStart w:id="49" w:name="_Toc481680152"/>
      <w:bookmarkStart w:id="50" w:name="_Toc483906506"/>
      <w:r w:rsidRPr="003C60EB">
        <w:rPr>
          <w:sz w:val="32"/>
        </w:rPr>
        <w:t xml:space="preserve">Planning </w:t>
      </w:r>
      <w:r>
        <w:rPr>
          <w:sz w:val="32"/>
        </w:rPr>
        <w:t>and</w:t>
      </w:r>
      <w:r w:rsidRPr="003C60EB">
        <w:rPr>
          <w:sz w:val="32"/>
        </w:rPr>
        <w:t xml:space="preserve"> Plan Maintenance</w:t>
      </w:r>
      <w:bookmarkEnd w:id="49"/>
      <w:bookmarkEnd w:id="50"/>
    </w:p>
    <w:p w14:paraId="418A2DDC" w14:textId="78D9E564" w:rsidR="00B04676" w:rsidRPr="00F74A2A" w:rsidRDefault="00C46D18" w:rsidP="002E2371">
      <w:pPr>
        <w:pStyle w:val="ListParagraph"/>
        <w:numPr>
          <w:ilvl w:val="0"/>
          <w:numId w:val="13"/>
        </w:numPr>
        <w:spacing w:after="0"/>
        <w:rPr>
          <w:szCs w:val="21"/>
        </w:rPr>
      </w:pPr>
      <w:hyperlink w:anchor="Activ13" w:history="1">
        <w:r w:rsidR="00B04676" w:rsidRPr="00BE5ED1">
          <w:rPr>
            <w:rStyle w:val="Hyperlink"/>
            <w:szCs w:val="21"/>
          </w:rPr>
          <w:t>MYTEP update and submission</w:t>
        </w:r>
      </w:hyperlink>
    </w:p>
    <w:p w14:paraId="6D0E22E4" w14:textId="6B1A2247" w:rsidR="00B04676" w:rsidRDefault="00C46D18" w:rsidP="002E2371">
      <w:pPr>
        <w:pStyle w:val="ListParagraph"/>
        <w:numPr>
          <w:ilvl w:val="0"/>
          <w:numId w:val="13"/>
        </w:numPr>
        <w:spacing w:after="0"/>
        <w:rPr>
          <w:szCs w:val="21"/>
        </w:rPr>
      </w:pPr>
      <w:hyperlink w:anchor="Activ14" w:history="1">
        <w:r w:rsidR="008375E8" w:rsidRPr="00BE5ED1">
          <w:rPr>
            <w:rStyle w:val="Hyperlink"/>
            <w:szCs w:val="21"/>
          </w:rPr>
          <w:t>Training</w:t>
        </w:r>
        <w:r w:rsidR="008375E8" w:rsidRPr="00BE5ED1">
          <w:rPr>
            <w:rStyle w:val="Hyperlink"/>
          </w:rPr>
          <w:t xml:space="preserve"> and Exercise Planning Workshop (TEPW)</w:t>
        </w:r>
      </w:hyperlink>
      <w:r w:rsidR="00B04676" w:rsidRPr="002E2371">
        <w:rPr>
          <w:szCs w:val="21"/>
        </w:rPr>
        <w:t xml:space="preserve"> </w:t>
      </w:r>
    </w:p>
    <w:p w14:paraId="6721A888" w14:textId="36929119" w:rsidR="00D44FCD" w:rsidRPr="002E2371" w:rsidRDefault="00C46D18" w:rsidP="002E2371">
      <w:pPr>
        <w:pStyle w:val="ListParagraph"/>
        <w:numPr>
          <w:ilvl w:val="0"/>
          <w:numId w:val="13"/>
        </w:numPr>
        <w:spacing w:after="0"/>
        <w:rPr>
          <w:szCs w:val="21"/>
        </w:rPr>
      </w:pPr>
      <w:hyperlink w:anchor="Activ15" w:history="1">
        <w:r w:rsidR="005846D6" w:rsidRPr="00BE5ED1">
          <w:rPr>
            <w:rStyle w:val="Hyperlink"/>
            <w:szCs w:val="21"/>
          </w:rPr>
          <w:t>ORR</w:t>
        </w:r>
        <w:r w:rsidR="005846D6" w:rsidRPr="00BE5ED1">
          <w:rPr>
            <w:rStyle w:val="Hyperlink"/>
          </w:rPr>
          <w:t xml:space="preserve"> Action Plan</w:t>
        </w:r>
      </w:hyperlink>
    </w:p>
    <w:p w14:paraId="0EDCC2A7" w14:textId="43AA2FD2" w:rsidR="00BE5ED1" w:rsidRDefault="00BE5ED1" w:rsidP="00BE5ED1">
      <w:pPr>
        <w:pStyle w:val="ListParagraph"/>
        <w:numPr>
          <w:ilvl w:val="0"/>
          <w:numId w:val="13"/>
        </w:numPr>
        <w:spacing w:after="0"/>
        <w:rPr>
          <w:rStyle w:val="Hyperlink"/>
          <w:szCs w:val="21"/>
        </w:rPr>
      </w:pPr>
      <w:r>
        <w:rPr>
          <w:szCs w:val="21"/>
        </w:rPr>
        <w:fldChar w:fldCharType="begin"/>
      </w:r>
      <w:r>
        <w:rPr>
          <w:szCs w:val="21"/>
        </w:rPr>
        <w:instrText xml:space="preserve"> HYPERLINK  \l "Activ17" </w:instrText>
      </w:r>
      <w:r>
        <w:rPr>
          <w:szCs w:val="21"/>
        </w:rPr>
        <w:fldChar w:fldCharType="separate"/>
      </w:r>
      <w:r w:rsidRPr="00BE5ED1">
        <w:rPr>
          <w:rStyle w:val="Hyperlink"/>
          <w:szCs w:val="21"/>
        </w:rPr>
        <w:t>Sheltering Needs</w:t>
      </w:r>
      <w:r w:rsidR="00E204A8">
        <w:rPr>
          <w:rStyle w:val="Hyperlink"/>
          <w:szCs w:val="21"/>
        </w:rPr>
        <w:t xml:space="preserve"> </w:t>
      </w:r>
    </w:p>
    <w:p w14:paraId="057DBC37" w14:textId="77777777" w:rsidR="00E204A8" w:rsidRPr="00BE5ED1" w:rsidRDefault="00E204A8" w:rsidP="0093673E">
      <w:pPr>
        <w:pStyle w:val="ListParagraph"/>
        <w:spacing w:after="0"/>
        <w:ind w:left="720" w:firstLine="0"/>
        <w:rPr>
          <w:rStyle w:val="Hyperlink"/>
          <w:szCs w:val="21"/>
        </w:rPr>
      </w:pPr>
    </w:p>
    <w:bookmarkStart w:id="51" w:name="Activ19"/>
    <w:bookmarkEnd w:id="51"/>
    <w:p w14:paraId="1447C10C" w14:textId="790FF0C9" w:rsidR="00EA6F99" w:rsidRPr="003C60EB" w:rsidRDefault="00BE5ED1" w:rsidP="00EA6F99">
      <w:pPr>
        <w:spacing w:after="120"/>
        <w:ind w:left="360"/>
      </w:pPr>
      <w:r>
        <w:rPr>
          <w:rFonts w:eastAsiaTheme="minorHAnsi"/>
          <w:sz w:val="21"/>
          <w:szCs w:val="21"/>
        </w:rPr>
        <w:fldChar w:fldCharType="end"/>
      </w:r>
      <w:r w:rsidR="00C46D18">
        <w:pict w14:anchorId="140C5CE0">
          <v:rect id="_x0000_i1037" style="width:0;height:1.5pt" o:hralign="center" o:hrstd="t" o:hr="t" fillcolor="#a0a0a0" stroked="f"/>
        </w:pict>
      </w:r>
    </w:p>
    <w:p w14:paraId="1FC59E90" w14:textId="77777777" w:rsidR="008375E8" w:rsidRPr="002E2371" w:rsidRDefault="008375E8" w:rsidP="002E2371">
      <w:pPr>
        <w:spacing w:after="0" w:line="240" w:lineRule="auto"/>
        <w:ind w:left="360"/>
        <w:rPr>
          <w:rFonts w:eastAsia="HGSMinchoE" w:cs="Tahoma"/>
          <w:b/>
          <w:sz w:val="21"/>
          <w:szCs w:val="21"/>
        </w:rPr>
      </w:pPr>
      <w:bookmarkStart w:id="52" w:name="Activ13"/>
      <w:bookmarkEnd w:id="52"/>
      <w:r w:rsidRPr="002E2371">
        <w:rPr>
          <w:rFonts w:eastAsia="HGSMinchoE" w:cs="Tahoma"/>
          <w:b/>
          <w:sz w:val="21"/>
          <w:szCs w:val="21"/>
        </w:rPr>
        <w:t xml:space="preserve">Activity </w:t>
      </w:r>
      <w:r w:rsidR="008F6FD1">
        <w:rPr>
          <w:rFonts w:eastAsia="HGSMinchoE" w:cs="Tahoma"/>
          <w:b/>
          <w:sz w:val="21"/>
          <w:szCs w:val="21"/>
        </w:rPr>
        <w:t>13</w:t>
      </w:r>
      <w:r w:rsidRPr="002E2371">
        <w:rPr>
          <w:rFonts w:eastAsia="HGSMinchoE" w:cs="Tahoma"/>
          <w:b/>
          <w:sz w:val="21"/>
          <w:szCs w:val="21"/>
        </w:rPr>
        <w:t>:</w:t>
      </w:r>
      <w:r w:rsidRPr="002E2371">
        <w:rPr>
          <w:rFonts w:eastAsia="HGSMinchoE" w:cs="Tahoma"/>
          <w:b/>
          <w:sz w:val="21"/>
          <w:szCs w:val="21"/>
        </w:rPr>
        <w:tab/>
        <w:t>MULTI-YEAR TRAINING AND EXERCISE PLAN (MYTEP)</w:t>
      </w:r>
    </w:p>
    <w:p w14:paraId="7B60AC70" w14:textId="77777777" w:rsidR="008375E8" w:rsidRPr="002E2371" w:rsidRDefault="008375E8" w:rsidP="002E2371">
      <w:pPr>
        <w:spacing w:after="0" w:line="240" w:lineRule="auto"/>
        <w:ind w:left="360"/>
        <w:rPr>
          <w:rFonts w:eastAsia="HGSMinchoE" w:cs="Tahoma"/>
          <w:b/>
          <w:sz w:val="21"/>
          <w:szCs w:val="21"/>
        </w:rPr>
      </w:pPr>
      <w:r w:rsidRPr="002E2371">
        <w:rPr>
          <w:rFonts w:eastAsia="HGSMinchoE" w:cs="Tahoma"/>
          <w:b/>
          <w:sz w:val="21"/>
          <w:szCs w:val="21"/>
        </w:rPr>
        <w:t>Domain:</w:t>
      </w:r>
      <w:r w:rsidRPr="002E2371">
        <w:rPr>
          <w:rFonts w:eastAsia="HGSMinchoE" w:cs="Tahoma"/>
          <w:b/>
          <w:sz w:val="21"/>
          <w:szCs w:val="21"/>
        </w:rPr>
        <w:tab/>
      </w:r>
      <w:r w:rsidRPr="002E2371">
        <w:rPr>
          <w:rFonts w:eastAsia="HGSMinchoE" w:cs="Tahoma"/>
          <w:b/>
          <w:sz w:val="21"/>
          <w:szCs w:val="21"/>
        </w:rPr>
        <w:tab/>
      </w:r>
      <w:r w:rsidRPr="002E2371">
        <w:rPr>
          <w:rFonts w:eastAsia="HGSMinchoE" w:cs="Tahoma"/>
          <w:sz w:val="21"/>
          <w:szCs w:val="21"/>
        </w:rPr>
        <w:t>2 – Incident Management</w:t>
      </w:r>
    </w:p>
    <w:p w14:paraId="46C43262" w14:textId="77777777" w:rsidR="008375E8" w:rsidRPr="002E2371" w:rsidRDefault="008375E8" w:rsidP="002E2371">
      <w:pPr>
        <w:spacing w:after="0" w:line="240" w:lineRule="auto"/>
        <w:ind w:left="360"/>
        <w:jc w:val="both"/>
        <w:rPr>
          <w:rFonts w:eastAsia="HGSMinchoE" w:cs="Tahoma"/>
          <w:b/>
          <w:sz w:val="21"/>
          <w:szCs w:val="21"/>
        </w:rPr>
      </w:pPr>
      <w:r w:rsidRPr="002E2371">
        <w:rPr>
          <w:rFonts w:eastAsia="HGSMinchoE" w:cs="Tahoma"/>
          <w:b/>
          <w:sz w:val="21"/>
          <w:szCs w:val="21"/>
        </w:rPr>
        <w:t>Capability:</w:t>
      </w:r>
      <w:r w:rsidRPr="002E2371">
        <w:rPr>
          <w:rFonts w:eastAsia="HGSMinchoE" w:cs="Tahoma"/>
          <w:b/>
          <w:sz w:val="21"/>
          <w:szCs w:val="21"/>
        </w:rPr>
        <w:tab/>
      </w:r>
      <w:r w:rsidR="008F6FD1">
        <w:rPr>
          <w:rFonts w:eastAsia="HGSMinchoE" w:cs="Tahoma"/>
          <w:b/>
          <w:sz w:val="21"/>
          <w:szCs w:val="21"/>
        </w:rPr>
        <w:tab/>
      </w:r>
      <w:r w:rsidRPr="002E2371">
        <w:rPr>
          <w:rFonts w:eastAsia="HGSMinchoE" w:cs="Tahoma"/>
          <w:sz w:val="21"/>
          <w:szCs w:val="21"/>
        </w:rPr>
        <w:t>3 – Emergency Operations Coordination</w:t>
      </w:r>
      <w:r w:rsidRPr="002E2371">
        <w:rPr>
          <w:rFonts w:eastAsia="HGSMinchoE" w:cs="Tahoma"/>
          <w:b/>
          <w:sz w:val="21"/>
          <w:szCs w:val="21"/>
        </w:rPr>
        <w:t xml:space="preserve"> </w:t>
      </w:r>
    </w:p>
    <w:p w14:paraId="6FCDB071" w14:textId="77777777" w:rsidR="008375E8" w:rsidRPr="002E2371" w:rsidRDefault="008375E8" w:rsidP="002E2371">
      <w:pPr>
        <w:spacing w:after="0" w:line="240" w:lineRule="auto"/>
        <w:ind w:left="360"/>
        <w:jc w:val="both"/>
        <w:rPr>
          <w:rFonts w:eastAsia="HGSMinchoE" w:cs="Tahoma"/>
          <w:b/>
          <w:sz w:val="21"/>
          <w:szCs w:val="21"/>
        </w:rPr>
      </w:pPr>
    </w:p>
    <w:p w14:paraId="40F6CCE5" w14:textId="77777777" w:rsidR="008375E8" w:rsidRPr="002E2371" w:rsidRDefault="008375E8" w:rsidP="002E2371">
      <w:pPr>
        <w:spacing w:after="0" w:line="240" w:lineRule="auto"/>
        <w:ind w:left="360"/>
        <w:jc w:val="both"/>
        <w:rPr>
          <w:rFonts w:eastAsia="HGSMinchoE" w:cs="Tahoma"/>
          <w:b/>
          <w:sz w:val="21"/>
          <w:szCs w:val="21"/>
        </w:rPr>
      </w:pPr>
      <w:r w:rsidRPr="002E2371">
        <w:rPr>
          <w:rFonts w:eastAsia="HGSMinchoE" w:cs="Tahoma"/>
          <w:b/>
          <w:sz w:val="21"/>
          <w:szCs w:val="21"/>
        </w:rPr>
        <w:t>Objective</w:t>
      </w:r>
    </w:p>
    <w:p w14:paraId="571F521E" w14:textId="77777777" w:rsidR="008375E8" w:rsidRPr="002E2371" w:rsidRDefault="008375E8" w:rsidP="002E2371">
      <w:pPr>
        <w:spacing w:after="0" w:line="240" w:lineRule="auto"/>
        <w:ind w:left="360"/>
        <w:jc w:val="both"/>
        <w:rPr>
          <w:rFonts w:eastAsia="HGSMinchoE" w:cs="Tahoma"/>
          <w:sz w:val="21"/>
          <w:szCs w:val="21"/>
        </w:rPr>
      </w:pPr>
      <w:r w:rsidRPr="002E2371">
        <w:rPr>
          <w:rFonts w:eastAsia="HGSMinchoE" w:cs="Tahoma"/>
          <w:sz w:val="21"/>
          <w:szCs w:val="21"/>
        </w:rPr>
        <w:t>LHDs will plan training and exercise activities for upcoming budget periods that address previously identified gaps and changes in local, state, and federal priorities.</w:t>
      </w:r>
    </w:p>
    <w:p w14:paraId="679E3C70" w14:textId="77777777" w:rsidR="008375E8" w:rsidRPr="002E2371" w:rsidRDefault="008375E8" w:rsidP="002E2371">
      <w:pPr>
        <w:spacing w:after="0" w:line="240" w:lineRule="auto"/>
        <w:ind w:left="360"/>
        <w:jc w:val="both"/>
        <w:rPr>
          <w:rFonts w:eastAsia="HGSMinchoE" w:cs="Tahoma"/>
          <w:sz w:val="21"/>
          <w:szCs w:val="21"/>
        </w:rPr>
      </w:pPr>
    </w:p>
    <w:p w14:paraId="3C8171F9" w14:textId="77777777" w:rsidR="008375E8" w:rsidRPr="002E2371" w:rsidRDefault="008375E8" w:rsidP="002E2371">
      <w:pPr>
        <w:spacing w:after="0" w:line="240" w:lineRule="auto"/>
        <w:ind w:left="360"/>
        <w:jc w:val="both"/>
        <w:rPr>
          <w:rFonts w:eastAsia="HGSMinchoE" w:cs="Tahoma"/>
          <w:b/>
          <w:sz w:val="21"/>
          <w:szCs w:val="21"/>
        </w:rPr>
      </w:pPr>
      <w:r w:rsidRPr="002E2371">
        <w:rPr>
          <w:rFonts w:eastAsia="HGSMinchoE" w:cs="Tahoma"/>
          <w:b/>
          <w:sz w:val="21"/>
          <w:szCs w:val="21"/>
        </w:rPr>
        <w:t>Description</w:t>
      </w:r>
    </w:p>
    <w:p w14:paraId="4CFE3CC4" w14:textId="77777777" w:rsidR="008375E8" w:rsidRPr="002E2371" w:rsidRDefault="008375E8" w:rsidP="002E2371">
      <w:pPr>
        <w:spacing w:after="0" w:line="240" w:lineRule="auto"/>
        <w:ind w:left="360"/>
        <w:jc w:val="both"/>
        <w:rPr>
          <w:rFonts w:eastAsia="HGSMinchoE" w:cs="Tahoma"/>
          <w:sz w:val="21"/>
          <w:szCs w:val="21"/>
        </w:rPr>
      </w:pPr>
      <w:r w:rsidRPr="002E2371">
        <w:rPr>
          <w:rFonts w:eastAsia="HGSMinchoE" w:cs="Tahoma"/>
          <w:sz w:val="21"/>
          <w:szCs w:val="21"/>
        </w:rPr>
        <w:t xml:space="preserve">The purpose of a Multi-Year Training and Exercise Plan (MYTEP) is to assist a jurisdiction in documenting their overall training and exercise goals over the </w:t>
      </w:r>
      <w:r w:rsidRPr="00124859">
        <w:rPr>
          <w:rFonts w:eastAsia="HGSMinchoE" w:cs="Tahoma"/>
          <w:sz w:val="21"/>
          <w:szCs w:val="21"/>
        </w:rPr>
        <w:t>span of 3 to 5 years.</w:t>
      </w:r>
      <w:r w:rsidRPr="002E2371">
        <w:rPr>
          <w:rFonts w:eastAsia="HGSMinchoE" w:cs="Tahoma"/>
          <w:sz w:val="21"/>
          <w:szCs w:val="21"/>
        </w:rPr>
        <w:t xml:space="preserve"> In </w:t>
      </w:r>
      <w:r w:rsidR="00CF264F">
        <w:rPr>
          <w:rFonts w:eastAsia="HGSMinchoE" w:cs="Tahoma"/>
          <w:sz w:val="21"/>
          <w:szCs w:val="21"/>
        </w:rPr>
        <w:t>BP1</w:t>
      </w:r>
      <w:r w:rsidR="00CF264F">
        <w:rPr>
          <w:rFonts w:eastAsia="HGSMinchoE" w:cs="Tahoma"/>
          <w:sz w:val="21"/>
          <w:szCs w:val="21"/>
        </w:rPr>
        <w:noBreakHyphen/>
        <w:t>17</w:t>
      </w:r>
      <w:r w:rsidRPr="002E2371">
        <w:rPr>
          <w:rFonts w:eastAsia="HGSMinchoE" w:cs="Tahoma"/>
          <w:sz w:val="21"/>
          <w:szCs w:val="21"/>
        </w:rPr>
        <w:t xml:space="preserve">, LHDs </w:t>
      </w:r>
      <w:r w:rsidR="00E175D6">
        <w:rPr>
          <w:rFonts w:eastAsia="HGSMinchoE" w:cs="Tahoma"/>
          <w:sz w:val="21"/>
          <w:szCs w:val="21"/>
        </w:rPr>
        <w:t>are</w:t>
      </w:r>
      <w:r w:rsidRPr="002E2371">
        <w:rPr>
          <w:rFonts w:eastAsia="HGSMinchoE" w:cs="Tahoma"/>
          <w:sz w:val="21"/>
          <w:szCs w:val="21"/>
        </w:rPr>
        <w:t xml:space="preserve"> required to submit an updated MYTEP to </w:t>
      </w:r>
      <w:hyperlink r:id="rId55" w:history="1">
        <w:r w:rsidRPr="002E2371">
          <w:rPr>
            <w:rStyle w:val="Hyperlink"/>
            <w:rFonts w:eastAsia="HGSMinchoE" w:cs="Tahoma"/>
            <w:sz w:val="21"/>
            <w:szCs w:val="21"/>
          </w:rPr>
          <w:t>MDHHS-BETP-DEPR-PHEP@michigan.gov</w:t>
        </w:r>
      </w:hyperlink>
      <w:r w:rsidRPr="002E2371">
        <w:rPr>
          <w:rFonts w:eastAsia="HGSMinchoE" w:cs="Tahoma"/>
          <w:sz w:val="21"/>
          <w:szCs w:val="21"/>
        </w:rPr>
        <w:t xml:space="preserve">  </w:t>
      </w:r>
      <w:r w:rsidR="00E175D6">
        <w:rPr>
          <w:rFonts w:eastAsia="HGSMinchoE" w:cs="Tahoma"/>
          <w:sz w:val="21"/>
          <w:szCs w:val="21"/>
        </w:rPr>
        <w:t>due September 29, 2017</w:t>
      </w:r>
      <w:r w:rsidRPr="002E2371">
        <w:rPr>
          <w:rFonts w:eastAsia="HGSMinchoE" w:cs="Tahoma"/>
          <w:sz w:val="21"/>
          <w:szCs w:val="21"/>
        </w:rPr>
        <w:t xml:space="preserve">. </w:t>
      </w:r>
    </w:p>
    <w:p w14:paraId="506E06D7" w14:textId="77777777" w:rsidR="008375E8" w:rsidRPr="002E2371" w:rsidRDefault="008375E8" w:rsidP="002E2371">
      <w:pPr>
        <w:spacing w:after="0" w:line="240" w:lineRule="auto"/>
        <w:ind w:left="360"/>
        <w:jc w:val="both"/>
        <w:rPr>
          <w:rFonts w:eastAsia="HGSMinchoE" w:cs="Tahoma"/>
          <w:sz w:val="21"/>
          <w:szCs w:val="21"/>
        </w:rPr>
      </w:pPr>
    </w:p>
    <w:p w14:paraId="28094591" w14:textId="77777777" w:rsidR="008375E8" w:rsidRPr="002E2371" w:rsidRDefault="008375E8" w:rsidP="002E2371">
      <w:pPr>
        <w:spacing w:after="0" w:line="240" w:lineRule="auto"/>
        <w:ind w:left="360"/>
        <w:jc w:val="both"/>
        <w:rPr>
          <w:rFonts w:eastAsia="HGSMinchoE" w:cs="Tahoma"/>
          <w:sz w:val="21"/>
          <w:szCs w:val="21"/>
        </w:rPr>
      </w:pPr>
      <w:r w:rsidRPr="002E2371">
        <w:rPr>
          <w:rFonts w:eastAsia="HGSMinchoE" w:cs="Tahoma"/>
          <w:sz w:val="21"/>
          <w:szCs w:val="21"/>
        </w:rPr>
        <w:t xml:space="preserve">At a minimum, each MYTEP should include a detailed account of department training and exercise priorities identified through one or more of the </w:t>
      </w:r>
      <w:proofErr w:type="gramStart"/>
      <w:r w:rsidRPr="002E2371">
        <w:rPr>
          <w:rFonts w:eastAsia="HGSMinchoE" w:cs="Tahoma"/>
          <w:sz w:val="21"/>
          <w:szCs w:val="21"/>
        </w:rPr>
        <w:t>following</w:t>
      </w:r>
      <w:proofErr w:type="gramEnd"/>
      <w:r w:rsidRPr="002E2371">
        <w:rPr>
          <w:rFonts w:eastAsia="HGSMinchoE" w:cs="Tahoma"/>
          <w:sz w:val="21"/>
          <w:szCs w:val="21"/>
        </w:rPr>
        <w:t xml:space="preserve">: 1) jurisdictional risk assessments, 2) Medical Countermeasure Operational Readiness Review (MCM ORR) action plans, 3) corrective action plans, 4) plan and program assessments, and 5) training and exercise planning workshop (TEPW) activity synchronization. </w:t>
      </w:r>
    </w:p>
    <w:p w14:paraId="06BE8EE4" w14:textId="77777777" w:rsidR="008375E8" w:rsidRPr="002E2371" w:rsidRDefault="008375E8" w:rsidP="002E2371">
      <w:pPr>
        <w:spacing w:after="0" w:line="240" w:lineRule="auto"/>
        <w:ind w:left="360"/>
        <w:jc w:val="both"/>
        <w:rPr>
          <w:rFonts w:eastAsia="HGSMinchoE" w:cs="Tahoma"/>
          <w:sz w:val="21"/>
          <w:szCs w:val="21"/>
        </w:rPr>
      </w:pPr>
    </w:p>
    <w:p w14:paraId="577C71AE" w14:textId="77777777" w:rsidR="008375E8" w:rsidRPr="002E2371" w:rsidRDefault="008375E8" w:rsidP="002E2371">
      <w:pPr>
        <w:spacing w:after="0" w:line="240" w:lineRule="auto"/>
        <w:ind w:left="360"/>
        <w:jc w:val="both"/>
        <w:rPr>
          <w:rFonts w:eastAsia="HGSMinchoE" w:cs="Tahoma"/>
          <w:b/>
          <w:sz w:val="21"/>
          <w:szCs w:val="21"/>
        </w:rPr>
      </w:pPr>
      <w:r w:rsidRPr="002E2371">
        <w:rPr>
          <w:rFonts w:eastAsia="HGSMinchoE" w:cs="Tahoma"/>
          <w:b/>
          <w:sz w:val="21"/>
          <w:szCs w:val="21"/>
        </w:rPr>
        <w:t>Deliverable(s)</w:t>
      </w:r>
    </w:p>
    <w:tbl>
      <w:tblPr>
        <w:tblStyle w:val="TableGrid"/>
        <w:tblW w:w="9001" w:type="dxa"/>
        <w:jc w:val="right"/>
        <w:tblLook w:val="04A0" w:firstRow="1" w:lastRow="0" w:firstColumn="1" w:lastColumn="0" w:noHBand="0" w:noVBand="1"/>
      </w:tblPr>
      <w:tblGrid>
        <w:gridCol w:w="965"/>
        <w:gridCol w:w="5962"/>
        <w:gridCol w:w="2074"/>
      </w:tblGrid>
      <w:tr w:rsidR="008375E8" w:rsidRPr="002E2371" w14:paraId="3605C37E" w14:textId="77777777" w:rsidTr="00D25792">
        <w:trPr>
          <w:cantSplit/>
          <w:jc w:val="right"/>
        </w:trPr>
        <w:tc>
          <w:tcPr>
            <w:tcW w:w="965" w:type="dxa"/>
            <w:shd w:val="clear" w:color="auto" w:fill="D9D9D9" w:themeFill="background1" w:themeFillShade="D9"/>
            <w:vAlign w:val="center"/>
          </w:tcPr>
          <w:p w14:paraId="5C220A88" w14:textId="77777777" w:rsidR="008375E8" w:rsidRPr="002E2371" w:rsidRDefault="008F6FD1" w:rsidP="008F6FD1">
            <w:pPr>
              <w:jc w:val="center"/>
              <w:rPr>
                <w:rFonts w:asciiTheme="minorHAnsi" w:eastAsia="HGSMinchoE" w:hAnsiTheme="minorHAnsi" w:cs="Tahoma"/>
                <w:sz w:val="21"/>
                <w:szCs w:val="21"/>
              </w:rPr>
            </w:pPr>
            <w:r>
              <w:rPr>
                <w:rFonts w:asciiTheme="minorHAnsi" w:eastAsia="HGSMinchoE" w:hAnsiTheme="minorHAnsi" w:cs="Tahoma"/>
                <w:sz w:val="21"/>
                <w:szCs w:val="21"/>
              </w:rPr>
              <w:t>13</w:t>
            </w:r>
            <w:r w:rsidR="008375E8" w:rsidRPr="002E2371">
              <w:rPr>
                <w:rFonts w:asciiTheme="minorHAnsi" w:eastAsia="HGSMinchoE" w:hAnsiTheme="minorHAnsi" w:cs="Tahoma"/>
                <w:sz w:val="21"/>
                <w:szCs w:val="21"/>
              </w:rPr>
              <w:t>.1</w:t>
            </w:r>
          </w:p>
        </w:tc>
        <w:tc>
          <w:tcPr>
            <w:tcW w:w="5962" w:type="dxa"/>
            <w:shd w:val="clear" w:color="auto" w:fill="D9D9D9" w:themeFill="background1" w:themeFillShade="D9"/>
          </w:tcPr>
          <w:p w14:paraId="20FAF9F2" w14:textId="77777777" w:rsidR="008375E8" w:rsidRPr="002E2371" w:rsidRDefault="008375E8" w:rsidP="00D25792">
            <w:pPr>
              <w:rPr>
                <w:rFonts w:asciiTheme="minorHAnsi" w:eastAsia="HGSMinchoE" w:hAnsiTheme="minorHAnsi" w:cs="Tahoma"/>
                <w:sz w:val="21"/>
                <w:szCs w:val="21"/>
              </w:rPr>
            </w:pPr>
            <w:r w:rsidRPr="002E2371">
              <w:rPr>
                <w:rFonts w:asciiTheme="minorHAnsi" w:eastAsia="HGSMinchoE" w:hAnsiTheme="minorHAnsi" w:cs="Tahoma"/>
                <w:sz w:val="21"/>
                <w:szCs w:val="21"/>
              </w:rPr>
              <w:t xml:space="preserve">Submit an updated and revised MYTEP with training and exercise calendar to the </w:t>
            </w:r>
            <w:hyperlink r:id="rId56" w:history="1">
              <w:r w:rsidRPr="002E2371">
                <w:rPr>
                  <w:rStyle w:val="Hyperlink"/>
                  <w:rFonts w:asciiTheme="minorHAnsi" w:eastAsia="HGSMinchoE" w:hAnsiTheme="minorHAnsi" w:cs="Tahoma"/>
                  <w:sz w:val="21"/>
                  <w:szCs w:val="21"/>
                </w:rPr>
                <w:t>MDHHS-BETP-DEPR-PHEP@michigan.gov</w:t>
              </w:r>
            </w:hyperlink>
            <w:r w:rsidRPr="002E2371">
              <w:rPr>
                <w:rFonts w:asciiTheme="minorHAnsi" w:eastAsia="HGSMinchoE" w:hAnsiTheme="minorHAnsi" w:cs="Tahoma"/>
                <w:sz w:val="21"/>
                <w:szCs w:val="21"/>
              </w:rPr>
              <w:t xml:space="preserve"> email </w:t>
            </w:r>
            <w:hyperlink r:id="rId57" w:history="1"/>
            <w:r w:rsidRPr="002E2371">
              <w:rPr>
                <w:rFonts w:asciiTheme="minorHAnsi" w:eastAsia="HGSMinchoE" w:hAnsiTheme="minorHAnsi" w:cs="Tahoma"/>
                <w:sz w:val="21"/>
                <w:szCs w:val="21"/>
              </w:rPr>
              <w:t xml:space="preserve">mailbox </w:t>
            </w:r>
            <w:r w:rsidR="00EA6F99">
              <w:rPr>
                <w:rFonts w:asciiTheme="minorHAnsi" w:eastAsia="HGSMinchoE" w:hAnsiTheme="minorHAnsi" w:cs="Tahoma"/>
                <w:sz w:val="21"/>
                <w:szCs w:val="21"/>
              </w:rPr>
              <w:t>and</w:t>
            </w:r>
            <w:r w:rsidRPr="002E2371">
              <w:rPr>
                <w:rFonts w:asciiTheme="minorHAnsi" w:eastAsia="HGSMinchoE" w:hAnsiTheme="minorHAnsi" w:cs="Tahoma"/>
                <w:sz w:val="21"/>
                <w:szCs w:val="21"/>
              </w:rPr>
              <w:t xml:space="preserve"> copy your regional POC.</w:t>
            </w:r>
          </w:p>
        </w:tc>
        <w:tc>
          <w:tcPr>
            <w:tcW w:w="2074" w:type="dxa"/>
            <w:shd w:val="clear" w:color="auto" w:fill="D9D9D9" w:themeFill="background1" w:themeFillShade="D9"/>
            <w:vAlign w:val="center"/>
          </w:tcPr>
          <w:p w14:paraId="57537A07" w14:textId="77777777" w:rsidR="008375E8" w:rsidRPr="00124859" w:rsidRDefault="008375E8" w:rsidP="00D25792">
            <w:pPr>
              <w:rPr>
                <w:rFonts w:asciiTheme="minorHAnsi" w:eastAsia="HGSMinchoE" w:hAnsiTheme="minorHAnsi" w:cs="Tahoma"/>
                <w:sz w:val="21"/>
                <w:szCs w:val="21"/>
              </w:rPr>
            </w:pPr>
            <w:r w:rsidRPr="00124859">
              <w:rPr>
                <w:rFonts w:asciiTheme="minorHAnsi" w:eastAsia="HGSMinchoE" w:hAnsiTheme="minorHAnsi" w:cs="Tahoma"/>
                <w:sz w:val="21"/>
                <w:szCs w:val="21"/>
              </w:rPr>
              <w:t>Due:</w:t>
            </w:r>
          </w:p>
          <w:p w14:paraId="387D3277" w14:textId="77777777" w:rsidR="008375E8" w:rsidRPr="002E2371" w:rsidRDefault="008375E8" w:rsidP="00124859">
            <w:pPr>
              <w:rPr>
                <w:rFonts w:asciiTheme="minorHAnsi" w:eastAsia="HGSMinchoE" w:hAnsiTheme="minorHAnsi" w:cs="Tahoma"/>
                <w:sz w:val="21"/>
                <w:szCs w:val="21"/>
              </w:rPr>
            </w:pPr>
            <w:r w:rsidRPr="00124859">
              <w:rPr>
                <w:rFonts w:asciiTheme="minorHAnsi" w:eastAsia="HGSMinchoE" w:hAnsiTheme="minorHAnsi" w:cs="Tahoma"/>
                <w:sz w:val="21"/>
                <w:szCs w:val="21"/>
              </w:rPr>
              <w:t xml:space="preserve">Sept. </w:t>
            </w:r>
            <w:r w:rsidR="00124859" w:rsidRPr="00124859">
              <w:rPr>
                <w:rFonts w:asciiTheme="minorHAnsi" w:eastAsia="HGSMinchoE" w:hAnsiTheme="minorHAnsi" w:cs="Tahoma"/>
                <w:sz w:val="21"/>
                <w:szCs w:val="21"/>
              </w:rPr>
              <w:t>29</w:t>
            </w:r>
            <w:r w:rsidRPr="00124859">
              <w:rPr>
                <w:rFonts w:asciiTheme="minorHAnsi" w:eastAsia="HGSMinchoE" w:hAnsiTheme="minorHAnsi" w:cs="Tahoma"/>
                <w:sz w:val="21"/>
                <w:szCs w:val="21"/>
              </w:rPr>
              <w:t>, 2017</w:t>
            </w:r>
          </w:p>
        </w:tc>
      </w:tr>
    </w:tbl>
    <w:p w14:paraId="16297E76" w14:textId="77777777" w:rsidR="00824CE9" w:rsidRPr="003C60EB" w:rsidRDefault="00C46D18" w:rsidP="00824CE9">
      <w:pPr>
        <w:spacing w:before="120" w:after="120"/>
        <w:ind w:left="360"/>
      </w:pPr>
      <w:bookmarkStart w:id="53" w:name="Activ20"/>
      <w:bookmarkEnd w:id="53"/>
      <w:r>
        <w:pict w14:anchorId="3953B02D">
          <v:rect id="_x0000_i1038" style="width:0;height:1.5pt" o:hralign="center" o:hrstd="t" o:hr="t" fillcolor="#a0a0a0" stroked="f"/>
        </w:pict>
      </w:r>
    </w:p>
    <w:p w14:paraId="50E5257F" w14:textId="77777777" w:rsidR="008375E8" w:rsidRPr="002E2371" w:rsidRDefault="008375E8" w:rsidP="002E2371">
      <w:pPr>
        <w:spacing w:after="0" w:line="240" w:lineRule="auto"/>
        <w:ind w:left="360"/>
        <w:rPr>
          <w:rFonts w:eastAsia="HGSMinchoE" w:cs="Tahoma"/>
          <w:b/>
          <w:sz w:val="21"/>
          <w:szCs w:val="21"/>
        </w:rPr>
      </w:pPr>
      <w:bookmarkStart w:id="54" w:name="Activ14"/>
      <w:bookmarkEnd w:id="54"/>
      <w:r w:rsidRPr="002E2371">
        <w:rPr>
          <w:rFonts w:eastAsia="HGSMinchoE" w:cs="Tahoma"/>
          <w:b/>
          <w:sz w:val="21"/>
          <w:szCs w:val="21"/>
        </w:rPr>
        <w:t xml:space="preserve">Activity </w:t>
      </w:r>
      <w:r w:rsidR="008F6FD1">
        <w:rPr>
          <w:rFonts w:eastAsia="HGSMinchoE" w:cs="Tahoma"/>
          <w:b/>
          <w:sz w:val="21"/>
          <w:szCs w:val="21"/>
        </w:rPr>
        <w:t>14</w:t>
      </w:r>
      <w:r w:rsidRPr="002E2371">
        <w:rPr>
          <w:rFonts w:eastAsia="HGSMinchoE" w:cs="Tahoma"/>
          <w:b/>
          <w:sz w:val="21"/>
          <w:szCs w:val="21"/>
        </w:rPr>
        <w:t>:</w:t>
      </w:r>
      <w:r w:rsidRPr="002E2371">
        <w:rPr>
          <w:rFonts w:eastAsia="HGSMinchoE" w:cs="Tahoma"/>
          <w:b/>
          <w:sz w:val="21"/>
          <w:szCs w:val="21"/>
        </w:rPr>
        <w:tab/>
        <w:t>TRAINING AND EXERCISE PLANNING WORKSHOP (TEPW)</w:t>
      </w:r>
    </w:p>
    <w:p w14:paraId="01DC4E8F" w14:textId="77777777" w:rsidR="008375E8" w:rsidRPr="002E2371" w:rsidRDefault="008375E8" w:rsidP="002E2371">
      <w:pPr>
        <w:spacing w:after="0" w:line="240" w:lineRule="auto"/>
        <w:ind w:left="360"/>
        <w:rPr>
          <w:rFonts w:eastAsia="HGSMinchoE" w:cs="Tahoma"/>
          <w:b/>
          <w:sz w:val="21"/>
          <w:szCs w:val="21"/>
        </w:rPr>
      </w:pPr>
      <w:r w:rsidRPr="002E2371">
        <w:rPr>
          <w:rFonts w:eastAsia="HGSMinchoE" w:cs="Tahoma"/>
          <w:b/>
          <w:sz w:val="21"/>
          <w:szCs w:val="21"/>
        </w:rPr>
        <w:t>Domain:</w:t>
      </w:r>
      <w:r w:rsidRPr="002E2371">
        <w:rPr>
          <w:rFonts w:eastAsia="HGSMinchoE" w:cs="Tahoma"/>
          <w:b/>
          <w:sz w:val="21"/>
          <w:szCs w:val="21"/>
        </w:rPr>
        <w:tab/>
      </w:r>
      <w:r w:rsidRPr="002E2371">
        <w:rPr>
          <w:rFonts w:eastAsia="HGSMinchoE" w:cs="Tahoma"/>
          <w:b/>
          <w:sz w:val="21"/>
          <w:szCs w:val="21"/>
        </w:rPr>
        <w:tab/>
      </w:r>
      <w:r w:rsidRPr="00E175D6">
        <w:rPr>
          <w:rFonts w:eastAsia="HGSMinchoE" w:cs="Tahoma"/>
          <w:sz w:val="21"/>
          <w:szCs w:val="21"/>
        </w:rPr>
        <w:t>2 – Incident Management</w:t>
      </w:r>
    </w:p>
    <w:p w14:paraId="7BBE7A1E" w14:textId="77777777" w:rsidR="008375E8" w:rsidRPr="002E2371" w:rsidRDefault="008375E8" w:rsidP="002E2371">
      <w:pPr>
        <w:spacing w:after="0" w:line="240" w:lineRule="auto"/>
        <w:ind w:left="360"/>
        <w:rPr>
          <w:rFonts w:eastAsia="HGSMinchoE" w:cs="Tahoma"/>
          <w:b/>
          <w:sz w:val="21"/>
          <w:szCs w:val="21"/>
        </w:rPr>
      </w:pPr>
      <w:r w:rsidRPr="002E2371">
        <w:rPr>
          <w:rFonts w:eastAsia="HGSMinchoE" w:cs="Tahoma"/>
          <w:b/>
          <w:sz w:val="21"/>
          <w:szCs w:val="21"/>
        </w:rPr>
        <w:t>Capability:</w:t>
      </w:r>
      <w:r w:rsidRPr="002E2371">
        <w:rPr>
          <w:rFonts w:eastAsia="HGSMinchoE" w:cs="Tahoma"/>
          <w:b/>
          <w:sz w:val="21"/>
          <w:szCs w:val="21"/>
        </w:rPr>
        <w:tab/>
      </w:r>
      <w:r w:rsidR="008F6FD1">
        <w:rPr>
          <w:rFonts w:eastAsia="HGSMinchoE" w:cs="Tahoma"/>
          <w:b/>
          <w:sz w:val="21"/>
          <w:szCs w:val="21"/>
        </w:rPr>
        <w:tab/>
      </w:r>
      <w:r w:rsidRPr="00E175D6">
        <w:rPr>
          <w:rFonts w:eastAsia="HGSMinchoE" w:cs="Tahoma"/>
          <w:sz w:val="21"/>
          <w:szCs w:val="21"/>
        </w:rPr>
        <w:t>3 – Emergency Operations Coordination</w:t>
      </w:r>
      <w:r w:rsidRPr="002E2371">
        <w:rPr>
          <w:rFonts w:eastAsia="HGSMinchoE" w:cs="Tahoma"/>
          <w:b/>
          <w:sz w:val="21"/>
          <w:szCs w:val="21"/>
        </w:rPr>
        <w:t xml:space="preserve"> </w:t>
      </w:r>
    </w:p>
    <w:p w14:paraId="555FDD9D" w14:textId="77777777" w:rsidR="008375E8" w:rsidRPr="002E2371" w:rsidRDefault="008375E8" w:rsidP="002E2371">
      <w:pPr>
        <w:spacing w:after="0" w:line="240" w:lineRule="auto"/>
        <w:ind w:left="360"/>
        <w:rPr>
          <w:rFonts w:eastAsia="HGSMinchoE" w:cs="Tahoma"/>
          <w:b/>
          <w:sz w:val="21"/>
          <w:szCs w:val="21"/>
        </w:rPr>
      </w:pPr>
    </w:p>
    <w:p w14:paraId="59C5C599" w14:textId="77777777" w:rsidR="008375E8" w:rsidRPr="002E2371" w:rsidRDefault="008375E8" w:rsidP="002E2371">
      <w:pPr>
        <w:spacing w:after="0" w:line="240" w:lineRule="auto"/>
        <w:ind w:left="360"/>
        <w:rPr>
          <w:rFonts w:eastAsia="HGSMinchoE" w:cs="Tahoma"/>
          <w:b/>
          <w:sz w:val="21"/>
          <w:szCs w:val="21"/>
        </w:rPr>
      </w:pPr>
      <w:r w:rsidRPr="002E2371">
        <w:rPr>
          <w:rFonts w:eastAsia="HGSMinchoE" w:cs="Tahoma"/>
          <w:b/>
          <w:sz w:val="21"/>
          <w:szCs w:val="21"/>
        </w:rPr>
        <w:t>Objective</w:t>
      </w:r>
    </w:p>
    <w:p w14:paraId="133A5833" w14:textId="77777777" w:rsidR="008375E8" w:rsidRPr="002E2371" w:rsidRDefault="008375E8" w:rsidP="002E2371">
      <w:pPr>
        <w:spacing w:after="0" w:line="240" w:lineRule="auto"/>
        <w:ind w:left="360"/>
        <w:jc w:val="both"/>
        <w:rPr>
          <w:rFonts w:eastAsia="HGSMinchoE" w:cs="Tahoma"/>
          <w:sz w:val="21"/>
          <w:szCs w:val="21"/>
        </w:rPr>
      </w:pPr>
      <w:r w:rsidRPr="002E2371">
        <w:rPr>
          <w:rFonts w:eastAsia="HGSMinchoE" w:cs="Tahoma"/>
          <w:sz w:val="21"/>
          <w:szCs w:val="21"/>
        </w:rPr>
        <w:t>LHDs will participate with local emergency management and regional partners in a TEPW to ensure the coordination of training and exercise activities.</w:t>
      </w:r>
    </w:p>
    <w:p w14:paraId="4056594B" w14:textId="77777777" w:rsidR="008375E8" w:rsidRPr="002E2371" w:rsidRDefault="008375E8" w:rsidP="002E2371">
      <w:pPr>
        <w:spacing w:after="0" w:line="240" w:lineRule="auto"/>
        <w:ind w:left="360"/>
        <w:jc w:val="both"/>
        <w:rPr>
          <w:rFonts w:eastAsia="HGSMinchoE" w:cs="Tahoma"/>
          <w:sz w:val="21"/>
          <w:szCs w:val="21"/>
        </w:rPr>
      </w:pPr>
    </w:p>
    <w:p w14:paraId="73751D32" w14:textId="77777777" w:rsidR="00461DAE" w:rsidRDefault="00461DAE">
      <w:pPr>
        <w:rPr>
          <w:rFonts w:eastAsia="HGSMinchoE" w:cs="Tahoma"/>
          <w:sz w:val="21"/>
          <w:szCs w:val="21"/>
        </w:rPr>
      </w:pPr>
      <w:r>
        <w:rPr>
          <w:rFonts w:eastAsia="HGSMinchoE" w:cs="Tahoma"/>
          <w:sz w:val="21"/>
          <w:szCs w:val="21"/>
        </w:rPr>
        <w:br w:type="page"/>
      </w:r>
    </w:p>
    <w:p w14:paraId="4BAC7800" w14:textId="628A6C99" w:rsidR="008375E8" w:rsidRPr="002E2371" w:rsidRDefault="008375E8" w:rsidP="002E2371">
      <w:pPr>
        <w:spacing w:after="0" w:line="240" w:lineRule="auto"/>
        <w:ind w:left="360"/>
        <w:jc w:val="both"/>
        <w:rPr>
          <w:rFonts w:eastAsia="HGSMinchoE" w:cs="Tahoma"/>
          <w:b/>
          <w:sz w:val="21"/>
          <w:szCs w:val="21"/>
        </w:rPr>
      </w:pPr>
      <w:r w:rsidRPr="002E2371">
        <w:rPr>
          <w:rFonts w:eastAsia="HGSMinchoE" w:cs="Tahoma"/>
          <w:sz w:val="21"/>
          <w:szCs w:val="21"/>
        </w:rPr>
        <w:lastRenderedPageBreak/>
        <w:t>D</w:t>
      </w:r>
      <w:r w:rsidRPr="002E2371">
        <w:rPr>
          <w:rFonts w:eastAsia="HGSMinchoE" w:cs="Tahoma"/>
          <w:b/>
          <w:sz w:val="21"/>
          <w:szCs w:val="21"/>
        </w:rPr>
        <w:t>escription</w:t>
      </w:r>
    </w:p>
    <w:p w14:paraId="3284651A" w14:textId="77777777" w:rsidR="008375E8" w:rsidRPr="002E2371" w:rsidRDefault="008375E8" w:rsidP="002E2371">
      <w:pPr>
        <w:spacing w:after="0" w:line="240" w:lineRule="auto"/>
        <w:ind w:left="360"/>
        <w:jc w:val="both"/>
        <w:rPr>
          <w:rFonts w:eastAsia="HGSMinchoE" w:cs="Tahoma"/>
          <w:color w:val="000000"/>
          <w:sz w:val="21"/>
          <w:szCs w:val="21"/>
        </w:rPr>
      </w:pPr>
      <w:r w:rsidRPr="002E2371">
        <w:rPr>
          <w:rFonts w:eastAsia="HGSMinchoE" w:cs="Tahoma"/>
          <w:color w:val="000000"/>
          <w:sz w:val="21"/>
          <w:szCs w:val="21"/>
        </w:rPr>
        <w:t xml:space="preserve">A TEPW serves as a forum to coordinate training and exercise activities across various organizations </w:t>
      </w:r>
      <w:proofErr w:type="gramStart"/>
      <w:r w:rsidRPr="002E2371">
        <w:rPr>
          <w:rFonts w:eastAsia="HGSMinchoE" w:cs="Tahoma"/>
          <w:color w:val="000000"/>
          <w:sz w:val="21"/>
          <w:szCs w:val="21"/>
        </w:rPr>
        <w:t>in order to</w:t>
      </w:r>
      <w:proofErr w:type="gramEnd"/>
      <w:r w:rsidRPr="002E2371">
        <w:rPr>
          <w:rFonts w:eastAsia="HGSMinchoE" w:cs="Tahoma"/>
          <w:color w:val="000000"/>
          <w:sz w:val="21"/>
          <w:szCs w:val="21"/>
        </w:rPr>
        <w:t xml:space="preserve"> maximize the use of resources and prevent the duplication of efforts. Furthermore, training and exercise activities identified at the TEPW should be documented within a jurisdictions Multi-Year Training and Exercise Plan (MYTEP). </w:t>
      </w:r>
    </w:p>
    <w:p w14:paraId="1C276CC4" w14:textId="77777777" w:rsidR="008375E8" w:rsidRPr="002E2371" w:rsidRDefault="008375E8" w:rsidP="002E2371">
      <w:pPr>
        <w:spacing w:after="0" w:line="240" w:lineRule="auto"/>
        <w:ind w:left="360"/>
        <w:jc w:val="both"/>
        <w:rPr>
          <w:rFonts w:eastAsia="HGSMinchoE" w:cs="Tahoma"/>
          <w:color w:val="000000"/>
          <w:sz w:val="21"/>
          <w:szCs w:val="21"/>
        </w:rPr>
      </w:pPr>
    </w:p>
    <w:p w14:paraId="2F845845" w14:textId="77777777" w:rsidR="008375E8" w:rsidRPr="002E2371" w:rsidRDefault="008375E8" w:rsidP="002E2371">
      <w:pPr>
        <w:spacing w:after="0" w:line="240" w:lineRule="auto"/>
        <w:ind w:left="360"/>
        <w:jc w:val="both"/>
        <w:rPr>
          <w:rFonts w:eastAsia="HGSMinchoE" w:cs="Tahoma"/>
          <w:color w:val="000000"/>
          <w:sz w:val="21"/>
          <w:szCs w:val="21"/>
        </w:rPr>
      </w:pPr>
      <w:r w:rsidRPr="002E2371">
        <w:rPr>
          <w:rFonts w:eastAsia="HGSMinchoE" w:cs="Tahoma"/>
          <w:color w:val="000000"/>
          <w:sz w:val="21"/>
          <w:szCs w:val="21"/>
        </w:rPr>
        <w:t xml:space="preserve">The TEPW should be reflective of a jurisdiction’s improvement and corrective action planning cycle, incorporating both training and exercise components identified during previous exercises or response, as needed. The meeting agenda and sign-in sheet(s) are the required deliverables for this activity. </w:t>
      </w:r>
    </w:p>
    <w:p w14:paraId="033B2A55" w14:textId="77777777" w:rsidR="008375E8" w:rsidRPr="002E2371" w:rsidRDefault="008375E8" w:rsidP="002E2371">
      <w:pPr>
        <w:spacing w:after="0" w:line="240" w:lineRule="auto"/>
        <w:ind w:left="360"/>
        <w:jc w:val="both"/>
        <w:rPr>
          <w:rFonts w:eastAsia="HGSMinchoE" w:cs="Tahoma"/>
          <w:color w:val="000000"/>
          <w:sz w:val="21"/>
          <w:szCs w:val="21"/>
        </w:rPr>
      </w:pPr>
    </w:p>
    <w:p w14:paraId="0FD3BB80" w14:textId="77777777" w:rsidR="008375E8" w:rsidRPr="002E2371" w:rsidRDefault="008375E8" w:rsidP="002E2371">
      <w:pPr>
        <w:spacing w:after="0" w:line="240" w:lineRule="auto"/>
        <w:ind w:left="360"/>
        <w:rPr>
          <w:rFonts w:eastAsia="HGSMinchoE" w:cs="Tahoma"/>
          <w:b/>
          <w:sz w:val="21"/>
          <w:szCs w:val="21"/>
        </w:rPr>
      </w:pPr>
      <w:r w:rsidRPr="002E2371">
        <w:rPr>
          <w:rFonts w:eastAsia="HGSMinchoE" w:cs="Tahoma"/>
          <w:b/>
          <w:sz w:val="21"/>
          <w:szCs w:val="21"/>
        </w:rPr>
        <w:t>Deliverable(s)</w:t>
      </w:r>
    </w:p>
    <w:tbl>
      <w:tblPr>
        <w:tblStyle w:val="TableGrid4"/>
        <w:tblW w:w="9001" w:type="dxa"/>
        <w:jc w:val="right"/>
        <w:tblLook w:val="04A0" w:firstRow="1" w:lastRow="0" w:firstColumn="1" w:lastColumn="0" w:noHBand="0" w:noVBand="1"/>
      </w:tblPr>
      <w:tblGrid>
        <w:gridCol w:w="965"/>
        <w:gridCol w:w="5962"/>
        <w:gridCol w:w="2074"/>
      </w:tblGrid>
      <w:tr w:rsidR="008375E8" w:rsidRPr="002E2371" w14:paraId="456FD7F5" w14:textId="77777777" w:rsidTr="00D25792">
        <w:trPr>
          <w:jc w:val="right"/>
        </w:trPr>
        <w:tc>
          <w:tcPr>
            <w:tcW w:w="965" w:type="dxa"/>
            <w:shd w:val="clear" w:color="auto" w:fill="D9D9D9" w:themeFill="background1" w:themeFillShade="D9"/>
            <w:vAlign w:val="center"/>
          </w:tcPr>
          <w:p w14:paraId="48CCCEF4" w14:textId="77777777" w:rsidR="008375E8" w:rsidRPr="002E2371" w:rsidRDefault="008F6FD1" w:rsidP="00C76A11">
            <w:pPr>
              <w:jc w:val="center"/>
              <w:rPr>
                <w:rFonts w:asciiTheme="minorHAnsi" w:hAnsiTheme="minorHAnsi" w:cs="Tahoma"/>
                <w:sz w:val="21"/>
                <w:szCs w:val="21"/>
              </w:rPr>
            </w:pPr>
            <w:r>
              <w:rPr>
                <w:rFonts w:asciiTheme="minorHAnsi" w:hAnsiTheme="minorHAnsi" w:cs="Tahoma"/>
                <w:sz w:val="21"/>
                <w:szCs w:val="21"/>
              </w:rPr>
              <w:t>14</w:t>
            </w:r>
            <w:r w:rsidR="008375E8" w:rsidRPr="002E2371">
              <w:rPr>
                <w:rFonts w:asciiTheme="minorHAnsi" w:hAnsiTheme="minorHAnsi" w:cs="Tahoma"/>
                <w:sz w:val="21"/>
                <w:szCs w:val="21"/>
              </w:rPr>
              <w:t>.1</w:t>
            </w:r>
          </w:p>
        </w:tc>
        <w:tc>
          <w:tcPr>
            <w:tcW w:w="5962" w:type="dxa"/>
            <w:shd w:val="clear" w:color="auto" w:fill="D9D9D9" w:themeFill="background1" w:themeFillShade="D9"/>
            <w:vAlign w:val="center"/>
          </w:tcPr>
          <w:p w14:paraId="742C52FC" w14:textId="77777777" w:rsidR="008375E8" w:rsidRPr="002E2371" w:rsidRDefault="008375E8" w:rsidP="00D25792">
            <w:pPr>
              <w:rPr>
                <w:rFonts w:asciiTheme="minorHAnsi" w:hAnsiTheme="minorHAnsi" w:cs="Tahoma"/>
                <w:sz w:val="21"/>
                <w:szCs w:val="21"/>
              </w:rPr>
            </w:pPr>
            <w:r w:rsidRPr="002E2371">
              <w:rPr>
                <w:rFonts w:asciiTheme="minorHAnsi" w:hAnsiTheme="minorHAnsi" w:cs="Tahoma"/>
                <w:sz w:val="21"/>
                <w:szCs w:val="21"/>
              </w:rPr>
              <w:t xml:space="preserve">Submit full agenda and workshop sign-in sheets demonstrating LHD participation in local or regional TEPW to the </w:t>
            </w:r>
            <w:hyperlink r:id="rId58" w:history="1">
              <w:r w:rsidRPr="002E2371">
                <w:rPr>
                  <w:rStyle w:val="Hyperlink"/>
                  <w:rFonts w:asciiTheme="minorHAnsi" w:hAnsiTheme="minorHAnsi" w:cs="Tahoma"/>
                  <w:sz w:val="21"/>
                  <w:szCs w:val="21"/>
                </w:rPr>
                <w:t>MDHHS-BETP-DEPR-PHEP@michigan.gov</w:t>
              </w:r>
            </w:hyperlink>
            <w:r w:rsidRPr="002E2371">
              <w:rPr>
                <w:rFonts w:asciiTheme="minorHAnsi" w:hAnsiTheme="minorHAnsi" w:cs="Tahoma"/>
                <w:sz w:val="21"/>
                <w:szCs w:val="21"/>
              </w:rPr>
              <w:t xml:space="preserve"> mailbox </w:t>
            </w:r>
            <w:r w:rsidR="00EA6F99">
              <w:rPr>
                <w:rFonts w:asciiTheme="minorHAnsi" w:hAnsiTheme="minorHAnsi" w:cs="Tahoma"/>
                <w:sz w:val="21"/>
                <w:szCs w:val="21"/>
              </w:rPr>
              <w:t>and</w:t>
            </w:r>
            <w:r w:rsidRPr="002E2371">
              <w:rPr>
                <w:rFonts w:asciiTheme="minorHAnsi" w:hAnsiTheme="minorHAnsi" w:cs="Tahoma"/>
                <w:sz w:val="21"/>
                <w:szCs w:val="21"/>
              </w:rPr>
              <w:t xml:space="preserve"> copy your regional POC.</w:t>
            </w:r>
          </w:p>
        </w:tc>
        <w:tc>
          <w:tcPr>
            <w:tcW w:w="2074" w:type="dxa"/>
            <w:shd w:val="clear" w:color="auto" w:fill="D9D9D9" w:themeFill="background1" w:themeFillShade="D9"/>
            <w:vAlign w:val="center"/>
          </w:tcPr>
          <w:p w14:paraId="63788069" w14:textId="77777777" w:rsidR="008375E8" w:rsidRPr="002E2371" w:rsidRDefault="008375E8" w:rsidP="002E2371">
            <w:pPr>
              <w:rPr>
                <w:rFonts w:asciiTheme="minorHAnsi" w:hAnsiTheme="minorHAnsi" w:cs="Tahoma"/>
                <w:sz w:val="21"/>
                <w:szCs w:val="21"/>
              </w:rPr>
            </w:pPr>
            <w:r w:rsidRPr="002E2371">
              <w:rPr>
                <w:rFonts w:asciiTheme="minorHAnsi" w:hAnsiTheme="minorHAnsi" w:cs="Tahoma"/>
                <w:sz w:val="21"/>
                <w:szCs w:val="21"/>
              </w:rPr>
              <w:t>Due:</w:t>
            </w:r>
          </w:p>
          <w:p w14:paraId="20E32785" w14:textId="77777777" w:rsidR="008375E8" w:rsidRPr="002E2371" w:rsidRDefault="008375E8" w:rsidP="002E2371">
            <w:pPr>
              <w:rPr>
                <w:rFonts w:asciiTheme="minorHAnsi" w:hAnsiTheme="minorHAnsi" w:cs="Tahoma"/>
                <w:sz w:val="21"/>
                <w:szCs w:val="21"/>
              </w:rPr>
            </w:pPr>
            <w:r w:rsidRPr="002E2371">
              <w:rPr>
                <w:rFonts w:asciiTheme="minorHAnsi" w:hAnsiTheme="minorHAnsi" w:cs="Tahoma"/>
                <w:sz w:val="21"/>
                <w:szCs w:val="21"/>
              </w:rPr>
              <w:t>June 29, 2018</w:t>
            </w:r>
          </w:p>
        </w:tc>
      </w:tr>
    </w:tbl>
    <w:p w14:paraId="6EBCA625" w14:textId="77777777" w:rsidR="00824CE9" w:rsidRPr="003C60EB" w:rsidRDefault="00C46D18" w:rsidP="00824CE9">
      <w:pPr>
        <w:spacing w:before="120" w:after="120"/>
        <w:ind w:left="360"/>
      </w:pPr>
      <w:r>
        <w:pict w14:anchorId="5A9A8E08">
          <v:rect id="_x0000_i1039" style="width:0;height:1.5pt" o:hralign="center" o:hrstd="t" o:hr="t" fillcolor="#a0a0a0" stroked="f"/>
        </w:pict>
      </w:r>
    </w:p>
    <w:p w14:paraId="563ED8F8" w14:textId="77777777" w:rsidR="005846D6" w:rsidRPr="002E2371" w:rsidRDefault="005846D6" w:rsidP="002E2371">
      <w:pPr>
        <w:spacing w:after="0" w:line="240" w:lineRule="auto"/>
        <w:ind w:left="360"/>
        <w:jc w:val="both"/>
        <w:rPr>
          <w:rFonts w:eastAsia="HGSMinchoE" w:cs="Tahoma"/>
          <w:b/>
          <w:sz w:val="21"/>
          <w:szCs w:val="21"/>
        </w:rPr>
      </w:pPr>
      <w:bookmarkStart w:id="55" w:name="Activ15"/>
      <w:bookmarkEnd w:id="55"/>
      <w:r w:rsidRPr="002E2371">
        <w:rPr>
          <w:rFonts w:eastAsia="HGSMinchoE" w:cs="Tahoma"/>
          <w:b/>
          <w:sz w:val="21"/>
          <w:szCs w:val="21"/>
        </w:rPr>
        <w:t xml:space="preserve">Activity </w:t>
      </w:r>
      <w:r w:rsidR="008F6FD1">
        <w:rPr>
          <w:rFonts w:eastAsia="HGSMinchoE" w:cs="Tahoma"/>
          <w:b/>
          <w:sz w:val="21"/>
          <w:szCs w:val="21"/>
        </w:rPr>
        <w:t>15</w:t>
      </w:r>
      <w:r w:rsidRPr="002E2371">
        <w:rPr>
          <w:rFonts w:eastAsia="HGSMinchoE" w:cs="Tahoma"/>
          <w:b/>
          <w:sz w:val="21"/>
          <w:szCs w:val="21"/>
        </w:rPr>
        <w:t>:</w:t>
      </w:r>
      <w:r w:rsidRPr="002E2371">
        <w:rPr>
          <w:rFonts w:eastAsia="HGSMinchoE" w:cs="Tahoma"/>
          <w:b/>
          <w:sz w:val="21"/>
          <w:szCs w:val="21"/>
        </w:rPr>
        <w:tab/>
        <w:t xml:space="preserve">ORR </w:t>
      </w:r>
      <w:r w:rsidR="00CF264F">
        <w:rPr>
          <w:rFonts w:eastAsia="HGSMinchoE" w:cs="Tahoma"/>
          <w:b/>
          <w:sz w:val="21"/>
          <w:szCs w:val="21"/>
        </w:rPr>
        <w:t>BP1</w:t>
      </w:r>
      <w:r w:rsidR="00CF264F">
        <w:rPr>
          <w:rFonts w:eastAsia="HGSMinchoE" w:cs="Tahoma"/>
          <w:b/>
          <w:sz w:val="21"/>
          <w:szCs w:val="21"/>
        </w:rPr>
        <w:noBreakHyphen/>
        <w:t>17</w:t>
      </w:r>
      <w:r w:rsidR="00FD636A" w:rsidRPr="002E2371">
        <w:rPr>
          <w:rFonts w:eastAsia="HGSMinchoE" w:cs="Tahoma"/>
          <w:b/>
          <w:sz w:val="21"/>
          <w:szCs w:val="21"/>
        </w:rPr>
        <w:t xml:space="preserve"> </w:t>
      </w:r>
      <w:r w:rsidRPr="002E2371">
        <w:rPr>
          <w:rFonts w:eastAsia="HGSMinchoE" w:cs="Tahoma"/>
          <w:b/>
          <w:sz w:val="21"/>
          <w:szCs w:val="21"/>
        </w:rPr>
        <w:t xml:space="preserve">ACTION PLANNING </w:t>
      </w:r>
    </w:p>
    <w:p w14:paraId="441681ED" w14:textId="77777777" w:rsidR="005846D6" w:rsidRPr="002E2371" w:rsidRDefault="005846D6" w:rsidP="002E2371">
      <w:pPr>
        <w:spacing w:after="0" w:line="240" w:lineRule="auto"/>
        <w:ind w:left="360"/>
        <w:jc w:val="both"/>
        <w:rPr>
          <w:rFonts w:eastAsia="HGSMinchoE" w:cs="Tahoma"/>
          <w:b/>
          <w:sz w:val="21"/>
          <w:szCs w:val="21"/>
        </w:rPr>
      </w:pPr>
      <w:r w:rsidRPr="00124859">
        <w:rPr>
          <w:rFonts w:eastAsia="HGSMinchoE" w:cs="Tahoma"/>
          <w:b/>
          <w:sz w:val="21"/>
          <w:szCs w:val="21"/>
        </w:rPr>
        <w:t>Domain:</w:t>
      </w:r>
      <w:r w:rsidRPr="002E2371">
        <w:rPr>
          <w:rFonts w:eastAsia="HGSMinchoE" w:cs="Tahoma"/>
          <w:b/>
          <w:sz w:val="21"/>
          <w:szCs w:val="21"/>
        </w:rPr>
        <w:tab/>
      </w:r>
      <w:r w:rsidRPr="002E2371">
        <w:rPr>
          <w:rFonts w:eastAsia="HGSMinchoE" w:cs="Tahoma"/>
          <w:b/>
          <w:sz w:val="21"/>
          <w:szCs w:val="21"/>
        </w:rPr>
        <w:tab/>
      </w:r>
      <w:r w:rsidR="00124859">
        <w:rPr>
          <w:rFonts w:eastAsia="HGSMinchoE" w:cs="Tahoma"/>
          <w:b/>
          <w:sz w:val="21"/>
          <w:szCs w:val="21"/>
        </w:rPr>
        <w:t>N/A</w:t>
      </w:r>
    </w:p>
    <w:p w14:paraId="2E834727" w14:textId="77777777" w:rsidR="005846D6" w:rsidRPr="002E2371" w:rsidRDefault="005846D6" w:rsidP="002E2371">
      <w:pPr>
        <w:spacing w:after="0" w:line="240" w:lineRule="auto"/>
        <w:ind w:left="360"/>
        <w:jc w:val="both"/>
        <w:rPr>
          <w:rFonts w:eastAsia="HGSMinchoE" w:cs="Tahoma"/>
          <w:sz w:val="21"/>
          <w:szCs w:val="21"/>
        </w:rPr>
      </w:pPr>
      <w:r w:rsidRPr="002E2371">
        <w:rPr>
          <w:rFonts w:eastAsia="HGSMinchoE" w:cs="Tahoma"/>
          <w:b/>
          <w:sz w:val="21"/>
          <w:szCs w:val="21"/>
        </w:rPr>
        <w:t>Capability:</w:t>
      </w:r>
      <w:r w:rsidRPr="002E2371">
        <w:rPr>
          <w:rFonts w:eastAsia="HGSMinchoE" w:cs="Tahoma"/>
          <w:b/>
          <w:sz w:val="21"/>
          <w:szCs w:val="21"/>
        </w:rPr>
        <w:tab/>
      </w:r>
      <w:r w:rsidR="008F6FD1">
        <w:rPr>
          <w:rFonts w:eastAsia="HGSMinchoE" w:cs="Tahoma"/>
          <w:b/>
          <w:sz w:val="21"/>
          <w:szCs w:val="21"/>
        </w:rPr>
        <w:tab/>
      </w:r>
      <w:r w:rsidRPr="002E2371">
        <w:rPr>
          <w:rFonts w:eastAsia="HGSMinchoE" w:cs="Tahoma"/>
          <w:sz w:val="21"/>
          <w:szCs w:val="21"/>
        </w:rPr>
        <w:t>1 – Community Preparedness</w:t>
      </w:r>
    </w:p>
    <w:p w14:paraId="7D4D65C7" w14:textId="77777777" w:rsidR="005846D6" w:rsidRPr="002E2371" w:rsidRDefault="005846D6" w:rsidP="002E2371">
      <w:pPr>
        <w:spacing w:after="0" w:line="240" w:lineRule="auto"/>
        <w:ind w:left="360"/>
        <w:jc w:val="both"/>
        <w:rPr>
          <w:rFonts w:eastAsia="HGSMinchoE" w:cs="Tahoma"/>
          <w:sz w:val="21"/>
          <w:szCs w:val="21"/>
        </w:rPr>
      </w:pPr>
      <w:r w:rsidRPr="002E2371">
        <w:rPr>
          <w:rFonts w:eastAsia="HGSMinchoE" w:cs="Tahoma"/>
          <w:sz w:val="21"/>
          <w:szCs w:val="21"/>
        </w:rPr>
        <w:tab/>
      </w:r>
      <w:r w:rsidRPr="002E2371">
        <w:rPr>
          <w:rFonts w:eastAsia="HGSMinchoE" w:cs="Tahoma"/>
          <w:sz w:val="21"/>
          <w:szCs w:val="21"/>
        </w:rPr>
        <w:tab/>
      </w:r>
      <w:r w:rsidRPr="002E2371">
        <w:rPr>
          <w:rFonts w:eastAsia="HGSMinchoE" w:cs="Tahoma"/>
          <w:sz w:val="21"/>
          <w:szCs w:val="21"/>
        </w:rPr>
        <w:tab/>
        <w:t>3 – Emergency Operations Coordination</w:t>
      </w:r>
    </w:p>
    <w:p w14:paraId="1D466F7E" w14:textId="77777777" w:rsidR="005846D6" w:rsidRPr="002E2371" w:rsidRDefault="005846D6" w:rsidP="002E2371">
      <w:pPr>
        <w:spacing w:after="0" w:line="240" w:lineRule="auto"/>
        <w:ind w:left="360"/>
        <w:jc w:val="both"/>
        <w:rPr>
          <w:rFonts w:eastAsia="HGSMinchoE" w:cs="Tahoma"/>
          <w:sz w:val="21"/>
          <w:szCs w:val="21"/>
        </w:rPr>
      </w:pPr>
      <w:r w:rsidRPr="002E2371">
        <w:rPr>
          <w:rFonts w:eastAsia="HGSMinchoE" w:cs="Tahoma"/>
          <w:sz w:val="21"/>
          <w:szCs w:val="21"/>
        </w:rPr>
        <w:tab/>
      </w:r>
      <w:r w:rsidRPr="002E2371">
        <w:rPr>
          <w:rFonts w:eastAsia="HGSMinchoE" w:cs="Tahoma"/>
          <w:sz w:val="21"/>
          <w:szCs w:val="21"/>
        </w:rPr>
        <w:tab/>
      </w:r>
      <w:r w:rsidRPr="002E2371">
        <w:rPr>
          <w:rFonts w:eastAsia="HGSMinchoE" w:cs="Tahoma"/>
          <w:sz w:val="21"/>
          <w:szCs w:val="21"/>
        </w:rPr>
        <w:tab/>
        <w:t>4 – Emergency Public Information and Warning</w:t>
      </w:r>
    </w:p>
    <w:p w14:paraId="322FF357" w14:textId="77777777" w:rsidR="005846D6" w:rsidRPr="002E2371" w:rsidRDefault="005846D6" w:rsidP="002E2371">
      <w:pPr>
        <w:spacing w:after="0" w:line="240" w:lineRule="auto"/>
        <w:ind w:left="360"/>
        <w:jc w:val="both"/>
        <w:rPr>
          <w:rFonts w:eastAsia="HGSMinchoE" w:cs="Tahoma"/>
          <w:sz w:val="21"/>
          <w:szCs w:val="21"/>
        </w:rPr>
      </w:pPr>
      <w:r w:rsidRPr="002E2371">
        <w:rPr>
          <w:rFonts w:eastAsia="HGSMinchoE" w:cs="Tahoma"/>
          <w:sz w:val="21"/>
          <w:szCs w:val="21"/>
        </w:rPr>
        <w:tab/>
      </w:r>
      <w:r w:rsidRPr="002E2371">
        <w:rPr>
          <w:rFonts w:eastAsia="HGSMinchoE" w:cs="Tahoma"/>
          <w:sz w:val="21"/>
          <w:szCs w:val="21"/>
        </w:rPr>
        <w:tab/>
      </w:r>
      <w:r w:rsidRPr="002E2371">
        <w:rPr>
          <w:rFonts w:eastAsia="HGSMinchoE" w:cs="Tahoma"/>
          <w:sz w:val="21"/>
          <w:szCs w:val="21"/>
        </w:rPr>
        <w:tab/>
        <w:t>6 – Information Sharing</w:t>
      </w:r>
    </w:p>
    <w:p w14:paraId="74971DC7" w14:textId="77777777" w:rsidR="005846D6" w:rsidRPr="002E2371" w:rsidRDefault="005846D6" w:rsidP="002E2371">
      <w:pPr>
        <w:spacing w:after="0" w:line="240" w:lineRule="auto"/>
        <w:ind w:left="360"/>
        <w:jc w:val="both"/>
        <w:rPr>
          <w:rFonts w:eastAsia="HGSMinchoE" w:cs="Tahoma"/>
          <w:sz w:val="21"/>
          <w:szCs w:val="21"/>
        </w:rPr>
      </w:pPr>
      <w:r w:rsidRPr="002E2371">
        <w:rPr>
          <w:rFonts w:eastAsia="HGSMinchoE" w:cs="Tahoma"/>
          <w:sz w:val="21"/>
          <w:szCs w:val="21"/>
        </w:rPr>
        <w:tab/>
      </w:r>
      <w:r w:rsidRPr="002E2371">
        <w:rPr>
          <w:rFonts w:eastAsia="HGSMinchoE" w:cs="Tahoma"/>
          <w:sz w:val="21"/>
          <w:szCs w:val="21"/>
        </w:rPr>
        <w:tab/>
      </w:r>
      <w:r w:rsidRPr="002E2371">
        <w:rPr>
          <w:rFonts w:eastAsia="HGSMinchoE" w:cs="Tahoma"/>
          <w:sz w:val="21"/>
          <w:szCs w:val="21"/>
        </w:rPr>
        <w:tab/>
        <w:t>8 – Medical Countermeasure Dispensing</w:t>
      </w:r>
    </w:p>
    <w:p w14:paraId="645E5EF1" w14:textId="77777777" w:rsidR="005846D6" w:rsidRPr="002E2371" w:rsidRDefault="005846D6" w:rsidP="002E2371">
      <w:pPr>
        <w:spacing w:after="0" w:line="240" w:lineRule="auto"/>
        <w:ind w:left="360"/>
        <w:jc w:val="both"/>
        <w:rPr>
          <w:rFonts w:eastAsia="HGSMinchoE" w:cs="Tahoma"/>
          <w:sz w:val="21"/>
          <w:szCs w:val="21"/>
        </w:rPr>
      </w:pPr>
      <w:r w:rsidRPr="002E2371">
        <w:rPr>
          <w:rFonts w:eastAsia="HGSMinchoE" w:cs="Tahoma"/>
          <w:sz w:val="21"/>
          <w:szCs w:val="21"/>
        </w:rPr>
        <w:tab/>
      </w:r>
      <w:r w:rsidRPr="002E2371">
        <w:rPr>
          <w:rFonts w:eastAsia="HGSMinchoE" w:cs="Tahoma"/>
          <w:sz w:val="21"/>
          <w:szCs w:val="21"/>
        </w:rPr>
        <w:tab/>
      </w:r>
      <w:r w:rsidRPr="002E2371">
        <w:rPr>
          <w:rFonts w:eastAsia="HGSMinchoE" w:cs="Tahoma"/>
          <w:sz w:val="21"/>
          <w:szCs w:val="21"/>
        </w:rPr>
        <w:tab/>
        <w:t>9 – Medical Materiel Management and Distribution</w:t>
      </w:r>
    </w:p>
    <w:p w14:paraId="136D22F0" w14:textId="77777777" w:rsidR="005846D6" w:rsidRPr="002E2371" w:rsidRDefault="005846D6" w:rsidP="002E2371">
      <w:pPr>
        <w:spacing w:after="0" w:line="240" w:lineRule="auto"/>
        <w:ind w:left="360"/>
        <w:jc w:val="both"/>
        <w:rPr>
          <w:rFonts w:eastAsia="HGSMinchoE" w:cs="Tahoma"/>
          <w:sz w:val="21"/>
          <w:szCs w:val="21"/>
        </w:rPr>
      </w:pPr>
      <w:r w:rsidRPr="002E2371">
        <w:rPr>
          <w:rFonts w:eastAsia="HGSMinchoE" w:cs="Tahoma"/>
          <w:sz w:val="21"/>
          <w:szCs w:val="21"/>
        </w:rPr>
        <w:tab/>
      </w:r>
      <w:r w:rsidRPr="002E2371">
        <w:rPr>
          <w:rFonts w:eastAsia="HGSMinchoE" w:cs="Tahoma"/>
          <w:sz w:val="21"/>
          <w:szCs w:val="21"/>
        </w:rPr>
        <w:tab/>
      </w:r>
      <w:r w:rsidRPr="002E2371">
        <w:rPr>
          <w:rFonts w:eastAsia="HGSMinchoE" w:cs="Tahoma"/>
          <w:sz w:val="21"/>
          <w:szCs w:val="21"/>
        </w:rPr>
        <w:tab/>
        <w:t>14 – Responder Safety and Health</w:t>
      </w:r>
    </w:p>
    <w:p w14:paraId="5CE20D6E" w14:textId="77777777" w:rsidR="005846D6" w:rsidRPr="002E2371" w:rsidRDefault="005846D6" w:rsidP="002E2371">
      <w:pPr>
        <w:spacing w:after="0" w:line="240" w:lineRule="auto"/>
        <w:ind w:left="360"/>
        <w:jc w:val="both"/>
        <w:rPr>
          <w:rFonts w:eastAsia="HGSMinchoE" w:cs="Tahoma"/>
          <w:sz w:val="21"/>
          <w:szCs w:val="21"/>
        </w:rPr>
      </w:pPr>
      <w:r w:rsidRPr="002E2371">
        <w:rPr>
          <w:rFonts w:eastAsia="HGSMinchoE" w:cs="Tahoma"/>
          <w:sz w:val="21"/>
          <w:szCs w:val="21"/>
        </w:rPr>
        <w:tab/>
      </w:r>
      <w:r w:rsidRPr="002E2371">
        <w:rPr>
          <w:rFonts w:eastAsia="HGSMinchoE" w:cs="Tahoma"/>
          <w:sz w:val="21"/>
          <w:szCs w:val="21"/>
        </w:rPr>
        <w:tab/>
      </w:r>
      <w:r w:rsidRPr="002E2371">
        <w:rPr>
          <w:rFonts w:eastAsia="HGSMinchoE" w:cs="Tahoma"/>
          <w:sz w:val="21"/>
          <w:szCs w:val="21"/>
        </w:rPr>
        <w:tab/>
        <w:t>15 – Volunteer Management</w:t>
      </w:r>
    </w:p>
    <w:p w14:paraId="672A104C" w14:textId="77777777" w:rsidR="005846D6" w:rsidRPr="002E2371" w:rsidRDefault="005846D6" w:rsidP="002E2371">
      <w:pPr>
        <w:spacing w:after="0" w:line="240" w:lineRule="auto"/>
        <w:ind w:left="360"/>
        <w:jc w:val="both"/>
        <w:rPr>
          <w:rFonts w:eastAsia="HGSMinchoE" w:cs="Tahoma"/>
          <w:b/>
          <w:sz w:val="21"/>
          <w:szCs w:val="21"/>
        </w:rPr>
      </w:pPr>
    </w:p>
    <w:p w14:paraId="53C01D8F" w14:textId="77777777" w:rsidR="005846D6" w:rsidRPr="002E2371" w:rsidRDefault="005846D6" w:rsidP="002E2371">
      <w:pPr>
        <w:spacing w:after="0" w:line="240" w:lineRule="auto"/>
        <w:ind w:left="360"/>
        <w:jc w:val="both"/>
        <w:rPr>
          <w:rFonts w:eastAsia="HGSMinchoE" w:cs="Tahoma"/>
          <w:b/>
          <w:bCs/>
          <w:sz w:val="21"/>
          <w:szCs w:val="21"/>
        </w:rPr>
      </w:pPr>
      <w:r w:rsidRPr="002E2371">
        <w:rPr>
          <w:rFonts w:eastAsia="HGSMinchoE" w:cs="Tahoma"/>
          <w:b/>
          <w:bCs/>
          <w:sz w:val="21"/>
          <w:szCs w:val="21"/>
        </w:rPr>
        <w:t>Objective:</w:t>
      </w:r>
    </w:p>
    <w:p w14:paraId="0C3ACAA6" w14:textId="77777777" w:rsidR="005846D6" w:rsidRPr="002E2371" w:rsidRDefault="002A48B1" w:rsidP="002E2371">
      <w:pPr>
        <w:spacing w:after="0" w:line="240" w:lineRule="auto"/>
        <w:ind w:left="360"/>
        <w:jc w:val="both"/>
        <w:rPr>
          <w:rFonts w:eastAsia="HGSMinchoE" w:cs="Tahoma"/>
          <w:sz w:val="21"/>
          <w:szCs w:val="21"/>
        </w:rPr>
      </w:pPr>
      <w:r w:rsidRPr="002E2371">
        <w:rPr>
          <w:rFonts w:eastAsia="HGSMinchoE" w:cs="Tahoma"/>
          <w:sz w:val="21"/>
          <w:szCs w:val="21"/>
        </w:rPr>
        <w:t>A</w:t>
      </w:r>
      <w:r w:rsidR="005846D6" w:rsidRPr="002E2371">
        <w:rPr>
          <w:rFonts w:eastAsia="HGSMinchoE" w:cs="Tahoma"/>
          <w:sz w:val="21"/>
          <w:szCs w:val="21"/>
        </w:rPr>
        <w:t xml:space="preserve">ll non-CRI </w:t>
      </w:r>
      <w:r w:rsidR="00AF19C1">
        <w:rPr>
          <w:rFonts w:eastAsia="HGSMinchoE" w:cs="Tahoma"/>
          <w:sz w:val="21"/>
          <w:szCs w:val="21"/>
        </w:rPr>
        <w:t>LHD</w:t>
      </w:r>
      <w:r w:rsidR="005846D6" w:rsidRPr="002E2371">
        <w:rPr>
          <w:rFonts w:eastAsia="HGSMinchoE" w:cs="Tahoma"/>
          <w:sz w:val="21"/>
          <w:szCs w:val="21"/>
        </w:rPr>
        <w:t>s work with DEPR to build upon the BP5 MCM ORR results through the development and implementation of a strategy to identify and mitigate areas for improvement between review cycles.</w:t>
      </w:r>
    </w:p>
    <w:p w14:paraId="467CF1A9" w14:textId="77777777" w:rsidR="005846D6" w:rsidRPr="002E2371" w:rsidRDefault="005846D6" w:rsidP="002E2371">
      <w:pPr>
        <w:spacing w:after="0" w:line="240" w:lineRule="auto"/>
        <w:ind w:left="360"/>
        <w:jc w:val="both"/>
        <w:rPr>
          <w:rFonts w:eastAsia="HGSMinchoE" w:cs="Tahoma"/>
          <w:b/>
          <w:sz w:val="21"/>
          <w:szCs w:val="21"/>
        </w:rPr>
      </w:pPr>
    </w:p>
    <w:p w14:paraId="424FB271" w14:textId="77777777" w:rsidR="005846D6" w:rsidRPr="002E2371" w:rsidRDefault="005846D6" w:rsidP="002E2371">
      <w:pPr>
        <w:spacing w:after="0" w:line="240" w:lineRule="auto"/>
        <w:ind w:left="360"/>
        <w:jc w:val="both"/>
        <w:rPr>
          <w:rFonts w:eastAsia="HGSMinchoE" w:cs="Tahoma"/>
          <w:b/>
          <w:bCs/>
          <w:sz w:val="21"/>
          <w:szCs w:val="21"/>
        </w:rPr>
      </w:pPr>
      <w:r w:rsidRPr="002E2371">
        <w:rPr>
          <w:rFonts w:eastAsia="HGSMinchoE" w:cs="Tahoma"/>
          <w:b/>
          <w:bCs/>
          <w:sz w:val="21"/>
          <w:szCs w:val="21"/>
        </w:rPr>
        <w:t>Description:</w:t>
      </w:r>
    </w:p>
    <w:p w14:paraId="067D6EEC" w14:textId="39EF553D" w:rsidR="005846D6" w:rsidRPr="002E2371" w:rsidRDefault="005846D6" w:rsidP="002E2371">
      <w:pPr>
        <w:spacing w:after="0" w:line="240" w:lineRule="auto"/>
        <w:ind w:left="360"/>
        <w:jc w:val="both"/>
        <w:rPr>
          <w:rFonts w:eastAsia="HGSMinchoE" w:cs="Tahoma"/>
          <w:sz w:val="21"/>
          <w:szCs w:val="21"/>
        </w:rPr>
      </w:pPr>
      <w:r w:rsidRPr="002E2371">
        <w:rPr>
          <w:rFonts w:eastAsia="HGSMinchoE" w:cs="Tahoma"/>
          <w:sz w:val="21"/>
          <w:szCs w:val="21"/>
        </w:rPr>
        <w:t xml:space="preserve">DEPR will coordinate with non-CRI </w:t>
      </w:r>
      <w:r w:rsidR="00AF19C1">
        <w:rPr>
          <w:rFonts w:eastAsia="HGSMinchoE" w:cs="Tahoma"/>
          <w:sz w:val="21"/>
          <w:szCs w:val="21"/>
        </w:rPr>
        <w:t>LHD</w:t>
      </w:r>
      <w:r w:rsidRPr="002E2371">
        <w:rPr>
          <w:rFonts w:eastAsia="HGSMinchoE" w:cs="Tahoma"/>
          <w:sz w:val="21"/>
          <w:szCs w:val="21"/>
        </w:rPr>
        <w:t xml:space="preserve">s to develop individual ORR Action Plans </w:t>
      </w:r>
      <w:r w:rsidR="00FD636A" w:rsidRPr="002E2371">
        <w:rPr>
          <w:rFonts w:eastAsia="HGSMinchoE" w:cs="Tahoma"/>
          <w:sz w:val="21"/>
          <w:szCs w:val="21"/>
        </w:rPr>
        <w:t xml:space="preserve">for </w:t>
      </w:r>
      <w:r w:rsidR="00CF264F">
        <w:rPr>
          <w:rFonts w:eastAsia="HGSMinchoE" w:cs="Tahoma"/>
          <w:sz w:val="21"/>
          <w:szCs w:val="21"/>
        </w:rPr>
        <w:t>BP1</w:t>
      </w:r>
      <w:r w:rsidR="00CF264F">
        <w:rPr>
          <w:rFonts w:eastAsia="HGSMinchoE" w:cs="Tahoma"/>
          <w:sz w:val="21"/>
          <w:szCs w:val="21"/>
        </w:rPr>
        <w:noBreakHyphen/>
        <w:t>17</w:t>
      </w:r>
      <w:r w:rsidR="00FD636A" w:rsidRPr="002E2371">
        <w:rPr>
          <w:rFonts w:eastAsia="HGSMinchoE" w:cs="Tahoma"/>
          <w:sz w:val="21"/>
          <w:szCs w:val="21"/>
        </w:rPr>
        <w:t xml:space="preserve"> </w:t>
      </w:r>
      <w:r w:rsidRPr="002E2371">
        <w:rPr>
          <w:rFonts w:eastAsia="HGSMinchoE" w:cs="Tahoma"/>
          <w:sz w:val="21"/>
          <w:szCs w:val="21"/>
        </w:rPr>
        <w:t xml:space="preserve">that will work to address gaps identified during ORR assessments conducted in BP5. This plan will be developed and submitted for review and approval </w:t>
      </w:r>
      <w:r w:rsidR="00D7533A">
        <w:rPr>
          <w:rFonts w:eastAsia="HGSMinchoE" w:cs="Tahoma"/>
          <w:sz w:val="21"/>
          <w:szCs w:val="21"/>
        </w:rPr>
        <w:t xml:space="preserve">by September 29, 2017. </w:t>
      </w:r>
      <w:r w:rsidR="00AF19C1">
        <w:rPr>
          <w:rFonts w:eastAsia="HGSMinchoE" w:cs="Tahoma"/>
          <w:sz w:val="21"/>
          <w:szCs w:val="21"/>
        </w:rPr>
        <w:t>LHD</w:t>
      </w:r>
      <w:r w:rsidRPr="002E2371">
        <w:rPr>
          <w:rFonts w:eastAsia="HGSMinchoE" w:cs="Tahoma"/>
          <w:sz w:val="21"/>
          <w:szCs w:val="21"/>
        </w:rPr>
        <w:t xml:space="preserve">s will provide quarterly updates on the status of actions throughout the remainder of </w:t>
      </w:r>
      <w:r w:rsidR="00CF264F">
        <w:rPr>
          <w:rFonts w:eastAsia="HGSMinchoE" w:cs="Tahoma"/>
          <w:sz w:val="21"/>
          <w:szCs w:val="21"/>
        </w:rPr>
        <w:t>BP1</w:t>
      </w:r>
      <w:r w:rsidR="00CF264F">
        <w:rPr>
          <w:rFonts w:eastAsia="HGSMinchoE" w:cs="Tahoma"/>
          <w:sz w:val="21"/>
          <w:szCs w:val="21"/>
        </w:rPr>
        <w:noBreakHyphen/>
        <w:t>17</w:t>
      </w:r>
      <w:r w:rsidRPr="002E2371">
        <w:rPr>
          <w:rFonts w:eastAsia="HGSMinchoE" w:cs="Tahoma"/>
          <w:sz w:val="21"/>
          <w:szCs w:val="21"/>
        </w:rPr>
        <w:t xml:space="preserve">. </w:t>
      </w:r>
      <w:r w:rsidR="00D7533A">
        <w:rPr>
          <w:rFonts w:eastAsia="HGSMinchoE" w:cs="Tahoma"/>
          <w:sz w:val="21"/>
          <w:szCs w:val="21"/>
        </w:rPr>
        <w:t xml:space="preserve">Refer to attachment </w:t>
      </w:r>
      <w:r w:rsidR="00D7533A" w:rsidRPr="00124859">
        <w:rPr>
          <w:rFonts w:eastAsia="HGSMinchoE" w:cs="Tahoma"/>
          <w:sz w:val="21"/>
          <w:szCs w:val="21"/>
        </w:rPr>
        <w:t>#</w:t>
      </w:r>
      <w:r w:rsidR="00124859" w:rsidRPr="00124859">
        <w:rPr>
          <w:rFonts w:eastAsia="HGSMinchoE" w:cs="Tahoma"/>
          <w:sz w:val="21"/>
          <w:szCs w:val="21"/>
        </w:rPr>
        <w:t>2</w:t>
      </w:r>
      <w:r w:rsidR="00D7533A">
        <w:rPr>
          <w:rFonts w:eastAsia="HGSMinchoE" w:cs="Tahoma"/>
          <w:sz w:val="21"/>
          <w:szCs w:val="21"/>
        </w:rPr>
        <w:t xml:space="preserve"> for sample action plan template.  The fillable version </w:t>
      </w:r>
      <w:r w:rsidR="00BF5461">
        <w:rPr>
          <w:rFonts w:eastAsia="HGSMinchoE" w:cs="Tahoma"/>
          <w:sz w:val="21"/>
          <w:szCs w:val="21"/>
        </w:rPr>
        <w:t>will be available in the MIHAN library.</w:t>
      </w:r>
    </w:p>
    <w:p w14:paraId="15150D5B" w14:textId="77777777" w:rsidR="005846D6" w:rsidRPr="002E2371" w:rsidRDefault="005846D6" w:rsidP="002E2371">
      <w:pPr>
        <w:spacing w:after="0" w:line="240" w:lineRule="auto"/>
        <w:jc w:val="both"/>
        <w:rPr>
          <w:rFonts w:eastAsia="HGSMinchoE" w:cs="Tahoma"/>
          <w:sz w:val="21"/>
          <w:szCs w:val="21"/>
        </w:rPr>
      </w:pPr>
    </w:p>
    <w:p w14:paraId="63AE29AF" w14:textId="7A68043A" w:rsidR="005846D6" w:rsidRPr="002E2371" w:rsidRDefault="001375BB" w:rsidP="002E2371">
      <w:pPr>
        <w:spacing w:after="0" w:line="240" w:lineRule="auto"/>
        <w:ind w:left="360"/>
        <w:jc w:val="both"/>
        <w:rPr>
          <w:rFonts w:eastAsia="HGSMinchoE" w:cs="Tahoma"/>
          <w:sz w:val="21"/>
          <w:szCs w:val="21"/>
        </w:rPr>
      </w:pPr>
      <w:r>
        <w:rPr>
          <w:rFonts w:eastAsia="HGSMinchoE" w:cs="Tahoma"/>
          <w:sz w:val="21"/>
          <w:szCs w:val="21"/>
        </w:rPr>
        <w:t>Note:  This a</w:t>
      </w:r>
      <w:r w:rsidR="005846D6" w:rsidRPr="002E2371">
        <w:rPr>
          <w:rFonts w:eastAsia="HGSMinchoE" w:cs="Tahoma"/>
          <w:sz w:val="21"/>
          <w:szCs w:val="21"/>
        </w:rPr>
        <w:t xml:space="preserve">ctivity </w:t>
      </w:r>
      <w:r>
        <w:rPr>
          <w:rFonts w:eastAsia="HGSMinchoE" w:cs="Tahoma"/>
          <w:sz w:val="21"/>
          <w:szCs w:val="21"/>
        </w:rPr>
        <w:t xml:space="preserve">is </w:t>
      </w:r>
      <w:r w:rsidR="005846D6" w:rsidRPr="002E2371">
        <w:rPr>
          <w:rFonts w:eastAsia="HGSMinchoE" w:cs="Tahoma"/>
          <w:sz w:val="21"/>
          <w:szCs w:val="21"/>
        </w:rPr>
        <w:t>specific to non-CRI jurisdictions</w:t>
      </w:r>
      <w:r>
        <w:rPr>
          <w:rFonts w:eastAsia="HGSMinchoE" w:cs="Tahoma"/>
          <w:sz w:val="21"/>
          <w:szCs w:val="21"/>
        </w:rPr>
        <w:t>.</w:t>
      </w:r>
    </w:p>
    <w:p w14:paraId="2B81FF4F" w14:textId="77777777" w:rsidR="00223A52" w:rsidRPr="002E2371" w:rsidRDefault="00223A52" w:rsidP="002E2371">
      <w:pPr>
        <w:spacing w:after="0" w:line="240" w:lineRule="auto"/>
        <w:ind w:left="360"/>
        <w:jc w:val="both"/>
        <w:rPr>
          <w:rFonts w:eastAsia="HGSMinchoE" w:cs="Tahoma"/>
          <w:sz w:val="21"/>
          <w:szCs w:val="21"/>
        </w:rPr>
      </w:pPr>
    </w:p>
    <w:p w14:paraId="67A81084" w14:textId="77777777" w:rsidR="0093673E" w:rsidRDefault="0093673E">
      <w:pPr>
        <w:rPr>
          <w:rFonts w:eastAsia="HGSMinchoE" w:cs="Tahoma"/>
          <w:b/>
          <w:bCs/>
          <w:sz w:val="21"/>
          <w:szCs w:val="21"/>
        </w:rPr>
      </w:pPr>
      <w:r>
        <w:rPr>
          <w:rFonts w:eastAsia="HGSMinchoE" w:cs="Tahoma"/>
          <w:b/>
          <w:bCs/>
          <w:sz w:val="21"/>
          <w:szCs w:val="21"/>
        </w:rPr>
        <w:br w:type="page"/>
      </w:r>
    </w:p>
    <w:p w14:paraId="352C4048" w14:textId="1B069C54" w:rsidR="005846D6" w:rsidRPr="002E2371" w:rsidRDefault="005846D6" w:rsidP="002E2371">
      <w:pPr>
        <w:spacing w:after="0" w:line="240" w:lineRule="auto"/>
        <w:ind w:left="360"/>
        <w:jc w:val="both"/>
        <w:rPr>
          <w:rFonts w:eastAsia="HGSMinchoE" w:cs="Tahoma"/>
          <w:b/>
          <w:bCs/>
          <w:sz w:val="21"/>
          <w:szCs w:val="21"/>
        </w:rPr>
      </w:pPr>
      <w:r w:rsidRPr="002E2371">
        <w:rPr>
          <w:rFonts w:eastAsia="HGSMinchoE" w:cs="Tahoma"/>
          <w:b/>
          <w:bCs/>
          <w:sz w:val="21"/>
          <w:szCs w:val="21"/>
        </w:rPr>
        <w:lastRenderedPageBreak/>
        <w:t>Deliverable(s)</w:t>
      </w:r>
    </w:p>
    <w:tbl>
      <w:tblPr>
        <w:tblW w:w="9000" w:type="dxa"/>
        <w:jc w:val="right"/>
        <w:tblCellMar>
          <w:left w:w="0" w:type="dxa"/>
          <w:right w:w="0" w:type="dxa"/>
        </w:tblCellMar>
        <w:tblLook w:val="04A0" w:firstRow="1" w:lastRow="0" w:firstColumn="1" w:lastColumn="0" w:noHBand="0" w:noVBand="1"/>
      </w:tblPr>
      <w:tblGrid>
        <w:gridCol w:w="965"/>
        <w:gridCol w:w="5961"/>
        <w:gridCol w:w="2074"/>
      </w:tblGrid>
      <w:tr w:rsidR="005846D6" w:rsidRPr="002E2371" w14:paraId="111F0C2D" w14:textId="77777777" w:rsidTr="00EA6F99">
        <w:trPr>
          <w:cantSplit/>
          <w:jc w:val="right"/>
        </w:trPr>
        <w:tc>
          <w:tcPr>
            <w:tcW w:w="9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DAAE80A" w14:textId="77777777" w:rsidR="005846D6" w:rsidRPr="002E2371" w:rsidRDefault="008F6FD1" w:rsidP="002E2371">
            <w:pPr>
              <w:spacing w:after="0" w:line="240" w:lineRule="auto"/>
              <w:jc w:val="center"/>
              <w:rPr>
                <w:rFonts w:eastAsia="HGSMinchoE" w:cs="Tahoma"/>
                <w:sz w:val="21"/>
                <w:szCs w:val="21"/>
              </w:rPr>
            </w:pPr>
            <w:r>
              <w:rPr>
                <w:rFonts w:eastAsia="HGSMinchoE" w:cs="Tahoma"/>
                <w:sz w:val="21"/>
                <w:szCs w:val="21"/>
              </w:rPr>
              <w:t>15</w:t>
            </w:r>
            <w:r w:rsidR="005846D6" w:rsidRPr="002E2371">
              <w:rPr>
                <w:rFonts w:eastAsia="HGSMinchoE" w:cs="Tahoma"/>
                <w:sz w:val="21"/>
                <w:szCs w:val="21"/>
              </w:rPr>
              <w:t>.1</w:t>
            </w:r>
          </w:p>
        </w:tc>
        <w:tc>
          <w:tcPr>
            <w:tcW w:w="59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094B854" w14:textId="77777777" w:rsidR="005846D6" w:rsidRPr="002E2371" w:rsidRDefault="005846D6" w:rsidP="00C76A11">
            <w:pPr>
              <w:spacing w:after="0" w:line="240" w:lineRule="auto"/>
              <w:ind w:left="72"/>
              <w:rPr>
                <w:rFonts w:eastAsia="HGSMinchoE" w:cs="Tahoma"/>
                <w:sz w:val="21"/>
                <w:szCs w:val="21"/>
              </w:rPr>
            </w:pPr>
            <w:r w:rsidRPr="002E2371">
              <w:rPr>
                <w:rFonts w:eastAsia="HGSMinchoE" w:cs="Tahoma"/>
                <w:sz w:val="21"/>
                <w:szCs w:val="21"/>
              </w:rPr>
              <w:t xml:space="preserve">Submit an ORR Action Plan with a minimum of 3-5 proposed activities for </w:t>
            </w:r>
            <w:r w:rsidR="00CF264F">
              <w:rPr>
                <w:rFonts w:eastAsia="HGSMinchoE" w:cs="Tahoma"/>
                <w:sz w:val="21"/>
                <w:szCs w:val="21"/>
              </w:rPr>
              <w:t>BP1</w:t>
            </w:r>
            <w:r w:rsidR="00CF264F">
              <w:rPr>
                <w:rFonts w:eastAsia="HGSMinchoE" w:cs="Tahoma"/>
                <w:sz w:val="21"/>
                <w:szCs w:val="21"/>
              </w:rPr>
              <w:noBreakHyphen/>
              <w:t>17</w:t>
            </w:r>
            <w:r w:rsidRPr="002E2371">
              <w:rPr>
                <w:rFonts w:eastAsia="HGSMinchoE" w:cs="Tahoma"/>
                <w:sz w:val="21"/>
                <w:szCs w:val="21"/>
              </w:rPr>
              <w:t xml:space="preserve"> to </w:t>
            </w:r>
            <w:hyperlink r:id="rId59" w:history="1">
              <w:r w:rsidRPr="002E2371">
                <w:rPr>
                  <w:rStyle w:val="Hyperlink"/>
                  <w:rFonts w:eastAsia="HGSMinchoE" w:cs="Tahoma"/>
                  <w:sz w:val="21"/>
                  <w:szCs w:val="21"/>
                </w:rPr>
                <w:t>MDHHS-BETP-DEPR-PHEP@michigan.gov</w:t>
              </w:r>
            </w:hyperlink>
            <w:r w:rsidRPr="002E2371">
              <w:rPr>
                <w:rFonts w:eastAsia="HGSMinchoE" w:cs="Tahoma"/>
                <w:sz w:val="21"/>
                <w:szCs w:val="21"/>
              </w:rPr>
              <w:t xml:space="preserve"> by September 29, 2017. Once reviewed and approved by DEPR, each LHD will provide updates on progress made by the end of each subsequent quarter.</w:t>
            </w:r>
          </w:p>
        </w:tc>
        <w:tc>
          <w:tcPr>
            <w:tcW w:w="207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4702930" w14:textId="77777777" w:rsidR="005846D6" w:rsidRPr="00124859" w:rsidRDefault="005846D6" w:rsidP="00124859">
            <w:pPr>
              <w:spacing w:after="0" w:line="240" w:lineRule="auto"/>
              <w:rPr>
                <w:sz w:val="21"/>
                <w:szCs w:val="21"/>
              </w:rPr>
            </w:pPr>
            <w:r w:rsidRPr="00124859">
              <w:rPr>
                <w:sz w:val="21"/>
                <w:szCs w:val="21"/>
              </w:rPr>
              <w:t xml:space="preserve">Due: </w:t>
            </w:r>
          </w:p>
          <w:p w14:paraId="5DE8D287" w14:textId="77777777" w:rsidR="005846D6" w:rsidRDefault="00124859" w:rsidP="00124859">
            <w:pPr>
              <w:spacing w:after="0" w:line="240" w:lineRule="auto"/>
              <w:rPr>
                <w:sz w:val="21"/>
                <w:szCs w:val="21"/>
              </w:rPr>
            </w:pPr>
            <w:r>
              <w:rPr>
                <w:sz w:val="21"/>
                <w:szCs w:val="21"/>
              </w:rPr>
              <w:t>September 29, 2017</w:t>
            </w:r>
          </w:p>
          <w:p w14:paraId="47E178CF" w14:textId="77777777" w:rsidR="00124859" w:rsidRDefault="00124859" w:rsidP="00124859">
            <w:pPr>
              <w:spacing w:after="0" w:line="240" w:lineRule="auto"/>
              <w:rPr>
                <w:sz w:val="21"/>
                <w:szCs w:val="21"/>
              </w:rPr>
            </w:pPr>
            <w:r>
              <w:rPr>
                <w:sz w:val="21"/>
                <w:szCs w:val="21"/>
              </w:rPr>
              <w:t>January 5, 2018</w:t>
            </w:r>
          </w:p>
          <w:p w14:paraId="2FE46907" w14:textId="77777777" w:rsidR="00124859" w:rsidRDefault="00124859" w:rsidP="00124859">
            <w:pPr>
              <w:spacing w:after="0" w:line="240" w:lineRule="auto"/>
              <w:rPr>
                <w:sz w:val="21"/>
                <w:szCs w:val="21"/>
              </w:rPr>
            </w:pPr>
            <w:r>
              <w:rPr>
                <w:sz w:val="21"/>
                <w:szCs w:val="21"/>
              </w:rPr>
              <w:t>March 30, 2018</w:t>
            </w:r>
          </w:p>
          <w:p w14:paraId="689E047D" w14:textId="77777777" w:rsidR="00124859" w:rsidRPr="00124859" w:rsidRDefault="00124859" w:rsidP="00124859">
            <w:pPr>
              <w:spacing w:after="0" w:line="240" w:lineRule="auto"/>
              <w:rPr>
                <w:sz w:val="21"/>
                <w:szCs w:val="21"/>
              </w:rPr>
            </w:pPr>
            <w:r>
              <w:rPr>
                <w:sz w:val="21"/>
                <w:szCs w:val="21"/>
              </w:rPr>
              <w:t>June 29, 2018</w:t>
            </w:r>
          </w:p>
        </w:tc>
      </w:tr>
    </w:tbl>
    <w:p w14:paraId="6F22C8E0" w14:textId="73D20048" w:rsidR="00824CE9" w:rsidRPr="003C60EB" w:rsidRDefault="00C46D18" w:rsidP="00824CE9">
      <w:pPr>
        <w:spacing w:before="120" w:after="120"/>
        <w:ind w:left="360"/>
      </w:pPr>
      <w:bookmarkStart w:id="56" w:name="JSA3"/>
      <w:bookmarkStart w:id="57" w:name="_Outreach_&amp;_Engagement"/>
      <w:bookmarkEnd w:id="56"/>
      <w:bookmarkEnd w:id="57"/>
      <w:r>
        <w:pict w14:anchorId="7647A105">
          <v:rect id="_x0000_i1040" style="width:0;height:1.5pt" o:hralign="center" o:hrstd="t" o:hr="t" fillcolor="#a0a0a0" stroked="f"/>
        </w:pict>
      </w:r>
    </w:p>
    <w:p w14:paraId="248131DD" w14:textId="5FA3EA92" w:rsidR="005846D6" w:rsidRPr="002E2371" w:rsidRDefault="005846D6" w:rsidP="002E2371">
      <w:pPr>
        <w:spacing w:after="0" w:line="240" w:lineRule="auto"/>
        <w:ind w:left="360"/>
        <w:jc w:val="both"/>
        <w:rPr>
          <w:rFonts w:eastAsia="HGSMinchoE" w:cs="Tahoma"/>
          <w:b/>
          <w:sz w:val="21"/>
          <w:szCs w:val="21"/>
        </w:rPr>
      </w:pPr>
      <w:bookmarkStart w:id="58" w:name="Activ16"/>
      <w:bookmarkEnd w:id="58"/>
      <w:r w:rsidRPr="002E2371">
        <w:rPr>
          <w:rFonts w:eastAsia="HGSMinchoE" w:cs="Tahoma"/>
          <w:b/>
          <w:sz w:val="21"/>
          <w:szCs w:val="21"/>
        </w:rPr>
        <w:t xml:space="preserve">Activity </w:t>
      </w:r>
      <w:r w:rsidR="008F6FD1">
        <w:rPr>
          <w:rFonts w:eastAsia="HGSMinchoE" w:cs="Tahoma"/>
          <w:b/>
          <w:sz w:val="21"/>
          <w:szCs w:val="21"/>
        </w:rPr>
        <w:t>16</w:t>
      </w:r>
      <w:r w:rsidRPr="002E2371">
        <w:rPr>
          <w:rFonts w:eastAsia="HGSMinchoE" w:cs="Tahoma"/>
          <w:b/>
          <w:sz w:val="21"/>
          <w:szCs w:val="21"/>
        </w:rPr>
        <w:t>:</w:t>
      </w:r>
      <w:r w:rsidRPr="002E2371">
        <w:rPr>
          <w:rFonts w:eastAsia="HGSMinchoE" w:cs="Tahoma"/>
          <w:b/>
          <w:sz w:val="21"/>
          <w:szCs w:val="21"/>
        </w:rPr>
        <w:tab/>
        <w:t>ORR 5-YEAR STRATEGY</w:t>
      </w:r>
    </w:p>
    <w:p w14:paraId="0B62A1C3" w14:textId="6F849474" w:rsidR="005846D6" w:rsidRPr="002E2371" w:rsidRDefault="005846D6" w:rsidP="002E2371">
      <w:pPr>
        <w:spacing w:after="0" w:line="240" w:lineRule="auto"/>
        <w:ind w:left="360"/>
        <w:jc w:val="both"/>
        <w:rPr>
          <w:rFonts w:eastAsia="HGSMinchoE" w:cs="Tahoma"/>
          <w:b/>
          <w:sz w:val="21"/>
          <w:szCs w:val="21"/>
        </w:rPr>
      </w:pPr>
      <w:r w:rsidRPr="00124859">
        <w:rPr>
          <w:rFonts w:eastAsia="HGSMinchoE" w:cs="Tahoma"/>
          <w:b/>
          <w:sz w:val="21"/>
          <w:szCs w:val="21"/>
        </w:rPr>
        <w:t>Domain:</w:t>
      </w:r>
      <w:r w:rsidRPr="002E2371">
        <w:rPr>
          <w:rFonts w:eastAsia="HGSMinchoE" w:cs="Tahoma"/>
          <w:b/>
          <w:sz w:val="21"/>
          <w:szCs w:val="21"/>
        </w:rPr>
        <w:tab/>
      </w:r>
      <w:r w:rsidRPr="002E2371">
        <w:rPr>
          <w:rFonts w:eastAsia="HGSMinchoE" w:cs="Tahoma"/>
          <w:b/>
          <w:sz w:val="21"/>
          <w:szCs w:val="21"/>
        </w:rPr>
        <w:tab/>
      </w:r>
      <w:r w:rsidR="00124859" w:rsidRPr="00BF5461">
        <w:rPr>
          <w:rFonts w:eastAsia="HGSMinchoE" w:cs="Tahoma"/>
          <w:sz w:val="21"/>
          <w:szCs w:val="21"/>
        </w:rPr>
        <w:t>N/A</w:t>
      </w:r>
    </w:p>
    <w:p w14:paraId="358294E8" w14:textId="27A54BA5" w:rsidR="005846D6" w:rsidRDefault="005846D6" w:rsidP="002E2371">
      <w:pPr>
        <w:spacing w:after="0" w:line="240" w:lineRule="auto"/>
        <w:rPr>
          <w:rFonts w:cs="Tahoma"/>
          <w:sz w:val="21"/>
          <w:szCs w:val="21"/>
        </w:rPr>
      </w:pPr>
    </w:p>
    <w:p w14:paraId="3D238ECE" w14:textId="6073F9C8" w:rsidR="0093673E" w:rsidRPr="002E2371" w:rsidRDefault="0093673E" w:rsidP="0093673E">
      <w:pPr>
        <w:spacing w:after="0" w:line="240" w:lineRule="auto"/>
        <w:ind w:left="360"/>
        <w:rPr>
          <w:rFonts w:cs="Tahoma"/>
          <w:sz w:val="21"/>
          <w:szCs w:val="21"/>
        </w:rPr>
      </w:pPr>
      <w:r>
        <w:rPr>
          <w:rFonts w:cs="Tahoma"/>
          <w:sz w:val="21"/>
          <w:szCs w:val="21"/>
        </w:rPr>
        <w:t>This Activity/Deliverable has been rescinded.</w:t>
      </w:r>
    </w:p>
    <w:p w14:paraId="1046B9EB" w14:textId="77777777" w:rsidR="0093673E" w:rsidRPr="003C60EB" w:rsidRDefault="00C46D18" w:rsidP="0093673E">
      <w:pPr>
        <w:spacing w:before="120" w:after="120"/>
        <w:ind w:left="360"/>
      </w:pPr>
      <w:bookmarkStart w:id="59" w:name="Activ17"/>
      <w:bookmarkEnd w:id="59"/>
      <w:r>
        <w:pict w14:anchorId="1E8931C3">
          <v:rect id="_x0000_i1041" style="width:0;height:1.5pt" o:hralign="center" o:hrstd="t" o:hr="t" fillcolor="#a0a0a0" stroked="f"/>
        </w:pict>
      </w:r>
    </w:p>
    <w:p w14:paraId="777DDB2B" w14:textId="77777777" w:rsidR="00003B6D" w:rsidRDefault="00003B6D" w:rsidP="00E31E07">
      <w:pPr>
        <w:spacing w:after="0" w:line="240" w:lineRule="auto"/>
        <w:ind w:left="360"/>
        <w:rPr>
          <w:rFonts w:ascii="Palatino Linotype" w:hAnsi="Palatino Linotype"/>
          <w:b/>
          <w:bCs/>
          <w:sz w:val="21"/>
          <w:szCs w:val="21"/>
        </w:rPr>
      </w:pPr>
      <w:r>
        <w:rPr>
          <w:rFonts w:ascii="Palatino Linotype" w:hAnsi="Palatino Linotype"/>
          <w:b/>
          <w:bCs/>
          <w:sz w:val="21"/>
          <w:szCs w:val="21"/>
        </w:rPr>
        <w:t>Activity 17</w:t>
      </w:r>
      <w:r w:rsidR="00E31E07">
        <w:rPr>
          <w:rFonts w:ascii="Palatino Linotype" w:hAnsi="Palatino Linotype"/>
          <w:b/>
          <w:bCs/>
          <w:sz w:val="21"/>
          <w:szCs w:val="21"/>
        </w:rPr>
        <w:t>:</w:t>
      </w:r>
      <w:r>
        <w:rPr>
          <w:rFonts w:ascii="Palatino Linotype" w:hAnsi="Palatino Linotype"/>
          <w:b/>
          <w:bCs/>
          <w:sz w:val="21"/>
          <w:szCs w:val="21"/>
        </w:rPr>
        <w:tab/>
      </w:r>
      <w:r w:rsidR="00FE7C6B">
        <w:rPr>
          <w:rFonts w:ascii="Palatino Linotype" w:hAnsi="Palatino Linotype"/>
          <w:b/>
          <w:bCs/>
          <w:sz w:val="21"/>
          <w:szCs w:val="21"/>
        </w:rPr>
        <w:t>SHELTERING NEEDS</w:t>
      </w:r>
    </w:p>
    <w:p w14:paraId="324DFD61" w14:textId="77777777" w:rsidR="00E31E07" w:rsidRDefault="00E31E07" w:rsidP="00E31E07">
      <w:pPr>
        <w:spacing w:after="0" w:line="240" w:lineRule="auto"/>
        <w:ind w:left="360"/>
        <w:rPr>
          <w:rFonts w:ascii="Palatino Linotype" w:hAnsi="Palatino Linotype"/>
          <w:b/>
          <w:bCs/>
          <w:sz w:val="21"/>
          <w:szCs w:val="21"/>
        </w:rPr>
      </w:pPr>
      <w:r>
        <w:rPr>
          <w:rFonts w:ascii="Palatino Linotype" w:hAnsi="Palatino Linotype"/>
          <w:b/>
          <w:bCs/>
          <w:sz w:val="21"/>
          <w:szCs w:val="21"/>
        </w:rPr>
        <w:t>Domain:</w:t>
      </w:r>
      <w:r>
        <w:rPr>
          <w:rFonts w:ascii="Palatino Linotype" w:hAnsi="Palatino Linotype"/>
          <w:b/>
          <w:bCs/>
          <w:sz w:val="21"/>
          <w:szCs w:val="21"/>
        </w:rPr>
        <w:tab/>
      </w:r>
      <w:r>
        <w:rPr>
          <w:rFonts w:ascii="Palatino Linotype" w:hAnsi="Palatino Linotype"/>
          <w:b/>
          <w:bCs/>
          <w:sz w:val="21"/>
          <w:szCs w:val="21"/>
        </w:rPr>
        <w:tab/>
      </w:r>
      <w:r w:rsidRPr="002C4839">
        <w:rPr>
          <w:rFonts w:ascii="Palatino Linotype" w:hAnsi="Palatino Linotype"/>
          <w:bCs/>
          <w:sz w:val="21"/>
          <w:szCs w:val="21"/>
        </w:rPr>
        <w:t>5</w:t>
      </w:r>
      <w:r w:rsidR="007363B5" w:rsidRPr="002C4839">
        <w:rPr>
          <w:rFonts w:ascii="Palatino Linotype" w:hAnsi="Palatino Linotype"/>
          <w:bCs/>
          <w:sz w:val="21"/>
          <w:szCs w:val="21"/>
        </w:rPr>
        <w:t xml:space="preserve"> - Strengthen</w:t>
      </w:r>
      <w:r w:rsidRPr="002C4839">
        <w:rPr>
          <w:rFonts w:ascii="Palatino Linotype" w:hAnsi="Palatino Linotype"/>
          <w:bCs/>
          <w:sz w:val="21"/>
          <w:szCs w:val="21"/>
        </w:rPr>
        <w:t xml:space="preserve"> Surge Management</w:t>
      </w:r>
    </w:p>
    <w:p w14:paraId="74FE3658" w14:textId="77777777" w:rsidR="00003B6D" w:rsidRDefault="00003B6D" w:rsidP="00E31E07">
      <w:pPr>
        <w:spacing w:after="0" w:line="240" w:lineRule="auto"/>
        <w:ind w:left="360"/>
        <w:rPr>
          <w:rFonts w:ascii="Palatino Linotype" w:hAnsi="Palatino Linotype"/>
          <w:b/>
          <w:bCs/>
          <w:sz w:val="21"/>
          <w:szCs w:val="21"/>
        </w:rPr>
      </w:pPr>
      <w:r>
        <w:rPr>
          <w:rFonts w:ascii="Palatino Linotype" w:hAnsi="Palatino Linotype"/>
          <w:b/>
          <w:bCs/>
          <w:sz w:val="21"/>
          <w:szCs w:val="21"/>
        </w:rPr>
        <w:t>Capability</w:t>
      </w:r>
      <w:r>
        <w:rPr>
          <w:rFonts w:ascii="Palatino Linotype" w:hAnsi="Palatino Linotype"/>
          <w:b/>
          <w:bCs/>
          <w:sz w:val="21"/>
          <w:szCs w:val="21"/>
        </w:rPr>
        <w:tab/>
      </w:r>
      <w:r>
        <w:rPr>
          <w:rFonts w:ascii="Palatino Linotype" w:hAnsi="Palatino Linotype"/>
          <w:b/>
          <w:bCs/>
          <w:sz w:val="21"/>
          <w:szCs w:val="21"/>
        </w:rPr>
        <w:tab/>
      </w:r>
      <w:r w:rsidR="007363B5" w:rsidRPr="002C4839">
        <w:rPr>
          <w:rFonts w:ascii="Palatino Linotype" w:hAnsi="Palatino Linotype"/>
          <w:bCs/>
          <w:sz w:val="21"/>
          <w:szCs w:val="21"/>
        </w:rPr>
        <w:t xml:space="preserve">7 - </w:t>
      </w:r>
      <w:r w:rsidRPr="002C4839">
        <w:rPr>
          <w:rFonts w:ascii="Palatino Linotype" w:hAnsi="Palatino Linotype"/>
          <w:bCs/>
          <w:sz w:val="21"/>
          <w:szCs w:val="21"/>
        </w:rPr>
        <w:t>Mass Care</w:t>
      </w:r>
    </w:p>
    <w:p w14:paraId="5777D271" w14:textId="77777777" w:rsidR="00003B6D" w:rsidRDefault="00003B6D" w:rsidP="00E31E07">
      <w:pPr>
        <w:spacing w:after="0" w:line="240" w:lineRule="auto"/>
        <w:ind w:left="360"/>
        <w:rPr>
          <w:rFonts w:ascii="Palatino Linotype" w:hAnsi="Palatino Linotype"/>
          <w:b/>
          <w:bCs/>
          <w:sz w:val="21"/>
          <w:szCs w:val="21"/>
        </w:rPr>
      </w:pPr>
    </w:p>
    <w:p w14:paraId="2AD11849" w14:textId="77777777" w:rsidR="00003B6D" w:rsidRDefault="00003B6D" w:rsidP="00E31E07">
      <w:pPr>
        <w:spacing w:after="0" w:line="240" w:lineRule="auto"/>
        <w:ind w:left="360"/>
        <w:rPr>
          <w:rFonts w:ascii="Palatino Linotype" w:hAnsi="Palatino Linotype"/>
          <w:b/>
          <w:bCs/>
          <w:sz w:val="21"/>
          <w:szCs w:val="21"/>
        </w:rPr>
      </w:pPr>
      <w:r>
        <w:rPr>
          <w:rFonts w:ascii="Palatino Linotype" w:hAnsi="Palatino Linotype"/>
          <w:b/>
          <w:bCs/>
          <w:sz w:val="21"/>
          <w:szCs w:val="21"/>
        </w:rPr>
        <w:t>Objective</w:t>
      </w:r>
    </w:p>
    <w:p w14:paraId="329D7D31" w14:textId="7ED8DF66" w:rsidR="00003B6D" w:rsidRPr="00AB07F4" w:rsidRDefault="00003B6D" w:rsidP="00E31E07">
      <w:pPr>
        <w:spacing w:after="0" w:line="240" w:lineRule="auto"/>
        <w:ind w:left="360"/>
        <w:rPr>
          <w:rFonts w:ascii="Palatino Linotype" w:hAnsi="Palatino Linotype"/>
          <w:sz w:val="21"/>
          <w:szCs w:val="21"/>
        </w:rPr>
      </w:pPr>
      <w:r w:rsidRPr="00AB07F4">
        <w:rPr>
          <w:rFonts w:ascii="Palatino Linotype" w:hAnsi="Palatino Linotype"/>
          <w:sz w:val="21"/>
          <w:szCs w:val="21"/>
        </w:rPr>
        <w:t>Emergency response partners serving a role in shelter operations and/or family reunification will be integrated into LHD EOPs</w:t>
      </w:r>
      <w:r w:rsidR="004E113E" w:rsidRPr="00AB07F4">
        <w:rPr>
          <w:rFonts w:ascii="Palatino Linotype" w:hAnsi="Palatino Linotype"/>
          <w:sz w:val="21"/>
          <w:szCs w:val="21"/>
        </w:rPr>
        <w:t>; LHDs will respond to the LHD Emergency Management/Domain V Survey; LHDs will submit a copy of their ESF</w:t>
      </w:r>
    </w:p>
    <w:p w14:paraId="5ED87E04" w14:textId="77777777" w:rsidR="00003B6D" w:rsidRDefault="00003B6D" w:rsidP="00E31E07">
      <w:pPr>
        <w:spacing w:after="0" w:line="240" w:lineRule="auto"/>
        <w:ind w:left="360"/>
        <w:rPr>
          <w:rFonts w:ascii="Palatino Linotype" w:hAnsi="Palatino Linotype"/>
          <w:b/>
          <w:bCs/>
          <w:sz w:val="21"/>
          <w:szCs w:val="21"/>
        </w:rPr>
      </w:pPr>
    </w:p>
    <w:p w14:paraId="326748A7" w14:textId="77777777" w:rsidR="00003B6D" w:rsidRDefault="00003B6D" w:rsidP="00E31E07">
      <w:pPr>
        <w:spacing w:after="0" w:line="240" w:lineRule="auto"/>
        <w:ind w:left="360"/>
        <w:rPr>
          <w:rFonts w:ascii="Palatino Linotype" w:hAnsi="Palatino Linotype"/>
          <w:b/>
          <w:bCs/>
          <w:sz w:val="21"/>
          <w:szCs w:val="21"/>
        </w:rPr>
      </w:pPr>
      <w:r>
        <w:rPr>
          <w:rFonts w:ascii="Palatino Linotype" w:hAnsi="Palatino Linotype"/>
          <w:b/>
          <w:bCs/>
          <w:sz w:val="21"/>
          <w:szCs w:val="21"/>
        </w:rPr>
        <w:t>Description</w:t>
      </w:r>
    </w:p>
    <w:p w14:paraId="3F5B0968" w14:textId="7DF04906" w:rsidR="00003B6D" w:rsidRPr="00AB07F4" w:rsidRDefault="0045000F" w:rsidP="00E31E07">
      <w:pPr>
        <w:spacing w:after="0" w:line="240" w:lineRule="auto"/>
        <w:ind w:left="360"/>
        <w:rPr>
          <w:rFonts w:ascii="Palatino Linotype" w:hAnsi="Palatino Linotype"/>
          <w:sz w:val="21"/>
          <w:szCs w:val="21"/>
        </w:rPr>
      </w:pPr>
      <w:r w:rsidRPr="00AB07F4">
        <w:rPr>
          <w:rFonts w:ascii="Palatino Linotype" w:hAnsi="Palatino Linotype"/>
          <w:sz w:val="21"/>
          <w:szCs w:val="21"/>
        </w:rPr>
        <w:t xml:space="preserve">(1) </w:t>
      </w:r>
      <w:r w:rsidR="00003B6D" w:rsidRPr="00AB07F4">
        <w:rPr>
          <w:rFonts w:ascii="Palatino Linotype" w:hAnsi="Palatino Linotype"/>
          <w:sz w:val="21"/>
          <w:szCs w:val="21"/>
        </w:rPr>
        <w:t>Each LHD will identify and contact emergency response partners serving a role in shelter operations and/or family reunification</w:t>
      </w:r>
      <w:r w:rsidR="00AE3061" w:rsidRPr="00AB07F4">
        <w:rPr>
          <w:rFonts w:ascii="Palatino Linotype" w:hAnsi="Palatino Linotype"/>
          <w:sz w:val="21"/>
          <w:szCs w:val="21"/>
        </w:rPr>
        <w:t xml:space="preserve"> </w:t>
      </w:r>
      <w:r w:rsidR="00003B6D" w:rsidRPr="00AB07F4">
        <w:rPr>
          <w:rFonts w:ascii="Palatino Linotype" w:hAnsi="Palatino Linotype"/>
          <w:sz w:val="21"/>
          <w:szCs w:val="21"/>
        </w:rPr>
        <w:t xml:space="preserve">(example American Red Cross, Medical Reserve Corps). The LHD will identify their roles with assisting in shelter operations and family reunification; environmental health services, shelter staff and resident health monitoring, just-in-time training to staff on infectious diseases, assisting with messaging. These partners and roles and responsibilities will be integrated into the LHD EOP. </w:t>
      </w:r>
    </w:p>
    <w:p w14:paraId="311C8BB8" w14:textId="77777777" w:rsidR="0045000F" w:rsidRPr="00AB07F4" w:rsidRDefault="0045000F" w:rsidP="00E31E07">
      <w:pPr>
        <w:spacing w:after="0" w:line="240" w:lineRule="auto"/>
        <w:ind w:left="360"/>
        <w:rPr>
          <w:rFonts w:ascii="Palatino Linotype" w:hAnsi="Palatino Linotype"/>
          <w:sz w:val="21"/>
          <w:szCs w:val="21"/>
        </w:rPr>
      </w:pPr>
    </w:p>
    <w:p w14:paraId="2F28D67B" w14:textId="7B32E7F2" w:rsidR="0045000F" w:rsidRPr="00AB07F4" w:rsidRDefault="00087E14" w:rsidP="00E31E07">
      <w:pPr>
        <w:spacing w:after="0" w:line="240" w:lineRule="auto"/>
        <w:ind w:left="360"/>
        <w:rPr>
          <w:rFonts w:ascii="Palatino Linotype" w:hAnsi="Palatino Linotype"/>
          <w:sz w:val="21"/>
          <w:szCs w:val="21"/>
        </w:rPr>
      </w:pPr>
      <w:r w:rsidRPr="00AB07F4">
        <w:rPr>
          <w:rFonts w:ascii="Palatino Linotype" w:hAnsi="Palatino Linotype"/>
          <w:sz w:val="21"/>
          <w:szCs w:val="21"/>
        </w:rPr>
        <w:t xml:space="preserve">(2) In September 2017, DEPR will release a survey for local health departments that will address topics related to </w:t>
      </w:r>
      <w:r w:rsidR="004E113E" w:rsidRPr="00AB07F4">
        <w:rPr>
          <w:rFonts w:ascii="Palatino Linotype" w:hAnsi="Palatino Linotype"/>
          <w:sz w:val="21"/>
          <w:szCs w:val="21"/>
        </w:rPr>
        <w:t>emergency management and Domain V C</w:t>
      </w:r>
      <w:r w:rsidRPr="00AB07F4">
        <w:rPr>
          <w:rFonts w:ascii="Palatino Linotype" w:hAnsi="Palatino Linotype"/>
          <w:sz w:val="21"/>
          <w:szCs w:val="21"/>
        </w:rPr>
        <w:t xml:space="preserve">apabilities, including: the role of LHDs in the local EOC during emergencies, LHD integration in local emergency management plans, and LHD involvement in mass care, fatality management, and volunteer management.  Multi-county LHDs are expected to submit a survey response for </w:t>
      </w:r>
      <w:r w:rsidRPr="00AB07F4">
        <w:rPr>
          <w:rFonts w:ascii="Palatino Linotype" w:hAnsi="Palatino Linotype"/>
          <w:sz w:val="21"/>
          <w:szCs w:val="21"/>
          <w:u w:val="single"/>
        </w:rPr>
        <w:t>each</w:t>
      </w:r>
      <w:r w:rsidRPr="00AB07F4">
        <w:rPr>
          <w:rFonts w:ascii="Palatino Linotype" w:hAnsi="Palatino Linotype"/>
          <w:sz w:val="21"/>
          <w:szCs w:val="21"/>
        </w:rPr>
        <w:t xml:space="preserve"> county within their jurisdiction.  </w:t>
      </w:r>
    </w:p>
    <w:p w14:paraId="43BB4B67" w14:textId="77777777" w:rsidR="00930434" w:rsidRDefault="00930434" w:rsidP="00E31E07">
      <w:pPr>
        <w:spacing w:after="0" w:line="240" w:lineRule="auto"/>
        <w:ind w:left="360"/>
        <w:rPr>
          <w:rFonts w:ascii="Palatino Linotype" w:hAnsi="Palatino Linotype"/>
        </w:rPr>
      </w:pPr>
    </w:p>
    <w:p w14:paraId="65484109" w14:textId="5281E78F" w:rsidR="00930434" w:rsidRDefault="0045000F" w:rsidP="00930434">
      <w:pPr>
        <w:spacing w:after="0" w:line="240" w:lineRule="auto"/>
        <w:ind w:left="360"/>
        <w:rPr>
          <w:sz w:val="21"/>
          <w:szCs w:val="21"/>
        </w:rPr>
      </w:pPr>
      <w:r w:rsidRPr="00AB07F4">
        <w:rPr>
          <w:rFonts w:ascii="Palatino Linotype" w:hAnsi="Palatino Linotype"/>
          <w:sz w:val="21"/>
          <w:szCs w:val="21"/>
        </w:rPr>
        <w:t xml:space="preserve">(3) </w:t>
      </w:r>
      <w:r w:rsidR="00930434" w:rsidRPr="00AB07F4">
        <w:rPr>
          <w:rFonts w:ascii="Palatino Linotype" w:hAnsi="Palatino Linotype"/>
          <w:sz w:val="21"/>
          <w:szCs w:val="21"/>
        </w:rPr>
        <w:t xml:space="preserve">In addition, LHDs will submit a copy of the </w:t>
      </w:r>
      <w:r w:rsidR="00AB07F4" w:rsidRPr="00AB07F4">
        <w:rPr>
          <w:rFonts w:ascii="Palatino Linotype" w:hAnsi="Palatino Linotype"/>
          <w:sz w:val="21"/>
          <w:szCs w:val="21"/>
        </w:rPr>
        <w:t>Public Health and Medical – ESF 8 emergency action guidelines</w:t>
      </w:r>
      <w:r w:rsidR="00930434" w:rsidRPr="00AB07F4">
        <w:rPr>
          <w:rFonts w:ascii="Palatino Linotype" w:hAnsi="Palatino Linotype"/>
          <w:sz w:val="21"/>
          <w:szCs w:val="21"/>
        </w:rPr>
        <w:t xml:space="preserve"> (EAG) </w:t>
      </w:r>
      <w:r w:rsidR="00AB07F4" w:rsidRPr="00AB07F4">
        <w:rPr>
          <w:rFonts w:ascii="Palatino Linotype" w:hAnsi="Palatino Linotype"/>
          <w:sz w:val="21"/>
          <w:szCs w:val="21"/>
        </w:rPr>
        <w:t>for each County within the jurisdiction</w:t>
      </w:r>
      <w:r w:rsidR="00AB07F4">
        <w:rPr>
          <w:rFonts w:ascii="Palatino Linotype" w:hAnsi="Palatino Linotype"/>
          <w:sz w:val="21"/>
          <w:szCs w:val="21"/>
        </w:rPr>
        <w:t>, which are maintained in the local emergency management plan</w:t>
      </w:r>
      <w:r w:rsidR="00930434" w:rsidRPr="00AB07F4">
        <w:rPr>
          <w:rFonts w:ascii="Palatino Linotype" w:hAnsi="Palatino Linotype"/>
          <w:sz w:val="21"/>
          <w:szCs w:val="21"/>
        </w:rPr>
        <w:t xml:space="preserve">. </w:t>
      </w:r>
      <w:r w:rsidR="00930434" w:rsidRPr="00AB07F4">
        <w:rPr>
          <w:sz w:val="21"/>
          <w:szCs w:val="21"/>
        </w:rPr>
        <w:t>These guides delineate the roles and responsibilities of the agencies in the local jurisdiction for ESF</w:t>
      </w:r>
      <w:r w:rsidR="00AB07F4" w:rsidRPr="00AB07F4">
        <w:rPr>
          <w:sz w:val="21"/>
          <w:szCs w:val="21"/>
        </w:rPr>
        <w:t xml:space="preserve"> 8</w:t>
      </w:r>
      <w:r w:rsidR="00930434" w:rsidRPr="00AB07F4">
        <w:rPr>
          <w:sz w:val="21"/>
          <w:szCs w:val="21"/>
        </w:rPr>
        <w:t>.  It is important to understand how these functions are being handled at the local level to enhance coordination at the state level during an emergency. This</w:t>
      </w:r>
      <w:r w:rsidR="00930434">
        <w:rPr>
          <w:sz w:val="21"/>
          <w:szCs w:val="21"/>
        </w:rPr>
        <w:t xml:space="preserve"> review will also help identify any overlap or duplication of effort between the agencies responsible for ESF6 and ESF8 functions at the local level. </w:t>
      </w:r>
    </w:p>
    <w:p w14:paraId="2812652C" w14:textId="77777777" w:rsidR="00A579D5" w:rsidRDefault="00A579D5" w:rsidP="00E31E07">
      <w:pPr>
        <w:spacing w:after="0" w:line="240" w:lineRule="auto"/>
        <w:ind w:left="360"/>
        <w:rPr>
          <w:rFonts w:ascii="Palatino Linotype" w:hAnsi="Palatino Linotype"/>
        </w:rPr>
      </w:pPr>
    </w:p>
    <w:p w14:paraId="27F08DF0" w14:textId="77777777" w:rsidR="00AB07F4" w:rsidRDefault="00AB07F4">
      <w:pPr>
        <w:rPr>
          <w:rFonts w:ascii="Palatino Linotype" w:hAnsi="Palatino Linotype"/>
          <w:b/>
          <w:bCs/>
          <w:sz w:val="21"/>
          <w:szCs w:val="21"/>
        </w:rPr>
      </w:pPr>
      <w:r>
        <w:rPr>
          <w:rFonts w:ascii="Palatino Linotype" w:hAnsi="Palatino Linotype"/>
          <w:b/>
          <w:bCs/>
          <w:sz w:val="21"/>
          <w:szCs w:val="21"/>
        </w:rPr>
        <w:br w:type="page"/>
      </w:r>
    </w:p>
    <w:p w14:paraId="1B265EAB" w14:textId="16DC9944" w:rsidR="00003B6D" w:rsidRDefault="00003B6D" w:rsidP="00E31E07">
      <w:pPr>
        <w:spacing w:after="0" w:line="240" w:lineRule="auto"/>
        <w:ind w:left="360"/>
        <w:rPr>
          <w:rFonts w:ascii="Palatino Linotype" w:hAnsi="Palatino Linotype"/>
          <w:b/>
          <w:bCs/>
          <w:sz w:val="21"/>
          <w:szCs w:val="21"/>
        </w:rPr>
      </w:pPr>
      <w:r>
        <w:rPr>
          <w:rFonts w:ascii="Palatino Linotype" w:hAnsi="Palatino Linotype"/>
          <w:b/>
          <w:bCs/>
          <w:sz w:val="21"/>
          <w:szCs w:val="21"/>
        </w:rPr>
        <w:lastRenderedPageBreak/>
        <w:t>Deliverable(s)</w:t>
      </w:r>
    </w:p>
    <w:tbl>
      <w:tblPr>
        <w:tblW w:w="9340" w:type="dxa"/>
        <w:jc w:val="right"/>
        <w:tblCellMar>
          <w:left w:w="0" w:type="dxa"/>
          <w:right w:w="0" w:type="dxa"/>
        </w:tblCellMar>
        <w:tblLook w:val="04A0" w:firstRow="1" w:lastRow="0" w:firstColumn="1" w:lastColumn="0" w:noHBand="0" w:noVBand="1"/>
      </w:tblPr>
      <w:tblGrid>
        <w:gridCol w:w="803"/>
        <w:gridCol w:w="6747"/>
        <w:gridCol w:w="1790"/>
      </w:tblGrid>
      <w:tr w:rsidR="00930434" w14:paraId="10A3193B" w14:textId="21AFEE14" w:rsidTr="0093673E">
        <w:trPr>
          <w:cantSplit/>
          <w:jc w:val="right"/>
        </w:trPr>
        <w:tc>
          <w:tcPr>
            <w:tcW w:w="80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A0A830A" w14:textId="77777777" w:rsidR="00930434" w:rsidRPr="0045000F" w:rsidRDefault="00930434" w:rsidP="00E31E07">
            <w:pPr>
              <w:spacing w:after="0" w:line="240" w:lineRule="auto"/>
              <w:ind w:left="72"/>
              <w:rPr>
                <w:rFonts w:ascii="Palatino Linotype" w:hAnsi="Palatino Linotype"/>
                <w:sz w:val="21"/>
                <w:szCs w:val="21"/>
              </w:rPr>
            </w:pPr>
            <w:r w:rsidRPr="0045000F">
              <w:rPr>
                <w:rFonts w:ascii="Palatino Linotype" w:hAnsi="Palatino Linotype"/>
                <w:sz w:val="21"/>
                <w:szCs w:val="21"/>
              </w:rPr>
              <w:t>17.1</w:t>
            </w:r>
          </w:p>
        </w:tc>
        <w:tc>
          <w:tcPr>
            <w:tcW w:w="674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051E3F5" w14:textId="19A507BF" w:rsidR="00930434" w:rsidRPr="0045000F" w:rsidRDefault="00C50ADB">
            <w:pPr>
              <w:spacing w:after="0" w:line="240" w:lineRule="auto"/>
              <w:rPr>
                <w:rFonts w:ascii="Palatino Linotype" w:hAnsi="Palatino Linotype"/>
                <w:sz w:val="21"/>
                <w:szCs w:val="21"/>
              </w:rPr>
            </w:pPr>
            <w:r>
              <w:rPr>
                <w:rFonts w:ascii="Palatino Linotype" w:hAnsi="Palatino Linotype"/>
                <w:sz w:val="21"/>
                <w:szCs w:val="21"/>
              </w:rPr>
              <w:t>R</w:t>
            </w:r>
            <w:r w:rsidR="00930434" w:rsidRPr="0045000F">
              <w:rPr>
                <w:rFonts w:ascii="Palatino Linotype" w:hAnsi="Palatino Linotype"/>
                <w:sz w:val="21"/>
                <w:szCs w:val="21"/>
              </w:rPr>
              <w:t>eport on</w:t>
            </w:r>
            <w:r w:rsidR="00C36C0F" w:rsidRPr="0045000F">
              <w:rPr>
                <w:rFonts w:ascii="Palatino Linotype" w:hAnsi="Palatino Linotype"/>
                <w:sz w:val="21"/>
                <w:szCs w:val="21"/>
              </w:rPr>
              <w:t xml:space="preserve"> the</w:t>
            </w:r>
            <w:r w:rsidR="00930434" w:rsidRPr="0045000F">
              <w:rPr>
                <w:rFonts w:ascii="Palatino Linotype" w:hAnsi="Palatino Linotype"/>
                <w:sz w:val="21"/>
                <w:szCs w:val="21"/>
              </w:rPr>
              <w:t xml:space="preserve"> status/outcome of these activities </w:t>
            </w:r>
            <w:r w:rsidR="00521D09" w:rsidRPr="0045000F">
              <w:rPr>
                <w:rFonts w:ascii="Palatino Linotype" w:hAnsi="Palatino Linotype"/>
                <w:sz w:val="21"/>
                <w:szCs w:val="21"/>
              </w:rPr>
              <w:t>as part of the end-of-year progress report</w:t>
            </w:r>
          </w:p>
        </w:tc>
        <w:tc>
          <w:tcPr>
            <w:tcW w:w="1790" w:type="dxa"/>
            <w:tcBorders>
              <w:top w:val="single" w:sz="8" w:space="0" w:color="auto"/>
              <w:left w:val="nil"/>
              <w:bottom w:val="single" w:sz="8" w:space="0" w:color="auto"/>
              <w:right w:val="single" w:sz="8" w:space="0" w:color="auto"/>
            </w:tcBorders>
            <w:shd w:val="clear" w:color="auto" w:fill="D9D9D9"/>
            <w:vAlign w:val="center"/>
          </w:tcPr>
          <w:p w14:paraId="76B4BA6F" w14:textId="0E61223F" w:rsidR="0045000F" w:rsidRDefault="0045000F" w:rsidP="0045000F">
            <w:pPr>
              <w:spacing w:after="0" w:line="240" w:lineRule="auto"/>
              <w:rPr>
                <w:rFonts w:ascii="Palatino Linotype" w:hAnsi="Palatino Linotype"/>
                <w:sz w:val="21"/>
                <w:szCs w:val="21"/>
              </w:rPr>
            </w:pPr>
            <w:r>
              <w:rPr>
                <w:rFonts w:ascii="Palatino Linotype" w:hAnsi="Palatino Linotype"/>
                <w:sz w:val="21"/>
                <w:szCs w:val="21"/>
              </w:rPr>
              <w:t>Due:</w:t>
            </w:r>
          </w:p>
          <w:p w14:paraId="754D43DD" w14:textId="0E03D66F" w:rsidR="00930434" w:rsidRPr="0045000F" w:rsidDel="00930434" w:rsidRDefault="00C50ADB" w:rsidP="00C50ADB">
            <w:pPr>
              <w:spacing w:after="0" w:line="240" w:lineRule="auto"/>
              <w:rPr>
                <w:rFonts w:ascii="Palatino Linotype" w:hAnsi="Palatino Linotype"/>
                <w:sz w:val="21"/>
                <w:szCs w:val="21"/>
              </w:rPr>
            </w:pPr>
            <w:r>
              <w:rPr>
                <w:rFonts w:ascii="Palatino Linotype" w:hAnsi="Palatino Linotype"/>
                <w:sz w:val="21"/>
                <w:szCs w:val="21"/>
              </w:rPr>
              <w:t>Mid- and e</w:t>
            </w:r>
            <w:r w:rsidR="0045000F">
              <w:rPr>
                <w:rFonts w:ascii="Palatino Linotype" w:hAnsi="Palatino Linotype"/>
                <w:sz w:val="21"/>
                <w:szCs w:val="21"/>
              </w:rPr>
              <w:t>nd-</w:t>
            </w:r>
            <w:r w:rsidR="0045000F" w:rsidRPr="0045000F">
              <w:rPr>
                <w:rFonts w:ascii="Palatino Linotype" w:hAnsi="Palatino Linotype"/>
                <w:sz w:val="21"/>
                <w:szCs w:val="21"/>
              </w:rPr>
              <w:t>of</w:t>
            </w:r>
            <w:r w:rsidR="0045000F">
              <w:rPr>
                <w:rFonts w:ascii="Palatino Linotype" w:hAnsi="Palatino Linotype"/>
                <w:sz w:val="21"/>
                <w:szCs w:val="21"/>
              </w:rPr>
              <w:t>-y</w:t>
            </w:r>
            <w:r w:rsidR="0045000F" w:rsidRPr="0045000F">
              <w:rPr>
                <w:rFonts w:ascii="Palatino Linotype" w:hAnsi="Palatino Linotype"/>
                <w:sz w:val="21"/>
                <w:szCs w:val="21"/>
              </w:rPr>
              <w:t xml:space="preserve">ear </w:t>
            </w:r>
            <w:r w:rsidR="0045000F">
              <w:rPr>
                <w:rFonts w:ascii="Palatino Linotype" w:hAnsi="Palatino Linotype"/>
                <w:sz w:val="21"/>
                <w:szCs w:val="21"/>
              </w:rPr>
              <w:t>progress r</w:t>
            </w:r>
            <w:r w:rsidR="0045000F" w:rsidRPr="0045000F">
              <w:rPr>
                <w:rFonts w:ascii="Palatino Linotype" w:hAnsi="Palatino Linotype"/>
                <w:sz w:val="21"/>
                <w:szCs w:val="21"/>
              </w:rPr>
              <w:t>eport</w:t>
            </w:r>
          </w:p>
        </w:tc>
      </w:tr>
      <w:tr w:rsidR="009F1A70" w14:paraId="52AEB023" w14:textId="303163E1" w:rsidTr="0093673E">
        <w:trPr>
          <w:cantSplit/>
          <w:jc w:val="right"/>
        </w:trPr>
        <w:tc>
          <w:tcPr>
            <w:tcW w:w="80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7223CD9A" w14:textId="40A7E1B2" w:rsidR="009F1A70" w:rsidRPr="0045000F" w:rsidRDefault="009F1A70" w:rsidP="009F1A70">
            <w:pPr>
              <w:spacing w:after="0" w:line="240" w:lineRule="auto"/>
              <w:ind w:left="72"/>
              <w:rPr>
                <w:rFonts w:ascii="Palatino Linotype" w:hAnsi="Palatino Linotype"/>
                <w:sz w:val="21"/>
                <w:szCs w:val="21"/>
              </w:rPr>
            </w:pPr>
            <w:r w:rsidRPr="0045000F">
              <w:rPr>
                <w:rFonts w:ascii="Palatino Linotype" w:hAnsi="Palatino Linotype"/>
                <w:sz w:val="21"/>
                <w:szCs w:val="21"/>
              </w:rPr>
              <w:t>17.2</w:t>
            </w:r>
          </w:p>
        </w:tc>
        <w:tc>
          <w:tcPr>
            <w:tcW w:w="674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62939457" w14:textId="5878B3BA" w:rsidR="009F1A70" w:rsidRPr="0045000F" w:rsidDel="00930434" w:rsidRDefault="00681D0F" w:rsidP="00B042EA">
            <w:pPr>
              <w:spacing w:after="0" w:line="240" w:lineRule="auto"/>
              <w:rPr>
                <w:rFonts w:ascii="Palatino Linotype" w:hAnsi="Palatino Linotype"/>
                <w:sz w:val="21"/>
                <w:szCs w:val="21"/>
              </w:rPr>
            </w:pPr>
            <w:r>
              <w:rPr>
                <w:rFonts w:ascii="Palatino Linotype" w:hAnsi="Palatino Linotype"/>
                <w:sz w:val="21"/>
                <w:szCs w:val="21"/>
              </w:rPr>
              <w:t xml:space="preserve">LHDs will complete a survey distributed by DEPR that will address Domain V – Surge Management </w:t>
            </w:r>
          </w:p>
        </w:tc>
        <w:tc>
          <w:tcPr>
            <w:tcW w:w="1790" w:type="dxa"/>
            <w:tcBorders>
              <w:top w:val="single" w:sz="8" w:space="0" w:color="auto"/>
              <w:left w:val="nil"/>
              <w:bottom w:val="single" w:sz="8" w:space="0" w:color="auto"/>
              <w:right w:val="single" w:sz="8" w:space="0" w:color="auto"/>
            </w:tcBorders>
            <w:shd w:val="clear" w:color="auto" w:fill="D9D9D9"/>
            <w:vAlign w:val="center"/>
          </w:tcPr>
          <w:p w14:paraId="71D18C79" w14:textId="5B9CD189" w:rsidR="009F1A70" w:rsidRPr="0045000F" w:rsidDel="00930434" w:rsidRDefault="00C50ADB" w:rsidP="004E113E">
            <w:pPr>
              <w:spacing w:after="0" w:line="240" w:lineRule="auto"/>
              <w:rPr>
                <w:rFonts w:ascii="Palatino Linotype" w:hAnsi="Palatino Linotype"/>
                <w:sz w:val="21"/>
                <w:szCs w:val="21"/>
              </w:rPr>
            </w:pPr>
            <w:r>
              <w:rPr>
                <w:rFonts w:ascii="Palatino Linotype" w:hAnsi="Palatino Linotype"/>
                <w:sz w:val="21"/>
                <w:szCs w:val="21"/>
              </w:rPr>
              <w:t xml:space="preserve">October </w:t>
            </w:r>
            <w:r w:rsidR="004E113E">
              <w:rPr>
                <w:rFonts w:ascii="Palatino Linotype" w:hAnsi="Palatino Linotype"/>
                <w:sz w:val="21"/>
                <w:szCs w:val="21"/>
              </w:rPr>
              <w:t>27</w:t>
            </w:r>
            <w:r>
              <w:rPr>
                <w:rFonts w:ascii="Palatino Linotype" w:hAnsi="Palatino Linotype"/>
                <w:sz w:val="21"/>
                <w:szCs w:val="21"/>
              </w:rPr>
              <w:t>, 2017</w:t>
            </w:r>
          </w:p>
        </w:tc>
      </w:tr>
      <w:tr w:rsidR="00521D09" w14:paraId="5EC5AF67" w14:textId="77777777" w:rsidTr="00521D09">
        <w:trPr>
          <w:cantSplit/>
          <w:jc w:val="right"/>
        </w:trPr>
        <w:tc>
          <w:tcPr>
            <w:tcW w:w="80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05615C5B" w14:textId="4823757A" w:rsidR="00521D09" w:rsidRPr="0045000F" w:rsidRDefault="00521D09" w:rsidP="00521D09">
            <w:pPr>
              <w:spacing w:after="0" w:line="240" w:lineRule="auto"/>
              <w:ind w:left="72"/>
              <w:rPr>
                <w:rFonts w:ascii="Palatino Linotype" w:hAnsi="Palatino Linotype"/>
                <w:sz w:val="21"/>
                <w:szCs w:val="21"/>
              </w:rPr>
            </w:pPr>
            <w:r w:rsidRPr="0045000F">
              <w:rPr>
                <w:rFonts w:ascii="Palatino Linotype" w:hAnsi="Palatino Linotype"/>
                <w:sz w:val="21"/>
                <w:szCs w:val="21"/>
              </w:rPr>
              <w:t>17.3</w:t>
            </w:r>
          </w:p>
        </w:tc>
        <w:tc>
          <w:tcPr>
            <w:tcW w:w="674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0320CEE7" w14:textId="15D0E9F0" w:rsidR="00521D09" w:rsidRPr="0045000F" w:rsidRDefault="004E113E" w:rsidP="00521D09">
            <w:pPr>
              <w:spacing w:after="0" w:line="240" w:lineRule="auto"/>
              <w:rPr>
                <w:sz w:val="21"/>
                <w:szCs w:val="21"/>
              </w:rPr>
            </w:pPr>
            <w:r>
              <w:rPr>
                <w:sz w:val="21"/>
                <w:szCs w:val="21"/>
              </w:rPr>
              <w:t xml:space="preserve">Submit a copy the Public Health and Medical – ESF#8 Emergency Action Guidelines (EAG)s for each County in your jurisdiction to DEPR via the </w:t>
            </w:r>
            <w:hyperlink r:id="rId60" w:history="1">
              <w:r>
                <w:rPr>
                  <w:rStyle w:val="Hyperlink"/>
                  <w:sz w:val="21"/>
                  <w:szCs w:val="21"/>
                </w:rPr>
                <w:t>MDHHS-BETP-DEPR-PHEP@michigan.gov</w:t>
              </w:r>
            </w:hyperlink>
            <w:r>
              <w:rPr>
                <w:sz w:val="21"/>
                <w:szCs w:val="21"/>
              </w:rPr>
              <w:t xml:space="preserve"> email address</w:t>
            </w:r>
          </w:p>
        </w:tc>
        <w:tc>
          <w:tcPr>
            <w:tcW w:w="1790" w:type="dxa"/>
            <w:tcBorders>
              <w:top w:val="single" w:sz="8" w:space="0" w:color="auto"/>
              <w:left w:val="nil"/>
              <w:bottom w:val="single" w:sz="8" w:space="0" w:color="auto"/>
              <w:right w:val="single" w:sz="8" w:space="0" w:color="auto"/>
            </w:tcBorders>
            <w:shd w:val="clear" w:color="auto" w:fill="D9D9D9"/>
            <w:vAlign w:val="center"/>
          </w:tcPr>
          <w:p w14:paraId="1CAE1E1B" w14:textId="54486E4C" w:rsidR="00521D09" w:rsidRPr="0045000F" w:rsidRDefault="00521D09" w:rsidP="00521D09">
            <w:pPr>
              <w:spacing w:after="0" w:line="240" w:lineRule="auto"/>
              <w:rPr>
                <w:sz w:val="21"/>
                <w:szCs w:val="21"/>
              </w:rPr>
            </w:pPr>
            <w:r w:rsidRPr="0045000F">
              <w:rPr>
                <w:sz w:val="21"/>
                <w:szCs w:val="21"/>
              </w:rPr>
              <w:t>March 31, 2018</w:t>
            </w:r>
          </w:p>
        </w:tc>
      </w:tr>
    </w:tbl>
    <w:p w14:paraId="5C0B9D36" w14:textId="77777777" w:rsidR="00003B6D" w:rsidRDefault="00003B6D" w:rsidP="002E2371">
      <w:pPr>
        <w:spacing w:after="0" w:line="240" w:lineRule="auto"/>
        <w:rPr>
          <w:rFonts w:eastAsia="HGSMinchoE" w:cs="Tahoma"/>
          <w:sz w:val="21"/>
          <w:szCs w:val="21"/>
        </w:rPr>
      </w:pPr>
    </w:p>
    <w:p w14:paraId="7E4E98C7" w14:textId="77777777" w:rsidR="00A234CD" w:rsidRPr="002E2371" w:rsidRDefault="00A234CD" w:rsidP="002E2371">
      <w:pPr>
        <w:spacing w:after="0" w:line="240" w:lineRule="auto"/>
        <w:rPr>
          <w:rFonts w:eastAsia="HGSMinchoE" w:cs="Tahoma"/>
          <w:sz w:val="21"/>
          <w:szCs w:val="21"/>
        </w:rPr>
      </w:pPr>
    </w:p>
    <w:p w14:paraId="449B03F9" w14:textId="77777777" w:rsidR="00F173B3" w:rsidRPr="003C60EB" w:rsidRDefault="00F173B3" w:rsidP="00AF19C1">
      <w:pPr>
        <w:pStyle w:val="Heading2"/>
        <w:pBdr>
          <w:bottom w:val="single" w:sz="4" w:space="1" w:color="auto"/>
        </w:pBdr>
        <w:spacing w:after="120"/>
        <w:rPr>
          <w:rFonts w:asciiTheme="minorHAnsi" w:hAnsiTheme="minorHAnsi"/>
          <w:sz w:val="32"/>
        </w:rPr>
      </w:pPr>
      <w:bookmarkStart w:id="60" w:name="_Toc483906507"/>
      <w:r w:rsidRPr="003C60EB">
        <w:rPr>
          <w:rFonts w:asciiTheme="minorHAnsi" w:hAnsiTheme="minorHAnsi"/>
          <w:sz w:val="32"/>
        </w:rPr>
        <w:t xml:space="preserve">Outreach </w:t>
      </w:r>
      <w:r w:rsidR="00EA6F99">
        <w:rPr>
          <w:rFonts w:asciiTheme="minorHAnsi" w:hAnsiTheme="minorHAnsi"/>
          <w:sz w:val="32"/>
        </w:rPr>
        <w:t>and</w:t>
      </w:r>
      <w:r w:rsidRPr="003C60EB">
        <w:rPr>
          <w:rFonts w:asciiTheme="minorHAnsi" w:hAnsiTheme="minorHAnsi"/>
          <w:sz w:val="32"/>
        </w:rPr>
        <w:t xml:space="preserve"> Engagement</w:t>
      </w:r>
      <w:bookmarkEnd w:id="60"/>
    </w:p>
    <w:p w14:paraId="09F43BC1" w14:textId="0C7BA3CF" w:rsidR="009D3A0E" w:rsidRPr="003C60EB" w:rsidRDefault="00223A52" w:rsidP="002E2371">
      <w:pPr>
        <w:spacing w:after="0" w:line="240" w:lineRule="auto"/>
        <w:ind w:left="360"/>
        <w:rPr>
          <w:rFonts w:eastAsia="HGSMinchoE" w:cs="Times New Roman"/>
          <w:b/>
          <w:sz w:val="21"/>
          <w:szCs w:val="21"/>
        </w:rPr>
      </w:pPr>
      <w:bookmarkStart w:id="61" w:name="Activ21"/>
      <w:bookmarkStart w:id="62" w:name="JSA4"/>
      <w:bookmarkStart w:id="63" w:name="Activ18"/>
      <w:bookmarkEnd w:id="61"/>
      <w:bookmarkEnd w:id="62"/>
      <w:bookmarkEnd w:id="63"/>
      <w:r w:rsidRPr="003C60EB">
        <w:rPr>
          <w:rFonts w:eastAsia="HGSMinchoE" w:cs="Times New Roman"/>
          <w:b/>
          <w:sz w:val="21"/>
          <w:szCs w:val="21"/>
        </w:rPr>
        <w:t xml:space="preserve">Activity </w:t>
      </w:r>
      <w:r w:rsidR="008F6FD1">
        <w:rPr>
          <w:rFonts w:eastAsia="HGSMinchoE" w:cs="Times New Roman"/>
          <w:b/>
          <w:sz w:val="21"/>
          <w:szCs w:val="21"/>
        </w:rPr>
        <w:t>1</w:t>
      </w:r>
      <w:r w:rsidR="00E31E07">
        <w:rPr>
          <w:rFonts w:eastAsia="HGSMinchoE" w:cs="Times New Roman"/>
          <w:b/>
          <w:sz w:val="21"/>
          <w:szCs w:val="21"/>
        </w:rPr>
        <w:t>8</w:t>
      </w:r>
      <w:r w:rsidR="009D3A0E" w:rsidRPr="003C60EB">
        <w:rPr>
          <w:rFonts w:eastAsia="HGSMinchoE" w:cs="Times New Roman"/>
          <w:b/>
          <w:sz w:val="21"/>
          <w:szCs w:val="21"/>
        </w:rPr>
        <w:t>:</w:t>
      </w:r>
      <w:r w:rsidR="009D3A0E" w:rsidRPr="003C60EB">
        <w:rPr>
          <w:rFonts w:eastAsia="HGSMinchoE" w:cs="Times New Roman"/>
          <w:b/>
          <w:sz w:val="21"/>
          <w:szCs w:val="21"/>
        </w:rPr>
        <w:tab/>
      </w:r>
      <w:r w:rsidR="0053454C">
        <w:rPr>
          <w:rFonts w:eastAsia="HGSMinchoE" w:cs="Times New Roman"/>
          <w:b/>
          <w:sz w:val="21"/>
          <w:szCs w:val="21"/>
        </w:rPr>
        <w:t>WHOLE COMMUNITY INCLUSION 5-YEAR WORK PLANS</w:t>
      </w:r>
    </w:p>
    <w:p w14:paraId="79A51BD9" w14:textId="77777777" w:rsidR="00223A52" w:rsidRPr="003C60EB" w:rsidRDefault="00223A52" w:rsidP="002E2371">
      <w:pPr>
        <w:spacing w:after="0" w:line="240" w:lineRule="auto"/>
        <w:ind w:left="360"/>
        <w:rPr>
          <w:rFonts w:eastAsia="HGSMinchoE" w:cs="Times New Roman"/>
          <w:b/>
          <w:sz w:val="21"/>
          <w:szCs w:val="21"/>
        </w:rPr>
      </w:pPr>
      <w:r w:rsidRPr="003C60EB">
        <w:rPr>
          <w:rFonts w:eastAsia="HGSMinchoE" w:cs="Times New Roman"/>
          <w:b/>
          <w:sz w:val="21"/>
          <w:szCs w:val="21"/>
        </w:rPr>
        <w:t>Domain:</w:t>
      </w:r>
      <w:r w:rsidRPr="003C60EB">
        <w:rPr>
          <w:rFonts w:eastAsia="HGSMinchoE" w:cs="Times New Roman"/>
          <w:b/>
          <w:sz w:val="21"/>
          <w:szCs w:val="21"/>
        </w:rPr>
        <w:tab/>
      </w:r>
      <w:r w:rsidRPr="003C60EB">
        <w:rPr>
          <w:rFonts w:eastAsia="HGSMinchoE" w:cs="Times New Roman"/>
          <w:b/>
          <w:sz w:val="21"/>
          <w:szCs w:val="21"/>
        </w:rPr>
        <w:tab/>
      </w:r>
      <w:r w:rsidR="00124859" w:rsidRPr="002C4839">
        <w:rPr>
          <w:rFonts w:eastAsia="HGSMinchoE" w:cs="Times New Roman"/>
          <w:sz w:val="21"/>
          <w:szCs w:val="21"/>
        </w:rPr>
        <w:t>1 – Community Resilience</w:t>
      </w:r>
    </w:p>
    <w:p w14:paraId="4E2A51A3" w14:textId="77777777" w:rsidR="00223A52" w:rsidRPr="003C60EB" w:rsidRDefault="00223A52" w:rsidP="002E2371">
      <w:pPr>
        <w:spacing w:after="0" w:line="240" w:lineRule="auto"/>
        <w:ind w:left="360"/>
        <w:rPr>
          <w:rFonts w:eastAsia="HGSMinchoE" w:cs="Times New Roman"/>
          <w:b/>
          <w:sz w:val="21"/>
          <w:szCs w:val="21"/>
        </w:rPr>
      </w:pPr>
      <w:r w:rsidRPr="003C60EB">
        <w:rPr>
          <w:rFonts w:eastAsia="HGSMinchoE" w:cs="Times New Roman"/>
          <w:b/>
          <w:sz w:val="21"/>
          <w:szCs w:val="21"/>
        </w:rPr>
        <w:t>Capability:</w:t>
      </w:r>
      <w:r w:rsidRPr="003C60EB">
        <w:rPr>
          <w:rFonts w:eastAsia="HGSMinchoE" w:cs="Times New Roman"/>
          <w:b/>
          <w:sz w:val="21"/>
          <w:szCs w:val="21"/>
        </w:rPr>
        <w:tab/>
      </w:r>
      <w:r w:rsidRPr="003C60EB">
        <w:rPr>
          <w:rFonts w:eastAsia="HGSMinchoE" w:cs="Times New Roman"/>
          <w:b/>
          <w:sz w:val="21"/>
          <w:szCs w:val="21"/>
        </w:rPr>
        <w:tab/>
      </w:r>
      <w:r w:rsidR="00124859" w:rsidRPr="002C4839">
        <w:rPr>
          <w:rFonts w:eastAsia="HGSMinchoE" w:cs="Times New Roman"/>
          <w:sz w:val="21"/>
          <w:szCs w:val="21"/>
        </w:rPr>
        <w:t>1 – Community Preparedness</w:t>
      </w:r>
    </w:p>
    <w:p w14:paraId="488AB328" w14:textId="45F47A2F" w:rsidR="009D3A0E" w:rsidRPr="003C60EB" w:rsidRDefault="009D3A0E" w:rsidP="002E2371">
      <w:pPr>
        <w:spacing w:after="0" w:line="240" w:lineRule="auto"/>
        <w:ind w:left="360"/>
        <w:jc w:val="both"/>
        <w:rPr>
          <w:rFonts w:eastAsia="HGSMinchoE" w:cs="Times New Roman"/>
          <w:b/>
          <w:sz w:val="21"/>
          <w:szCs w:val="21"/>
        </w:rPr>
      </w:pPr>
    </w:p>
    <w:p w14:paraId="0C07D050" w14:textId="77777777" w:rsidR="00167A9E" w:rsidRPr="003C60EB" w:rsidRDefault="00167A9E" w:rsidP="002E2371">
      <w:pPr>
        <w:spacing w:after="0" w:line="240" w:lineRule="auto"/>
        <w:ind w:left="360"/>
        <w:jc w:val="both"/>
        <w:rPr>
          <w:rFonts w:eastAsia="HGSMinchoE" w:cs="Times New Roman"/>
          <w:b/>
          <w:sz w:val="21"/>
          <w:szCs w:val="21"/>
        </w:rPr>
      </w:pPr>
      <w:r w:rsidRPr="003C60EB">
        <w:rPr>
          <w:rFonts w:eastAsia="HGSMinchoE" w:cs="Times New Roman"/>
          <w:b/>
          <w:sz w:val="21"/>
          <w:szCs w:val="21"/>
        </w:rPr>
        <w:t>Objective</w:t>
      </w:r>
    </w:p>
    <w:p w14:paraId="22CF4B2E" w14:textId="19EFAB5D" w:rsidR="00167A9E" w:rsidRPr="003C60EB" w:rsidRDefault="00167A9E" w:rsidP="002E2371">
      <w:pPr>
        <w:spacing w:after="0" w:line="240" w:lineRule="auto"/>
        <w:ind w:left="360"/>
        <w:jc w:val="both"/>
        <w:rPr>
          <w:rFonts w:eastAsia="HGSMinchoE" w:cs="Times New Roman"/>
          <w:sz w:val="21"/>
          <w:szCs w:val="21"/>
        </w:rPr>
      </w:pPr>
      <w:r w:rsidRPr="003C60EB">
        <w:rPr>
          <w:rFonts w:eastAsia="HGSMinchoE" w:cs="Times New Roman"/>
          <w:sz w:val="21"/>
          <w:szCs w:val="21"/>
        </w:rPr>
        <w:t>LHDs will enhance public health preparedness and awareness through outreach</w:t>
      </w:r>
      <w:r w:rsidR="009D3A0E" w:rsidRPr="003C60EB">
        <w:rPr>
          <w:rFonts w:eastAsia="HGSMinchoE" w:cs="Times New Roman"/>
          <w:sz w:val="21"/>
          <w:szCs w:val="21"/>
        </w:rPr>
        <w:t xml:space="preserve"> </w:t>
      </w:r>
      <w:r w:rsidRPr="003C60EB">
        <w:rPr>
          <w:rFonts w:eastAsia="HGSMinchoE" w:cs="Times New Roman"/>
          <w:sz w:val="21"/>
          <w:szCs w:val="21"/>
        </w:rPr>
        <w:t>to community partners, including groups r</w:t>
      </w:r>
      <w:r w:rsidR="00124859">
        <w:rPr>
          <w:rFonts w:eastAsia="HGSMinchoE" w:cs="Times New Roman"/>
          <w:sz w:val="21"/>
          <w:szCs w:val="21"/>
        </w:rPr>
        <w:t>epresenting at-risk populations, and develop a 5-year strategy to ensure greater integration of vulnerable/functional needs populations into local plans, planning and exercises.</w:t>
      </w:r>
    </w:p>
    <w:p w14:paraId="0583ED72" w14:textId="77777777" w:rsidR="00167A9E" w:rsidRPr="003C60EB" w:rsidRDefault="00167A9E" w:rsidP="002E2371">
      <w:pPr>
        <w:spacing w:after="0" w:line="240" w:lineRule="auto"/>
        <w:ind w:left="360"/>
        <w:jc w:val="both"/>
        <w:rPr>
          <w:rFonts w:eastAsia="HGSMinchoE" w:cs="Times New Roman"/>
          <w:sz w:val="21"/>
          <w:szCs w:val="21"/>
        </w:rPr>
      </w:pPr>
    </w:p>
    <w:p w14:paraId="3138D7B3" w14:textId="77777777" w:rsidR="00167A9E" w:rsidRPr="003C60EB" w:rsidRDefault="00167A9E" w:rsidP="002E2371">
      <w:pPr>
        <w:spacing w:after="0" w:line="240" w:lineRule="auto"/>
        <w:ind w:left="360"/>
        <w:jc w:val="both"/>
        <w:rPr>
          <w:rFonts w:eastAsia="HGSMinchoE" w:cs="Times New Roman"/>
          <w:b/>
          <w:sz w:val="21"/>
          <w:szCs w:val="21"/>
        </w:rPr>
      </w:pPr>
      <w:r w:rsidRPr="003C60EB">
        <w:rPr>
          <w:rFonts w:eastAsia="HGSMinchoE" w:cs="Times New Roman"/>
          <w:b/>
          <w:sz w:val="21"/>
          <w:szCs w:val="21"/>
        </w:rPr>
        <w:t>Description:</w:t>
      </w:r>
    </w:p>
    <w:p w14:paraId="6CB7CB16" w14:textId="1C8D686C" w:rsidR="00167A9E" w:rsidRPr="003C60EB" w:rsidRDefault="00124859" w:rsidP="002E2371">
      <w:pPr>
        <w:spacing w:after="0" w:line="240" w:lineRule="auto"/>
        <w:ind w:left="360"/>
        <w:jc w:val="both"/>
        <w:rPr>
          <w:sz w:val="21"/>
          <w:szCs w:val="21"/>
        </w:rPr>
      </w:pPr>
      <w:r>
        <w:rPr>
          <w:sz w:val="21"/>
          <w:szCs w:val="21"/>
        </w:rPr>
        <w:t xml:space="preserve">During BP1-17 </w:t>
      </w:r>
      <w:r w:rsidR="00AF19C1">
        <w:rPr>
          <w:sz w:val="21"/>
          <w:szCs w:val="21"/>
        </w:rPr>
        <w:t>LHD</w:t>
      </w:r>
      <w:r w:rsidR="00223A52" w:rsidRPr="003C60EB">
        <w:rPr>
          <w:sz w:val="21"/>
          <w:szCs w:val="21"/>
        </w:rPr>
        <w:t xml:space="preserve"> PHEP programs </w:t>
      </w:r>
      <w:r w:rsidR="00BF5461">
        <w:rPr>
          <w:sz w:val="21"/>
          <w:szCs w:val="21"/>
        </w:rPr>
        <w:t>must</w:t>
      </w:r>
      <w:r w:rsidR="00223A52" w:rsidRPr="003C60EB">
        <w:rPr>
          <w:sz w:val="21"/>
          <w:szCs w:val="21"/>
        </w:rPr>
        <w:t xml:space="preserve"> continue to conduct outreach and engagement activities</w:t>
      </w:r>
      <w:r w:rsidR="00167A9E" w:rsidRPr="003C60EB">
        <w:rPr>
          <w:sz w:val="21"/>
          <w:szCs w:val="21"/>
        </w:rPr>
        <w:t xml:space="preserve"> </w:t>
      </w:r>
      <w:r w:rsidR="00223A52" w:rsidRPr="003C60EB">
        <w:rPr>
          <w:sz w:val="21"/>
          <w:szCs w:val="21"/>
        </w:rPr>
        <w:t>with</w:t>
      </w:r>
      <w:r w:rsidR="00167A9E" w:rsidRPr="003C60EB">
        <w:rPr>
          <w:sz w:val="21"/>
          <w:szCs w:val="21"/>
        </w:rPr>
        <w:t xml:space="preserve"> </w:t>
      </w:r>
      <w:r w:rsidR="0069146C" w:rsidRPr="003C60EB">
        <w:rPr>
          <w:sz w:val="21"/>
          <w:szCs w:val="21"/>
        </w:rPr>
        <w:t xml:space="preserve">the community and/or </w:t>
      </w:r>
      <w:r w:rsidR="00167A9E" w:rsidRPr="003C60EB">
        <w:rPr>
          <w:sz w:val="21"/>
          <w:szCs w:val="21"/>
        </w:rPr>
        <w:t>community partners, including groups r</w:t>
      </w:r>
      <w:r w:rsidR="0069146C" w:rsidRPr="003C60EB">
        <w:rPr>
          <w:sz w:val="21"/>
          <w:szCs w:val="21"/>
        </w:rPr>
        <w:t>epresenting at-risk populations,</w:t>
      </w:r>
      <w:r w:rsidR="00167A9E" w:rsidRPr="003C60EB">
        <w:rPr>
          <w:sz w:val="21"/>
          <w:szCs w:val="21"/>
        </w:rPr>
        <w:t xml:space="preserve"> to assist them in educating their own constituency groups regarding emergency preparedness and response plans. </w:t>
      </w:r>
    </w:p>
    <w:p w14:paraId="61F6FBC2" w14:textId="77777777" w:rsidR="00167A9E" w:rsidRPr="003C60EB" w:rsidRDefault="00167A9E" w:rsidP="002E2371">
      <w:pPr>
        <w:spacing w:after="0" w:line="240" w:lineRule="auto"/>
        <w:ind w:left="360"/>
        <w:jc w:val="both"/>
        <w:rPr>
          <w:sz w:val="21"/>
          <w:szCs w:val="21"/>
        </w:rPr>
      </w:pPr>
    </w:p>
    <w:p w14:paraId="5B25298D" w14:textId="3C11441E" w:rsidR="00167A9E" w:rsidRDefault="00167A9E" w:rsidP="002E2371">
      <w:pPr>
        <w:spacing w:after="0" w:line="240" w:lineRule="auto"/>
        <w:ind w:left="360"/>
        <w:jc w:val="both"/>
        <w:rPr>
          <w:sz w:val="21"/>
          <w:szCs w:val="21"/>
        </w:rPr>
      </w:pPr>
      <w:r w:rsidRPr="003C60EB">
        <w:rPr>
          <w:sz w:val="21"/>
          <w:szCs w:val="21"/>
        </w:rPr>
        <w:t xml:space="preserve">For community partners to engage all necessary constituencies, they must have appropriate levels of understanding regarding the </w:t>
      </w:r>
      <w:r w:rsidR="00AF19C1">
        <w:rPr>
          <w:sz w:val="21"/>
          <w:szCs w:val="21"/>
        </w:rPr>
        <w:t>LHD</w:t>
      </w:r>
      <w:r w:rsidRPr="003C60EB">
        <w:rPr>
          <w:sz w:val="21"/>
          <w:szCs w:val="21"/>
        </w:rPr>
        <w:t>’s planned response strategies. While community partners may vary from jurisdiction to jurisdiction, it is important that a jurisdiction identifies relevant partners to represent all constituencies</w:t>
      </w:r>
      <w:r w:rsidR="001375BB">
        <w:rPr>
          <w:sz w:val="21"/>
          <w:szCs w:val="21"/>
        </w:rPr>
        <w:t>, including vulnerable populations.</w:t>
      </w:r>
    </w:p>
    <w:p w14:paraId="4DD43A5C" w14:textId="77777777" w:rsidR="00B14FFC" w:rsidRDefault="00B14FFC" w:rsidP="002E2371">
      <w:pPr>
        <w:spacing w:after="0" w:line="240" w:lineRule="auto"/>
        <w:ind w:left="360"/>
        <w:jc w:val="both"/>
        <w:rPr>
          <w:sz w:val="21"/>
          <w:szCs w:val="21"/>
        </w:rPr>
      </w:pPr>
    </w:p>
    <w:p w14:paraId="0645C970" w14:textId="3C9426C3" w:rsidR="00B14FFC" w:rsidRPr="003C60EB" w:rsidRDefault="00B14FFC" w:rsidP="002E2371">
      <w:pPr>
        <w:spacing w:after="0" w:line="240" w:lineRule="auto"/>
        <w:ind w:left="360"/>
        <w:jc w:val="both"/>
        <w:rPr>
          <w:sz w:val="21"/>
          <w:szCs w:val="21"/>
        </w:rPr>
      </w:pPr>
      <w:r w:rsidRPr="00B14FFC">
        <w:rPr>
          <w:sz w:val="21"/>
          <w:szCs w:val="21"/>
        </w:rPr>
        <w:t>LHD</w:t>
      </w:r>
      <w:r w:rsidR="00C90278">
        <w:rPr>
          <w:sz w:val="21"/>
          <w:szCs w:val="21"/>
        </w:rPr>
        <w:t>s</w:t>
      </w:r>
      <w:r w:rsidRPr="00B14FFC">
        <w:rPr>
          <w:sz w:val="21"/>
          <w:szCs w:val="21"/>
        </w:rPr>
        <w:t xml:space="preserve"> can select from two</w:t>
      </w:r>
      <w:r>
        <w:rPr>
          <w:sz w:val="21"/>
          <w:szCs w:val="21"/>
        </w:rPr>
        <w:t xml:space="preserve"> </w:t>
      </w:r>
      <w:r w:rsidRPr="00B14FFC">
        <w:rPr>
          <w:sz w:val="21"/>
          <w:szCs w:val="21"/>
        </w:rPr>
        <w:t xml:space="preserve">options for the development of </w:t>
      </w:r>
      <w:r>
        <w:rPr>
          <w:sz w:val="21"/>
          <w:szCs w:val="21"/>
        </w:rPr>
        <w:t>“</w:t>
      </w:r>
      <w:r w:rsidRPr="00B14FFC">
        <w:rPr>
          <w:sz w:val="21"/>
          <w:szCs w:val="21"/>
        </w:rPr>
        <w:t>Whole Community Inclusion</w:t>
      </w:r>
      <w:r>
        <w:rPr>
          <w:sz w:val="21"/>
          <w:szCs w:val="21"/>
        </w:rPr>
        <w:t>”</w:t>
      </w:r>
      <w:r w:rsidRPr="00B14FFC">
        <w:rPr>
          <w:sz w:val="21"/>
          <w:szCs w:val="21"/>
        </w:rPr>
        <w:t xml:space="preserve"> 5-Year </w:t>
      </w:r>
      <w:r>
        <w:rPr>
          <w:sz w:val="21"/>
          <w:szCs w:val="21"/>
        </w:rPr>
        <w:t>work</w:t>
      </w:r>
      <w:r w:rsidRPr="00B14FFC">
        <w:rPr>
          <w:sz w:val="21"/>
          <w:szCs w:val="21"/>
        </w:rPr>
        <w:t xml:space="preserve"> plans. Option A is a guided project work plan that outlines required activities and accompanying documentation </w:t>
      </w:r>
      <w:r w:rsidR="00C90278">
        <w:rPr>
          <w:sz w:val="21"/>
          <w:szCs w:val="21"/>
        </w:rPr>
        <w:t xml:space="preserve">that will </w:t>
      </w:r>
      <w:r w:rsidRPr="00B14FFC">
        <w:rPr>
          <w:sz w:val="21"/>
          <w:szCs w:val="21"/>
        </w:rPr>
        <w:t xml:space="preserve">build </w:t>
      </w:r>
      <w:r w:rsidR="00C90278">
        <w:rPr>
          <w:sz w:val="21"/>
          <w:szCs w:val="21"/>
        </w:rPr>
        <w:t xml:space="preserve">up </w:t>
      </w:r>
      <w:r w:rsidRPr="00B14FFC">
        <w:rPr>
          <w:sz w:val="21"/>
          <w:szCs w:val="21"/>
        </w:rPr>
        <w:t xml:space="preserve">to hosting a tabletop exercise. LHDs </w:t>
      </w:r>
      <w:r w:rsidR="0053454C">
        <w:rPr>
          <w:sz w:val="21"/>
          <w:szCs w:val="21"/>
        </w:rPr>
        <w:t>are</w:t>
      </w:r>
      <w:r w:rsidRPr="00B14FFC">
        <w:rPr>
          <w:sz w:val="21"/>
          <w:szCs w:val="21"/>
        </w:rPr>
        <w:t xml:space="preserve"> responsible for scheduling the consecutive activities to ensure adequate time to complete each and complete all items by end of BP5. Option B is an individualized strategic 5-year plan determined by the local jurisdiction. This option is a more open-ended approach and is intended for jurisdictions that feel the workshop and tabletop options would not be sufficient for the planning and exercise initiatives that have already occurred with local at-risk and vulnerable population points of contact.</w:t>
      </w:r>
      <w:r>
        <w:rPr>
          <w:sz w:val="21"/>
          <w:szCs w:val="21"/>
        </w:rPr>
        <w:t xml:space="preserve"> Option B </w:t>
      </w:r>
      <w:r w:rsidR="0053454C">
        <w:rPr>
          <w:sz w:val="21"/>
          <w:szCs w:val="21"/>
        </w:rPr>
        <w:t>requires</w:t>
      </w:r>
      <w:r>
        <w:rPr>
          <w:sz w:val="21"/>
          <w:szCs w:val="21"/>
        </w:rPr>
        <w:t xml:space="preserve"> DEPR review and approval.</w:t>
      </w:r>
    </w:p>
    <w:p w14:paraId="3BB7EB87" w14:textId="77777777" w:rsidR="00167A9E" w:rsidRDefault="00167A9E" w:rsidP="002E2371">
      <w:pPr>
        <w:spacing w:after="0" w:line="240" w:lineRule="auto"/>
        <w:ind w:left="360"/>
        <w:jc w:val="both"/>
        <w:rPr>
          <w:sz w:val="21"/>
          <w:szCs w:val="21"/>
        </w:rPr>
      </w:pPr>
    </w:p>
    <w:p w14:paraId="3AAA2FEE" w14:textId="62396BA6" w:rsidR="00B14FFC" w:rsidRDefault="0053454C" w:rsidP="002E2371">
      <w:pPr>
        <w:spacing w:after="0" w:line="240" w:lineRule="auto"/>
        <w:ind w:left="360"/>
        <w:jc w:val="both"/>
        <w:rPr>
          <w:sz w:val="21"/>
          <w:szCs w:val="21"/>
        </w:rPr>
      </w:pPr>
      <w:r>
        <w:rPr>
          <w:sz w:val="21"/>
          <w:szCs w:val="21"/>
        </w:rPr>
        <w:lastRenderedPageBreak/>
        <w:t xml:space="preserve">DEPR will host a </w:t>
      </w:r>
      <w:r w:rsidR="00557CA2">
        <w:rPr>
          <w:sz w:val="21"/>
          <w:szCs w:val="21"/>
        </w:rPr>
        <w:t>planning session at the June 5 -</w:t>
      </w:r>
      <w:r w:rsidR="001E5CC8">
        <w:rPr>
          <w:sz w:val="21"/>
          <w:szCs w:val="21"/>
        </w:rPr>
        <w:t xml:space="preserve"> </w:t>
      </w:r>
      <w:r w:rsidR="00557CA2">
        <w:rPr>
          <w:sz w:val="21"/>
          <w:szCs w:val="21"/>
        </w:rPr>
        <w:t xml:space="preserve">6, 2018 EPC Annual Meeting </w:t>
      </w:r>
      <w:r>
        <w:rPr>
          <w:sz w:val="21"/>
          <w:szCs w:val="21"/>
        </w:rPr>
        <w:t>to introduce the work plan options and supplemental planning materials</w:t>
      </w:r>
      <w:r w:rsidR="00557CA2">
        <w:rPr>
          <w:sz w:val="21"/>
          <w:szCs w:val="21"/>
        </w:rPr>
        <w:t>.</w:t>
      </w:r>
      <w:r>
        <w:rPr>
          <w:sz w:val="21"/>
          <w:szCs w:val="21"/>
        </w:rPr>
        <w:t xml:space="preserve"> </w:t>
      </w:r>
      <w:r w:rsidR="005348D6">
        <w:rPr>
          <w:sz w:val="21"/>
          <w:szCs w:val="21"/>
        </w:rPr>
        <w:t xml:space="preserve">LHDs will need to submit a tentative </w:t>
      </w:r>
      <w:r w:rsidR="005B6AC2">
        <w:rPr>
          <w:sz w:val="21"/>
          <w:szCs w:val="21"/>
        </w:rPr>
        <w:t>timeline</w:t>
      </w:r>
      <w:r w:rsidR="001E5CC8">
        <w:rPr>
          <w:sz w:val="21"/>
          <w:szCs w:val="21"/>
        </w:rPr>
        <w:t xml:space="preserve"> (using DEPR provided template)</w:t>
      </w:r>
      <w:r w:rsidR="005B6AC2">
        <w:rPr>
          <w:sz w:val="21"/>
          <w:szCs w:val="21"/>
        </w:rPr>
        <w:t xml:space="preserve"> for completing each phase of their strategic outreach plan as part of the Quarter </w:t>
      </w:r>
      <w:r w:rsidR="00C46D18">
        <w:rPr>
          <w:sz w:val="21"/>
          <w:szCs w:val="21"/>
        </w:rPr>
        <w:t>1</w:t>
      </w:r>
      <w:r w:rsidR="005B6AC2">
        <w:rPr>
          <w:sz w:val="21"/>
          <w:szCs w:val="21"/>
        </w:rPr>
        <w:t xml:space="preserve"> deliverables</w:t>
      </w:r>
      <w:r w:rsidR="00C46D18">
        <w:rPr>
          <w:sz w:val="21"/>
          <w:szCs w:val="21"/>
        </w:rPr>
        <w:t xml:space="preserve"> for BP1-S</w:t>
      </w:r>
      <w:r w:rsidR="005B6AC2">
        <w:rPr>
          <w:sz w:val="21"/>
          <w:szCs w:val="21"/>
        </w:rPr>
        <w:t>.</w:t>
      </w:r>
      <w:r w:rsidR="005348D6">
        <w:rPr>
          <w:sz w:val="21"/>
          <w:szCs w:val="21"/>
        </w:rPr>
        <w:t xml:space="preserve"> </w:t>
      </w:r>
      <w:r w:rsidR="001E5CC8">
        <w:rPr>
          <w:sz w:val="21"/>
          <w:szCs w:val="21"/>
        </w:rPr>
        <w:t xml:space="preserve">Both options require LHDs to submit to submit quarterly work plan progress updates beginning in </w:t>
      </w:r>
      <w:r w:rsidR="00C46D18">
        <w:rPr>
          <w:sz w:val="21"/>
          <w:szCs w:val="21"/>
        </w:rPr>
        <w:t>quarter 2 of BP1-S</w:t>
      </w:r>
      <w:r w:rsidR="001E5CC8">
        <w:rPr>
          <w:sz w:val="21"/>
          <w:szCs w:val="21"/>
        </w:rPr>
        <w:t xml:space="preserve"> with supporting evidence to demonstrate ongoing progress through the planning and exercise cycles.</w:t>
      </w:r>
    </w:p>
    <w:p w14:paraId="2D76E2B4" w14:textId="77777777" w:rsidR="001E5CC8" w:rsidRPr="003C60EB" w:rsidRDefault="001E5CC8" w:rsidP="002E2371">
      <w:pPr>
        <w:spacing w:after="0" w:line="240" w:lineRule="auto"/>
        <w:ind w:left="360"/>
        <w:jc w:val="both"/>
        <w:rPr>
          <w:sz w:val="21"/>
          <w:szCs w:val="21"/>
        </w:rPr>
      </w:pPr>
      <w:bookmarkStart w:id="64" w:name="_GoBack"/>
      <w:bookmarkEnd w:id="64"/>
    </w:p>
    <w:p w14:paraId="4F202081" w14:textId="77777777" w:rsidR="00876AA5" w:rsidRPr="003C60EB" w:rsidRDefault="00876AA5" w:rsidP="002E2371">
      <w:pPr>
        <w:spacing w:after="0" w:line="240" w:lineRule="auto"/>
        <w:ind w:left="360"/>
        <w:jc w:val="both"/>
        <w:rPr>
          <w:rFonts w:eastAsia="HGSMinchoE" w:cs="Times New Roman"/>
          <w:b/>
          <w:sz w:val="21"/>
          <w:szCs w:val="21"/>
        </w:rPr>
      </w:pPr>
      <w:r w:rsidRPr="003C60EB">
        <w:rPr>
          <w:rFonts w:eastAsia="HGSMinchoE" w:cs="Times New Roman"/>
          <w:b/>
          <w:sz w:val="21"/>
          <w:szCs w:val="21"/>
        </w:rPr>
        <w:t>Deliverable(s):</w:t>
      </w:r>
    </w:p>
    <w:tbl>
      <w:tblPr>
        <w:tblStyle w:val="TableGrid"/>
        <w:tblW w:w="9350" w:type="dxa"/>
        <w:jc w:val="right"/>
        <w:tblLook w:val="04A0" w:firstRow="1" w:lastRow="0" w:firstColumn="1" w:lastColumn="0" w:noHBand="0" w:noVBand="1"/>
      </w:tblPr>
      <w:tblGrid>
        <w:gridCol w:w="1165"/>
        <w:gridCol w:w="6120"/>
        <w:gridCol w:w="2065"/>
      </w:tblGrid>
      <w:tr w:rsidR="00B14FFC" w:rsidRPr="0038416F" w14:paraId="7B263896" w14:textId="77777777" w:rsidTr="0038416F">
        <w:trPr>
          <w:trHeight w:val="971"/>
          <w:jc w:val="right"/>
        </w:trPr>
        <w:tc>
          <w:tcPr>
            <w:tcW w:w="1165" w:type="dxa"/>
            <w:shd w:val="clear" w:color="auto" w:fill="D9D9D9" w:themeFill="background1" w:themeFillShade="D9"/>
            <w:vAlign w:val="center"/>
          </w:tcPr>
          <w:p w14:paraId="15D9E553" w14:textId="77777777" w:rsidR="00B14FFC" w:rsidRPr="0038416F" w:rsidRDefault="00B14FFC" w:rsidP="0038416F">
            <w:pPr>
              <w:ind w:left="72"/>
              <w:jc w:val="center"/>
              <w:rPr>
                <w:rFonts w:asciiTheme="minorHAnsi" w:hAnsiTheme="minorHAnsi"/>
                <w:sz w:val="21"/>
                <w:szCs w:val="21"/>
              </w:rPr>
            </w:pPr>
            <w:r w:rsidRPr="0038416F">
              <w:rPr>
                <w:rFonts w:asciiTheme="minorHAnsi" w:hAnsiTheme="minorHAnsi"/>
                <w:sz w:val="21"/>
                <w:szCs w:val="21"/>
              </w:rPr>
              <w:t>18.1</w:t>
            </w:r>
          </w:p>
        </w:tc>
        <w:tc>
          <w:tcPr>
            <w:tcW w:w="6120" w:type="dxa"/>
            <w:shd w:val="clear" w:color="auto" w:fill="D9D9D9" w:themeFill="background1" w:themeFillShade="D9"/>
            <w:vAlign w:val="center"/>
          </w:tcPr>
          <w:p w14:paraId="633F6B7B" w14:textId="51AF6313" w:rsidR="0053454C" w:rsidRPr="0038416F" w:rsidRDefault="00B14FFC" w:rsidP="00557CA2">
            <w:pPr>
              <w:rPr>
                <w:rFonts w:asciiTheme="minorHAnsi" w:hAnsiTheme="minorHAnsi"/>
                <w:sz w:val="21"/>
                <w:szCs w:val="21"/>
              </w:rPr>
            </w:pPr>
            <w:r w:rsidRPr="0038416F">
              <w:rPr>
                <w:rFonts w:asciiTheme="minorHAnsi" w:hAnsiTheme="minorHAnsi"/>
                <w:sz w:val="21"/>
                <w:szCs w:val="21"/>
              </w:rPr>
              <w:t xml:space="preserve">Participation in an at-risk and vulnerable population 5-year outreach planning </w:t>
            </w:r>
            <w:r w:rsidR="00557CA2">
              <w:rPr>
                <w:rFonts w:asciiTheme="minorHAnsi" w:hAnsiTheme="minorHAnsi"/>
                <w:sz w:val="21"/>
                <w:szCs w:val="21"/>
              </w:rPr>
              <w:t>session</w:t>
            </w:r>
            <w:r w:rsidR="00557CA2" w:rsidRPr="0038416F">
              <w:rPr>
                <w:rFonts w:asciiTheme="minorHAnsi" w:hAnsiTheme="minorHAnsi"/>
                <w:sz w:val="21"/>
                <w:szCs w:val="21"/>
              </w:rPr>
              <w:t xml:space="preserve"> </w:t>
            </w:r>
            <w:r w:rsidR="00557CA2">
              <w:rPr>
                <w:rFonts w:asciiTheme="minorHAnsi" w:hAnsiTheme="minorHAnsi"/>
                <w:sz w:val="21"/>
                <w:szCs w:val="21"/>
              </w:rPr>
              <w:t>at the EPC Annual Meeting</w:t>
            </w:r>
            <w:r w:rsidRPr="0038416F">
              <w:rPr>
                <w:rFonts w:asciiTheme="minorHAnsi" w:hAnsiTheme="minorHAnsi"/>
                <w:sz w:val="21"/>
                <w:szCs w:val="21"/>
              </w:rPr>
              <w:t>. Attendance will be maintained by DEPR.</w:t>
            </w:r>
          </w:p>
        </w:tc>
        <w:tc>
          <w:tcPr>
            <w:tcW w:w="2065" w:type="dxa"/>
            <w:shd w:val="clear" w:color="auto" w:fill="D9D9D9" w:themeFill="background1" w:themeFillShade="D9"/>
            <w:vAlign w:val="center"/>
          </w:tcPr>
          <w:p w14:paraId="130B2EB8" w14:textId="77777777" w:rsidR="00B14FFC" w:rsidRPr="0038416F" w:rsidRDefault="00B14FFC" w:rsidP="0038416F">
            <w:pPr>
              <w:rPr>
                <w:rFonts w:asciiTheme="minorHAnsi" w:hAnsiTheme="minorHAnsi"/>
                <w:sz w:val="21"/>
                <w:szCs w:val="21"/>
              </w:rPr>
            </w:pPr>
            <w:r w:rsidRPr="0038416F">
              <w:rPr>
                <w:rFonts w:asciiTheme="minorHAnsi" w:hAnsiTheme="minorHAnsi"/>
                <w:sz w:val="21"/>
                <w:szCs w:val="21"/>
              </w:rPr>
              <w:t xml:space="preserve">Due: </w:t>
            </w:r>
          </w:p>
          <w:p w14:paraId="2F0C04F0" w14:textId="5078C1DE" w:rsidR="00B14FFC" w:rsidRPr="0038416F" w:rsidRDefault="00557CA2" w:rsidP="0038416F">
            <w:pPr>
              <w:rPr>
                <w:rFonts w:asciiTheme="minorHAnsi" w:hAnsiTheme="minorHAnsi"/>
                <w:sz w:val="21"/>
                <w:szCs w:val="21"/>
              </w:rPr>
            </w:pPr>
            <w:r>
              <w:rPr>
                <w:rFonts w:asciiTheme="minorHAnsi" w:hAnsiTheme="minorHAnsi"/>
                <w:sz w:val="21"/>
                <w:szCs w:val="21"/>
              </w:rPr>
              <w:t>June 5 – 6, 2018</w:t>
            </w:r>
          </w:p>
        </w:tc>
      </w:tr>
      <w:tr w:rsidR="00B14FFC" w:rsidRPr="0038416F" w14:paraId="39ED9E04" w14:textId="77777777" w:rsidTr="0038416F">
        <w:trPr>
          <w:trHeight w:val="817"/>
          <w:jc w:val="right"/>
        </w:trPr>
        <w:tc>
          <w:tcPr>
            <w:tcW w:w="1165" w:type="dxa"/>
            <w:shd w:val="clear" w:color="auto" w:fill="D9D9D9" w:themeFill="background1" w:themeFillShade="D9"/>
            <w:vAlign w:val="center"/>
          </w:tcPr>
          <w:p w14:paraId="0455C4B0" w14:textId="77777777" w:rsidR="00B14FFC" w:rsidRPr="0038416F" w:rsidRDefault="00B14FFC" w:rsidP="0038416F">
            <w:pPr>
              <w:ind w:left="72"/>
              <w:jc w:val="center"/>
              <w:rPr>
                <w:rFonts w:asciiTheme="minorHAnsi" w:hAnsiTheme="minorHAnsi"/>
                <w:sz w:val="21"/>
                <w:szCs w:val="21"/>
              </w:rPr>
            </w:pPr>
            <w:r w:rsidRPr="0038416F">
              <w:rPr>
                <w:rFonts w:asciiTheme="minorHAnsi" w:hAnsiTheme="minorHAnsi"/>
                <w:sz w:val="21"/>
                <w:szCs w:val="21"/>
              </w:rPr>
              <w:t>18.2</w:t>
            </w:r>
          </w:p>
        </w:tc>
        <w:tc>
          <w:tcPr>
            <w:tcW w:w="6120" w:type="dxa"/>
            <w:tcBorders>
              <w:top w:val="single" w:sz="8" w:space="0" w:color="auto"/>
              <w:left w:val="nil"/>
              <w:bottom w:val="single" w:sz="8" w:space="0" w:color="auto"/>
              <w:right w:val="single" w:sz="8" w:space="0" w:color="auto"/>
            </w:tcBorders>
            <w:shd w:val="clear" w:color="auto" w:fill="D9D9D9"/>
            <w:vAlign w:val="center"/>
          </w:tcPr>
          <w:p w14:paraId="69674085" w14:textId="364F4AC2" w:rsidR="00B14FFC" w:rsidRPr="0038416F" w:rsidRDefault="00C43C09" w:rsidP="001E5CC8">
            <w:pPr>
              <w:ind w:left="72"/>
              <w:rPr>
                <w:rFonts w:asciiTheme="minorHAnsi" w:eastAsia="HGSMinchoE" w:hAnsiTheme="minorHAnsi" w:cs="Tahoma"/>
                <w:sz w:val="21"/>
                <w:szCs w:val="21"/>
              </w:rPr>
            </w:pPr>
            <w:r w:rsidRPr="0038416F">
              <w:rPr>
                <w:rFonts w:asciiTheme="minorHAnsi" w:eastAsia="HGSMinchoE" w:hAnsiTheme="minorHAnsi" w:cs="Tahoma"/>
                <w:sz w:val="21"/>
                <w:szCs w:val="21"/>
              </w:rPr>
              <w:t>Submission of</w:t>
            </w:r>
            <w:r w:rsidR="00B14FFC" w:rsidRPr="0038416F">
              <w:rPr>
                <w:rFonts w:asciiTheme="minorHAnsi" w:eastAsia="HGSMinchoE" w:hAnsiTheme="minorHAnsi" w:cs="Tahoma"/>
                <w:sz w:val="21"/>
                <w:szCs w:val="21"/>
              </w:rPr>
              <w:t xml:space="preserve"> option A or B </w:t>
            </w:r>
            <w:r w:rsidR="001E5CC8">
              <w:rPr>
                <w:rFonts w:asciiTheme="minorHAnsi" w:eastAsia="HGSMinchoE" w:hAnsiTheme="minorHAnsi" w:cs="Tahoma"/>
                <w:sz w:val="21"/>
                <w:szCs w:val="21"/>
              </w:rPr>
              <w:t>project timeline template</w:t>
            </w:r>
            <w:r w:rsidR="00B14FFC" w:rsidRPr="0038416F">
              <w:rPr>
                <w:rFonts w:asciiTheme="minorHAnsi" w:eastAsia="HGSMinchoE" w:hAnsiTheme="minorHAnsi" w:cs="Tahoma"/>
                <w:sz w:val="21"/>
                <w:szCs w:val="21"/>
              </w:rPr>
              <w:t xml:space="preserve"> to </w:t>
            </w:r>
            <w:hyperlink r:id="rId61" w:history="1">
              <w:r w:rsidR="00B14FFC" w:rsidRPr="0038416F">
                <w:rPr>
                  <w:rStyle w:val="Hyperlink"/>
                  <w:rFonts w:asciiTheme="minorHAnsi" w:eastAsia="HGSMinchoE" w:hAnsiTheme="minorHAnsi" w:cs="Tahoma"/>
                  <w:sz w:val="21"/>
                  <w:szCs w:val="21"/>
                </w:rPr>
                <w:t>MDHHS-BETP-DEPR-PHEP@michigan.gov</w:t>
              </w:r>
            </w:hyperlink>
            <w:r w:rsidR="00B14FFC" w:rsidRPr="0038416F">
              <w:rPr>
                <w:rFonts w:asciiTheme="minorHAnsi" w:eastAsia="HGSMinchoE" w:hAnsiTheme="minorHAnsi" w:cs="Tahoma"/>
                <w:sz w:val="21"/>
                <w:szCs w:val="21"/>
              </w:rPr>
              <w:t>.</w:t>
            </w:r>
            <w:r w:rsidR="001E5CC8">
              <w:rPr>
                <w:rFonts w:asciiTheme="minorHAnsi" w:eastAsia="HGSMinchoE" w:hAnsiTheme="minorHAnsi" w:cs="Tahoma"/>
                <w:sz w:val="21"/>
                <w:szCs w:val="21"/>
              </w:rPr>
              <w:t xml:space="preserve"> Template will be provided to LHDs prior to the EPC Annual Meeting.</w:t>
            </w:r>
          </w:p>
        </w:tc>
        <w:tc>
          <w:tcPr>
            <w:tcW w:w="2065" w:type="dxa"/>
            <w:tcBorders>
              <w:top w:val="single" w:sz="8" w:space="0" w:color="auto"/>
              <w:left w:val="nil"/>
              <w:bottom w:val="single" w:sz="8" w:space="0" w:color="auto"/>
              <w:right w:val="single" w:sz="8" w:space="0" w:color="auto"/>
            </w:tcBorders>
            <w:shd w:val="clear" w:color="auto" w:fill="D9D9D9"/>
            <w:vAlign w:val="center"/>
          </w:tcPr>
          <w:p w14:paraId="39230B14" w14:textId="77777777" w:rsidR="00B14FFC" w:rsidRPr="0038416F" w:rsidRDefault="00B14FFC" w:rsidP="0038416F">
            <w:pPr>
              <w:rPr>
                <w:rFonts w:asciiTheme="minorHAnsi" w:hAnsiTheme="minorHAnsi"/>
                <w:sz w:val="21"/>
                <w:szCs w:val="21"/>
              </w:rPr>
            </w:pPr>
            <w:r w:rsidRPr="0038416F">
              <w:rPr>
                <w:rFonts w:asciiTheme="minorHAnsi" w:eastAsiaTheme="minorEastAsia" w:hAnsiTheme="minorHAnsi" w:cstheme="minorBidi"/>
                <w:sz w:val="21"/>
                <w:szCs w:val="21"/>
              </w:rPr>
              <w:t>Due:</w:t>
            </w:r>
          </w:p>
          <w:p w14:paraId="106CD32A" w14:textId="33029326" w:rsidR="00B14FFC" w:rsidRPr="0038416F" w:rsidRDefault="00C46D18" w:rsidP="005B6AC2">
            <w:pPr>
              <w:rPr>
                <w:rFonts w:asciiTheme="minorHAnsi" w:hAnsiTheme="minorHAnsi"/>
                <w:sz w:val="21"/>
                <w:szCs w:val="21"/>
              </w:rPr>
            </w:pPr>
            <w:r>
              <w:rPr>
                <w:rFonts w:asciiTheme="minorHAnsi" w:eastAsiaTheme="minorEastAsia" w:hAnsiTheme="minorHAnsi" w:cstheme="minorBidi"/>
                <w:sz w:val="21"/>
                <w:szCs w:val="21"/>
              </w:rPr>
              <w:t>BP1-S</w:t>
            </w:r>
          </w:p>
        </w:tc>
      </w:tr>
      <w:tr w:rsidR="0053454C" w:rsidRPr="0038416F" w14:paraId="35239298" w14:textId="77777777" w:rsidTr="0038416F">
        <w:trPr>
          <w:trHeight w:val="781"/>
          <w:jc w:val="right"/>
        </w:trPr>
        <w:tc>
          <w:tcPr>
            <w:tcW w:w="1165" w:type="dxa"/>
            <w:shd w:val="clear" w:color="auto" w:fill="D9D9D9" w:themeFill="background1" w:themeFillShade="D9"/>
            <w:vAlign w:val="center"/>
          </w:tcPr>
          <w:p w14:paraId="14EB1A53" w14:textId="1D445E17" w:rsidR="0053454C" w:rsidRPr="0038416F" w:rsidRDefault="0053454C" w:rsidP="0038416F">
            <w:pPr>
              <w:ind w:left="72"/>
              <w:jc w:val="center"/>
              <w:rPr>
                <w:rFonts w:asciiTheme="minorHAnsi" w:hAnsiTheme="minorHAnsi"/>
                <w:sz w:val="21"/>
                <w:szCs w:val="21"/>
              </w:rPr>
            </w:pPr>
            <w:r w:rsidRPr="0038416F">
              <w:rPr>
                <w:rFonts w:asciiTheme="minorHAnsi" w:hAnsiTheme="minorHAnsi"/>
                <w:sz w:val="21"/>
                <w:szCs w:val="21"/>
              </w:rPr>
              <w:t>18.3</w:t>
            </w:r>
          </w:p>
        </w:tc>
        <w:tc>
          <w:tcPr>
            <w:tcW w:w="6120" w:type="dxa"/>
            <w:tcBorders>
              <w:top w:val="single" w:sz="8" w:space="0" w:color="auto"/>
              <w:left w:val="nil"/>
              <w:bottom w:val="single" w:sz="8" w:space="0" w:color="auto"/>
              <w:right w:val="single" w:sz="8" w:space="0" w:color="auto"/>
            </w:tcBorders>
            <w:shd w:val="clear" w:color="auto" w:fill="D9D9D9"/>
            <w:vAlign w:val="center"/>
          </w:tcPr>
          <w:p w14:paraId="1A5DAC09" w14:textId="0D88161E" w:rsidR="0053454C" w:rsidRPr="0038416F" w:rsidRDefault="00C43C09" w:rsidP="0038416F">
            <w:pPr>
              <w:ind w:left="72"/>
              <w:rPr>
                <w:rFonts w:asciiTheme="minorHAnsi" w:eastAsia="HGSMinchoE" w:hAnsiTheme="minorHAnsi" w:cs="Tahoma"/>
                <w:sz w:val="21"/>
                <w:szCs w:val="21"/>
              </w:rPr>
            </w:pPr>
            <w:r w:rsidRPr="0038416F">
              <w:rPr>
                <w:rFonts w:asciiTheme="minorHAnsi" w:eastAsiaTheme="minorEastAsia" w:hAnsiTheme="minorHAnsi" w:cstheme="minorBidi"/>
                <w:sz w:val="21"/>
                <w:szCs w:val="21"/>
              </w:rPr>
              <w:t>Quarterly outreach work plan submission</w:t>
            </w:r>
          </w:p>
        </w:tc>
        <w:tc>
          <w:tcPr>
            <w:tcW w:w="2065" w:type="dxa"/>
            <w:tcBorders>
              <w:top w:val="single" w:sz="8" w:space="0" w:color="auto"/>
              <w:left w:val="nil"/>
              <w:bottom w:val="single" w:sz="8" w:space="0" w:color="auto"/>
              <w:right w:val="single" w:sz="8" w:space="0" w:color="auto"/>
            </w:tcBorders>
            <w:shd w:val="clear" w:color="auto" w:fill="D9D9D9"/>
            <w:vAlign w:val="center"/>
          </w:tcPr>
          <w:p w14:paraId="7AF15179" w14:textId="77777777" w:rsidR="0053454C" w:rsidRPr="0038416F" w:rsidRDefault="00C43C09" w:rsidP="0038416F">
            <w:pPr>
              <w:rPr>
                <w:rFonts w:asciiTheme="minorHAnsi" w:hAnsiTheme="minorHAnsi"/>
                <w:sz w:val="21"/>
                <w:szCs w:val="21"/>
              </w:rPr>
            </w:pPr>
            <w:r w:rsidRPr="0038416F">
              <w:rPr>
                <w:rFonts w:asciiTheme="minorHAnsi" w:eastAsiaTheme="minorEastAsia" w:hAnsiTheme="minorHAnsi" w:cstheme="minorBidi"/>
                <w:sz w:val="21"/>
                <w:szCs w:val="21"/>
              </w:rPr>
              <w:t>Due:</w:t>
            </w:r>
          </w:p>
          <w:p w14:paraId="169D8C7F" w14:textId="58AF7BDB" w:rsidR="00C43C09" w:rsidRPr="0038416F" w:rsidRDefault="00557CA2" w:rsidP="0038416F">
            <w:pPr>
              <w:rPr>
                <w:rFonts w:asciiTheme="minorHAnsi" w:eastAsia="HGSMinchoE" w:hAnsiTheme="minorHAnsi" w:cs="Tahoma"/>
                <w:sz w:val="21"/>
                <w:szCs w:val="21"/>
              </w:rPr>
            </w:pPr>
            <w:r>
              <w:rPr>
                <w:rFonts w:asciiTheme="minorHAnsi" w:eastAsiaTheme="minorEastAsia" w:hAnsiTheme="minorHAnsi" w:cstheme="minorBidi"/>
                <w:sz w:val="21"/>
                <w:szCs w:val="21"/>
              </w:rPr>
              <w:t>BP</w:t>
            </w:r>
            <w:r w:rsidR="00C46D18">
              <w:rPr>
                <w:rFonts w:asciiTheme="minorHAnsi" w:eastAsiaTheme="minorEastAsia" w:hAnsiTheme="minorHAnsi" w:cstheme="minorBidi"/>
                <w:sz w:val="21"/>
                <w:szCs w:val="21"/>
              </w:rPr>
              <w:t>1-S</w:t>
            </w:r>
          </w:p>
        </w:tc>
      </w:tr>
    </w:tbl>
    <w:p w14:paraId="4CE3A24A" w14:textId="16CF7829" w:rsidR="00EA6F99" w:rsidRPr="003C60EB" w:rsidRDefault="00C46D18" w:rsidP="00EA6F99">
      <w:pPr>
        <w:spacing w:after="120"/>
        <w:ind w:left="360"/>
      </w:pPr>
      <w:r>
        <w:pict w14:anchorId="5667D46D">
          <v:rect id="_x0000_i1042" style="width:0;height:1.5pt" o:hralign="center" o:hrstd="t" o:hr="t" fillcolor="#a0a0a0" stroked="f"/>
        </w:pict>
      </w:r>
    </w:p>
    <w:p w14:paraId="4C5EA66A" w14:textId="77777777" w:rsidR="00B04676" w:rsidRPr="003C60EB" w:rsidRDefault="00B04676" w:rsidP="000909F7">
      <w:pPr>
        <w:pStyle w:val="Heading1"/>
        <w:jc w:val="center"/>
        <w:rPr>
          <w:rFonts w:asciiTheme="minorHAnsi" w:hAnsiTheme="minorHAnsi"/>
          <w:b/>
          <w:i w:val="0"/>
          <w:sz w:val="44"/>
          <w:szCs w:val="44"/>
        </w:rPr>
      </w:pPr>
      <w:bookmarkStart w:id="65" w:name="_Toc483906508"/>
      <w:r w:rsidRPr="003C60EB">
        <w:rPr>
          <w:rFonts w:asciiTheme="minorHAnsi" w:hAnsiTheme="minorHAnsi"/>
          <w:b/>
          <w:i w:val="0"/>
          <w:sz w:val="44"/>
          <w:szCs w:val="44"/>
        </w:rPr>
        <w:t>Cities Readiness Initiative (CRI)</w:t>
      </w:r>
      <w:r w:rsidR="005D3CF0" w:rsidRPr="003C60EB">
        <w:rPr>
          <w:rFonts w:asciiTheme="minorHAnsi" w:hAnsiTheme="minorHAnsi"/>
          <w:b/>
          <w:i w:val="0"/>
          <w:sz w:val="44"/>
          <w:szCs w:val="44"/>
        </w:rPr>
        <w:t xml:space="preserve"> Work Plan</w:t>
      </w:r>
      <w:bookmarkEnd w:id="65"/>
    </w:p>
    <w:p w14:paraId="6622FBA9" w14:textId="77777777" w:rsidR="005644D8" w:rsidRPr="002E2371" w:rsidRDefault="00C46D18" w:rsidP="002E2371">
      <w:pPr>
        <w:pStyle w:val="ListParagraph"/>
        <w:numPr>
          <w:ilvl w:val="0"/>
          <w:numId w:val="13"/>
        </w:numPr>
        <w:spacing w:after="0"/>
        <w:rPr>
          <w:szCs w:val="21"/>
          <w:u w:val="single"/>
        </w:rPr>
      </w:pPr>
      <w:hyperlink w:anchor="CRIA" w:history="1">
        <w:r w:rsidR="005644D8" w:rsidRPr="002E2371">
          <w:rPr>
            <w:rStyle w:val="Hyperlink"/>
            <w:szCs w:val="21"/>
          </w:rPr>
          <w:t xml:space="preserve">CRI </w:t>
        </w:r>
        <w:r w:rsidR="00072D19" w:rsidRPr="002E2371">
          <w:rPr>
            <w:rStyle w:val="Hyperlink"/>
            <w:szCs w:val="21"/>
          </w:rPr>
          <w:t>m</w:t>
        </w:r>
        <w:r w:rsidR="005644D8" w:rsidRPr="002E2371">
          <w:rPr>
            <w:rStyle w:val="Hyperlink"/>
            <w:szCs w:val="21"/>
          </w:rPr>
          <w:t>eetings</w:t>
        </w:r>
      </w:hyperlink>
    </w:p>
    <w:p w14:paraId="671D635A" w14:textId="4277FCFB" w:rsidR="009009BB" w:rsidRPr="002E2371" w:rsidRDefault="00C46D18" w:rsidP="002E2371">
      <w:pPr>
        <w:pStyle w:val="ListParagraph"/>
        <w:numPr>
          <w:ilvl w:val="0"/>
          <w:numId w:val="13"/>
        </w:numPr>
        <w:spacing w:after="0"/>
        <w:rPr>
          <w:szCs w:val="21"/>
          <w:u w:val="single"/>
        </w:rPr>
      </w:pPr>
      <w:hyperlink w:anchor="CRIB" w:history="1">
        <w:r w:rsidR="00072D19" w:rsidRPr="00194DED">
          <w:rPr>
            <w:rStyle w:val="Hyperlink"/>
            <w:rFonts w:eastAsia="HGSMinchoE" w:cs="Times New Roman"/>
            <w:bCs/>
            <w:szCs w:val="21"/>
          </w:rPr>
          <w:t>MCM ORR action planning</w:t>
        </w:r>
      </w:hyperlink>
      <w:r w:rsidR="009009BB" w:rsidRPr="002E2371" w:rsidDel="009009BB">
        <w:rPr>
          <w:szCs w:val="21"/>
          <w:u w:val="single"/>
        </w:rPr>
        <w:t xml:space="preserve"> </w:t>
      </w:r>
    </w:p>
    <w:p w14:paraId="6D794F2E" w14:textId="2681122A" w:rsidR="005644D8" w:rsidRPr="002E2371" w:rsidRDefault="00C46D18" w:rsidP="002E2371">
      <w:pPr>
        <w:pStyle w:val="ListParagraph"/>
        <w:numPr>
          <w:ilvl w:val="0"/>
          <w:numId w:val="13"/>
        </w:numPr>
        <w:spacing w:after="0"/>
        <w:rPr>
          <w:rStyle w:val="Hyperlink"/>
          <w:szCs w:val="21"/>
        </w:rPr>
      </w:pPr>
      <w:hyperlink w:anchor="CRIC" w:history="1">
        <w:r w:rsidR="00BA7FCE">
          <w:rPr>
            <w:rStyle w:val="Hyperlink"/>
            <w:szCs w:val="21"/>
          </w:rPr>
          <w:t>MCM D</w:t>
        </w:r>
        <w:r w:rsidR="00BA7FCE" w:rsidRPr="002E2371">
          <w:rPr>
            <w:rStyle w:val="Hyperlink"/>
            <w:szCs w:val="21"/>
          </w:rPr>
          <w:t>rills</w:t>
        </w:r>
      </w:hyperlink>
    </w:p>
    <w:p w14:paraId="61DF8F98" w14:textId="77777777" w:rsidR="0017677F" w:rsidRPr="002E2371" w:rsidRDefault="00C46D18" w:rsidP="002E2371">
      <w:pPr>
        <w:pStyle w:val="ListParagraph"/>
        <w:numPr>
          <w:ilvl w:val="0"/>
          <w:numId w:val="13"/>
        </w:numPr>
        <w:spacing w:after="0"/>
        <w:rPr>
          <w:rStyle w:val="Hyperlink"/>
          <w:szCs w:val="21"/>
        </w:rPr>
      </w:pPr>
      <w:hyperlink w:anchor="CRID" w:history="1">
        <w:r w:rsidR="00072D19" w:rsidRPr="002E2371">
          <w:rPr>
            <w:rStyle w:val="Hyperlink"/>
            <w:rFonts w:eastAsia="HGSMinchoE" w:cs="Times New Roman"/>
            <w:bCs/>
            <w:szCs w:val="21"/>
          </w:rPr>
          <w:t>MCM ORR</w:t>
        </w:r>
        <w:r w:rsidR="00825118" w:rsidRPr="002E2371">
          <w:rPr>
            <w:rStyle w:val="Hyperlink"/>
            <w:rFonts w:eastAsia="HGSMinchoE" w:cs="Times New Roman"/>
            <w:bCs/>
            <w:szCs w:val="21"/>
          </w:rPr>
          <w:t xml:space="preserve"> </w:t>
        </w:r>
        <w:r w:rsidR="00072D19" w:rsidRPr="002E2371">
          <w:rPr>
            <w:rStyle w:val="Hyperlink"/>
            <w:rFonts w:eastAsia="HGSMinchoE" w:cs="Times New Roman"/>
            <w:bCs/>
            <w:szCs w:val="21"/>
          </w:rPr>
          <w:t xml:space="preserve">tool </w:t>
        </w:r>
        <w:r w:rsidR="00825118" w:rsidRPr="002E2371">
          <w:rPr>
            <w:rStyle w:val="Hyperlink"/>
            <w:rFonts w:eastAsia="HGSMinchoE" w:cs="Times New Roman"/>
            <w:bCs/>
            <w:szCs w:val="21"/>
          </w:rPr>
          <w:t>submission</w:t>
        </w:r>
      </w:hyperlink>
      <w:r w:rsidR="00072D19" w:rsidRPr="002E2371">
        <w:rPr>
          <w:rStyle w:val="Hyperlink"/>
          <w:rFonts w:eastAsia="HGSMinchoE" w:cs="Times New Roman"/>
          <w:bCs/>
          <w:szCs w:val="21"/>
        </w:rPr>
        <w:t xml:space="preserve"> and review</w:t>
      </w:r>
    </w:p>
    <w:p w14:paraId="5894AC09" w14:textId="77777777" w:rsidR="00072D19" w:rsidRPr="002E2371" w:rsidRDefault="00072D19" w:rsidP="002E2371">
      <w:pPr>
        <w:pStyle w:val="ListParagraph"/>
        <w:numPr>
          <w:ilvl w:val="0"/>
          <w:numId w:val="13"/>
        </w:numPr>
        <w:spacing w:after="0"/>
        <w:rPr>
          <w:rStyle w:val="Hyperlink"/>
          <w:szCs w:val="21"/>
        </w:rPr>
      </w:pPr>
      <w:r w:rsidRPr="002E2371">
        <w:rPr>
          <w:rStyle w:val="Hyperlink"/>
          <w:rFonts w:eastAsia="HGSMinchoE" w:cs="Times New Roman"/>
          <w:bCs/>
          <w:szCs w:val="21"/>
        </w:rPr>
        <w:t xml:space="preserve">MCM ORR </w:t>
      </w:r>
      <w:r w:rsidR="00960D4B" w:rsidRPr="002E2371">
        <w:rPr>
          <w:rStyle w:val="Hyperlink"/>
          <w:rFonts w:eastAsia="HGSMinchoE" w:cs="Times New Roman"/>
          <w:bCs/>
          <w:szCs w:val="21"/>
        </w:rPr>
        <w:t>self-assessment</w:t>
      </w:r>
    </w:p>
    <w:p w14:paraId="5A98ABBC" w14:textId="77777777" w:rsidR="00EA6F99" w:rsidRPr="003C60EB" w:rsidRDefault="00C46D18" w:rsidP="00EA6F99">
      <w:pPr>
        <w:spacing w:after="120"/>
        <w:ind w:left="360"/>
      </w:pPr>
      <w:bookmarkStart w:id="66" w:name="CRIA"/>
      <w:bookmarkEnd w:id="66"/>
      <w:r>
        <w:pict w14:anchorId="684D4C89">
          <v:rect id="_x0000_i1043" style="width:0;height:1.5pt" o:hralign="center" o:hrstd="t" o:hr="t" fillcolor="#a0a0a0" stroked="f"/>
        </w:pict>
      </w:r>
    </w:p>
    <w:p w14:paraId="2E013CAA" w14:textId="77777777" w:rsidR="00A42E86" w:rsidRPr="002E2371" w:rsidRDefault="00A42E86" w:rsidP="002E2371">
      <w:pPr>
        <w:spacing w:after="0" w:line="240" w:lineRule="auto"/>
        <w:ind w:left="360"/>
        <w:jc w:val="both"/>
        <w:rPr>
          <w:rFonts w:eastAsia="HGSMinchoE" w:cs="Tahoma"/>
          <w:b/>
          <w:sz w:val="21"/>
          <w:szCs w:val="21"/>
        </w:rPr>
      </w:pPr>
      <w:r w:rsidRPr="002E2371">
        <w:rPr>
          <w:rFonts w:eastAsia="HGSMinchoE" w:cs="Tahoma"/>
          <w:b/>
          <w:sz w:val="21"/>
          <w:szCs w:val="21"/>
        </w:rPr>
        <w:t>CRI-A:</w:t>
      </w:r>
      <w:r w:rsidRPr="002E2371">
        <w:rPr>
          <w:rFonts w:eastAsia="HGSMinchoE" w:cs="Tahoma"/>
          <w:b/>
          <w:sz w:val="21"/>
          <w:szCs w:val="21"/>
        </w:rPr>
        <w:tab/>
      </w:r>
      <w:r w:rsidRPr="002E2371">
        <w:rPr>
          <w:rFonts w:eastAsia="HGSMinchoE" w:cs="Tahoma"/>
          <w:b/>
          <w:sz w:val="21"/>
          <w:szCs w:val="21"/>
        </w:rPr>
        <w:tab/>
        <w:t>CRI MEETINGS</w:t>
      </w:r>
    </w:p>
    <w:p w14:paraId="008118C8" w14:textId="77777777" w:rsidR="00A42E86" w:rsidRPr="002E2371" w:rsidRDefault="00A42E86" w:rsidP="002E2371">
      <w:pPr>
        <w:spacing w:after="0" w:line="240" w:lineRule="auto"/>
        <w:ind w:left="360"/>
        <w:jc w:val="both"/>
        <w:rPr>
          <w:rFonts w:eastAsia="HGSMinchoE" w:cs="Tahoma"/>
          <w:b/>
          <w:sz w:val="21"/>
          <w:szCs w:val="21"/>
        </w:rPr>
      </w:pPr>
      <w:r w:rsidRPr="002E2371">
        <w:rPr>
          <w:rFonts w:eastAsia="HGSMinchoE" w:cs="Tahoma"/>
          <w:b/>
          <w:sz w:val="21"/>
          <w:szCs w:val="21"/>
        </w:rPr>
        <w:t>Domain:</w:t>
      </w:r>
      <w:r w:rsidRPr="002E2371">
        <w:rPr>
          <w:rFonts w:eastAsia="HGSMinchoE" w:cs="Tahoma"/>
          <w:b/>
          <w:sz w:val="21"/>
          <w:szCs w:val="21"/>
        </w:rPr>
        <w:tab/>
      </w:r>
      <w:r w:rsidR="002C4839">
        <w:rPr>
          <w:rFonts w:eastAsia="HGSMinchoE" w:cs="Tahoma"/>
          <w:b/>
          <w:sz w:val="21"/>
          <w:szCs w:val="21"/>
        </w:rPr>
        <w:tab/>
      </w:r>
      <w:r w:rsidR="002C4839" w:rsidRPr="00BF5461">
        <w:rPr>
          <w:rFonts w:eastAsia="HGSMinchoE" w:cs="Tahoma"/>
          <w:sz w:val="21"/>
          <w:szCs w:val="21"/>
        </w:rPr>
        <w:t>N/A</w:t>
      </w:r>
    </w:p>
    <w:p w14:paraId="73A06E05" w14:textId="77777777" w:rsidR="00A42E86" w:rsidRPr="002E2371" w:rsidRDefault="00A42E86" w:rsidP="002E2371">
      <w:pPr>
        <w:spacing w:after="0" w:line="240" w:lineRule="auto"/>
        <w:ind w:left="360"/>
        <w:jc w:val="both"/>
        <w:rPr>
          <w:rFonts w:eastAsia="HGSMinchoE" w:cs="Tahoma"/>
          <w:b/>
          <w:sz w:val="21"/>
          <w:szCs w:val="21"/>
        </w:rPr>
      </w:pPr>
      <w:r w:rsidRPr="002E2371">
        <w:rPr>
          <w:rFonts w:eastAsia="HGSMinchoE" w:cs="Tahoma"/>
          <w:b/>
          <w:sz w:val="21"/>
          <w:szCs w:val="21"/>
        </w:rPr>
        <w:t>Capability:</w:t>
      </w:r>
      <w:r w:rsidRPr="002E2371">
        <w:rPr>
          <w:rFonts w:eastAsia="HGSMinchoE" w:cs="Tahoma"/>
          <w:b/>
          <w:sz w:val="21"/>
          <w:szCs w:val="21"/>
        </w:rPr>
        <w:tab/>
      </w:r>
      <w:r w:rsidRPr="002E2371">
        <w:rPr>
          <w:rFonts w:eastAsia="HGSMinchoE" w:cs="Tahoma"/>
          <w:b/>
          <w:sz w:val="21"/>
          <w:szCs w:val="21"/>
        </w:rPr>
        <w:tab/>
      </w:r>
      <w:r w:rsidRPr="00BF5461">
        <w:rPr>
          <w:rFonts w:eastAsia="HGSMinchoE" w:cs="Tahoma"/>
          <w:sz w:val="21"/>
          <w:szCs w:val="21"/>
        </w:rPr>
        <w:t>N/A</w:t>
      </w:r>
    </w:p>
    <w:p w14:paraId="6CA9ACF3" w14:textId="77777777" w:rsidR="00A42E86" w:rsidRPr="002E2371" w:rsidRDefault="00A42E86" w:rsidP="002E2371">
      <w:pPr>
        <w:spacing w:after="0" w:line="240" w:lineRule="auto"/>
        <w:ind w:left="360"/>
        <w:jc w:val="both"/>
        <w:rPr>
          <w:rFonts w:eastAsia="HGSMinchoE" w:cs="Tahoma"/>
          <w:b/>
          <w:sz w:val="21"/>
          <w:szCs w:val="21"/>
        </w:rPr>
      </w:pPr>
    </w:p>
    <w:p w14:paraId="445CEAAD" w14:textId="77777777" w:rsidR="00A42E86" w:rsidRPr="002E2371" w:rsidRDefault="00A42E86" w:rsidP="002E2371">
      <w:pPr>
        <w:spacing w:after="0" w:line="240" w:lineRule="auto"/>
        <w:ind w:left="360"/>
        <w:jc w:val="both"/>
        <w:rPr>
          <w:rFonts w:eastAsia="HGSMinchoE" w:cs="Tahoma"/>
          <w:b/>
          <w:sz w:val="21"/>
          <w:szCs w:val="21"/>
        </w:rPr>
      </w:pPr>
      <w:r w:rsidRPr="002E2371">
        <w:rPr>
          <w:rFonts w:eastAsia="HGSMinchoE" w:cs="Tahoma"/>
          <w:b/>
          <w:sz w:val="21"/>
          <w:szCs w:val="21"/>
        </w:rPr>
        <w:t>Objective</w:t>
      </w:r>
    </w:p>
    <w:p w14:paraId="3BA3C730" w14:textId="77777777" w:rsidR="00A42E86" w:rsidRPr="002E2371" w:rsidRDefault="00A42E86" w:rsidP="002E2371">
      <w:pPr>
        <w:spacing w:after="0" w:line="240" w:lineRule="auto"/>
        <w:ind w:left="360"/>
        <w:jc w:val="both"/>
        <w:rPr>
          <w:rFonts w:eastAsia="HGSMinchoE" w:cs="Tahoma"/>
          <w:sz w:val="21"/>
          <w:szCs w:val="21"/>
        </w:rPr>
      </w:pPr>
      <w:r w:rsidRPr="002E2371">
        <w:rPr>
          <w:rFonts w:eastAsia="HGSMinchoE" w:cs="Tahoma"/>
          <w:sz w:val="21"/>
          <w:szCs w:val="21"/>
        </w:rPr>
        <w:t>Increase regional collaboration through mandatory participation in monthly CRI meetings among designated health departments located throughout southeast Michigan.</w:t>
      </w:r>
    </w:p>
    <w:p w14:paraId="151D5C33" w14:textId="77777777" w:rsidR="00A42E86" w:rsidRPr="002E2371" w:rsidRDefault="00A42E86" w:rsidP="002E2371">
      <w:pPr>
        <w:spacing w:after="0" w:line="240" w:lineRule="auto"/>
        <w:ind w:left="360"/>
        <w:jc w:val="both"/>
        <w:rPr>
          <w:rFonts w:eastAsia="HGSMinchoE" w:cs="Tahoma"/>
          <w:sz w:val="21"/>
          <w:szCs w:val="21"/>
        </w:rPr>
      </w:pPr>
    </w:p>
    <w:p w14:paraId="2266C940" w14:textId="77777777" w:rsidR="00A42E86" w:rsidRPr="002E2371" w:rsidRDefault="00A42E86" w:rsidP="002E2371">
      <w:pPr>
        <w:spacing w:after="0" w:line="240" w:lineRule="auto"/>
        <w:ind w:left="360"/>
        <w:jc w:val="both"/>
        <w:rPr>
          <w:rFonts w:eastAsia="HGSMinchoE" w:cs="Tahoma"/>
          <w:b/>
          <w:sz w:val="21"/>
          <w:szCs w:val="21"/>
        </w:rPr>
      </w:pPr>
      <w:r w:rsidRPr="002E2371">
        <w:rPr>
          <w:rFonts w:eastAsia="HGSMinchoE" w:cs="Tahoma"/>
          <w:b/>
          <w:sz w:val="21"/>
          <w:szCs w:val="21"/>
        </w:rPr>
        <w:t>Description</w:t>
      </w:r>
    </w:p>
    <w:p w14:paraId="5C4362FB" w14:textId="6AA4E7DB" w:rsidR="00A42E86" w:rsidRPr="002E2371" w:rsidRDefault="00BF5461" w:rsidP="002E2371">
      <w:pPr>
        <w:spacing w:after="0" w:line="240" w:lineRule="auto"/>
        <w:ind w:left="360"/>
        <w:jc w:val="both"/>
        <w:rPr>
          <w:rFonts w:eastAsia="HGSMinchoE" w:cs="Tahoma"/>
          <w:sz w:val="21"/>
          <w:szCs w:val="21"/>
        </w:rPr>
      </w:pPr>
      <w:r>
        <w:rPr>
          <w:rFonts w:eastAsia="HGSMinchoE" w:cs="Tahoma"/>
          <w:sz w:val="21"/>
          <w:szCs w:val="21"/>
        </w:rPr>
        <w:t>R</w:t>
      </w:r>
      <w:r w:rsidR="00A42E86" w:rsidRPr="002E2371">
        <w:rPr>
          <w:rFonts w:eastAsia="HGSMinchoE" w:cs="Tahoma"/>
          <w:sz w:val="21"/>
          <w:szCs w:val="21"/>
        </w:rPr>
        <w:t xml:space="preserve">epresentatives from the CRI jurisdictions will continue to meet </w:t>
      </w:r>
      <w:proofErr w:type="gramStart"/>
      <w:r w:rsidR="00A42E86" w:rsidRPr="002E2371">
        <w:rPr>
          <w:rFonts w:eastAsia="HGSMinchoE" w:cs="Tahoma"/>
          <w:sz w:val="21"/>
          <w:szCs w:val="21"/>
        </w:rPr>
        <w:t>on a monthly basis</w:t>
      </w:r>
      <w:proofErr w:type="gramEnd"/>
      <w:r w:rsidR="00A42E86" w:rsidRPr="002E2371">
        <w:rPr>
          <w:rFonts w:eastAsia="HGSMinchoE" w:cs="Tahoma"/>
          <w:sz w:val="21"/>
          <w:szCs w:val="21"/>
        </w:rPr>
        <w:t xml:space="preserve"> to discuss medical countermeasure planning functions to promote both cohesive and consistent approaches to medical countermeasure coordination and dispensing. In addition to maintaining 100% attendance (25% attended in-person), as documented through the review of meeting minutes, participants will also be expected to serve as meeting chair or scribe throughout the budget period.</w:t>
      </w:r>
    </w:p>
    <w:p w14:paraId="20392302" w14:textId="77777777" w:rsidR="00A42E86" w:rsidRPr="002E2371" w:rsidRDefault="00A42E86" w:rsidP="002E2371">
      <w:pPr>
        <w:spacing w:after="0" w:line="240" w:lineRule="auto"/>
        <w:ind w:left="360"/>
        <w:jc w:val="both"/>
        <w:rPr>
          <w:rFonts w:eastAsia="HGSMinchoE" w:cs="Tahoma"/>
          <w:sz w:val="21"/>
          <w:szCs w:val="21"/>
        </w:rPr>
      </w:pPr>
    </w:p>
    <w:p w14:paraId="4B00C5D0" w14:textId="77777777" w:rsidR="00A42E86" w:rsidRPr="002E2371" w:rsidRDefault="00A42E86" w:rsidP="002E2371">
      <w:pPr>
        <w:spacing w:after="0" w:line="240" w:lineRule="auto"/>
        <w:ind w:left="360"/>
        <w:jc w:val="both"/>
        <w:rPr>
          <w:rFonts w:eastAsia="HGSMinchoE" w:cs="Tahoma"/>
          <w:b/>
          <w:sz w:val="21"/>
          <w:szCs w:val="21"/>
        </w:rPr>
      </w:pPr>
      <w:r w:rsidRPr="002E2371">
        <w:rPr>
          <w:rFonts w:eastAsia="HGSMinchoE" w:cs="Tahoma"/>
          <w:b/>
          <w:sz w:val="21"/>
          <w:szCs w:val="21"/>
        </w:rPr>
        <w:t>Deliverable(s)</w:t>
      </w:r>
    </w:p>
    <w:tbl>
      <w:tblPr>
        <w:tblStyle w:val="TableGrid"/>
        <w:tblW w:w="9000" w:type="dxa"/>
        <w:jc w:val="right"/>
        <w:tblLook w:val="04A0" w:firstRow="1" w:lastRow="0" w:firstColumn="1" w:lastColumn="0" w:noHBand="0" w:noVBand="1"/>
      </w:tblPr>
      <w:tblGrid>
        <w:gridCol w:w="968"/>
        <w:gridCol w:w="8032"/>
      </w:tblGrid>
      <w:tr w:rsidR="00A42E86" w:rsidRPr="002E2371" w14:paraId="4F4E8728" w14:textId="77777777" w:rsidTr="00EA6F99">
        <w:trPr>
          <w:jc w:val="right"/>
        </w:trPr>
        <w:tc>
          <w:tcPr>
            <w:tcW w:w="968" w:type="dxa"/>
            <w:shd w:val="clear" w:color="auto" w:fill="D9D9D9" w:themeFill="background1" w:themeFillShade="D9"/>
            <w:vAlign w:val="center"/>
          </w:tcPr>
          <w:p w14:paraId="77B19E57" w14:textId="77777777" w:rsidR="00A42E86" w:rsidRPr="002E2371" w:rsidRDefault="00A42E86" w:rsidP="002E2371">
            <w:pPr>
              <w:jc w:val="center"/>
              <w:rPr>
                <w:rFonts w:asciiTheme="minorHAnsi" w:hAnsiTheme="minorHAnsi" w:cs="Tahoma"/>
                <w:sz w:val="21"/>
                <w:szCs w:val="21"/>
              </w:rPr>
            </w:pPr>
            <w:r w:rsidRPr="002E2371">
              <w:rPr>
                <w:rFonts w:asciiTheme="minorHAnsi" w:hAnsiTheme="minorHAnsi" w:cs="Tahoma"/>
                <w:sz w:val="21"/>
                <w:szCs w:val="21"/>
              </w:rPr>
              <w:t>CRI-A</w:t>
            </w:r>
          </w:p>
        </w:tc>
        <w:tc>
          <w:tcPr>
            <w:tcW w:w="8032" w:type="dxa"/>
            <w:shd w:val="clear" w:color="auto" w:fill="D9D9D9" w:themeFill="background1" w:themeFillShade="D9"/>
            <w:vAlign w:val="center"/>
          </w:tcPr>
          <w:p w14:paraId="74147161" w14:textId="77777777" w:rsidR="00A42E86" w:rsidRPr="002E2371" w:rsidRDefault="00A42E86" w:rsidP="002E2371">
            <w:pPr>
              <w:rPr>
                <w:rFonts w:asciiTheme="minorHAnsi" w:hAnsiTheme="minorHAnsi" w:cs="Tahoma"/>
                <w:sz w:val="21"/>
                <w:szCs w:val="21"/>
              </w:rPr>
            </w:pPr>
            <w:r w:rsidRPr="002E2371">
              <w:rPr>
                <w:rFonts w:asciiTheme="minorHAnsi" w:hAnsiTheme="minorHAnsi" w:cs="Tahoma"/>
                <w:sz w:val="21"/>
                <w:szCs w:val="21"/>
              </w:rPr>
              <w:t>DEPR will maintain attendance records; there is no additional documentation to be submitted by the LHD for this activity.</w:t>
            </w:r>
          </w:p>
        </w:tc>
      </w:tr>
    </w:tbl>
    <w:p w14:paraId="6DAA9146" w14:textId="77777777" w:rsidR="0033709D" w:rsidRDefault="0033709D">
      <w:bookmarkStart w:id="67" w:name="CRIB"/>
      <w:bookmarkEnd w:id="67"/>
      <w:r>
        <w:br w:type="page"/>
      </w:r>
    </w:p>
    <w:p w14:paraId="12A3D92F" w14:textId="36CCE644" w:rsidR="00EA6F99" w:rsidRPr="003C60EB" w:rsidRDefault="00C46D18" w:rsidP="00EA6F99">
      <w:pPr>
        <w:spacing w:after="120"/>
        <w:ind w:left="360"/>
      </w:pPr>
      <w:r>
        <w:lastRenderedPageBreak/>
        <w:pict w14:anchorId="787E1608">
          <v:rect id="_x0000_i1044" style="width:0;height:1.5pt" o:hralign="center" o:hrstd="t" o:hr="t" fillcolor="#a0a0a0" stroked="f"/>
        </w:pict>
      </w:r>
    </w:p>
    <w:p w14:paraId="32CF96C6" w14:textId="77777777" w:rsidR="00A42E86" w:rsidRPr="002E2371" w:rsidRDefault="00A42E86" w:rsidP="002E2371">
      <w:pPr>
        <w:spacing w:after="0" w:line="240" w:lineRule="auto"/>
        <w:ind w:left="360"/>
        <w:jc w:val="both"/>
        <w:rPr>
          <w:rFonts w:eastAsia="HGSMinchoE" w:cs="Tahoma"/>
          <w:b/>
          <w:bCs/>
          <w:sz w:val="21"/>
          <w:szCs w:val="21"/>
        </w:rPr>
      </w:pPr>
      <w:r w:rsidRPr="002E2371">
        <w:rPr>
          <w:rFonts w:eastAsia="HGSMinchoE" w:cs="Tahoma"/>
          <w:b/>
          <w:sz w:val="21"/>
          <w:szCs w:val="21"/>
        </w:rPr>
        <w:t>CRI-B:</w:t>
      </w:r>
      <w:r w:rsidRPr="002E2371">
        <w:rPr>
          <w:rFonts w:eastAsia="HGSMinchoE" w:cs="Tahoma"/>
          <w:b/>
          <w:sz w:val="21"/>
          <w:szCs w:val="21"/>
        </w:rPr>
        <w:tab/>
      </w:r>
      <w:r w:rsidRPr="002E2371">
        <w:rPr>
          <w:rFonts w:eastAsia="HGSMinchoE" w:cs="Tahoma"/>
          <w:b/>
          <w:sz w:val="21"/>
          <w:szCs w:val="21"/>
        </w:rPr>
        <w:tab/>
      </w:r>
      <w:r w:rsidRPr="002E2371">
        <w:rPr>
          <w:rFonts w:eastAsia="HGSMinchoE" w:cs="Tahoma"/>
          <w:b/>
          <w:bCs/>
          <w:sz w:val="21"/>
          <w:szCs w:val="21"/>
        </w:rPr>
        <w:t>MCM ORR ACTION PLANNING</w:t>
      </w:r>
    </w:p>
    <w:p w14:paraId="60D7F455" w14:textId="4F9D5442" w:rsidR="00072D19" w:rsidRPr="00BF5461" w:rsidRDefault="00072D19" w:rsidP="002E2371">
      <w:pPr>
        <w:spacing w:after="0" w:line="240" w:lineRule="auto"/>
        <w:ind w:left="360"/>
        <w:jc w:val="both"/>
        <w:rPr>
          <w:rFonts w:eastAsia="HGSMinchoE" w:cs="Tahoma"/>
          <w:bCs/>
          <w:sz w:val="21"/>
          <w:szCs w:val="21"/>
        </w:rPr>
      </w:pPr>
      <w:r w:rsidRPr="002E2371">
        <w:rPr>
          <w:rFonts w:eastAsia="HGSMinchoE" w:cs="Tahoma"/>
          <w:b/>
          <w:bCs/>
          <w:sz w:val="21"/>
          <w:szCs w:val="21"/>
        </w:rPr>
        <w:t>Domain:</w:t>
      </w:r>
      <w:r w:rsidR="00BF5461">
        <w:rPr>
          <w:rFonts w:eastAsia="HGSMinchoE" w:cs="Tahoma"/>
          <w:b/>
          <w:bCs/>
          <w:sz w:val="21"/>
          <w:szCs w:val="21"/>
        </w:rPr>
        <w:tab/>
      </w:r>
      <w:r w:rsidR="00BF5461">
        <w:rPr>
          <w:rFonts w:eastAsia="HGSMinchoE" w:cs="Tahoma"/>
          <w:b/>
          <w:bCs/>
          <w:sz w:val="21"/>
          <w:szCs w:val="21"/>
        </w:rPr>
        <w:tab/>
      </w:r>
      <w:r w:rsidR="00BF5461" w:rsidRPr="00BF5461">
        <w:rPr>
          <w:rFonts w:eastAsia="HGSMinchoE" w:cs="Tahoma"/>
          <w:bCs/>
          <w:sz w:val="21"/>
          <w:szCs w:val="21"/>
        </w:rPr>
        <w:t>N/A</w:t>
      </w:r>
    </w:p>
    <w:p w14:paraId="57C548E1" w14:textId="77777777" w:rsidR="00A42E86" w:rsidRPr="002E2371" w:rsidRDefault="00072D19" w:rsidP="002E2371">
      <w:pPr>
        <w:spacing w:after="0" w:line="240" w:lineRule="auto"/>
        <w:ind w:left="360"/>
        <w:jc w:val="both"/>
        <w:rPr>
          <w:rFonts w:eastAsia="HGSMinchoE" w:cs="Tahoma"/>
          <w:sz w:val="21"/>
          <w:szCs w:val="21"/>
        </w:rPr>
      </w:pPr>
      <w:r w:rsidRPr="002E2371">
        <w:rPr>
          <w:rFonts w:eastAsia="HGSMinchoE" w:cs="Tahoma"/>
          <w:b/>
          <w:sz w:val="21"/>
          <w:szCs w:val="21"/>
        </w:rPr>
        <w:t>Capability:</w:t>
      </w:r>
      <w:r w:rsidRPr="002E2371">
        <w:rPr>
          <w:rFonts w:eastAsia="HGSMinchoE" w:cs="Tahoma"/>
          <w:b/>
          <w:sz w:val="21"/>
          <w:szCs w:val="21"/>
        </w:rPr>
        <w:tab/>
      </w:r>
      <w:r w:rsidR="008F6FD1">
        <w:rPr>
          <w:rFonts w:eastAsia="HGSMinchoE" w:cs="Tahoma"/>
          <w:b/>
          <w:sz w:val="21"/>
          <w:szCs w:val="21"/>
        </w:rPr>
        <w:tab/>
      </w:r>
      <w:r w:rsidR="00A42E86" w:rsidRPr="002E2371">
        <w:rPr>
          <w:rFonts w:eastAsia="HGSMinchoE" w:cs="Tahoma"/>
          <w:sz w:val="21"/>
          <w:szCs w:val="21"/>
        </w:rPr>
        <w:t>1 – Community Preparedness</w:t>
      </w:r>
    </w:p>
    <w:p w14:paraId="4689BE13" w14:textId="77777777" w:rsidR="00A42E86" w:rsidRPr="002E2371" w:rsidRDefault="00A42E86" w:rsidP="008F6FD1">
      <w:pPr>
        <w:spacing w:after="0" w:line="240" w:lineRule="auto"/>
        <w:ind w:left="1800" w:firstLine="360"/>
        <w:jc w:val="both"/>
        <w:rPr>
          <w:rFonts w:eastAsia="HGSMinchoE" w:cs="Tahoma"/>
          <w:sz w:val="21"/>
          <w:szCs w:val="21"/>
        </w:rPr>
      </w:pPr>
      <w:r w:rsidRPr="002E2371">
        <w:rPr>
          <w:rFonts w:eastAsia="HGSMinchoE" w:cs="Tahoma"/>
          <w:sz w:val="21"/>
          <w:szCs w:val="21"/>
        </w:rPr>
        <w:t>3 – Emergency Operations Coordination</w:t>
      </w:r>
    </w:p>
    <w:p w14:paraId="2D4DACAE" w14:textId="77777777" w:rsidR="00A42E86" w:rsidRPr="002E2371" w:rsidRDefault="00A42E86" w:rsidP="006C34AE">
      <w:pPr>
        <w:spacing w:after="0" w:line="240" w:lineRule="auto"/>
        <w:ind w:left="1800" w:firstLine="360"/>
        <w:jc w:val="both"/>
        <w:rPr>
          <w:rFonts w:eastAsia="HGSMinchoE" w:cs="Tahoma"/>
          <w:sz w:val="21"/>
          <w:szCs w:val="21"/>
        </w:rPr>
      </w:pPr>
      <w:r w:rsidRPr="002E2371">
        <w:rPr>
          <w:rFonts w:eastAsia="HGSMinchoE" w:cs="Tahoma"/>
          <w:sz w:val="21"/>
          <w:szCs w:val="21"/>
        </w:rPr>
        <w:t>4 – Emergency Public Information and Warning</w:t>
      </w:r>
    </w:p>
    <w:p w14:paraId="17E65785" w14:textId="77777777" w:rsidR="00A42E86" w:rsidRPr="002E2371" w:rsidRDefault="00A42E86" w:rsidP="006C34AE">
      <w:pPr>
        <w:spacing w:after="0" w:line="240" w:lineRule="auto"/>
        <w:ind w:left="1800" w:firstLine="360"/>
        <w:jc w:val="both"/>
        <w:rPr>
          <w:rFonts w:eastAsia="HGSMinchoE" w:cs="Tahoma"/>
          <w:sz w:val="21"/>
          <w:szCs w:val="21"/>
        </w:rPr>
      </w:pPr>
      <w:r w:rsidRPr="002E2371">
        <w:rPr>
          <w:rFonts w:eastAsia="HGSMinchoE" w:cs="Tahoma"/>
          <w:sz w:val="21"/>
          <w:szCs w:val="21"/>
        </w:rPr>
        <w:t>6 – Information Sharing</w:t>
      </w:r>
    </w:p>
    <w:p w14:paraId="7AB847A7" w14:textId="77777777" w:rsidR="00A42E86" w:rsidRPr="002E2371" w:rsidRDefault="00A42E86" w:rsidP="006C34AE">
      <w:pPr>
        <w:spacing w:after="0" w:line="240" w:lineRule="auto"/>
        <w:ind w:left="1800" w:firstLine="360"/>
        <w:jc w:val="both"/>
        <w:rPr>
          <w:rFonts w:eastAsia="HGSMinchoE" w:cs="Tahoma"/>
          <w:sz w:val="21"/>
          <w:szCs w:val="21"/>
        </w:rPr>
      </w:pPr>
      <w:r w:rsidRPr="002E2371">
        <w:rPr>
          <w:rFonts w:eastAsia="HGSMinchoE" w:cs="Tahoma"/>
          <w:sz w:val="21"/>
          <w:szCs w:val="21"/>
        </w:rPr>
        <w:t>8 – Medical Countermeasure Dispensing</w:t>
      </w:r>
    </w:p>
    <w:p w14:paraId="0AA1D6AB" w14:textId="77777777" w:rsidR="00A42E86" w:rsidRPr="002E2371" w:rsidRDefault="00A42E86" w:rsidP="006C34AE">
      <w:pPr>
        <w:spacing w:after="0" w:line="240" w:lineRule="auto"/>
        <w:ind w:left="1800" w:firstLine="360"/>
        <w:jc w:val="both"/>
        <w:rPr>
          <w:rFonts w:eastAsia="HGSMinchoE" w:cs="Tahoma"/>
          <w:sz w:val="21"/>
          <w:szCs w:val="21"/>
        </w:rPr>
      </w:pPr>
      <w:r w:rsidRPr="002E2371">
        <w:rPr>
          <w:rFonts w:eastAsia="HGSMinchoE" w:cs="Tahoma"/>
          <w:sz w:val="21"/>
          <w:szCs w:val="21"/>
        </w:rPr>
        <w:t>9 – Medical Materiel Management and Distribution</w:t>
      </w:r>
    </w:p>
    <w:p w14:paraId="7DB5217A" w14:textId="77777777" w:rsidR="00A42E86" w:rsidRPr="002E2371" w:rsidRDefault="006C34AE" w:rsidP="006C34AE">
      <w:pPr>
        <w:spacing w:after="0" w:line="240" w:lineRule="auto"/>
        <w:ind w:left="1800" w:firstLine="360"/>
        <w:jc w:val="both"/>
        <w:rPr>
          <w:rFonts w:eastAsia="HGSMinchoE" w:cs="Tahoma"/>
          <w:sz w:val="21"/>
          <w:szCs w:val="21"/>
        </w:rPr>
      </w:pPr>
      <w:r>
        <w:rPr>
          <w:rFonts w:eastAsia="HGSMinchoE" w:cs="Tahoma"/>
          <w:sz w:val="21"/>
          <w:szCs w:val="21"/>
        </w:rPr>
        <w:t>1</w:t>
      </w:r>
      <w:r w:rsidR="00A42E86" w:rsidRPr="002E2371">
        <w:rPr>
          <w:rFonts w:eastAsia="HGSMinchoE" w:cs="Tahoma"/>
          <w:sz w:val="21"/>
          <w:szCs w:val="21"/>
        </w:rPr>
        <w:t>4 – Responder Safety and Health</w:t>
      </w:r>
    </w:p>
    <w:p w14:paraId="28D250D7" w14:textId="77777777" w:rsidR="00A42E86" w:rsidRPr="002E2371" w:rsidRDefault="00A42E86" w:rsidP="006C34AE">
      <w:pPr>
        <w:spacing w:after="0" w:line="240" w:lineRule="auto"/>
        <w:ind w:left="1800" w:firstLine="360"/>
        <w:jc w:val="both"/>
        <w:rPr>
          <w:rFonts w:eastAsia="HGSMinchoE" w:cs="Tahoma"/>
          <w:sz w:val="21"/>
          <w:szCs w:val="21"/>
        </w:rPr>
      </w:pPr>
      <w:r w:rsidRPr="002E2371">
        <w:rPr>
          <w:rFonts w:eastAsia="HGSMinchoE" w:cs="Tahoma"/>
          <w:sz w:val="21"/>
          <w:szCs w:val="21"/>
        </w:rPr>
        <w:t>15 – Volunteer Management</w:t>
      </w:r>
    </w:p>
    <w:p w14:paraId="277403FA" w14:textId="77777777" w:rsidR="00A42E86" w:rsidRPr="002E2371" w:rsidRDefault="00A42E86" w:rsidP="002E2371">
      <w:pPr>
        <w:spacing w:after="0" w:line="240" w:lineRule="auto"/>
        <w:ind w:left="360"/>
        <w:jc w:val="both"/>
        <w:rPr>
          <w:rFonts w:eastAsia="HGSMinchoE" w:cs="Tahoma"/>
          <w:b/>
          <w:sz w:val="21"/>
          <w:szCs w:val="21"/>
        </w:rPr>
      </w:pPr>
    </w:p>
    <w:p w14:paraId="28C94651" w14:textId="61B634B4" w:rsidR="00A42E86" w:rsidRPr="002E2371" w:rsidRDefault="00A42E86" w:rsidP="0038416F">
      <w:pPr>
        <w:spacing w:after="0" w:line="240" w:lineRule="auto"/>
        <w:ind w:left="360"/>
        <w:rPr>
          <w:rFonts w:eastAsia="HGSMinchoE" w:cs="Tahoma"/>
          <w:b/>
          <w:bCs/>
          <w:sz w:val="21"/>
          <w:szCs w:val="21"/>
        </w:rPr>
      </w:pPr>
      <w:r w:rsidRPr="002E2371">
        <w:rPr>
          <w:rFonts w:eastAsia="HGSMinchoE" w:cs="Tahoma"/>
          <w:b/>
          <w:bCs/>
          <w:sz w:val="21"/>
          <w:szCs w:val="21"/>
        </w:rPr>
        <w:t>Objective:</w:t>
      </w:r>
    </w:p>
    <w:p w14:paraId="4C9B699E" w14:textId="77777777" w:rsidR="00A42E86" w:rsidRPr="002E2371" w:rsidRDefault="00A42E86">
      <w:pPr>
        <w:spacing w:after="0" w:line="240" w:lineRule="auto"/>
        <w:ind w:left="360"/>
        <w:jc w:val="both"/>
        <w:rPr>
          <w:rFonts w:eastAsia="HGSMinchoE" w:cs="Tahoma"/>
          <w:sz w:val="21"/>
          <w:szCs w:val="21"/>
        </w:rPr>
      </w:pPr>
      <w:r w:rsidRPr="002E2371">
        <w:rPr>
          <w:rFonts w:eastAsia="HGSMinchoE" w:cs="Tahoma"/>
          <w:sz w:val="21"/>
          <w:szCs w:val="21"/>
        </w:rPr>
        <w:t xml:space="preserve">In </w:t>
      </w:r>
      <w:r w:rsidR="00CF264F">
        <w:rPr>
          <w:rFonts w:eastAsia="HGSMinchoE" w:cs="Tahoma"/>
          <w:sz w:val="21"/>
          <w:szCs w:val="21"/>
        </w:rPr>
        <w:t>BP1</w:t>
      </w:r>
      <w:r w:rsidR="00CF264F">
        <w:rPr>
          <w:rFonts w:eastAsia="HGSMinchoE" w:cs="Tahoma"/>
          <w:sz w:val="21"/>
          <w:szCs w:val="21"/>
        </w:rPr>
        <w:noBreakHyphen/>
        <w:t>17</w:t>
      </w:r>
      <w:r w:rsidRPr="002E2371">
        <w:rPr>
          <w:rFonts w:eastAsia="HGSMinchoE" w:cs="Tahoma"/>
          <w:sz w:val="21"/>
          <w:szCs w:val="21"/>
        </w:rPr>
        <w:t>, all CRI jurisdictions will continue to work with DEPR to build upon the BP4 MCM ORR results through the development and implementation of a technical assistance plan.</w:t>
      </w:r>
    </w:p>
    <w:p w14:paraId="012FA439" w14:textId="77777777" w:rsidR="00A42E86" w:rsidRPr="002E2371" w:rsidRDefault="00A42E86" w:rsidP="002E2371">
      <w:pPr>
        <w:spacing w:after="0" w:line="240" w:lineRule="auto"/>
        <w:ind w:left="360"/>
        <w:jc w:val="both"/>
        <w:rPr>
          <w:rFonts w:eastAsia="HGSMinchoE" w:cs="Tahoma"/>
          <w:b/>
          <w:sz w:val="21"/>
          <w:szCs w:val="21"/>
        </w:rPr>
      </w:pPr>
    </w:p>
    <w:p w14:paraId="1BBBDFAC" w14:textId="77777777" w:rsidR="00A42E86" w:rsidRPr="002E2371" w:rsidRDefault="00A42E86" w:rsidP="002E2371">
      <w:pPr>
        <w:spacing w:after="0" w:line="240" w:lineRule="auto"/>
        <w:ind w:left="360"/>
        <w:jc w:val="both"/>
        <w:rPr>
          <w:rFonts w:eastAsia="HGSMinchoE" w:cs="Tahoma"/>
          <w:b/>
          <w:bCs/>
          <w:sz w:val="21"/>
          <w:szCs w:val="21"/>
        </w:rPr>
      </w:pPr>
      <w:r w:rsidRPr="002E2371">
        <w:rPr>
          <w:rFonts w:eastAsia="HGSMinchoE" w:cs="Tahoma"/>
          <w:b/>
          <w:bCs/>
          <w:sz w:val="21"/>
          <w:szCs w:val="21"/>
        </w:rPr>
        <w:t>Description:</w:t>
      </w:r>
    </w:p>
    <w:p w14:paraId="11808F79" w14:textId="77777777" w:rsidR="00A42E86" w:rsidRPr="002E2371" w:rsidRDefault="00A42E86" w:rsidP="002E2371">
      <w:pPr>
        <w:spacing w:after="0" w:line="240" w:lineRule="auto"/>
        <w:ind w:left="360"/>
        <w:jc w:val="both"/>
        <w:rPr>
          <w:rFonts w:eastAsia="HGSMinchoE" w:cs="Tahoma"/>
          <w:sz w:val="21"/>
          <w:szCs w:val="21"/>
        </w:rPr>
      </w:pPr>
      <w:r w:rsidRPr="002E2371">
        <w:rPr>
          <w:rFonts w:eastAsia="HGSMinchoE" w:cs="Tahoma"/>
          <w:sz w:val="21"/>
          <w:szCs w:val="21"/>
        </w:rPr>
        <w:t xml:space="preserve">MCM personnel from DEPR will coordinate with individual </w:t>
      </w:r>
      <w:r w:rsidR="00AF19C1">
        <w:rPr>
          <w:rFonts w:eastAsia="HGSMinchoE" w:cs="Tahoma"/>
          <w:sz w:val="21"/>
          <w:szCs w:val="21"/>
        </w:rPr>
        <w:t>LHD</w:t>
      </w:r>
      <w:r w:rsidRPr="002E2371">
        <w:rPr>
          <w:rFonts w:eastAsia="HGSMinchoE" w:cs="Tahoma"/>
          <w:sz w:val="21"/>
          <w:szCs w:val="21"/>
        </w:rPr>
        <w:t xml:space="preserve">s within the CRI to develop a technical assistance plan that will work to address gaps identified during the BP4 MCM ORR on-site review. This plan may be either targeted specific to individual health departments or applicable to all health departments within the Detroit CRI. This plan will be developed in coordination with DEPR prior to end of the first quarter of </w:t>
      </w:r>
      <w:r w:rsidR="00CF264F">
        <w:rPr>
          <w:rFonts w:eastAsia="HGSMinchoE" w:cs="Tahoma"/>
          <w:sz w:val="21"/>
          <w:szCs w:val="21"/>
        </w:rPr>
        <w:t>BP1</w:t>
      </w:r>
      <w:r w:rsidR="00CF264F">
        <w:rPr>
          <w:rFonts w:eastAsia="HGSMinchoE" w:cs="Tahoma"/>
          <w:sz w:val="21"/>
          <w:szCs w:val="21"/>
        </w:rPr>
        <w:noBreakHyphen/>
        <w:t>17</w:t>
      </w:r>
      <w:r w:rsidRPr="002E2371">
        <w:rPr>
          <w:rFonts w:eastAsia="HGSMinchoE" w:cs="Tahoma"/>
          <w:sz w:val="21"/>
          <w:szCs w:val="21"/>
        </w:rPr>
        <w:t>. Subsequent meetings to update the status of mitigation strategies or actions will occur each quarter for the remainder of BP5. Technical assistance review plans, specific to addressing identified gaps, will be used by each jurisdiction throughout the duration of Budget Period 5.</w:t>
      </w:r>
    </w:p>
    <w:p w14:paraId="0C0CC69A" w14:textId="77777777" w:rsidR="00A42E86" w:rsidRPr="002E2371" w:rsidRDefault="00A42E86" w:rsidP="002E2371">
      <w:pPr>
        <w:spacing w:after="0" w:line="240" w:lineRule="auto"/>
        <w:ind w:left="360"/>
        <w:jc w:val="both"/>
        <w:rPr>
          <w:rFonts w:eastAsia="HGSMinchoE" w:cs="Tahoma"/>
          <w:b/>
          <w:sz w:val="21"/>
          <w:szCs w:val="21"/>
        </w:rPr>
      </w:pPr>
    </w:p>
    <w:p w14:paraId="612BAF2A" w14:textId="77777777" w:rsidR="00A42E86" w:rsidRPr="002E2371" w:rsidRDefault="00A42E86" w:rsidP="002E2371">
      <w:pPr>
        <w:spacing w:after="0" w:line="240" w:lineRule="auto"/>
        <w:ind w:left="360"/>
        <w:jc w:val="both"/>
        <w:rPr>
          <w:rFonts w:eastAsia="HGSMinchoE" w:cs="Tahoma"/>
          <w:b/>
          <w:bCs/>
          <w:sz w:val="21"/>
          <w:szCs w:val="21"/>
        </w:rPr>
      </w:pPr>
      <w:r w:rsidRPr="002E2371">
        <w:rPr>
          <w:rFonts w:eastAsia="HGSMinchoE" w:cs="Tahoma"/>
          <w:b/>
          <w:bCs/>
          <w:sz w:val="21"/>
          <w:szCs w:val="21"/>
        </w:rPr>
        <w:t>Deliverable(s)</w:t>
      </w:r>
    </w:p>
    <w:tbl>
      <w:tblPr>
        <w:tblW w:w="9000" w:type="dxa"/>
        <w:jc w:val="right"/>
        <w:tblCellMar>
          <w:left w:w="0" w:type="dxa"/>
          <w:right w:w="0" w:type="dxa"/>
        </w:tblCellMar>
        <w:tblLook w:val="04A0" w:firstRow="1" w:lastRow="0" w:firstColumn="1" w:lastColumn="0" w:noHBand="0" w:noVBand="1"/>
      </w:tblPr>
      <w:tblGrid>
        <w:gridCol w:w="965"/>
        <w:gridCol w:w="5961"/>
        <w:gridCol w:w="2074"/>
      </w:tblGrid>
      <w:tr w:rsidR="00A42E86" w:rsidRPr="002E2371" w14:paraId="5D64694E" w14:textId="77777777" w:rsidTr="00EA6F99">
        <w:trPr>
          <w:jc w:val="right"/>
        </w:trPr>
        <w:tc>
          <w:tcPr>
            <w:tcW w:w="9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3EBBCB4" w14:textId="77777777" w:rsidR="00A42E86" w:rsidRPr="002E2371" w:rsidRDefault="00A42E86" w:rsidP="002E2371">
            <w:pPr>
              <w:spacing w:after="0" w:line="240" w:lineRule="auto"/>
              <w:jc w:val="center"/>
              <w:rPr>
                <w:rFonts w:eastAsia="HGSMinchoE" w:cs="Tahoma"/>
                <w:sz w:val="21"/>
                <w:szCs w:val="21"/>
              </w:rPr>
            </w:pPr>
            <w:r w:rsidRPr="002E2371">
              <w:rPr>
                <w:rFonts w:eastAsia="HGSMinchoE" w:cs="Tahoma"/>
                <w:sz w:val="21"/>
                <w:szCs w:val="21"/>
              </w:rPr>
              <w:t>CRI-B</w:t>
            </w:r>
          </w:p>
        </w:tc>
        <w:tc>
          <w:tcPr>
            <w:tcW w:w="59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5B330D6" w14:textId="77777777" w:rsidR="00A42E86" w:rsidRPr="002E2371" w:rsidRDefault="00A42E86" w:rsidP="002E2371">
            <w:pPr>
              <w:spacing w:after="0" w:line="240" w:lineRule="auto"/>
              <w:ind w:left="72"/>
              <w:jc w:val="both"/>
              <w:rPr>
                <w:rFonts w:eastAsia="HGSMinchoE" w:cs="Tahoma"/>
                <w:sz w:val="21"/>
                <w:szCs w:val="21"/>
              </w:rPr>
            </w:pPr>
            <w:r w:rsidRPr="002E2371">
              <w:rPr>
                <w:rFonts w:eastAsia="HGSMinchoE" w:cs="Tahoma"/>
                <w:sz w:val="21"/>
                <w:szCs w:val="21"/>
              </w:rPr>
              <w:t>Submission of MCM ORR action plan and status to SNS Coordinator.</w:t>
            </w:r>
          </w:p>
        </w:tc>
        <w:tc>
          <w:tcPr>
            <w:tcW w:w="207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6656DB7" w14:textId="77777777" w:rsidR="00A42E86" w:rsidRPr="002E2371" w:rsidRDefault="00AE3061" w:rsidP="002E2371">
            <w:pPr>
              <w:spacing w:after="0" w:line="240" w:lineRule="auto"/>
              <w:ind w:left="108"/>
              <w:jc w:val="both"/>
              <w:rPr>
                <w:rFonts w:eastAsia="HGSMinchoE" w:cs="Tahoma"/>
                <w:sz w:val="21"/>
                <w:szCs w:val="21"/>
              </w:rPr>
            </w:pPr>
            <w:r>
              <w:rPr>
                <w:rFonts w:eastAsia="HGSMinchoE" w:cs="Tahoma"/>
                <w:sz w:val="21"/>
                <w:szCs w:val="21"/>
              </w:rPr>
              <w:t>Due (Quarterly):</w:t>
            </w:r>
          </w:p>
          <w:p w14:paraId="1C2ED582" w14:textId="77777777" w:rsidR="00A42E86" w:rsidRDefault="00AE3061" w:rsidP="00AE3061">
            <w:pPr>
              <w:spacing w:after="0" w:line="240" w:lineRule="auto"/>
              <w:ind w:left="108"/>
              <w:rPr>
                <w:rFonts w:eastAsia="HGSMinchoE" w:cs="Tahoma"/>
                <w:sz w:val="21"/>
                <w:szCs w:val="21"/>
              </w:rPr>
            </w:pPr>
            <w:r>
              <w:rPr>
                <w:rFonts w:eastAsia="HGSMinchoE" w:cs="Tahoma"/>
                <w:sz w:val="21"/>
                <w:szCs w:val="21"/>
              </w:rPr>
              <w:t>Sept. 29, 2017</w:t>
            </w:r>
          </w:p>
          <w:p w14:paraId="4BC18F67" w14:textId="5C9D3BB4" w:rsidR="00AE3061" w:rsidRDefault="00D300D8" w:rsidP="00AE3061">
            <w:pPr>
              <w:spacing w:after="0" w:line="240" w:lineRule="auto"/>
              <w:ind w:left="108"/>
              <w:rPr>
                <w:rFonts w:eastAsia="HGSMinchoE" w:cs="Tahoma"/>
                <w:sz w:val="21"/>
                <w:szCs w:val="21"/>
              </w:rPr>
            </w:pPr>
            <w:r>
              <w:rPr>
                <w:rFonts w:eastAsia="HGSMinchoE" w:cs="Tahoma"/>
                <w:sz w:val="21"/>
                <w:szCs w:val="21"/>
              </w:rPr>
              <w:t>December 31, 2017</w:t>
            </w:r>
          </w:p>
          <w:p w14:paraId="5BA73E94" w14:textId="77777777" w:rsidR="00AE3061" w:rsidRDefault="00AE3061" w:rsidP="00AE3061">
            <w:pPr>
              <w:spacing w:after="0" w:line="240" w:lineRule="auto"/>
              <w:ind w:left="108"/>
              <w:rPr>
                <w:rFonts w:eastAsia="HGSMinchoE" w:cs="Tahoma"/>
                <w:sz w:val="21"/>
                <w:szCs w:val="21"/>
              </w:rPr>
            </w:pPr>
            <w:r>
              <w:rPr>
                <w:rFonts w:eastAsia="HGSMinchoE" w:cs="Tahoma"/>
                <w:sz w:val="21"/>
                <w:szCs w:val="21"/>
              </w:rPr>
              <w:t>March 30, 2018</w:t>
            </w:r>
          </w:p>
          <w:p w14:paraId="3A189DA4" w14:textId="77777777" w:rsidR="00AE3061" w:rsidRPr="002E2371" w:rsidRDefault="00AE3061" w:rsidP="00AE3061">
            <w:pPr>
              <w:spacing w:after="0" w:line="240" w:lineRule="auto"/>
              <w:ind w:left="108"/>
              <w:rPr>
                <w:rFonts w:eastAsia="HGSMinchoE" w:cs="Tahoma"/>
                <w:sz w:val="21"/>
                <w:szCs w:val="21"/>
              </w:rPr>
            </w:pPr>
            <w:r>
              <w:rPr>
                <w:rFonts w:eastAsia="HGSMinchoE" w:cs="Tahoma"/>
                <w:sz w:val="21"/>
                <w:szCs w:val="21"/>
              </w:rPr>
              <w:t>June 29, 2018</w:t>
            </w:r>
          </w:p>
        </w:tc>
      </w:tr>
    </w:tbl>
    <w:p w14:paraId="7028AF2C" w14:textId="77777777" w:rsidR="00EA6F99" w:rsidRPr="003C60EB" w:rsidRDefault="00C46D18" w:rsidP="00EA6F99">
      <w:pPr>
        <w:spacing w:after="120"/>
        <w:ind w:left="360"/>
      </w:pPr>
      <w:bookmarkStart w:id="68" w:name="CRIC"/>
      <w:bookmarkEnd w:id="68"/>
      <w:r>
        <w:pict w14:anchorId="18203130">
          <v:rect id="_x0000_i1045" style="width:0;height:1.5pt" o:hralign="center" o:hrstd="t" o:hr="t" fillcolor="#a0a0a0" stroked="f"/>
        </w:pict>
      </w:r>
    </w:p>
    <w:p w14:paraId="63D52305" w14:textId="3ACE1325" w:rsidR="00072D19" w:rsidRPr="002E2371" w:rsidRDefault="00072D19" w:rsidP="002E2371">
      <w:pPr>
        <w:spacing w:after="0" w:line="240" w:lineRule="auto"/>
        <w:ind w:left="360"/>
        <w:jc w:val="both"/>
        <w:rPr>
          <w:rFonts w:eastAsia="HGSMinchoE" w:cs="Tahoma"/>
          <w:b/>
          <w:sz w:val="21"/>
          <w:szCs w:val="21"/>
        </w:rPr>
      </w:pPr>
      <w:r w:rsidRPr="002E2371">
        <w:rPr>
          <w:rFonts w:eastAsia="HGSMinchoE" w:cs="Tahoma"/>
          <w:b/>
          <w:sz w:val="21"/>
          <w:szCs w:val="21"/>
        </w:rPr>
        <w:t>CRI-C:</w:t>
      </w:r>
      <w:r w:rsidRPr="002E2371">
        <w:rPr>
          <w:rFonts w:eastAsia="HGSMinchoE" w:cs="Tahoma"/>
          <w:b/>
          <w:sz w:val="21"/>
          <w:szCs w:val="21"/>
        </w:rPr>
        <w:tab/>
      </w:r>
      <w:r w:rsidRPr="002E2371">
        <w:rPr>
          <w:rFonts w:eastAsia="HGSMinchoE" w:cs="Tahoma"/>
          <w:b/>
          <w:sz w:val="21"/>
          <w:szCs w:val="21"/>
        </w:rPr>
        <w:tab/>
      </w:r>
      <w:r w:rsidR="00BA7FCE">
        <w:rPr>
          <w:rFonts w:eastAsia="HGSMinchoE" w:cs="Tahoma"/>
          <w:b/>
          <w:sz w:val="21"/>
          <w:szCs w:val="21"/>
        </w:rPr>
        <w:t>MCM</w:t>
      </w:r>
      <w:r w:rsidR="00BA7FCE" w:rsidRPr="002E2371">
        <w:rPr>
          <w:rFonts w:eastAsia="HGSMinchoE" w:cs="Tahoma"/>
          <w:b/>
          <w:sz w:val="21"/>
          <w:szCs w:val="21"/>
        </w:rPr>
        <w:t xml:space="preserve"> </w:t>
      </w:r>
      <w:r w:rsidRPr="002E2371">
        <w:rPr>
          <w:rFonts w:eastAsia="HGSMinchoE" w:cs="Tahoma"/>
          <w:b/>
          <w:sz w:val="21"/>
          <w:szCs w:val="21"/>
        </w:rPr>
        <w:t>DRILLS</w:t>
      </w:r>
    </w:p>
    <w:p w14:paraId="02AD505C" w14:textId="77777777" w:rsidR="00072D19" w:rsidRPr="002E2371" w:rsidRDefault="006C34AE" w:rsidP="002E2371">
      <w:pPr>
        <w:spacing w:after="0" w:line="240" w:lineRule="auto"/>
        <w:ind w:left="360"/>
        <w:jc w:val="both"/>
        <w:rPr>
          <w:rFonts w:eastAsia="HGSMinchoE" w:cs="Tahoma"/>
          <w:b/>
          <w:sz w:val="21"/>
          <w:szCs w:val="21"/>
        </w:rPr>
      </w:pPr>
      <w:r>
        <w:rPr>
          <w:rFonts w:eastAsia="HGSMinchoE" w:cs="Tahoma"/>
          <w:b/>
          <w:sz w:val="21"/>
          <w:szCs w:val="21"/>
        </w:rPr>
        <w:t>Domain:</w:t>
      </w:r>
      <w:r>
        <w:rPr>
          <w:rFonts w:eastAsia="HGSMinchoE" w:cs="Tahoma"/>
          <w:b/>
          <w:sz w:val="21"/>
          <w:szCs w:val="21"/>
        </w:rPr>
        <w:tab/>
      </w:r>
      <w:r>
        <w:rPr>
          <w:rFonts w:eastAsia="HGSMinchoE" w:cs="Tahoma"/>
          <w:b/>
          <w:sz w:val="21"/>
          <w:szCs w:val="21"/>
        </w:rPr>
        <w:tab/>
      </w:r>
      <w:r w:rsidR="00072D19" w:rsidRPr="00BF5461">
        <w:rPr>
          <w:rFonts w:eastAsia="HGSMinchoE" w:cs="Tahoma"/>
          <w:sz w:val="21"/>
          <w:szCs w:val="21"/>
        </w:rPr>
        <w:t>N/A</w:t>
      </w:r>
    </w:p>
    <w:p w14:paraId="4DF08F38" w14:textId="77777777" w:rsidR="00072D19" w:rsidRPr="002E2371" w:rsidRDefault="00072D19" w:rsidP="002E2371">
      <w:pPr>
        <w:spacing w:after="0" w:line="240" w:lineRule="auto"/>
        <w:ind w:left="360"/>
        <w:jc w:val="both"/>
        <w:rPr>
          <w:rFonts w:eastAsia="HGSMinchoE" w:cs="Tahoma"/>
          <w:b/>
          <w:sz w:val="21"/>
          <w:szCs w:val="21"/>
        </w:rPr>
      </w:pPr>
      <w:r w:rsidRPr="002E2371">
        <w:rPr>
          <w:rFonts w:eastAsia="HGSMinchoE" w:cs="Tahoma"/>
          <w:b/>
          <w:sz w:val="21"/>
          <w:szCs w:val="21"/>
        </w:rPr>
        <w:t>Capability:</w:t>
      </w:r>
      <w:r w:rsidRPr="002E2371">
        <w:rPr>
          <w:rFonts w:eastAsia="HGSMinchoE" w:cs="Tahoma"/>
          <w:b/>
          <w:sz w:val="21"/>
          <w:szCs w:val="21"/>
        </w:rPr>
        <w:tab/>
      </w:r>
      <w:r w:rsidRPr="002E2371">
        <w:rPr>
          <w:rFonts w:eastAsia="HGSMinchoE" w:cs="Tahoma"/>
          <w:b/>
          <w:sz w:val="21"/>
          <w:szCs w:val="21"/>
        </w:rPr>
        <w:tab/>
      </w:r>
      <w:r w:rsidRPr="00BF5461">
        <w:rPr>
          <w:rFonts w:eastAsia="HGSMinchoE" w:cs="Tahoma"/>
          <w:sz w:val="21"/>
          <w:szCs w:val="21"/>
        </w:rPr>
        <w:t>N/A</w:t>
      </w:r>
    </w:p>
    <w:p w14:paraId="20B34139" w14:textId="77777777" w:rsidR="00072D19" w:rsidRPr="002E2371" w:rsidRDefault="00072D19" w:rsidP="002E2371">
      <w:pPr>
        <w:spacing w:after="0" w:line="240" w:lineRule="auto"/>
        <w:ind w:left="360"/>
        <w:jc w:val="both"/>
        <w:rPr>
          <w:rFonts w:eastAsia="HGSMinchoE" w:cs="Tahoma"/>
          <w:b/>
          <w:sz w:val="21"/>
          <w:szCs w:val="21"/>
        </w:rPr>
      </w:pPr>
    </w:p>
    <w:p w14:paraId="17D9E513" w14:textId="77777777" w:rsidR="00072D19" w:rsidRPr="002E2371" w:rsidRDefault="00072D19" w:rsidP="002E2371">
      <w:pPr>
        <w:spacing w:after="0" w:line="240" w:lineRule="auto"/>
        <w:ind w:left="360"/>
        <w:jc w:val="both"/>
        <w:rPr>
          <w:rFonts w:eastAsia="HGSMinchoE" w:cs="Tahoma"/>
          <w:b/>
          <w:sz w:val="21"/>
          <w:szCs w:val="21"/>
        </w:rPr>
      </w:pPr>
      <w:r w:rsidRPr="002E2371">
        <w:rPr>
          <w:rFonts w:eastAsia="HGSMinchoE" w:cs="Tahoma"/>
          <w:b/>
          <w:sz w:val="21"/>
          <w:szCs w:val="21"/>
        </w:rPr>
        <w:t>Objective</w:t>
      </w:r>
    </w:p>
    <w:p w14:paraId="1D35DAAD" w14:textId="0EC14384" w:rsidR="00072D19" w:rsidRPr="002E2371" w:rsidRDefault="00072D19" w:rsidP="002E2371">
      <w:pPr>
        <w:spacing w:after="0" w:line="240" w:lineRule="auto"/>
        <w:ind w:left="360"/>
        <w:jc w:val="both"/>
        <w:rPr>
          <w:rFonts w:eastAsia="HGSMinchoE" w:cs="Tahoma"/>
          <w:sz w:val="21"/>
          <w:szCs w:val="21"/>
        </w:rPr>
      </w:pPr>
      <w:r w:rsidRPr="002E2371">
        <w:rPr>
          <w:rFonts w:eastAsia="HGSMinchoE" w:cs="Tahoma"/>
          <w:sz w:val="21"/>
          <w:szCs w:val="21"/>
        </w:rPr>
        <w:t xml:space="preserve">CRI jurisdictions will perform a minimum of three </w:t>
      </w:r>
      <w:r w:rsidR="00BA7FCE">
        <w:rPr>
          <w:rFonts w:eastAsia="HGSMinchoE" w:cs="Tahoma"/>
          <w:sz w:val="21"/>
          <w:szCs w:val="21"/>
        </w:rPr>
        <w:t>MCM</w:t>
      </w:r>
      <w:r w:rsidR="00BA7FCE" w:rsidRPr="002E2371">
        <w:rPr>
          <w:rFonts w:eastAsia="HGSMinchoE" w:cs="Tahoma"/>
          <w:sz w:val="21"/>
          <w:szCs w:val="21"/>
        </w:rPr>
        <w:t xml:space="preserve"> </w:t>
      </w:r>
      <w:r w:rsidRPr="002E2371">
        <w:rPr>
          <w:rFonts w:eastAsia="HGSMinchoE" w:cs="Tahoma"/>
          <w:sz w:val="21"/>
          <w:szCs w:val="21"/>
        </w:rPr>
        <w:t>drills.</w:t>
      </w:r>
    </w:p>
    <w:p w14:paraId="3612F158" w14:textId="77777777" w:rsidR="00072D19" w:rsidRPr="002E2371" w:rsidRDefault="00072D19" w:rsidP="002E2371">
      <w:pPr>
        <w:spacing w:after="0" w:line="240" w:lineRule="auto"/>
        <w:ind w:left="360"/>
        <w:jc w:val="both"/>
        <w:rPr>
          <w:rFonts w:eastAsia="HGSMinchoE" w:cs="Tahoma"/>
          <w:sz w:val="21"/>
          <w:szCs w:val="21"/>
        </w:rPr>
      </w:pPr>
    </w:p>
    <w:p w14:paraId="0FC19649" w14:textId="77777777" w:rsidR="00072D19" w:rsidRPr="002E2371" w:rsidRDefault="00072D19" w:rsidP="002E2371">
      <w:pPr>
        <w:spacing w:after="0" w:line="240" w:lineRule="auto"/>
        <w:ind w:left="360"/>
        <w:jc w:val="both"/>
        <w:rPr>
          <w:rFonts w:eastAsia="HGSMinchoE" w:cs="Tahoma"/>
          <w:b/>
          <w:sz w:val="21"/>
          <w:szCs w:val="21"/>
        </w:rPr>
      </w:pPr>
      <w:r w:rsidRPr="002E2371">
        <w:rPr>
          <w:rFonts w:eastAsia="HGSMinchoE" w:cs="Tahoma"/>
          <w:b/>
          <w:sz w:val="21"/>
          <w:szCs w:val="21"/>
        </w:rPr>
        <w:t>Description</w:t>
      </w:r>
    </w:p>
    <w:p w14:paraId="10AF35C8" w14:textId="0487DF9C" w:rsidR="00072D19" w:rsidRPr="002E2371" w:rsidRDefault="00072D19" w:rsidP="002E2371">
      <w:pPr>
        <w:spacing w:after="0" w:line="240" w:lineRule="auto"/>
        <w:ind w:left="360"/>
        <w:jc w:val="both"/>
        <w:rPr>
          <w:rFonts w:eastAsia="HGSMinchoE" w:cs="Tahoma"/>
          <w:sz w:val="21"/>
          <w:szCs w:val="21"/>
        </w:rPr>
      </w:pPr>
      <w:r w:rsidRPr="002E2371">
        <w:rPr>
          <w:rFonts w:eastAsia="HGSMinchoE" w:cs="Tahoma"/>
          <w:sz w:val="21"/>
          <w:szCs w:val="21"/>
        </w:rPr>
        <w:t xml:space="preserve">Each CRI jurisdiction must execute and submit appropriate documentation to DEPR for three separate </w:t>
      </w:r>
      <w:r w:rsidR="009E56A0">
        <w:rPr>
          <w:rFonts w:eastAsia="HGSMinchoE" w:cs="Tahoma"/>
          <w:sz w:val="21"/>
          <w:szCs w:val="21"/>
        </w:rPr>
        <w:t>MCM</w:t>
      </w:r>
      <w:r w:rsidR="009E56A0" w:rsidRPr="002E2371">
        <w:rPr>
          <w:rFonts w:eastAsia="HGSMinchoE" w:cs="Tahoma"/>
          <w:sz w:val="21"/>
          <w:szCs w:val="21"/>
        </w:rPr>
        <w:t xml:space="preserve"> </w:t>
      </w:r>
      <w:r w:rsidRPr="002E2371">
        <w:rPr>
          <w:rFonts w:eastAsia="HGSMinchoE" w:cs="Tahoma"/>
          <w:sz w:val="21"/>
          <w:szCs w:val="21"/>
        </w:rPr>
        <w:t xml:space="preserve">drills. Documentation of the required drills must be completed using the standardized data collection tools provided on </w:t>
      </w:r>
      <w:r w:rsidR="009E56A0">
        <w:rPr>
          <w:rFonts w:eastAsia="HGSMinchoE" w:cs="Tahoma"/>
          <w:sz w:val="21"/>
          <w:szCs w:val="21"/>
        </w:rPr>
        <w:t>the CDC’s Data Collation and Integration for Public Health Responses (DCIPHER) platform</w:t>
      </w:r>
      <w:r w:rsidRPr="002E2371">
        <w:rPr>
          <w:rFonts w:eastAsia="HGSMinchoE" w:cs="Tahoma"/>
          <w:sz w:val="21"/>
          <w:szCs w:val="21"/>
        </w:rPr>
        <w:t>. All supporting documentation</w:t>
      </w:r>
      <w:r w:rsidR="009E0536">
        <w:rPr>
          <w:rFonts w:eastAsia="HGSMinchoE" w:cs="Tahoma"/>
          <w:sz w:val="21"/>
          <w:szCs w:val="21"/>
        </w:rPr>
        <w:t xml:space="preserve"> and exercise data</w:t>
      </w:r>
      <w:r w:rsidRPr="002E2371">
        <w:rPr>
          <w:rFonts w:eastAsia="HGSMinchoE" w:cs="Tahoma"/>
          <w:sz w:val="21"/>
          <w:szCs w:val="21"/>
        </w:rPr>
        <w:t xml:space="preserve"> will be submitted to the </w:t>
      </w:r>
      <w:hyperlink r:id="rId62" w:history="1">
        <w:r w:rsidR="009E0536">
          <w:rPr>
            <w:rStyle w:val="Hyperlink"/>
            <w:rFonts w:eastAsia="HGSMinchoE" w:cs="Tahoma"/>
            <w:sz w:val="21"/>
            <w:szCs w:val="21"/>
          </w:rPr>
          <w:t>DCIPHER</w:t>
        </w:r>
      </w:hyperlink>
      <w:r w:rsidRPr="002E2371">
        <w:rPr>
          <w:rFonts w:eastAsia="HGSMinchoE" w:cs="Tahoma"/>
          <w:sz w:val="21"/>
          <w:szCs w:val="21"/>
        </w:rPr>
        <w:t xml:space="preserve"> prior to April 13, 2018.</w:t>
      </w:r>
    </w:p>
    <w:p w14:paraId="2CAEE32B" w14:textId="77777777" w:rsidR="00072D19" w:rsidRPr="002E2371" w:rsidRDefault="00072D19" w:rsidP="002E2371">
      <w:pPr>
        <w:spacing w:after="0" w:line="240" w:lineRule="auto"/>
        <w:ind w:left="360"/>
        <w:jc w:val="both"/>
        <w:rPr>
          <w:rFonts w:eastAsia="HGSMinchoE" w:cs="Tahoma"/>
          <w:sz w:val="21"/>
          <w:szCs w:val="21"/>
        </w:rPr>
      </w:pPr>
    </w:p>
    <w:p w14:paraId="5C07D31C" w14:textId="142B9F50" w:rsidR="00072D19" w:rsidRPr="007C27A2" w:rsidRDefault="007C27A2" w:rsidP="002E2371">
      <w:pPr>
        <w:spacing w:after="0" w:line="240" w:lineRule="auto"/>
        <w:ind w:left="360"/>
        <w:jc w:val="both"/>
        <w:rPr>
          <w:rFonts w:eastAsia="HGSMinchoE" w:cs="Tahoma"/>
          <w:sz w:val="21"/>
          <w:szCs w:val="21"/>
        </w:rPr>
      </w:pPr>
      <w:r w:rsidRPr="007C27A2">
        <w:rPr>
          <w:rFonts w:eastAsia="HGSMinchoE" w:cs="Tahoma"/>
          <w:sz w:val="21"/>
          <w:szCs w:val="21"/>
        </w:rPr>
        <w:t>In BP1</w:t>
      </w:r>
      <w:r w:rsidRPr="007C27A2">
        <w:rPr>
          <w:rFonts w:eastAsia="HGSMinchoE" w:cs="Tahoma"/>
          <w:sz w:val="21"/>
          <w:szCs w:val="21"/>
        </w:rPr>
        <w:noBreakHyphen/>
        <w:t>17, the CDC requires the following drills be conducted: 1) site activation, 2) staff notification and assembly, and 3) facility set-up.</w:t>
      </w:r>
      <w:r w:rsidR="009E56A0">
        <w:rPr>
          <w:rFonts w:eastAsia="HGSMinchoE" w:cs="Tahoma"/>
          <w:sz w:val="21"/>
          <w:szCs w:val="21"/>
        </w:rPr>
        <w:t xml:space="preserve"> </w:t>
      </w:r>
    </w:p>
    <w:p w14:paraId="48CB9E2F" w14:textId="77777777" w:rsidR="007C27A2" w:rsidRPr="002E2371" w:rsidRDefault="007C27A2" w:rsidP="002E2371">
      <w:pPr>
        <w:spacing w:after="0" w:line="240" w:lineRule="auto"/>
        <w:ind w:left="360"/>
        <w:jc w:val="both"/>
        <w:rPr>
          <w:rFonts w:eastAsia="HGSMinchoE" w:cs="Tahoma"/>
          <w:sz w:val="21"/>
          <w:szCs w:val="21"/>
        </w:rPr>
      </w:pPr>
    </w:p>
    <w:p w14:paraId="333AC24C" w14:textId="77777777" w:rsidR="00072D19" w:rsidRPr="002E2371" w:rsidRDefault="00072D19" w:rsidP="002E2371">
      <w:pPr>
        <w:spacing w:after="0" w:line="240" w:lineRule="auto"/>
        <w:ind w:left="360"/>
        <w:jc w:val="both"/>
        <w:rPr>
          <w:rFonts w:eastAsia="HGSMinchoE" w:cs="Tahoma"/>
          <w:b/>
          <w:sz w:val="21"/>
          <w:szCs w:val="21"/>
        </w:rPr>
      </w:pPr>
      <w:r w:rsidRPr="002E2371">
        <w:rPr>
          <w:rFonts w:eastAsia="HGSMinchoE" w:cs="Tahoma"/>
          <w:b/>
          <w:sz w:val="21"/>
          <w:szCs w:val="21"/>
        </w:rPr>
        <w:t>Deliverable(s)</w:t>
      </w:r>
    </w:p>
    <w:tbl>
      <w:tblPr>
        <w:tblStyle w:val="TableGrid"/>
        <w:tblW w:w="9001" w:type="dxa"/>
        <w:jc w:val="right"/>
        <w:tblLook w:val="04A0" w:firstRow="1" w:lastRow="0" w:firstColumn="1" w:lastColumn="0" w:noHBand="0" w:noVBand="1"/>
      </w:tblPr>
      <w:tblGrid>
        <w:gridCol w:w="965"/>
        <w:gridCol w:w="5962"/>
        <w:gridCol w:w="2074"/>
      </w:tblGrid>
      <w:tr w:rsidR="00072D19" w:rsidRPr="002E2371" w14:paraId="74F79D96" w14:textId="77777777" w:rsidTr="005D61E7">
        <w:trPr>
          <w:jc w:val="right"/>
        </w:trPr>
        <w:tc>
          <w:tcPr>
            <w:tcW w:w="965" w:type="dxa"/>
            <w:shd w:val="clear" w:color="auto" w:fill="D9D9D9" w:themeFill="background1" w:themeFillShade="D9"/>
            <w:vAlign w:val="center"/>
          </w:tcPr>
          <w:p w14:paraId="703CB160" w14:textId="77777777" w:rsidR="00072D19" w:rsidRPr="002E2371" w:rsidRDefault="00072D19" w:rsidP="005D61E7">
            <w:pPr>
              <w:jc w:val="center"/>
              <w:rPr>
                <w:rFonts w:asciiTheme="minorHAnsi" w:hAnsiTheme="minorHAnsi" w:cs="Tahoma"/>
                <w:sz w:val="21"/>
                <w:szCs w:val="21"/>
              </w:rPr>
            </w:pPr>
            <w:r w:rsidRPr="002E2371">
              <w:rPr>
                <w:rFonts w:asciiTheme="minorHAnsi" w:hAnsiTheme="minorHAnsi" w:cs="Tahoma"/>
                <w:sz w:val="21"/>
                <w:szCs w:val="21"/>
              </w:rPr>
              <w:t>CRI-C</w:t>
            </w:r>
          </w:p>
        </w:tc>
        <w:tc>
          <w:tcPr>
            <w:tcW w:w="5962" w:type="dxa"/>
            <w:shd w:val="clear" w:color="auto" w:fill="D9D9D9" w:themeFill="background1" w:themeFillShade="D9"/>
            <w:vAlign w:val="center"/>
          </w:tcPr>
          <w:p w14:paraId="636DB2EC" w14:textId="688B776F" w:rsidR="00072D19" w:rsidRPr="002E2371" w:rsidRDefault="00072D19" w:rsidP="009E0536">
            <w:pPr>
              <w:rPr>
                <w:rFonts w:asciiTheme="minorHAnsi" w:hAnsiTheme="minorHAnsi" w:cs="Tahoma"/>
                <w:sz w:val="21"/>
                <w:szCs w:val="21"/>
              </w:rPr>
            </w:pPr>
            <w:r w:rsidRPr="002E2371">
              <w:rPr>
                <w:rFonts w:asciiTheme="minorHAnsi" w:hAnsiTheme="minorHAnsi" w:cs="Tahoma"/>
                <w:sz w:val="21"/>
                <w:szCs w:val="21"/>
              </w:rPr>
              <w:t xml:space="preserve">All three drills </w:t>
            </w:r>
            <w:r w:rsidR="009E0536">
              <w:rPr>
                <w:rFonts w:asciiTheme="minorHAnsi" w:hAnsiTheme="minorHAnsi" w:cs="Tahoma"/>
                <w:sz w:val="21"/>
                <w:szCs w:val="21"/>
              </w:rPr>
              <w:t xml:space="preserve">uploaded to DCIPHER </w:t>
            </w:r>
            <w:r w:rsidRPr="002E2371">
              <w:rPr>
                <w:rFonts w:asciiTheme="minorHAnsi" w:hAnsiTheme="minorHAnsi" w:cs="Tahoma"/>
                <w:sz w:val="21"/>
                <w:szCs w:val="21"/>
              </w:rPr>
              <w:t xml:space="preserve">and approved by </w:t>
            </w:r>
            <w:r w:rsidR="009E0536">
              <w:rPr>
                <w:rFonts w:asciiTheme="minorHAnsi" w:hAnsiTheme="minorHAnsi" w:cs="Tahoma"/>
                <w:sz w:val="21"/>
                <w:szCs w:val="21"/>
              </w:rPr>
              <w:t xml:space="preserve">DEPR and the </w:t>
            </w:r>
            <w:r w:rsidRPr="002E2371">
              <w:rPr>
                <w:rFonts w:asciiTheme="minorHAnsi" w:hAnsiTheme="minorHAnsi" w:cs="Tahoma"/>
                <w:sz w:val="21"/>
                <w:szCs w:val="21"/>
              </w:rPr>
              <w:t>CDC.</w:t>
            </w:r>
          </w:p>
        </w:tc>
        <w:tc>
          <w:tcPr>
            <w:tcW w:w="2074" w:type="dxa"/>
            <w:shd w:val="clear" w:color="auto" w:fill="D9D9D9" w:themeFill="background1" w:themeFillShade="D9"/>
            <w:vAlign w:val="center"/>
          </w:tcPr>
          <w:p w14:paraId="0275FC1A" w14:textId="77777777" w:rsidR="00193F7E" w:rsidRDefault="00072D19" w:rsidP="005D61E7">
            <w:pPr>
              <w:rPr>
                <w:rFonts w:asciiTheme="minorHAnsi" w:hAnsiTheme="minorHAnsi" w:cs="Tahoma"/>
                <w:sz w:val="21"/>
                <w:szCs w:val="21"/>
              </w:rPr>
            </w:pPr>
            <w:r w:rsidRPr="002E2371">
              <w:rPr>
                <w:rFonts w:asciiTheme="minorHAnsi" w:hAnsiTheme="minorHAnsi" w:cs="Tahoma"/>
                <w:sz w:val="21"/>
                <w:szCs w:val="21"/>
              </w:rPr>
              <w:t xml:space="preserve">Due: </w:t>
            </w:r>
          </w:p>
          <w:p w14:paraId="0355284C" w14:textId="77777777" w:rsidR="00072D19" w:rsidRPr="002E2371" w:rsidRDefault="00072D19" w:rsidP="005D61E7">
            <w:pPr>
              <w:rPr>
                <w:rFonts w:asciiTheme="minorHAnsi" w:hAnsiTheme="minorHAnsi" w:cs="Tahoma"/>
                <w:sz w:val="21"/>
                <w:szCs w:val="21"/>
              </w:rPr>
            </w:pPr>
            <w:r w:rsidRPr="002E2371">
              <w:rPr>
                <w:rFonts w:asciiTheme="minorHAnsi" w:hAnsiTheme="minorHAnsi" w:cs="Tahoma"/>
                <w:sz w:val="21"/>
                <w:szCs w:val="21"/>
              </w:rPr>
              <w:t>April 13, 2018</w:t>
            </w:r>
          </w:p>
        </w:tc>
      </w:tr>
    </w:tbl>
    <w:p w14:paraId="5A657A3F" w14:textId="77777777" w:rsidR="00EA6F99" w:rsidRPr="003C60EB" w:rsidRDefault="00C46D18" w:rsidP="00EA6F99">
      <w:pPr>
        <w:spacing w:after="120"/>
        <w:ind w:left="360"/>
      </w:pPr>
      <w:bookmarkStart w:id="69" w:name="CRID"/>
      <w:bookmarkEnd w:id="69"/>
      <w:r>
        <w:pict w14:anchorId="260BB0B7">
          <v:rect id="_x0000_i1046" style="width:0;height:1.5pt" o:hralign="center" o:hrstd="t" o:hr="t" fillcolor="#a0a0a0" stroked="f"/>
        </w:pict>
      </w:r>
    </w:p>
    <w:p w14:paraId="2BE2A88B" w14:textId="77777777" w:rsidR="0038416F" w:rsidRDefault="0038416F" w:rsidP="002E2371">
      <w:pPr>
        <w:spacing w:after="0" w:line="240" w:lineRule="auto"/>
        <w:ind w:left="360"/>
        <w:jc w:val="both"/>
        <w:rPr>
          <w:rFonts w:eastAsia="HGSMinchoE" w:cs="Tahoma"/>
          <w:b/>
          <w:sz w:val="21"/>
          <w:szCs w:val="21"/>
        </w:rPr>
      </w:pPr>
    </w:p>
    <w:p w14:paraId="30072EB0" w14:textId="6A52241A" w:rsidR="00072D19" w:rsidRDefault="00072D19" w:rsidP="002E2371">
      <w:pPr>
        <w:spacing w:after="0" w:line="240" w:lineRule="auto"/>
        <w:ind w:left="360"/>
        <w:jc w:val="both"/>
        <w:rPr>
          <w:rFonts w:eastAsia="HGSMinchoE" w:cs="Tahoma"/>
          <w:b/>
          <w:sz w:val="21"/>
          <w:szCs w:val="21"/>
        </w:rPr>
      </w:pPr>
      <w:r w:rsidRPr="002E2371">
        <w:rPr>
          <w:rFonts w:eastAsia="HGSMinchoE" w:cs="Tahoma"/>
          <w:b/>
          <w:sz w:val="21"/>
          <w:szCs w:val="21"/>
        </w:rPr>
        <w:t>CRI-D:</w:t>
      </w:r>
      <w:r w:rsidRPr="002E2371">
        <w:rPr>
          <w:rFonts w:eastAsia="HGSMinchoE" w:cs="Tahoma"/>
          <w:b/>
          <w:sz w:val="21"/>
          <w:szCs w:val="21"/>
        </w:rPr>
        <w:tab/>
      </w:r>
      <w:r w:rsidRPr="002E2371">
        <w:rPr>
          <w:rFonts w:eastAsia="HGSMinchoE" w:cs="Tahoma"/>
          <w:b/>
          <w:sz w:val="21"/>
          <w:szCs w:val="21"/>
        </w:rPr>
        <w:tab/>
        <w:t>MCM ORR TOOL SUBMISSION AND REVIEW</w:t>
      </w:r>
    </w:p>
    <w:p w14:paraId="6D47E7C0" w14:textId="32E69560" w:rsidR="00BF5461" w:rsidRPr="002E2371" w:rsidRDefault="00BF5461" w:rsidP="002E2371">
      <w:pPr>
        <w:spacing w:after="0" w:line="240" w:lineRule="auto"/>
        <w:ind w:left="360"/>
        <w:jc w:val="both"/>
        <w:rPr>
          <w:rFonts w:eastAsia="HGSMinchoE" w:cs="Tahoma"/>
          <w:b/>
          <w:sz w:val="21"/>
          <w:szCs w:val="21"/>
        </w:rPr>
      </w:pPr>
      <w:r>
        <w:rPr>
          <w:rFonts w:eastAsia="HGSMinchoE" w:cs="Tahoma"/>
          <w:b/>
          <w:sz w:val="21"/>
          <w:szCs w:val="21"/>
        </w:rPr>
        <w:t>Domain:</w:t>
      </w:r>
      <w:r>
        <w:rPr>
          <w:rFonts w:eastAsia="HGSMinchoE" w:cs="Tahoma"/>
          <w:b/>
          <w:sz w:val="21"/>
          <w:szCs w:val="21"/>
        </w:rPr>
        <w:tab/>
      </w:r>
      <w:r>
        <w:rPr>
          <w:rFonts w:eastAsia="HGSMinchoE" w:cs="Tahoma"/>
          <w:b/>
          <w:sz w:val="21"/>
          <w:szCs w:val="21"/>
        </w:rPr>
        <w:tab/>
      </w:r>
      <w:r w:rsidRPr="00BF5461">
        <w:rPr>
          <w:rFonts w:eastAsia="HGSMinchoE" w:cs="Tahoma"/>
          <w:sz w:val="21"/>
          <w:szCs w:val="21"/>
        </w:rPr>
        <w:t>N/A</w:t>
      </w:r>
    </w:p>
    <w:p w14:paraId="1E96D58E" w14:textId="77777777" w:rsidR="00072D19" w:rsidRPr="002E2371" w:rsidRDefault="00072D19" w:rsidP="002E2371">
      <w:pPr>
        <w:spacing w:after="0" w:line="240" w:lineRule="auto"/>
        <w:ind w:left="360"/>
        <w:jc w:val="both"/>
        <w:rPr>
          <w:rFonts w:eastAsia="HGSMinchoE" w:cs="Tahoma"/>
          <w:sz w:val="21"/>
          <w:szCs w:val="21"/>
        </w:rPr>
      </w:pPr>
      <w:r w:rsidRPr="002E2371">
        <w:rPr>
          <w:rFonts w:eastAsia="HGSMinchoE" w:cs="Tahoma"/>
          <w:b/>
          <w:sz w:val="21"/>
          <w:szCs w:val="21"/>
        </w:rPr>
        <w:t>Capability:</w:t>
      </w:r>
      <w:r w:rsidRPr="002E2371">
        <w:rPr>
          <w:rFonts w:eastAsia="HGSMinchoE" w:cs="Tahoma"/>
          <w:b/>
          <w:sz w:val="21"/>
          <w:szCs w:val="21"/>
        </w:rPr>
        <w:tab/>
      </w:r>
      <w:r w:rsidR="006C34AE">
        <w:rPr>
          <w:rFonts w:eastAsia="HGSMinchoE" w:cs="Tahoma"/>
          <w:b/>
          <w:sz w:val="21"/>
          <w:szCs w:val="21"/>
        </w:rPr>
        <w:tab/>
      </w:r>
      <w:r w:rsidRPr="002E2371">
        <w:rPr>
          <w:rFonts w:eastAsia="HGSMinchoE" w:cs="Tahoma"/>
          <w:sz w:val="21"/>
          <w:szCs w:val="21"/>
        </w:rPr>
        <w:t>1 – Community Preparedness</w:t>
      </w:r>
    </w:p>
    <w:p w14:paraId="1B8B7B3C" w14:textId="77777777" w:rsidR="00072D19" w:rsidRPr="002E2371" w:rsidRDefault="00072D19" w:rsidP="006C34AE">
      <w:pPr>
        <w:spacing w:after="0" w:line="240" w:lineRule="auto"/>
        <w:ind w:left="1800" w:firstLine="360"/>
        <w:jc w:val="both"/>
        <w:rPr>
          <w:rFonts w:eastAsia="HGSMinchoE" w:cs="Tahoma"/>
          <w:sz w:val="21"/>
          <w:szCs w:val="21"/>
        </w:rPr>
      </w:pPr>
      <w:r w:rsidRPr="002E2371">
        <w:rPr>
          <w:rFonts w:eastAsia="HGSMinchoE" w:cs="Tahoma"/>
          <w:sz w:val="21"/>
          <w:szCs w:val="21"/>
        </w:rPr>
        <w:t>3 – Emergency Operations Coordination</w:t>
      </w:r>
    </w:p>
    <w:p w14:paraId="51036DAF" w14:textId="77777777" w:rsidR="00072D19" w:rsidRPr="002E2371" w:rsidRDefault="00072D19" w:rsidP="006C34AE">
      <w:pPr>
        <w:spacing w:after="0" w:line="240" w:lineRule="auto"/>
        <w:ind w:left="1440" w:firstLine="720"/>
        <w:jc w:val="both"/>
        <w:rPr>
          <w:rFonts w:eastAsia="HGSMinchoE" w:cs="Tahoma"/>
          <w:sz w:val="21"/>
          <w:szCs w:val="21"/>
        </w:rPr>
      </w:pPr>
      <w:r w:rsidRPr="002E2371">
        <w:rPr>
          <w:rFonts w:eastAsia="HGSMinchoE" w:cs="Tahoma"/>
          <w:sz w:val="21"/>
          <w:szCs w:val="21"/>
        </w:rPr>
        <w:t>4 – Emergency Public Information and Warning</w:t>
      </w:r>
    </w:p>
    <w:p w14:paraId="0B93B7F5" w14:textId="77777777" w:rsidR="00072D19" w:rsidRPr="002E2371" w:rsidRDefault="00072D19" w:rsidP="006C34AE">
      <w:pPr>
        <w:spacing w:after="0" w:line="240" w:lineRule="auto"/>
        <w:ind w:left="1800" w:firstLine="360"/>
        <w:jc w:val="both"/>
        <w:rPr>
          <w:rFonts w:eastAsia="HGSMinchoE" w:cs="Tahoma"/>
          <w:sz w:val="21"/>
          <w:szCs w:val="21"/>
        </w:rPr>
      </w:pPr>
      <w:r w:rsidRPr="002E2371">
        <w:rPr>
          <w:rFonts w:eastAsia="HGSMinchoE" w:cs="Tahoma"/>
          <w:sz w:val="21"/>
          <w:szCs w:val="21"/>
        </w:rPr>
        <w:t>6 – Information Sharing</w:t>
      </w:r>
    </w:p>
    <w:p w14:paraId="3D04DC44" w14:textId="77777777" w:rsidR="00072D19" w:rsidRPr="002E2371" w:rsidRDefault="00072D19" w:rsidP="006C34AE">
      <w:pPr>
        <w:spacing w:after="0" w:line="240" w:lineRule="auto"/>
        <w:ind w:left="1440" w:firstLine="720"/>
        <w:jc w:val="both"/>
        <w:rPr>
          <w:rFonts w:eastAsia="HGSMinchoE" w:cs="Tahoma"/>
          <w:sz w:val="21"/>
          <w:szCs w:val="21"/>
        </w:rPr>
      </w:pPr>
      <w:r w:rsidRPr="002E2371">
        <w:rPr>
          <w:rFonts w:eastAsia="HGSMinchoE" w:cs="Tahoma"/>
          <w:sz w:val="21"/>
          <w:szCs w:val="21"/>
        </w:rPr>
        <w:t>8 – Medical Countermeasure Dispensing</w:t>
      </w:r>
    </w:p>
    <w:p w14:paraId="7E82E142" w14:textId="77777777" w:rsidR="00072D19" w:rsidRPr="002E2371" w:rsidRDefault="00072D19" w:rsidP="006C34AE">
      <w:pPr>
        <w:spacing w:after="0" w:line="240" w:lineRule="auto"/>
        <w:ind w:left="1440" w:firstLine="720"/>
        <w:jc w:val="both"/>
        <w:rPr>
          <w:rFonts w:eastAsia="HGSMinchoE" w:cs="Tahoma"/>
          <w:sz w:val="21"/>
          <w:szCs w:val="21"/>
        </w:rPr>
      </w:pPr>
      <w:r w:rsidRPr="002E2371">
        <w:rPr>
          <w:rFonts w:eastAsia="HGSMinchoE" w:cs="Tahoma"/>
          <w:sz w:val="21"/>
          <w:szCs w:val="21"/>
        </w:rPr>
        <w:t>9 – Medical Materiel Management and Distribution</w:t>
      </w:r>
    </w:p>
    <w:p w14:paraId="7E08A8E5" w14:textId="77777777" w:rsidR="00072D19" w:rsidRPr="002E2371" w:rsidRDefault="00072D19" w:rsidP="006C34AE">
      <w:pPr>
        <w:spacing w:after="0" w:line="240" w:lineRule="auto"/>
        <w:ind w:left="1440" w:firstLine="720"/>
        <w:jc w:val="both"/>
        <w:rPr>
          <w:rFonts w:eastAsia="HGSMinchoE" w:cs="Tahoma"/>
          <w:sz w:val="21"/>
          <w:szCs w:val="21"/>
        </w:rPr>
      </w:pPr>
      <w:r w:rsidRPr="002E2371">
        <w:rPr>
          <w:rFonts w:eastAsia="HGSMinchoE" w:cs="Tahoma"/>
          <w:sz w:val="21"/>
          <w:szCs w:val="21"/>
        </w:rPr>
        <w:t>14 – Responder Safety and Health</w:t>
      </w:r>
    </w:p>
    <w:p w14:paraId="2D444637" w14:textId="77777777" w:rsidR="00072D19" w:rsidRPr="002E2371" w:rsidRDefault="00072D19" w:rsidP="006C34AE">
      <w:pPr>
        <w:spacing w:after="0" w:line="240" w:lineRule="auto"/>
        <w:ind w:left="1440" w:firstLine="720"/>
        <w:jc w:val="both"/>
        <w:rPr>
          <w:rFonts w:eastAsia="HGSMinchoE" w:cs="Tahoma"/>
          <w:sz w:val="21"/>
          <w:szCs w:val="21"/>
        </w:rPr>
      </w:pPr>
      <w:r w:rsidRPr="002E2371">
        <w:rPr>
          <w:rFonts w:eastAsia="HGSMinchoE" w:cs="Tahoma"/>
          <w:sz w:val="21"/>
          <w:szCs w:val="21"/>
        </w:rPr>
        <w:t>15 – Volunteer Management</w:t>
      </w:r>
    </w:p>
    <w:p w14:paraId="2F466A8C" w14:textId="77777777" w:rsidR="00072D19" w:rsidRPr="002E2371" w:rsidRDefault="00072D19" w:rsidP="002E2371">
      <w:pPr>
        <w:spacing w:after="0" w:line="240" w:lineRule="auto"/>
        <w:ind w:left="360"/>
        <w:jc w:val="both"/>
        <w:rPr>
          <w:rFonts w:eastAsia="HGSMinchoE" w:cs="Tahoma"/>
          <w:b/>
          <w:sz w:val="21"/>
          <w:szCs w:val="21"/>
        </w:rPr>
      </w:pPr>
    </w:p>
    <w:p w14:paraId="3B724A09" w14:textId="77777777" w:rsidR="00072D19" w:rsidRPr="002E2371" w:rsidRDefault="00072D19" w:rsidP="002E2371">
      <w:pPr>
        <w:spacing w:after="0" w:line="240" w:lineRule="auto"/>
        <w:ind w:left="360"/>
        <w:jc w:val="both"/>
        <w:rPr>
          <w:rFonts w:eastAsia="HGSMinchoE" w:cs="Tahoma"/>
          <w:b/>
          <w:sz w:val="21"/>
          <w:szCs w:val="21"/>
        </w:rPr>
      </w:pPr>
      <w:r w:rsidRPr="002E2371">
        <w:rPr>
          <w:rFonts w:eastAsia="HGSMinchoE" w:cs="Tahoma"/>
          <w:b/>
          <w:sz w:val="21"/>
          <w:szCs w:val="21"/>
        </w:rPr>
        <w:t>Objective</w:t>
      </w:r>
    </w:p>
    <w:p w14:paraId="2A8F188F" w14:textId="52E9DA6E" w:rsidR="00072D19" w:rsidRPr="002E2371" w:rsidRDefault="00072D19" w:rsidP="002E2371">
      <w:pPr>
        <w:spacing w:after="0" w:line="240" w:lineRule="auto"/>
        <w:ind w:left="360"/>
        <w:jc w:val="both"/>
        <w:rPr>
          <w:rFonts w:eastAsia="HGSMinchoE" w:cs="Tahoma"/>
          <w:b/>
          <w:sz w:val="21"/>
          <w:szCs w:val="21"/>
        </w:rPr>
      </w:pPr>
      <w:r w:rsidRPr="002E2371">
        <w:rPr>
          <w:rFonts w:eastAsia="HGSMinchoE" w:cs="Tahoma"/>
          <w:sz w:val="21"/>
          <w:szCs w:val="21"/>
        </w:rPr>
        <w:t xml:space="preserve">50% of CRI jurisdictions </w:t>
      </w:r>
      <w:r w:rsidR="00BF5461">
        <w:rPr>
          <w:rFonts w:eastAsia="HGSMinchoE" w:cs="Tahoma"/>
          <w:sz w:val="21"/>
          <w:szCs w:val="21"/>
        </w:rPr>
        <w:t>will</w:t>
      </w:r>
      <w:r w:rsidRPr="002E2371">
        <w:rPr>
          <w:rFonts w:eastAsia="HGSMinchoE" w:cs="Tahoma"/>
          <w:sz w:val="21"/>
          <w:szCs w:val="21"/>
        </w:rPr>
        <w:t xml:space="preserve"> participate in the thorough review of plans and procedures using the MCM ORR Tool.</w:t>
      </w:r>
    </w:p>
    <w:p w14:paraId="4EADDEE5" w14:textId="77777777" w:rsidR="00072D19" w:rsidRPr="002E2371" w:rsidRDefault="00072D19" w:rsidP="002E2371">
      <w:pPr>
        <w:spacing w:after="0" w:line="240" w:lineRule="auto"/>
        <w:ind w:left="360"/>
        <w:jc w:val="both"/>
        <w:rPr>
          <w:rFonts w:eastAsia="HGSMinchoE" w:cs="Tahoma"/>
          <w:b/>
          <w:sz w:val="21"/>
          <w:szCs w:val="21"/>
        </w:rPr>
      </w:pPr>
    </w:p>
    <w:p w14:paraId="7F4CD2D3" w14:textId="77777777" w:rsidR="00072D19" w:rsidRPr="002E2371" w:rsidRDefault="00072D19" w:rsidP="002E2371">
      <w:pPr>
        <w:spacing w:after="0" w:line="240" w:lineRule="auto"/>
        <w:ind w:left="360"/>
        <w:jc w:val="both"/>
        <w:rPr>
          <w:rFonts w:eastAsia="HGSMinchoE" w:cs="Tahoma"/>
          <w:b/>
          <w:sz w:val="21"/>
          <w:szCs w:val="21"/>
        </w:rPr>
      </w:pPr>
      <w:r w:rsidRPr="002E2371">
        <w:rPr>
          <w:rFonts w:eastAsia="HGSMinchoE" w:cs="Tahoma"/>
          <w:b/>
          <w:sz w:val="21"/>
          <w:szCs w:val="21"/>
        </w:rPr>
        <w:t>Description</w:t>
      </w:r>
    </w:p>
    <w:p w14:paraId="4140EE79" w14:textId="2E3A78C1" w:rsidR="00072D19" w:rsidRPr="002E2371" w:rsidRDefault="00072D19" w:rsidP="002E2371">
      <w:pPr>
        <w:spacing w:after="0" w:line="240" w:lineRule="auto"/>
        <w:ind w:left="360"/>
        <w:jc w:val="both"/>
        <w:rPr>
          <w:rFonts w:eastAsia="HGSMinchoE" w:cs="Tahoma"/>
          <w:sz w:val="21"/>
          <w:szCs w:val="21"/>
        </w:rPr>
      </w:pPr>
      <w:r w:rsidRPr="002E2371">
        <w:rPr>
          <w:rFonts w:eastAsia="HGSMinchoE" w:cs="Tahoma"/>
          <w:sz w:val="21"/>
          <w:szCs w:val="21"/>
        </w:rPr>
        <w:t xml:space="preserve">Designated CRI jurisdictions shall coordinate the annual review of its MCM/SNS program that includes, at minimum, a </w:t>
      </w:r>
      <w:r w:rsidR="009E0536">
        <w:rPr>
          <w:rFonts w:eastAsia="HGSMinchoE" w:cs="Tahoma"/>
          <w:sz w:val="21"/>
          <w:szCs w:val="21"/>
        </w:rPr>
        <w:t>completed</w:t>
      </w:r>
      <w:r w:rsidRPr="002E2371">
        <w:rPr>
          <w:rFonts w:eastAsia="HGSMinchoE" w:cs="Tahoma"/>
          <w:sz w:val="21"/>
          <w:szCs w:val="21"/>
        </w:rPr>
        <w:t xml:space="preserve"> MCM ORR tool</w:t>
      </w:r>
      <w:r w:rsidR="009E0536">
        <w:rPr>
          <w:rFonts w:eastAsia="HGSMinchoE" w:cs="Tahoma"/>
          <w:sz w:val="21"/>
          <w:szCs w:val="21"/>
        </w:rPr>
        <w:t xml:space="preserve"> via DCIPHER</w:t>
      </w:r>
      <w:r w:rsidRPr="002E2371">
        <w:rPr>
          <w:rFonts w:eastAsia="HGSMinchoE" w:cs="Tahoma"/>
          <w:sz w:val="21"/>
          <w:szCs w:val="21"/>
        </w:rPr>
        <w:t xml:space="preserve"> and the </w:t>
      </w:r>
      <w:r w:rsidR="009E0536">
        <w:rPr>
          <w:rFonts w:eastAsia="HGSMinchoE" w:cs="Tahoma"/>
          <w:sz w:val="21"/>
          <w:szCs w:val="21"/>
        </w:rPr>
        <w:t>upload</w:t>
      </w:r>
      <w:r w:rsidR="009E0536" w:rsidRPr="002E2371">
        <w:rPr>
          <w:rFonts w:eastAsia="HGSMinchoE" w:cs="Tahoma"/>
          <w:sz w:val="21"/>
          <w:szCs w:val="21"/>
        </w:rPr>
        <w:t xml:space="preserve"> </w:t>
      </w:r>
      <w:r w:rsidRPr="002E2371">
        <w:rPr>
          <w:rFonts w:eastAsia="HGSMinchoE" w:cs="Tahoma"/>
          <w:sz w:val="21"/>
          <w:szCs w:val="21"/>
        </w:rPr>
        <w:t xml:space="preserve">of applicable supporting documentation. </w:t>
      </w:r>
    </w:p>
    <w:p w14:paraId="730981AE" w14:textId="77777777" w:rsidR="00072D19" w:rsidRPr="002E2371" w:rsidRDefault="00072D19" w:rsidP="002E2371">
      <w:pPr>
        <w:autoSpaceDE w:val="0"/>
        <w:autoSpaceDN w:val="0"/>
        <w:adjustRightInd w:val="0"/>
        <w:spacing w:after="0" w:line="240" w:lineRule="auto"/>
        <w:ind w:left="360"/>
        <w:jc w:val="both"/>
        <w:rPr>
          <w:rFonts w:eastAsia="HGSMinchoE" w:cs="Tahoma"/>
          <w:color w:val="000000"/>
          <w:sz w:val="21"/>
          <w:szCs w:val="21"/>
        </w:rPr>
      </w:pPr>
    </w:p>
    <w:p w14:paraId="4EC0D55D" w14:textId="14375DBB" w:rsidR="00072D19" w:rsidRPr="002E2371" w:rsidRDefault="00072D19" w:rsidP="002E2371">
      <w:pPr>
        <w:autoSpaceDE w:val="0"/>
        <w:autoSpaceDN w:val="0"/>
        <w:adjustRightInd w:val="0"/>
        <w:spacing w:after="0" w:line="240" w:lineRule="auto"/>
        <w:ind w:left="360"/>
        <w:jc w:val="both"/>
        <w:rPr>
          <w:rFonts w:eastAsia="HGSMinchoE" w:cs="Tahoma"/>
          <w:color w:val="000000"/>
          <w:sz w:val="21"/>
          <w:szCs w:val="21"/>
        </w:rPr>
      </w:pPr>
      <w:r w:rsidRPr="002E2371">
        <w:rPr>
          <w:rFonts w:eastAsia="HGSMinchoE" w:cs="Tahoma"/>
          <w:color w:val="000000"/>
          <w:sz w:val="21"/>
          <w:szCs w:val="21"/>
        </w:rPr>
        <w:t>Designated CRI jurisdictions</w:t>
      </w:r>
      <w:r w:rsidR="009E0536">
        <w:rPr>
          <w:rFonts w:eastAsia="HGSMinchoE" w:cs="Tahoma"/>
          <w:color w:val="000000"/>
          <w:sz w:val="21"/>
          <w:szCs w:val="21"/>
        </w:rPr>
        <w:t xml:space="preserve"> (Detroit, Wayne, </w:t>
      </w:r>
      <w:r w:rsidR="001B0E14">
        <w:rPr>
          <w:rFonts w:eastAsia="HGSMinchoE" w:cs="Tahoma"/>
          <w:color w:val="000000"/>
          <w:sz w:val="21"/>
          <w:szCs w:val="21"/>
        </w:rPr>
        <w:t>Oakland</w:t>
      </w:r>
      <w:r w:rsidR="009E0536">
        <w:rPr>
          <w:rFonts w:eastAsia="HGSMinchoE" w:cs="Tahoma"/>
          <w:color w:val="000000"/>
          <w:sz w:val="21"/>
          <w:szCs w:val="21"/>
        </w:rPr>
        <w:t>, and Macomb)</w:t>
      </w:r>
      <w:r w:rsidRPr="002E2371">
        <w:rPr>
          <w:rFonts w:eastAsia="HGSMinchoE" w:cs="Tahoma"/>
          <w:color w:val="000000"/>
          <w:sz w:val="21"/>
          <w:szCs w:val="21"/>
        </w:rPr>
        <w:t xml:space="preserve"> will participate in the following review format using the MCM ORR Tool: </w:t>
      </w:r>
    </w:p>
    <w:p w14:paraId="56C63304" w14:textId="51E451AD" w:rsidR="00072D19" w:rsidRPr="002E2371" w:rsidRDefault="00072D19" w:rsidP="00AB07F4">
      <w:pPr>
        <w:numPr>
          <w:ilvl w:val="0"/>
          <w:numId w:val="3"/>
        </w:numPr>
        <w:autoSpaceDE w:val="0"/>
        <w:autoSpaceDN w:val="0"/>
        <w:adjustRightInd w:val="0"/>
        <w:spacing w:after="0" w:line="240" w:lineRule="auto"/>
        <w:ind w:left="1080"/>
        <w:rPr>
          <w:rFonts w:eastAsia="HGSMinchoE" w:cs="Tahoma"/>
          <w:color w:val="000000"/>
          <w:sz w:val="21"/>
          <w:szCs w:val="21"/>
        </w:rPr>
      </w:pPr>
      <w:r w:rsidRPr="002E2371">
        <w:rPr>
          <w:rFonts w:eastAsia="HGSMinchoE" w:cs="Tahoma"/>
          <w:color w:val="000000"/>
          <w:sz w:val="21"/>
          <w:szCs w:val="21"/>
        </w:rPr>
        <w:t xml:space="preserve">A DEPR-sponsored review of submitted materials. Reviews conducted by DEPR will </w:t>
      </w:r>
      <w:r w:rsidR="004B11DD">
        <w:rPr>
          <w:rFonts w:eastAsia="HGSMinchoE" w:cs="Tahoma"/>
          <w:color w:val="000000"/>
          <w:sz w:val="21"/>
          <w:szCs w:val="21"/>
        </w:rPr>
        <w:t>b</w:t>
      </w:r>
      <w:r w:rsidRPr="002E2371">
        <w:rPr>
          <w:rFonts w:eastAsia="HGSMinchoE" w:cs="Tahoma"/>
          <w:color w:val="000000"/>
          <w:sz w:val="21"/>
          <w:szCs w:val="21"/>
        </w:rPr>
        <w:t>e conducted onsite following the submission of supporting documentation.</w:t>
      </w:r>
    </w:p>
    <w:p w14:paraId="0C9FFF51" w14:textId="77777777" w:rsidR="00072D19" w:rsidRPr="002E2371" w:rsidRDefault="00072D19" w:rsidP="002E2371">
      <w:pPr>
        <w:spacing w:after="0" w:line="240" w:lineRule="auto"/>
        <w:ind w:left="360"/>
        <w:rPr>
          <w:rFonts w:eastAsia="HGSMinchoE" w:cs="Tahoma"/>
          <w:b/>
          <w:sz w:val="21"/>
          <w:szCs w:val="21"/>
        </w:rPr>
      </w:pPr>
    </w:p>
    <w:p w14:paraId="71127840" w14:textId="77777777" w:rsidR="00072D19" w:rsidRPr="002E2371" w:rsidRDefault="00072D19" w:rsidP="002E2371">
      <w:pPr>
        <w:spacing w:after="0" w:line="240" w:lineRule="auto"/>
        <w:ind w:left="360"/>
        <w:rPr>
          <w:rFonts w:eastAsia="HGSMinchoE" w:cs="Tahoma"/>
          <w:b/>
          <w:sz w:val="21"/>
          <w:szCs w:val="21"/>
        </w:rPr>
      </w:pPr>
      <w:r w:rsidRPr="002E2371">
        <w:rPr>
          <w:rFonts w:eastAsia="HGSMinchoE" w:cs="Tahoma"/>
          <w:b/>
          <w:sz w:val="21"/>
          <w:szCs w:val="21"/>
        </w:rPr>
        <w:t>Deliverable(s)</w:t>
      </w:r>
    </w:p>
    <w:tbl>
      <w:tblPr>
        <w:tblStyle w:val="TableGrid"/>
        <w:tblW w:w="8999" w:type="dxa"/>
        <w:jc w:val="right"/>
        <w:tblLook w:val="04A0" w:firstRow="1" w:lastRow="0" w:firstColumn="1" w:lastColumn="0" w:noHBand="0" w:noVBand="1"/>
      </w:tblPr>
      <w:tblGrid>
        <w:gridCol w:w="963"/>
        <w:gridCol w:w="5962"/>
        <w:gridCol w:w="2074"/>
      </w:tblGrid>
      <w:tr w:rsidR="00072D19" w:rsidRPr="002E2371" w14:paraId="547B1DF5" w14:textId="77777777" w:rsidTr="005D61E7">
        <w:trPr>
          <w:jc w:val="right"/>
        </w:trPr>
        <w:tc>
          <w:tcPr>
            <w:tcW w:w="963" w:type="dxa"/>
            <w:shd w:val="clear" w:color="auto" w:fill="D9D9D9" w:themeFill="background1" w:themeFillShade="D9"/>
            <w:vAlign w:val="center"/>
          </w:tcPr>
          <w:p w14:paraId="6C9C276F" w14:textId="77777777" w:rsidR="00072D19" w:rsidRPr="002E2371" w:rsidRDefault="00072D19" w:rsidP="002E2371">
            <w:pPr>
              <w:jc w:val="center"/>
              <w:rPr>
                <w:rFonts w:asciiTheme="minorHAnsi" w:hAnsiTheme="minorHAnsi" w:cs="Tahoma"/>
                <w:sz w:val="21"/>
                <w:szCs w:val="21"/>
              </w:rPr>
            </w:pPr>
            <w:r w:rsidRPr="002E2371">
              <w:rPr>
                <w:rFonts w:asciiTheme="minorHAnsi" w:hAnsiTheme="minorHAnsi" w:cs="Tahoma"/>
                <w:sz w:val="21"/>
                <w:szCs w:val="21"/>
              </w:rPr>
              <w:t>CRI-D</w:t>
            </w:r>
          </w:p>
        </w:tc>
        <w:tc>
          <w:tcPr>
            <w:tcW w:w="5962" w:type="dxa"/>
            <w:shd w:val="clear" w:color="auto" w:fill="D9D9D9" w:themeFill="background1" w:themeFillShade="D9"/>
            <w:vAlign w:val="center"/>
          </w:tcPr>
          <w:p w14:paraId="3DA1B4A7" w14:textId="27E337C8" w:rsidR="00072D19" w:rsidRPr="002E2371" w:rsidRDefault="00072D19" w:rsidP="009E0536">
            <w:pPr>
              <w:rPr>
                <w:rFonts w:asciiTheme="minorHAnsi" w:hAnsiTheme="minorHAnsi" w:cs="Tahoma"/>
                <w:sz w:val="21"/>
                <w:szCs w:val="21"/>
              </w:rPr>
            </w:pPr>
            <w:r w:rsidRPr="002E2371">
              <w:rPr>
                <w:rFonts w:asciiTheme="minorHAnsi" w:hAnsiTheme="minorHAnsi" w:cs="Tahoma"/>
                <w:sz w:val="21"/>
                <w:szCs w:val="21"/>
              </w:rPr>
              <w:t xml:space="preserve">MCM ORR and supporting documentation </w:t>
            </w:r>
            <w:r w:rsidR="009E0536">
              <w:rPr>
                <w:rFonts w:asciiTheme="minorHAnsi" w:hAnsiTheme="minorHAnsi" w:cs="Tahoma"/>
                <w:sz w:val="21"/>
                <w:szCs w:val="21"/>
              </w:rPr>
              <w:t>completed via DCIPHER</w:t>
            </w:r>
            <w:r w:rsidRPr="002E2371">
              <w:rPr>
                <w:rFonts w:asciiTheme="minorHAnsi" w:hAnsiTheme="minorHAnsi" w:cs="Tahoma"/>
                <w:sz w:val="21"/>
                <w:szCs w:val="21"/>
              </w:rPr>
              <w:t>, and satisfacto</w:t>
            </w:r>
            <w:r w:rsidR="00193F7E">
              <w:rPr>
                <w:rFonts w:asciiTheme="minorHAnsi" w:hAnsiTheme="minorHAnsi" w:cs="Tahoma"/>
                <w:sz w:val="21"/>
                <w:szCs w:val="21"/>
              </w:rPr>
              <w:t>ry review of materials by DEPR.</w:t>
            </w:r>
          </w:p>
        </w:tc>
        <w:tc>
          <w:tcPr>
            <w:tcW w:w="2074" w:type="dxa"/>
            <w:shd w:val="clear" w:color="auto" w:fill="D9D9D9" w:themeFill="background1" w:themeFillShade="D9"/>
            <w:vAlign w:val="center"/>
          </w:tcPr>
          <w:p w14:paraId="7F9C30B9" w14:textId="77777777" w:rsidR="00072D19" w:rsidRPr="002E2371" w:rsidRDefault="00072D19" w:rsidP="002E2371">
            <w:pPr>
              <w:rPr>
                <w:rFonts w:asciiTheme="minorHAnsi" w:hAnsiTheme="minorHAnsi" w:cs="Tahoma"/>
                <w:sz w:val="21"/>
                <w:szCs w:val="21"/>
              </w:rPr>
            </w:pPr>
            <w:r w:rsidRPr="002E2371">
              <w:rPr>
                <w:rFonts w:asciiTheme="minorHAnsi" w:hAnsiTheme="minorHAnsi" w:cs="Tahoma"/>
                <w:sz w:val="21"/>
                <w:szCs w:val="21"/>
              </w:rPr>
              <w:t>Due:</w:t>
            </w:r>
          </w:p>
          <w:p w14:paraId="2606230B" w14:textId="2B138BB4" w:rsidR="00072D19" w:rsidRPr="002E2371" w:rsidRDefault="00BA7FCE" w:rsidP="00BA7FCE">
            <w:pPr>
              <w:rPr>
                <w:rFonts w:asciiTheme="minorHAnsi" w:hAnsiTheme="minorHAnsi" w:cs="Tahoma"/>
                <w:sz w:val="21"/>
                <w:szCs w:val="21"/>
              </w:rPr>
            </w:pPr>
            <w:r>
              <w:rPr>
                <w:rFonts w:asciiTheme="minorHAnsi" w:hAnsiTheme="minorHAnsi" w:cs="Tahoma"/>
                <w:sz w:val="21"/>
                <w:szCs w:val="21"/>
              </w:rPr>
              <w:t>To be announced</w:t>
            </w:r>
          </w:p>
        </w:tc>
      </w:tr>
    </w:tbl>
    <w:p w14:paraId="12392C5A" w14:textId="77777777" w:rsidR="00EA6F99" w:rsidRPr="003C60EB" w:rsidRDefault="00C46D18" w:rsidP="00EA6F99">
      <w:pPr>
        <w:spacing w:after="120"/>
        <w:ind w:left="360"/>
      </w:pPr>
      <w:r>
        <w:pict w14:anchorId="298731C0">
          <v:rect id="_x0000_i1047" style="width:0;height:1.5pt" o:hralign="center" o:hrstd="t" o:hr="t" fillcolor="#a0a0a0" stroked="f"/>
        </w:pict>
      </w:r>
    </w:p>
    <w:p w14:paraId="36674533" w14:textId="77777777" w:rsidR="00072D19" w:rsidRPr="002E2371" w:rsidRDefault="00072D19" w:rsidP="002E2371">
      <w:pPr>
        <w:spacing w:after="0" w:line="240" w:lineRule="auto"/>
        <w:ind w:left="360"/>
        <w:rPr>
          <w:rFonts w:eastAsia="HGSMinchoE" w:cs="Times New Roman"/>
          <w:b/>
          <w:sz w:val="21"/>
          <w:szCs w:val="21"/>
        </w:rPr>
      </w:pPr>
      <w:bookmarkStart w:id="70" w:name="CRIE"/>
      <w:r w:rsidRPr="002E2371">
        <w:rPr>
          <w:rFonts w:eastAsia="HGSMinchoE" w:cs="Times New Roman"/>
          <w:b/>
          <w:sz w:val="21"/>
          <w:szCs w:val="21"/>
        </w:rPr>
        <w:t>CRI-E:</w:t>
      </w:r>
      <w:bookmarkEnd w:id="70"/>
      <w:r w:rsidRPr="002E2371">
        <w:rPr>
          <w:rFonts w:eastAsia="HGSMinchoE" w:cs="Times New Roman"/>
          <w:b/>
          <w:sz w:val="21"/>
          <w:szCs w:val="21"/>
        </w:rPr>
        <w:tab/>
      </w:r>
      <w:r w:rsidRPr="002E2371">
        <w:rPr>
          <w:rFonts w:eastAsia="HGSMinchoE" w:cs="Times New Roman"/>
          <w:b/>
          <w:sz w:val="21"/>
          <w:szCs w:val="21"/>
        </w:rPr>
        <w:tab/>
        <w:t>MCM ORR SELF-ASSESSMENT</w:t>
      </w:r>
    </w:p>
    <w:p w14:paraId="32D67A76" w14:textId="37B6BAE4" w:rsidR="00072D19" w:rsidRPr="00BF5461" w:rsidRDefault="00072D19" w:rsidP="002E2371">
      <w:pPr>
        <w:spacing w:after="0" w:line="240" w:lineRule="auto"/>
        <w:ind w:left="360"/>
        <w:rPr>
          <w:rFonts w:eastAsia="HGSMinchoE" w:cs="Times New Roman"/>
          <w:sz w:val="21"/>
          <w:szCs w:val="21"/>
        </w:rPr>
      </w:pPr>
      <w:r w:rsidRPr="002E2371">
        <w:rPr>
          <w:rFonts w:eastAsia="HGSMinchoE" w:cs="Times New Roman"/>
          <w:b/>
          <w:sz w:val="21"/>
          <w:szCs w:val="21"/>
        </w:rPr>
        <w:t>Domain:</w:t>
      </w:r>
      <w:r w:rsidR="00BF5461">
        <w:rPr>
          <w:rFonts w:eastAsia="HGSMinchoE" w:cs="Times New Roman"/>
          <w:b/>
          <w:sz w:val="21"/>
          <w:szCs w:val="21"/>
        </w:rPr>
        <w:tab/>
      </w:r>
      <w:r w:rsidR="00BF5461">
        <w:rPr>
          <w:rFonts w:eastAsia="HGSMinchoE" w:cs="Times New Roman"/>
          <w:b/>
          <w:sz w:val="21"/>
          <w:szCs w:val="21"/>
        </w:rPr>
        <w:tab/>
      </w:r>
      <w:r w:rsidR="00BF5461">
        <w:rPr>
          <w:rFonts w:eastAsia="HGSMinchoE" w:cs="Times New Roman"/>
          <w:sz w:val="21"/>
          <w:szCs w:val="21"/>
        </w:rPr>
        <w:t>N/A</w:t>
      </w:r>
    </w:p>
    <w:p w14:paraId="6924DEE6" w14:textId="77777777" w:rsidR="00072D19" w:rsidRPr="002E2371" w:rsidRDefault="00072D19" w:rsidP="002E2371">
      <w:pPr>
        <w:spacing w:after="0" w:line="240" w:lineRule="auto"/>
        <w:ind w:left="360"/>
        <w:jc w:val="both"/>
        <w:rPr>
          <w:rFonts w:eastAsia="HGSMinchoE" w:cs="Tahoma"/>
          <w:sz w:val="21"/>
          <w:szCs w:val="21"/>
        </w:rPr>
      </w:pPr>
      <w:r w:rsidRPr="002E2371">
        <w:rPr>
          <w:rFonts w:eastAsia="HGSMinchoE" w:cs="Tahoma"/>
          <w:b/>
          <w:sz w:val="21"/>
          <w:szCs w:val="21"/>
        </w:rPr>
        <w:t>Capability:</w:t>
      </w:r>
      <w:r w:rsidRPr="002E2371">
        <w:rPr>
          <w:rFonts w:eastAsia="HGSMinchoE" w:cs="Tahoma"/>
          <w:b/>
          <w:sz w:val="21"/>
          <w:szCs w:val="21"/>
        </w:rPr>
        <w:tab/>
      </w:r>
      <w:r w:rsidR="006C34AE">
        <w:rPr>
          <w:rFonts w:eastAsia="HGSMinchoE" w:cs="Tahoma"/>
          <w:b/>
          <w:sz w:val="21"/>
          <w:szCs w:val="21"/>
        </w:rPr>
        <w:tab/>
      </w:r>
      <w:r w:rsidRPr="002E2371">
        <w:rPr>
          <w:rFonts w:eastAsia="HGSMinchoE" w:cs="Tahoma"/>
          <w:sz w:val="21"/>
          <w:szCs w:val="21"/>
        </w:rPr>
        <w:t>1 – Community Preparedness</w:t>
      </w:r>
    </w:p>
    <w:p w14:paraId="46881C2F" w14:textId="77777777" w:rsidR="00072D19" w:rsidRPr="002E2371" w:rsidRDefault="00072D19" w:rsidP="006C34AE">
      <w:pPr>
        <w:spacing w:after="0" w:line="240" w:lineRule="auto"/>
        <w:ind w:left="1800" w:firstLine="360"/>
        <w:jc w:val="both"/>
        <w:rPr>
          <w:rFonts w:eastAsia="HGSMinchoE" w:cs="Tahoma"/>
          <w:sz w:val="21"/>
          <w:szCs w:val="21"/>
        </w:rPr>
      </w:pPr>
      <w:r w:rsidRPr="002E2371">
        <w:rPr>
          <w:rFonts w:eastAsia="HGSMinchoE" w:cs="Tahoma"/>
          <w:sz w:val="21"/>
          <w:szCs w:val="21"/>
        </w:rPr>
        <w:t>3 – Emergency Operations Coordination</w:t>
      </w:r>
    </w:p>
    <w:p w14:paraId="6EAE0FDD" w14:textId="77777777" w:rsidR="00072D19" w:rsidRPr="002E2371" w:rsidRDefault="00072D19" w:rsidP="006C34AE">
      <w:pPr>
        <w:spacing w:after="0" w:line="240" w:lineRule="auto"/>
        <w:ind w:left="1800" w:firstLine="360"/>
        <w:jc w:val="both"/>
        <w:rPr>
          <w:rFonts w:eastAsia="HGSMinchoE" w:cs="Tahoma"/>
          <w:sz w:val="21"/>
          <w:szCs w:val="21"/>
        </w:rPr>
      </w:pPr>
      <w:r w:rsidRPr="002E2371">
        <w:rPr>
          <w:rFonts w:eastAsia="HGSMinchoE" w:cs="Tahoma"/>
          <w:sz w:val="21"/>
          <w:szCs w:val="21"/>
        </w:rPr>
        <w:t>4 – Emergency Public Information and Warning</w:t>
      </w:r>
    </w:p>
    <w:p w14:paraId="26A3747E" w14:textId="77777777" w:rsidR="00072D19" w:rsidRPr="002E2371" w:rsidRDefault="00072D19" w:rsidP="006C34AE">
      <w:pPr>
        <w:spacing w:after="0" w:line="240" w:lineRule="auto"/>
        <w:ind w:left="1800" w:firstLine="360"/>
        <w:jc w:val="both"/>
        <w:rPr>
          <w:rFonts w:eastAsia="HGSMinchoE" w:cs="Tahoma"/>
          <w:sz w:val="21"/>
          <w:szCs w:val="21"/>
        </w:rPr>
      </w:pPr>
      <w:r w:rsidRPr="002E2371">
        <w:rPr>
          <w:rFonts w:eastAsia="HGSMinchoE" w:cs="Tahoma"/>
          <w:sz w:val="21"/>
          <w:szCs w:val="21"/>
        </w:rPr>
        <w:t>6 – Information Sharing</w:t>
      </w:r>
    </w:p>
    <w:p w14:paraId="67B8CC21" w14:textId="77777777" w:rsidR="00072D19" w:rsidRPr="002E2371" w:rsidRDefault="00072D19" w:rsidP="006C34AE">
      <w:pPr>
        <w:spacing w:after="0" w:line="240" w:lineRule="auto"/>
        <w:ind w:left="1800" w:firstLine="360"/>
        <w:jc w:val="both"/>
        <w:rPr>
          <w:rFonts w:eastAsia="HGSMinchoE" w:cs="Tahoma"/>
          <w:sz w:val="21"/>
          <w:szCs w:val="21"/>
        </w:rPr>
      </w:pPr>
      <w:r w:rsidRPr="002E2371">
        <w:rPr>
          <w:rFonts w:eastAsia="HGSMinchoE" w:cs="Tahoma"/>
          <w:sz w:val="21"/>
          <w:szCs w:val="21"/>
        </w:rPr>
        <w:t>8 – Medical Countermeasure Dispensing</w:t>
      </w:r>
    </w:p>
    <w:p w14:paraId="377BFD55" w14:textId="77777777" w:rsidR="00072D19" w:rsidRPr="002E2371" w:rsidRDefault="00072D19" w:rsidP="006C34AE">
      <w:pPr>
        <w:spacing w:after="0" w:line="240" w:lineRule="auto"/>
        <w:ind w:left="1800" w:firstLine="360"/>
        <w:jc w:val="both"/>
        <w:rPr>
          <w:rFonts w:eastAsia="HGSMinchoE" w:cs="Tahoma"/>
          <w:sz w:val="21"/>
          <w:szCs w:val="21"/>
        </w:rPr>
      </w:pPr>
      <w:r w:rsidRPr="002E2371">
        <w:rPr>
          <w:rFonts w:eastAsia="HGSMinchoE" w:cs="Tahoma"/>
          <w:sz w:val="21"/>
          <w:szCs w:val="21"/>
        </w:rPr>
        <w:t>9 – Medical Materiel Management and Distribution</w:t>
      </w:r>
    </w:p>
    <w:p w14:paraId="2AB27C93" w14:textId="77777777" w:rsidR="00072D19" w:rsidRPr="002E2371" w:rsidRDefault="00072D19" w:rsidP="006C34AE">
      <w:pPr>
        <w:spacing w:after="0" w:line="240" w:lineRule="auto"/>
        <w:ind w:left="1800" w:firstLine="360"/>
        <w:jc w:val="both"/>
        <w:rPr>
          <w:rFonts w:eastAsia="HGSMinchoE" w:cs="Tahoma"/>
          <w:sz w:val="21"/>
          <w:szCs w:val="21"/>
        </w:rPr>
      </w:pPr>
      <w:r w:rsidRPr="002E2371">
        <w:rPr>
          <w:rFonts w:eastAsia="HGSMinchoE" w:cs="Tahoma"/>
          <w:sz w:val="21"/>
          <w:szCs w:val="21"/>
        </w:rPr>
        <w:lastRenderedPageBreak/>
        <w:t>14 – Responder Safety and Health</w:t>
      </w:r>
    </w:p>
    <w:p w14:paraId="1C61CCF3" w14:textId="77777777" w:rsidR="00072D19" w:rsidRPr="002E2371" w:rsidRDefault="00072D19" w:rsidP="006C34AE">
      <w:pPr>
        <w:spacing w:after="0" w:line="240" w:lineRule="auto"/>
        <w:ind w:left="1800" w:firstLine="360"/>
        <w:jc w:val="both"/>
        <w:rPr>
          <w:rFonts w:eastAsia="HGSMinchoE" w:cs="Tahoma"/>
          <w:sz w:val="21"/>
          <w:szCs w:val="21"/>
        </w:rPr>
      </w:pPr>
      <w:r w:rsidRPr="002E2371">
        <w:rPr>
          <w:rFonts w:eastAsia="HGSMinchoE" w:cs="Tahoma"/>
          <w:sz w:val="21"/>
          <w:szCs w:val="21"/>
        </w:rPr>
        <w:t>15 – Volunteer Management</w:t>
      </w:r>
    </w:p>
    <w:p w14:paraId="6F004CEF" w14:textId="77777777" w:rsidR="00072D19" w:rsidRPr="002E2371" w:rsidRDefault="00072D19" w:rsidP="002E2371">
      <w:pPr>
        <w:spacing w:after="0" w:line="240" w:lineRule="auto"/>
        <w:ind w:left="360"/>
        <w:rPr>
          <w:rFonts w:eastAsia="HGSMinchoE" w:cs="Times New Roman"/>
          <w:b/>
          <w:sz w:val="21"/>
          <w:szCs w:val="21"/>
        </w:rPr>
      </w:pPr>
    </w:p>
    <w:p w14:paraId="799451AD" w14:textId="77777777" w:rsidR="00072D19" w:rsidRPr="002E2371" w:rsidRDefault="00072D19" w:rsidP="002E2371">
      <w:pPr>
        <w:spacing w:after="0" w:line="240" w:lineRule="auto"/>
        <w:ind w:left="360"/>
        <w:rPr>
          <w:rFonts w:eastAsia="HGSMinchoE" w:cs="Times New Roman"/>
          <w:b/>
          <w:sz w:val="21"/>
          <w:szCs w:val="21"/>
        </w:rPr>
      </w:pPr>
      <w:r w:rsidRPr="002E2371">
        <w:rPr>
          <w:rFonts w:eastAsia="HGSMinchoE" w:cs="Times New Roman"/>
          <w:b/>
          <w:sz w:val="21"/>
          <w:szCs w:val="21"/>
        </w:rPr>
        <w:t>Objective:</w:t>
      </w:r>
    </w:p>
    <w:p w14:paraId="4A0E4691" w14:textId="701734AF" w:rsidR="00072D19" w:rsidRPr="002E2371" w:rsidRDefault="009E0536" w:rsidP="002E2371">
      <w:pPr>
        <w:spacing w:after="0" w:line="240" w:lineRule="auto"/>
        <w:ind w:left="360"/>
        <w:rPr>
          <w:rFonts w:eastAsia="HGSMinchoE" w:cs="Times New Roman"/>
          <w:sz w:val="21"/>
          <w:szCs w:val="21"/>
        </w:rPr>
      </w:pPr>
      <w:r>
        <w:rPr>
          <w:rFonts w:eastAsia="HGSMinchoE" w:cs="Times New Roman"/>
          <w:sz w:val="21"/>
          <w:szCs w:val="21"/>
        </w:rPr>
        <w:t xml:space="preserve">Select </w:t>
      </w:r>
      <w:r w:rsidR="00072D19" w:rsidRPr="002E2371">
        <w:rPr>
          <w:rFonts w:eastAsia="HGSMinchoE" w:cs="Times New Roman"/>
          <w:sz w:val="21"/>
          <w:szCs w:val="21"/>
        </w:rPr>
        <w:t xml:space="preserve">CRI jurisdictions </w:t>
      </w:r>
      <w:r>
        <w:rPr>
          <w:rFonts w:eastAsia="HGSMinchoE" w:cs="Times New Roman"/>
          <w:sz w:val="21"/>
          <w:szCs w:val="21"/>
        </w:rPr>
        <w:t xml:space="preserve">(Lapeer, St. Clair, and Livingston) </w:t>
      </w:r>
      <w:r w:rsidR="00072D19" w:rsidRPr="002E2371">
        <w:rPr>
          <w:rFonts w:eastAsia="HGSMinchoE" w:cs="Times New Roman"/>
          <w:sz w:val="21"/>
          <w:szCs w:val="21"/>
        </w:rPr>
        <w:t xml:space="preserve">will participate in </w:t>
      </w:r>
      <w:r>
        <w:rPr>
          <w:rFonts w:eastAsia="HGSMinchoE" w:cs="Times New Roman"/>
          <w:sz w:val="21"/>
          <w:szCs w:val="21"/>
        </w:rPr>
        <w:t>CDC</w:t>
      </w:r>
      <w:r w:rsidR="00072D19" w:rsidRPr="002E2371">
        <w:rPr>
          <w:rFonts w:eastAsia="HGSMinchoE" w:cs="Times New Roman"/>
          <w:sz w:val="21"/>
          <w:szCs w:val="21"/>
        </w:rPr>
        <w:t xml:space="preserve">-led self-assessment of MCM distribution and dispensing capacity using </w:t>
      </w:r>
      <w:r>
        <w:rPr>
          <w:rFonts w:eastAsia="HGSMinchoE" w:cs="Times New Roman"/>
          <w:sz w:val="21"/>
          <w:szCs w:val="21"/>
        </w:rPr>
        <w:t>the DCIPHER platform.</w:t>
      </w:r>
    </w:p>
    <w:p w14:paraId="04C72E62" w14:textId="782C95D7" w:rsidR="00072D19" w:rsidRPr="002E2371" w:rsidRDefault="00072D19" w:rsidP="002E2371">
      <w:pPr>
        <w:spacing w:after="0" w:line="240" w:lineRule="auto"/>
        <w:ind w:left="360"/>
        <w:rPr>
          <w:rFonts w:eastAsia="HGSMinchoE" w:cs="Times New Roman"/>
          <w:b/>
          <w:sz w:val="21"/>
          <w:szCs w:val="21"/>
        </w:rPr>
      </w:pPr>
      <w:r w:rsidRPr="002E2371">
        <w:rPr>
          <w:rFonts w:eastAsia="HGSMinchoE" w:cs="Times New Roman"/>
          <w:b/>
          <w:sz w:val="21"/>
          <w:szCs w:val="21"/>
        </w:rPr>
        <w:t>Description:</w:t>
      </w:r>
      <w:r w:rsidRPr="002E2371">
        <w:rPr>
          <w:rFonts w:eastAsia="HGSMinchoE" w:cs="Times New Roman"/>
          <w:b/>
          <w:sz w:val="21"/>
          <w:szCs w:val="21"/>
        </w:rPr>
        <w:tab/>
      </w:r>
    </w:p>
    <w:p w14:paraId="684B1B06" w14:textId="755B801C" w:rsidR="00072D19" w:rsidRPr="002E2371" w:rsidRDefault="00072D19" w:rsidP="002E2371">
      <w:pPr>
        <w:spacing w:after="0" w:line="240" w:lineRule="auto"/>
        <w:ind w:left="360"/>
        <w:jc w:val="both"/>
        <w:rPr>
          <w:rFonts w:eastAsia="HGSMinchoE" w:cs="Times New Roman"/>
          <w:sz w:val="21"/>
          <w:szCs w:val="21"/>
        </w:rPr>
      </w:pPr>
      <w:r w:rsidRPr="002E2371">
        <w:rPr>
          <w:rFonts w:eastAsia="HGSMinchoE" w:cs="Times New Roman"/>
          <w:sz w:val="21"/>
          <w:szCs w:val="21"/>
        </w:rPr>
        <w:t xml:space="preserve">Specifics of assessment parameters and criteria </w:t>
      </w:r>
      <w:r w:rsidR="004B11DD">
        <w:rPr>
          <w:rFonts w:eastAsia="HGSMinchoE" w:cs="Times New Roman"/>
          <w:sz w:val="21"/>
          <w:szCs w:val="21"/>
        </w:rPr>
        <w:t>have not been released by CDC</w:t>
      </w:r>
      <w:r w:rsidRPr="002E2371">
        <w:rPr>
          <w:rFonts w:eastAsia="HGSMinchoE" w:cs="Times New Roman"/>
          <w:sz w:val="21"/>
          <w:szCs w:val="21"/>
        </w:rPr>
        <w:t xml:space="preserve"> and will be distributed in July 2017. </w:t>
      </w:r>
      <w:r w:rsidR="00BF5461">
        <w:rPr>
          <w:rFonts w:eastAsia="HGSMinchoE" w:cs="Times New Roman"/>
          <w:sz w:val="21"/>
          <w:szCs w:val="21"/>
        </w:rPr>
        <w:t xml:space="preserve"> A</w:t>
      </w:r>
      <w:r w:rsidRPr="002E2371">
        <w:rPr>
          <w:rFonts w:eastAsia="HGSMinchoE" w:cs="Times New Roman"/>
          <w:sz w:val="21"/>
          <w:szCs w:val="21"/>
        </w:rPr>
        <w:t xml:space="preserve">ll CRI jurisdictions will be required to submit initial </w:t>
      </w:r>
      <w:r w:rsidR="008F3659">
        <w:rPr>
          <w:rFonts w:eastAsia="HGSMinchoE" w:cs="Times New Roman"/>
          <w:sz w:val="21"/>
          <w:szCs w:val="21"/>
        </w:rPr>
        <w:t xml:space="preserve">MCM </w:t>
      </w:r>
      <w:r w:rsidRPr="002E2371">
        <w:rPr>
          <w:rFonts w:eastAsia="HGSMinchoE" w:cs="Times New Roman"/>
          <w:sz w:val="21"/>
          <w:szCs w:val="21"/>
        </w:rPr>
        <w:t xml:space="preserve">ORR self-assessment data using the updated </w:t>
      </w:r>
      <w:r w:rsidR="008F3659">
        <w:rPr>
          <w:rFonts w:eastAsia="HGSMinchoE" w:cs="Times New Roman"/>
          <w:sz w:val="21"/>
          <w:szCs w:val="21"/>
        </w:rPr>
        <w:t xml:space="preserve">MCM </w:t>
      </w:r>
      <w:r w:rsidRPr="002E2371">
        <w:rPr>
          <w:rFonts w:eastAsia="HGSMinchoE" w:cs="Times New Roman"/>
          <w:sz w:val="21"/>
          <w:szCs w:val="21"/>
        </w:rPr>
        <w:t>ORR tool to assess their continued progress in advancing MCM capabilities.</w:t>
      </w:r>
    </w:p>
    <w:p w14:paraId="2458A294" w14:textId="77777777" w:rsidR="00072D19" w:rsidRPr="002E2371" w:rsidRDefault="00072D19" w:rsidP="002E2371">
      <w:pPr>
        <w:spacing w:after="0" w:line="240" w:lineRule="auto"/>
        <w:ind w:left="360"/>
        <w:jc w:val="both"/>
        <w:rPr>
          <w:rFonts w:eastAsia="HGSMinchoE" w:cs="Times New Roman"/>
          <w:sz w:val="21"/>
          <w:szCs w:val="21"/>
        </w:rPr>
      </w:pPr>
    </w:p>
    <w:p w14:paraId="7761C2BB" w14:textId="77777777" w:rsidR="00072D19" w:rsidRPr="002E2371" w:rsidRDefault="00072D19" w:rsidP="002E2371">
      <w:pPr>
        <w:spacing w:after="0" w:line="240" w:lineRule="auto"/>
        <w:ind w:left="360"/>
        <w:rPr>
          <w:rFonts w:eastAsia="HGSMinchoE" w:cs="Tahoma"/>
          <w:b/>
          <w:sz w:val="21"/>
          <w:szCs w:val="21"/>
        </w:rPr>
      </w:pPr>
      <w:r w:rsidRPr="002E2371">
        <w:rPr>
          <w:rFonts w:eastAsia="HGSMinchoE" w:cs="Tahoma"/>
          <w:b/>
          <w:sz w:val="21"/>
          <w:szCs w:val="21"/>
        </w:rPr>
        <w:t>Deliverable(s)</w:t>
      </w:r>
    </w:p>
    <w:tbl>
      <w:tblPr>
        <w:tblStyle w:val="TableGrid"/>
        <w:tblW w:w="9000" w:type="dxa"/>
        <w:jc w:val="right"/>
        <w:tblLook w:val="04A0" w:firstRow="1" w:lastRow="0" w:firstColumn="1" w:lastColumn="0" w:noHBand="0" w:noVBand="1"/>
      </w:tblPr>
      <w:tblGrid>
        <w:gridCol w:w="967"/>
        <w:gridCol w:w="5958"/>
        <w:gridCol w:w="2075"/>
      </w:tblGrid>
      <w:tr w:rsidR="00072D19" w:rsidRPr="002E2371" w14:paraId="674D0257" w14:textId="77777777" w:rsidTr="00EA6F99">
        <w:trPr>
          <w:jc w:val="right"/>
        </w:trPr>
        <w:tc>
          <w:tcPr>
            <w:tcW w:w="967" w:type="dxa"/>
            <w:shd w:val="clear" w:color="auto" w:fill="D9D9D9" w:themeFill="background1" w:themeFillShade="D9"/>
            <w:vAlign w:val="center"/>
          </w:tcPr>
          <w:p w14:paraId="7C787E42" w14:textId="77777777" w:rsidR="00072D19" w:rsidRPr="002E2371" w:rsidRDefault="00072D19" w:rsidP="002E2371">
            <w:pPr>
              <w:jc w:val="center"/>
              <w:rPr>
                <w:rFonts w:asciiTheme="minorHAnsi" w:hAnsiTheme="minorHAnsi" w:cs="Tahoma"/>
                <w:sz w:val="21"/>
                <w:szCs w:val="21"/>
              </w:rPr>
            </w:pPr>
            <w:r w:rsidRPr="002E2371">
              <w:rPr>
                <w:rFonts w:asciiTheme="minorHAnsi" w:hAnsiTheme="minorHAnsi" w:cs="Tahoma"/>
                <w:sz w:val="21"/>
                <w:szCs w:val="21"/>
              </w:rPr>
              <w:t>CRI-E</w:t>
            </w:r>
          </w:p>
        </w:tc>
        <w:tc>
          <w:tcPr>
            <w:tcW w:w="5958" w:type="dxa"/>
            <w:shd w:val="clear" w:color="auto" w:fill="D9D9D9" w:themeFill="background1" w:themeFillShade="D9"/>
            <w:vAlign w:val="center"/>
          </w:tcPr>
          <w:p w14:paraId="3590B3C5" w14:textId="57FB100C" w:rsidR="00072D19" w:rsidRPr="002E2371" w:rsidRDefault="00072D19" w:rsidP="009E0536">
            <w:pPr>
              <w:rPr>
                <w:rFonts w:asciiTheme="minorHAnsi" w:hAnsiTheme="minorHAnsi" w:cs="Tahoma"/>
                <w:sz w:val="21"/>
                <w:szCs w:val="21"/>
              </w:rPr>
            </w:pPr>
            <w:r w:rsidRPr="002E2371">
              <w:rPr>
                <w:rFonts w:asciiTheme="minorHAnsi" w:hAnsiTheme="minorHAnsi" w:cs="Tahoma"/>
                <w:sz w:val="21"/>
                <w:szCs w:val="21"/>
              </w:rPr>
              <w:t xml:space="preserve">MCM ORR self-assessment completed </w:t>
            </w:r>
            <w:r w:rsidR="009E0536">
              <w:rPr>
                <w:rFonts w:asciiTheme="minorHAnsi" w:hAnsiTheme="minorHAnsi" w:cs="Tahoma"/>
                <w:sz w:val="21"/>
                <w:szCs w:val="21"/>
              </w:rPr>
              <w:t xml:space="preserve">using DCIPHER platform. </w:t>
            </w:r>
          </w:p>
        </w:tc>
        <w:tc>
          <w:tcPr>
            <w:tcW w:w="2075" w:type="dxa"/>
            <w:shd w:val="clear" w:color="auto" w:fill="D9D9D9" w:themeFill="background1" w:themeFillShade="D9"/>
            <w:vAlign w:val="center"/>
          </w:tcPr>
          <w:p w14:paraId="0B4D67E8" w14:textId="77777777" w:rsidR="00072D19" w:rsidRPr="002E2371" w:rsidRDefault="00072D19" w:rsidP="002E2371">
            <w:pPr>
              <w:rPr>
                <w:rFonts w:asciiTheme="minorHAnsi" w:hAnsiTheme="minorHAnsi" w:cs="Tahoma"/>
                <w:sz w:val="21"/>
                <w:szCs w:val="21"/>
              </w:rPr>
            </w:pPr>
            <w:r w:rsidRPr="002E2371">
              <w:rPr>
                <w:rFonts w:asciiTheme="minorHAnsi" w:hAnsiTheme="minorHAnsi" w:cs="Tahoma"/>
                <w:sz w:val="21"/>
                <w:szCs w:val="21"/>
              </w:rPr>
              <w:t>Due:</w:t>
            </w:r>
          </w:p>
          <w:p w14:paraId="3397F2DE" w14:textId="37267386" w:rsidR="00072D19" w:rsidRPr="002E2371" w:rsidRDefault="00BA7FCE" w:rsidP="002E2371">
            <w:pPr>
              <w:rPr>
                <w:rFonts w:asciiTheme="minorHAnsi" w:hAnsiTheme="minorHAnsi" w:cs="Tahoma"/>
                <w:sz w:val="21"/>
                <w:szCs w:val="21"/>
              </w:rPr>
            </w:pPr>
            <w:r>
              <w:rPr>
                <w:rFonts w:asciiTheme="minorHAnsi" w:hAnsiTheme="minorHAnsi" w:cs="Tahoma"/>
                <w:sz w:val="21"/>
                <w:szCs w:val="21"/>
              </w:rPr>
              <w:t>To be announced</w:t>
            </w:r>
          </w:p>
        </w:tc>
      </w:tr>
    </w:tbl>
    <w:p w14:paraId="105FBFB1" w14:textId="77777777" w:rsidR="00EA6F99" w:rsidRPr="003C60EB" w:rsidRDefault="00C46D18" w:rsidP="00EA6F99">
      <w:pPr>
        <w:spacing w:after="120"/>
        <w:ind w:left="360"/>
      </w:pPr>
      <w:r>
        <w:pict w14:anchorId="428C615A">
          <v:rect id="_x0000_i1048" style="width:0;height:1.5pt" o:hralign="center" o:hrstd="t" o:hr="t" fillcolor="#a0a0a0" stroked="f"/>
        </w:pict>
      </w:r>
    </w:p>
    <w:p w14:paraId="444994FC" w14:textId="77777777" w:rsidR="00B45C2D" w:rsidRPr="00EA6F99" w:rsidRDefault="00B45C2D" w:rsidP="002E2371">
      <w:pPr>
        <w:pStyle w:val="Title"/>
        <w:spacing w:after="0"/>
        <w:rPr>
          <w:rFonts w:asciiTheme="minorHAnsi" w:hAnsiTheme="minorHAnsi"/>
          <w:color w:val="auto"/>
          <w:sz w:val="21"/>
          <w:szCs w:val="21"/>
        </w:rPr>
      </w:pPr>
      <w:r w:rsidRPr="00EA6F99">
        <w:rPr>
          <w:rFonts w:asciiTheme="minorHAnsi" w:hAnsiTheme="minorHAnsi"/>
          <w:color w:val="auto"/>
          <w:sz w:val="21"/>
          <w:szCs w:val="21"/>
        </w:rPr>
        <w:br w:type="page"/>
      </w:r>
    </w:p>
    <w:p w14:paraId="55E55D6A" w14:textId="69AA0365" w:rsidR="00072D19" w:rsidRPr="003C60EB" w:rsidRDefault="00072D19" w:rsidP="00072D19">
      <w:pPr>
        <w:pStyle w:val="Heading1"/>
        <w:jc w:val="center"/>
        <w:rPr>
          <w:rFonts w:asciiTheme="minorHAnsi" w:hAnsiTheme="minorHAnsi"/>
        </w:rPr>
      </w:pPr>
      <w:bookmarkStart w:id="71" w:name="Attach1NIMS"/>
      <w:bookmarkStart w:id="72" w:name="_Toc483906509"/>
      <w:bookmarkEnd w:id="71"/>
      <w:r w:rsidRPr="003C60EB">
        <w:rPr>
          <w:rFonts w:asciiTheme="minorHAnsi" w:hAnsiTheme="minorHAnsi"/>
        </w:rPr>
        <w:lastRenderedPageBreak/>
        <w:t xml:space="preserve">Attachment </w:t>
      </w:r>
      <w:r w:rsidR="001F3B46">
        <w:rPr>
          <w:rFonts w:asciiTheme="minorHAnsi" w:hAnsiTheme="minorHAnsi"/>
        </w:rPr>
        <w:t>1</w:t>
      </w:r>
      <w:r w:rsidRPr="003C60EB">
        <w:rPr>
          <w:rFonts w:asciiTheme="minorHAnsi" w:hAnsiTheme="minorHAnsi"/>
        </w:rPr>
        <w:t xml:space="preserve"> – NIMS Compliance</w:t>
      </w:r>
      <w:r w:rsidR="000911D0">
        <w:rPr>
          <w:rStyle w:val="FootnoteReference"/>
          <w:rFonts w:asciiTheme="minorHAnsi" w:hAnsiTheme="minorHAnsi"/>
        </w:rPr>
        <w:footnoteReference w:id="2"/>
      </w:r>
      <w:bookmarkEnd w:id="72"/>
    </w:p>
    <w:p w14:paraId="5B3D8B7D" w14:textId="77777777" w:rsidR="00072D19" w:rsidRPr="002E2371" w:rsidRDefault="00072D19" w:rsidP="002E2371">
      <w:pPr>
        <w:spacing w:after="0" w:line="240" w:lineRule="auto"/>
        <w:rPr>
          <w:sz w:val="21"/>
          <w:szCs w:val="21"/>
        </w:rPr>
      </w:pPr>
    </w:p>
    <w:p w14:paraId="631D2E66" w14:textId="77777777" w:rsidR="00072D19" w:rsidRPr="002E2371" w:rsidRDefault="00072D19" w:rsidP="002E2371">
      <w:pPr>
        <w:spacing w:after="0" w:line="240" w:lineRule="auto"/>
        <w:jc w:val="both"/>
        <w:rPr>
          <w:sz w:val="21"/>
          <w:szCs w:val="21"/>
        </w:rPr>
      </w:pPr>
      <w:r w:rsidRPr="002E2371">
        <w:rPr>
          <w:sz w:val="21"/>
          <w:szCs w:val="21"/>
        </w:rPr>
        <w:t xml:space="preserve">All entities receiving federal emergency preparedness funding must show they are compliant with the National Incident Management System (NIMS). These activities (e.g., training records) are reported annually as part of the year-end progress report. LHDs must show their employees have the appropriate training according to the tiered approach described below.  For additional information refer to the </w:t>
      </w:r>
      <w:hyperlink r:id="rId63" w:history="1">
        <w:r w:rsidRPr="002E2371">
          <w:rPr>
            <w:rStyle w:val="Hyperlink"/>
            <w:sz w:val="21"/>
            <w:szCs w:val="21"/>
          </w:rPr>
          <w:t>Public Health Capabilities: National Standards for State and Local Planning</w:t>
        </w:r>
      </w:hyperlink>
      <w:r w:rsidRPr="002E2371">
        <w:rPr>
          <w:sz w:val="21"/>
          <w:szCs w:val="21"/>
        </w:rPr>
        <w:t xml:space="preserve"> and the </w:t>
      </w:r>
      <w:hyperlink r:id="rId64" w:history="1">
        <w:r w:rsidRPr="002E2371">
          <w:rPr>
            <w:rStyle w:val="Hyperlink"/>
            <w:sz w:val="21"/>
            <w:szCs w:val="21"/>
          </w:rPr>
          <w:t>National Incident Management System</w:t>
        </w:r>
      </w:hyperlink>
      <w:r w:rsidRPr="002E2371">
        <w:rPr>
          <w:rStyle w:val="CommentReference"/>
          <w:sz w:val="21"/>
          <w:szCs w:val="21"/>
        </w:rPr>
        <w:t>.</w:t>
      </w:r>
      <w:r w:rsidRPr="002E2371">
        <w:rPr>
          <w:sz w:val="21"/>
          <w:szCs w:val="21"/>
        </w:rPr>
        <w:t xml:space="preserve"> </w:t>
      </w:r>
    </w:p>
    <w:p w14:paraId="7189DFC9" w14:textId="77777777" w:rsidR="00072D19" w:rsidRPr="002E2371" w:rsidRDefault="00072D19" w:rsidP="002E2371">
      <w:pPr>
        <w:spacing w:after="0" w:line="240" w:lineRule="auto"/>
        <w:jc w:val="both"/>
        <w:rPr>
          <w:sz w:val="21"/>
          <w:szCs w:val="21"/>
        </w:rPr>
      </w:pPr>
    </w:p>
    <w:p w14:paraId="515B0EF7" w14:textId="77777777" w:rsidR="00072D19" w:rsidRPr="002E2371" w:rsidRDefault="00072D19" w:rsidP="002E2371">
      <w:pPr>
        <w:spacing w:after="0" w:line="240" w:lineRule="auto"/>
        <w:ind w:left="720"/>
        <w:jc w:val="both"/>
        <w:rPr>
          <w:sz w:val="21"/>
          <w:szCs w:val="21"/>
        </w:rPr>
      </w:pPr>
      <w:r w:rsidRPr="002E2371">
        <w:rPr>
          <w:b/>
          <w:sz w:val="21"/>
          <w:szCs w:val="21"/>
        </w:rPr>
        <w:t>Tier One</w:t>
      </w:r>
      <w:r w:rsidRPr="002E2371">
        <w:rPr>
          <w:sz w:val="21"/>
          <w:szCs w:val="21"/>
        </w:rPr>
        <w:t>: LHD staff who, in a public health emergency, will neither be deployed to the field nor work in the local EOC or health department EOC. These employees would report to the health department and serve an emergency response role at the health department.</w:t>
      </w:r>
    </w:p>
    <w:p w14:paraId="2D59F7C4" w14:textId="77777777" w:rsidR="00072D19" w:rsidRPr="002E2371" w:rsidRDefault="00072D19" w:rsidP="002E2371">
      <w:pPr>
        <w:spacing w:after="0" w:line="240" w:lineRule="auto"/>
        <w:ind w:left="720"/>
        <w:jc w:val="both"/>
        <w:rPr>
          <w:sz w:val="21"/>
          <w:szCs w:val="21"/>
        </w:rPr>
      </w:pPr>
    </w:p>
    <w:p w14:paraId="6F82F277" w14:textId="77777777" w:rsidR="00072D19" w:rsidRPr="002E2371" w:rsidRDefault="00072D19" w:rsidP="002E2371">
      <w:pPr>
        <w:spacing w:after="0" w:line="240" w:lineRule="auto"/>
        <w:ind w:left="720"/>
        <w:jc w:val="both"/>
        <w:rPr>
          <w:sz w:val="21"/>
          <w:szCs w:val="21"/>
        </w:rPr>
      </w:pPr>
      <w:r w:rsidRPr="002E2371">
        <w:rPr>
          <w:b/>
          <w:sz w:val="21"/>
          <w:szCs w:val="21"/>
        </w:rPr>
        <w:t>Tier Two</w:t>
      </w:r>
      <w:r w:rsidRPr="002E2371">
        <w:rPr>
          <w:sz w:val="21"/>
          <w:szCs w:val="21"/>
        </w:rPr>
        <w:t xml:space="preserve">: LHD staff who, in a public health emergency, will be deployed to the field or who could potentially be deployed to the field </w:t>
      </w:r>
      <w:r w:rsidRPr="002E2371">
        <w:rPr>
          <w:sz w:val="21"/>
          <w:szCs w:val="21"/>
          <w:u w:val="single"/>
        </w:rPr>
        <w:t>in non-leadership roles</w:t>
      </w:r>
      <w:r w:rsidRPr="002E2371">
        <w:rPr>
          <w:sz w:val="21"/>
          <w:szCs w:val="21"/>
        </w:rPr>
        <w:t>. This could include, but is not limited to, vaccinators, environmental health staff, Distribution Node (DN) staff, Points of Dispensing (POD) staff, etc.</w:t>
      </w:r>
    </w:p>
    <w:p w14:paraId="0D9CBE63" w14:textId="77777777" w:rsidR="00072D19" w:rsidRPr="002E2371" w:rsidRDefault="00072D19" w:rsidP="002E2371">
      <w:pPr>
        <w:spacing w:after="0" w:line="240" w:lineRule="auto"/>
        <w:ind w:left="720"/>
        <w:jc w:val="both"/>
        <w:rPr>
          <w:sz w:val="21"/>
          <w:szCs w:val="21"/>
        </w:rPr>
      </w:pPr>
    </w:p>
    <w:p w14:paraId="3635E36E" w14:textId="5F855F0E" w:rsidR="00072D19" w:rsidRPr="000911D0" w:rsidRDefault="00535975" w:rsidP="002E2371">
      <w:pPr>
        <w:spacing w:after="0" w:line="240" w:lineRule="auto"/>
        <w:ind w:left="720"/>
        <w:jc w:val="both"/>
        <w:rPr>
          <w:sz w:val="21"/>
          <w:szCs w:val="21"/>
        </w:rPr>
      </w:pPr>
      <w:r w:rsidRPr="000911D0">
        <w:rPr>
          <w:b/>
          <w:sz w:val="21"/>
          <w:szCs w:val="21"/>
        </w:rPr>
        <w:t>Tier Three</w:t>
      </w:r>
      <w:r w:rsidRPr="000911D0">
        <w:rPr>
          <w:sz w:val="21"/>
          <w:szCs w:val="21"/>
        </w:rPr>
        <w:t xml:space="preserve">: LHD staff who, in a public health emergency, will be deployed to the field in </w:t>
      </w:r>
      <w:r w:rsidRPr="000911D0">
        <w:rPr>
          <w:sz w:val="21"/>
          <w:szCs w:val="21"/>
          <w:u w:val="single"/>
        </w:rPr>
        <w:t xml:space="preserve">leadership roles </w:t>
      </w:r>
      <w:r w:rsidRPr="000911D0">
        <w:rPr>
          <w:sz w:val="21"/>
          <w:szCs w:val="21"/>
        </w:rPr>
        <w:t>or who will respond to the local (county/city) EOC or health department EOC. This would include people serving as command staff, section chiefs (finance, logistics, operations, and planning), strike team leaders, task force leaders, unit leaders, division/group supervisors, branch directors in an ICS structure, DN managers, POD managers, etc.</w:t>
      </w:r>
    </w:p>
    <w:p w14:paraId="1A9C8AD5" w14:textId="77777777" w:rsidR="00535975" w:rsidRPr="000911D0" w:rsidRDefault="00535975" w:rsidP="002E2371">
      <w:pPr>
        <w:spacing w:after="0" w:line="240" w:lineRule="auto"/>
        <w:ind w:left="720"/>
        <w:jc w:val="both"/>
        <w:rPr>
          <w:sz w:val="21"/>
          <w:szCs w:val="21"/>
        </w:rPr>
      </w:pPr>
    </w:p>
    <w:p w14:paraId="0232CA5C" w14:textId="73C8F8AB" w:rsidR="00072D19" w:rsidRPr="000911D0" w:rsidRDefault="00535975" w:rsidP="002E2371">
      <w:pPr>
        <w:spacing w:after="0" w:line="240" w:lineRule="auto"/>
        <w:ind w:left="720"/>
        <w:jc w:val="both"/>
        <w:rPr>
          <w:sz w:val="21"/>
          <w:szCs w:val="21"/>
        </w:rPr>
      </w:pPr>
      <w:r w:rsidRPr="000911D0">
        <w:rPr>
          <w:b/>
          <w:sz w:val="21"/>
          <w:szCs w:val="21"/>
        </w:rPr>
        <w:t>Tier Four</w:t>
      </w:r>
      <w:r w:rsidRPr="000911D0">
        <w:rPr>
          <w:sz w:val="21"/>
          <w:szCs w:val="21"/>
        </w:rPr>
        <w:t xml:space="preserve">: LHD staff who, in a public health emergency, will be activated to fill senior incident management leadership roles. This includes incident command, public information officer (PIO), liaison officer, and safety officer roles at the health department (as shown on ICS chart), area command or unified command positions, etc. The public information officer has additional PIO-specific courses to take.  </w:t>
      </w:r>
    </w:p>
    <w:p w14:paraId="7FF89F72" w14:textId="77777777" w:rsidR="00535975" w:rsidRPr="002E2371" w:rsidRDefault="00535975" w:rsidP="002E2371">
      <w:pPr>
        <w:spacing w:after="0" w:line="240" w:lineRule="auto"/>
        <w:ind w:left="720"/>
        <w:jc w:val="both"/>
        <w:rPr>
          <w:sz w:val="21"/>
          <w:szCs w:val="21"/>
        </w:rPr>
      </w:pPr>
    </w:p>
    <w:p w14:paraId="7189E171" w14:textId="77777777" w:rsidR="00072D19" w:rsidRPr="002E2371" w:rsidRDefault="00072D19" w:rsidP="002E2371">
      <w:pPr>
        <w:pStyle w:val="ListParagraph"/>
        <w:spacing w:after="0"/>
        <w:jc w:val="both"/>
        <w:rPr>
          <w:b/>
          <w:szCs w:val="21"/>
        </w:rPr>
      </w:pPr>
      <w:r w:rsidRPr="002E2371">
        <w:rPr>
          <w:b/>
          <w:szCs w:val="21"/>
        </w:rPr>
        <w:t>Required NIMS Training by Tier:</w:t>
      </w:r>
    </w:p>
    <w:tbl>
      <w:tblPr>
        <w:tblStyle w:val="TableGrid"/>
        <w:tblW w:w="8640" w:type="dxa"/>
        <w:jc w:val="right"/>
        <w:tblLook w:val="04A0" w:firstRow="1" w:lastRow="0" w:firstColumn="1" w:lastColumn="0" w:noHBand="0" w:noVBand="1"/>
      </w:tblPr>
      <w:tblGrid>
        <w:gridCol w:w="2236"/>
        <w:gridCol w:w="6404"/>
      </w:tblGrid>
      <w:tr w:rsidR="00072D19" w:rsidRPr="002E2371" w14:paraId="372C4528" w14:textId="77777777" w:rsidTr="000911D0">
        <w:trPr>
          <w:cantSplit/>
          <w:trHeight w:val="144"/>
          <w:jc w:val="right"/>
        </w:trPr>
        <w:tc>
          <w:tcPr>
            <w:tcW w:w="2236" w:type="dxa"/>
            <w:vAlign w:val="center"/>
          </w:tcPr>
          <w:p w14:paraId="519AAAD5" w14:textId="77777777" w:rsidR="00072D19" w:rsidRPr="002E2371" w:rsidRDefault="00072D19" w:rsidP="0093472A">
            <w:pPr>
              <w:rPr>
                <w:rFonts w:asciiTheme="minorHAnsi" w:hAnsiTheme="minorHAnsi"/>
                <w:sz w:val="21"/>
                <w:szCs w:val="21"/>
              </w:rPr>
            </w:pPr>
            <w:r w:rsidRPr="002E2371">
              <w:rPr>
                <w:rFonts w:asciiTheme="minorHAnsi" w:hAnsiTheme="minorHAnsi"/>
                <w:sz w:val="21"/>
                <w:szCs w:val="21"/>
              </w:rPr>
              <w:t>Tier One</w:t>
            </w:r>
          </w:p>
        </w:tc>
        <w:tc>
          <w:tcPr>
            <w:tcW w:w="6404" w:type="dxa"/>
            <w:vAlign w:val="center"/>
          </w:tcPr>
          <w:p w14:paraId="359884D2" w14:textId="77777777" w:rsidR="00072D19" w:rsidRPr="002E2371" w:rsidRDefault="00072D19" w:rsidP="0093472A">
            <w:pPr>
              <w:rPr>
                <w:rFonts w:asciiTheme="minorHAnsi" w:hAnsiTheme="minorHAnsi"/>
                <w:sz w:val="21"/>
                <w:szCs w:val="21"/>
              </w:rPr>
            </w:pPr>
            <w:r w:rsidRPr="002E2371">
              <w:rPr>
                <w:rFonts w:asciiTheme="minorHAnsi" w:hAnsiTheme="minorHAnsi"/>
                <w:sz w:val="21"/>
                <w:szCs w:val="21"/>
              </w:rPr>
              <w:t>IS-700.a, IS-800b</w:t>
            </w:r>
          </w:p>
        </w:tc>
      </w:tr>
      <w:tr w:rsidR="00072D19" w:rsidRPr="002E2371" w14:paraId="2F274F9C" w14:textId="77777777" w:rsidTr="000911D0">
        <w:trPr>
          <w:cantSplit/>
          <w:trHeight w:val="144"/>
          <w:jc w:val="right"/>
        </w:trPr>
        <w:tc>
          <w:tcPr>
            <w:tcW w:w="2236" w:type="dxa"/>
            <w:vAlign w:val="center"/>
          </w:tcPr>
          <w:p w14:paraId="3865D358" w14:textId="77777777" w:rsidR="00072D19" w:rsidRPr="002E2371" w:rsidRDefault="00072D19" w:rsidP="0093472A">
            <w:pPr>
              <w:rPr>
                <w:rFonts w:asciiTheme="minorHAnsi" w:hAnsiTheme="minorHAnsi"/>
                <w:sz w:val="21"/>
                <w:szCs w:val="21"/>
              </w:rPr>
            </w:pPr>
            <w:r w:rsidRPr="002E2371">
              <w:rPr>
                <w:rFonts w:asciiTheme="minorHAnsi" w:hAnsiTheme="minorHAnsi"/>
                <w:sz w:val="21"/>
                <w:szCs w:val="21"/>
              </w:rPr>
              <w:t>Tier Two</w:t>
            </w:r>
          </w:p>
        </w:tc>
        <w:tc>
          <w:tcPr>
            <w:tcW w:w="6404" w:type="dxa"/>
            <w:vAlign w:val="center"/>
          </w:tcPr>
          <w:p w14:paraId="35699935" w14:textId="77777777" w:rsidR="00072D19" w:rsidRPr="002E2371" w:rsidRDefault="00072D19" w:rsidP="0093472A">
            <w:pPr>
              <w:rPr>
                <w:rFonts w:asciiTheme="minorHAnsi" w:hAnsiTheme="minorHAnsi"/>
                <w:sz w:val="21"/>
                <w:szCs w:val="21"/>
              </w:rPr>
            </w:pPr>
            <w:r w:rsidRPr="002E2371">
              <w:rPr>
                <w:rFonts w:asciiTheme="minorHAnsi" w:hAnsiTheme="minorHAnsi"/>
                <w:sz w:val="21"/>
                <w:szCs w:val="21"/>
              </w:rPr>
              <w:t>IS-100b, IS-200b, IS-700a, IS-800b</w:t>
            </w:r>
          </w:p>
        </w:tc>
      </w:tr>
      <w:tr w:rsidR="00072D19" w:rsidRPr="002E2371" w14:paraId="0337EF77" w14:textId="77777777" w:rsidTr="000911D0">
        <w:trPr>
          <w:cantSplit/>
          <w:trHeight w:val="144"/>
          <w:jc w:val="right"/>
        </w:trPr>
        <w:tc>
          <w:tcPr>
            <w:tcW w:w="2236" w:type="dxa"/>
            <w:vAlign w:val="center"/>
          </w:tcPr>
          <w:p w14:paraId="1225E6D8" w14:textId="77777777" w:rsidR="00072D19" w:rsidRPr="002E2371" w:rsidRDefault="00072D19" w:rsidP="0093472A">
            <w:pPr>
              <w:rPr>
                <w:rFonts w:asciiTheme="minorHAnsi" w:hAnsiTheme="minorHAnsi"/>
                <w:sz w:val="21"/>
                <w:szCs w:val="21"/>
              </w:rPr>
            </w:pPr>
            <w:r w:rsidRPr="002E2371">
              <w:rPr>
                <w:rFonts w:asciiTheme="minorHAnsi" w:hAnsiTheme="minorHAnsi"/>
                <w:sz w:val="21"/>
                <w:szCs w:val="21"/>
              </w:rPr>
              <w:t>Tier Three</w:t>
            </w:r>
          </w:p>
        </w:tc>
        <w:tc>
          <w:tcPr>
            <w:tcW w:w="6404" w:type="dxa"/>
            <w:vAlign w:val="center"/>
          </w:tcPr>
          <w:p w14:paraId="5315B7C5" w14:textId="77777777" w:rsidR="00072D19" w:rsidRPr="002E2371" w:rsidRDefault="00072D19" w:rsidP="0093472A">
            <w:pPr>
              <w:rPr>
                <w:rFonts w:asciiTheme="minorHAnsi" w:hAnsiTheme="minorHAnsi"/>
                <w:sz w:val="21"/>
                <w:szCs w:val="21"/>
              </w:rPr>
            </w:pPr>
            <w:r w:rsidRPr="002E2371">
              <w:rPr>
                <w:rFonts w:asciiTheme="minorHAnsi" w:hAnsiTheme="minorHAnsi"/>
                <w:sz w:val="21"/>
                <w:szCs w:val="21"/>
              </w:rPr>
              <w:t>IS-100b, IS-200b, IS-700a, IS-800b, ICS-300</w:t>
            </w:r>
          </w:p>
        </w:tc>
      </w:tr>
      <w:tr w:rsidR="00072D19" w:rsidRPr="002E2371" w14:paraId="0B61DF9E" w14:textId="77777777" w:rsidTr="000911D0">
        <w:trPr>
          <w:cantSplit/>
          <w:trHeight w:val="144"/>
          <w:jc w:val="right"/>
        </w:trPr>
        <w:tc>
          <w:tcPr>
            <w:tcW w:w="2236" w:type="dxa"/>
            <w:vAlign w:val="center"/>
          </w:tcPr>
          <w:p w14:paraId="13EA551E" w14:textId="77777777" w:rsidR="00072D19" w:rsidRPr="002E2371" w:rsidRDefault="00072D19" w:rsidP="0093472A">
            <w:pPr>
              <w:rPr>
                <w:rFonts w:asciiTheme="minorHAnsi" w:hAnsiTheme="minorHAnsi"/>
                <w:sz w:val="21"/>
                <w:szCs w:val="21"/>
              </w:rPr>
            </w:pPr>
            <w:r w:rsidRPr="002E2371">
              <w:rPr>
                <w:rFonts w:asciiTheme="minorHAnsi" w:hAnsiTheme="minorHAnsi"/>
                <w:sz w:val="21"/>
                <w:szCs w:val="21"/>
              </w:rPr>
              <w:t>Tier Four</w:t>
            </w:r>
          </w:p>
        </w:tc>
        <w:tc>
          <w:tcPr>
            <w:tcW w:w="6404" w:type="dxa"/>
            <w:vAlign w:val="center"/>
          </w:tcPr>
          <w:p w14:paraId="1FD00BD0" w14:textId="77777777" w:rsidR="00072D19" w:rsidRPr="002E2371" w:rsidRDefault="00072D19" w:rsidP="0093472A">
            <w:pPr>
              <w:rPr>
                <w:rFonts w:asciiTheme="minorHAnsi" w:hAnsiTheme="minorHAnsi"/>
                <w:sz w:val="21"/>
                <w:szCs w:val="21"/>
              </w:rPr>
            </w:pPr>
            <w:r w:rsidRPr="002E2371">
              <w:rPr>
                <w:rFonts w:asciiTheme="minorHAnsi" w:hAnsiTheme="minorHAnsi"/>
                <w:sz w:val="21"/>
                <w:szCs w:val="21"/>
              </w:rPr>
              <w:t>IS-100b, IS-200b, IS-700a, IS-800b, ICS-300, ICS-400</w:t>
            </w:r>
          </w:p>
        </w:tc>
      </w:tr>
      <w:tr w:rsidR="000911D0" w:rsidRPr="000911D0" w14:paraId="128CD16E" w14:textId="77777777" w:rsidTr="001375BB">
        <w:tblPrEx>
          <w:jc w:val="left"/>
        </w:tblPrEx>
        <w:tc>
          <w:tcPr>
            <w:tcW w:w="2236" w:type="dxa"/>
            <w:hideMark/>
          </w:tcPr>
          <w:p w14:paraId="29FFD4BC" w14:textId="4C56AB05" w:rsidR="000911D0" w:rsidRPr="000911D0" w:rsidRDefault="001375BB" w:rsidP="000911D0">
            <w:pPr>
              <w:rPr>
                <w:rFonts w:asciiTheme="minorHAnsi" w:hAnsiTheme="minorHAnsi"/>
                <w:sz w:val="21"/>
                <w:szCs w:val="21"/>
              </w:rPr>
            </w:pPr>
            <w:r>
              <w:rPr>
                <w:rFonts w:asciiTheme="minorHAnsi" w:hAnsiTheme="minorHAnsi"/>
                <w:sz w:val="21"/>
                <w:szCs w:val="21"/>
              </w:rPr>
              <w:t xml:space="preserve">Additional </w:t>
            </w:r>
            <w:r w:rsidR="000911D0" w:rsidRPr="000911D0">
              <w:rPr>
                <w:rFonts w:asciiTheme="minorHAnsi" w:hAnsiTheme="minorHAnsi"/>
                <w:sz w:val="21"/>
                <w:szCs w:val="21"/>
              </w:rPr>
              <w:t>PIO-Specific</w:t>
            </w:r>
          </w:p>
        </w:tc>
        <w:tc>
          <w:tcPr>
            <w:tcW w:w="6404" w:type="dxa"/>
            <w:vAlign w:val="center"/>
            <w:hideMark/>
          </w:tcPr>
          <w:p w14:paraId="5690F827" w14:textId="77777777" w:rsidR="000911D0" w:rsidRPr="000911D0" w:rsidRDefault="000911D0" w:rsidP="000911D0">
            <w:pPr>
              <w:rPr>
                <w:rFonts w:asciiTheme="minorHAnsi" w:hAnsiTheme="minorHAnsi"/>
                <w:sz w:val="21"/>
                <w:szCs w:val="21"/>
              </w:rPr>
            </w:pPr>
            <w:r w:rsidRPr="000911D0">
              <w:rPr>
                <w:rFonts w:asciiTheme="minorHAnsi" w:hAnsiTheme="minorHAnsi"/>
                <w:sz w:val="21"/>
                <w:szCs w:val="21"/>
              </w:rPr>
              <w:t>IS-250, IS-702a, CERC Basic, CERC Pan Flu</w:t>
            </w:r>
          </w:p>
        </w:tc>
      </w:tr>
    </w:tbl>
    <w:p w14:paraId="44CC5497" w14:textId="77777777" w:rsidR="00072D19" w:rsidRPr="002E2371" w:rsidRDefault="00072D19" w:rsidP="002E2371">
      <w:pPr>
        <w:spacing w:after="0" w:line="240" w:lineRule="auto"/>
        <w:jc w:val="center"/>
        <w:rPr>
          <w:sz w:val="21"/>
          <w:szCs w:val="21"/>
        </w:rPr>
      </w:pPr>
    </w:p>
    <w:p w14:paraId="6DD5F46D" w14:textId="77777777" w:rsidR="009009BB" w:rsidRPr="002E2371" w:rsidRDefault="009009BB" w:rsidP="002E2371">
      <w:pPr>
        <w:spacing w:after="0" w:line="240" w:lineRule="auto"/>
        <w:rPr>
          <w:sz w:val="21"/>
          <w:szCs w:val="21"/>
        </w:rPr>
      </w:pPr>
    </w:p>
    <w:p w14:paraId="440EF60E" w14:textId="77777777" w:rsidR="005C7227" w:rsidRDefault="005C7227" w:rsidP="002E2371">
      <w:pPr>
        <w:pStyle w:val="Heading1"/>
        <w:spacing w:before="0"/>
        <w:jc w:val="center"/>
        <w:rPr>
          <w:rFonts w:asciiTheme="minorHAnsi" w:hAnsiTheme="minorHAnsi"/>
          <w:i w:val="0"/>
          <w:sz w:val="21"/>
          <w:szCs w:val="21"/>
        </w:rPr>
      </w:pPr>
    </w:p>
    <w:p w14:paraId="578F05CE" w14:textId="77777777" w:rsidR="000911D0" w:rsidRDefault="000911D0" w:rsidP="000911D0"/>
    <w:p w14:paraId="24DE8854" w14:textId="77777777" w:rsidR="000911D0" w:rsidRDefault="000911D0" w:rsidP="000911D0"/>
    <w:p w14:paraId="035DB0BF" w14:textId="77777777" w:rsidR="000911D0" w:rsidRPr="000911D0" w:rsidRDefault="000911D0" w:rsidP="000911D0">
      <w:pPr>
        <w:sectPr w:rsidR="000911D0" w:rsidRPr="000911D0" w:rsidSect="00396684">
          <w:headerReference w:type="even" r:id="rId65"/>
          <w:headerReference w:type="default" r:id="rId66"/>
          <w:footerReference w:type="default" r:id="rId67"/>
          <w:headerReference w:type="first" r:id="rId68"/>
          <w:footerReference w:type="first" r:id="rId69"/>
          <w:pgSz w:w="12240" w:h="15840" w:code="1"/>
          <w:pgMar w:top="1080" w:right="1440" w:bottom="1080" w:left="1440" w:header="576" w:footer="360" w:gutter="0"/>
          <w:cols w:space="720"/>
          <w:titlePg/>
          <w:docGrid w:linePitch="360"/>
        </w:sectPr>
      </w:pPr>
    </w:p>
    <w:p w14:paraId="0D0245B0" w14:textId="77777777" w:rsidR="00057781" w:rsidRPr="003C60EB" w:rsidRDefault="009D41A4" w:rsidP="00D5231E">
      <w:pPr>
        <w:pStyle w:val="Heading1"/>
        <w:spacing w:before="0"/>
        <w:jc w:val="center"/>
        <w:rPr>
          <w:rFonts w:asciiTheme="minorHAnsi" w:hAnsiTheme="minorHAnsi"/>
        </w:rPr>
      </w:pPr>
      <w:bookmarkStart w:id="73" w:name="Attach2ERP"/>
      <w:bookmarkStart w:id="74" w:name="Attach2"/>
      <w:bookmarkStart w:id="75" w:name="_Toc483906510"/>
      <w:bookmarkEnd w:id="73"/>
      <w:bookmarkEnd w:id="74"/>
      <w:r w:rsidRPr="003C60EB">
        <w:rPr>
          <w:rFonts w:asciiTheme="minorHAnsi" w:hAnsiTheme="minorHAnsi"/>
        </w:rPr>
        <w:lastRenderedPageBreak/>
        <w:t xml:space="preserve">Attachment </w:t>
      </w:r>
      <w:r w:rsidR="005D3CF0" w:rsidRPr="003C60EB">
        <w:rPr>
          <w:rFonts w:asciiTheme="minorHAnsi" w:hAnsiTheme="minorHAnsi"/>
        </w:rPr>
        <w:t>2</w:t>
      </w:r>
      <w:r w:rsidR="007703F3" w:rsidRPr="003C60EB">
        <w:rPr>
          <w:rFonts w:asciiTheme="minorHAnsi" w:hAnsiTheme="minorHAnsi"/>
        </w:rPr>
        <w:t xml:space="preserve"> </w:t>
      </w:r>
      <w:r w:rsidR="0026459D" w:rsidRPr="003C60EB">
        <w:rPr>
          <w:rFonts w:asciiTheme="minorHAnsi" w:hAnsiTheme="minorHAnsi"/>
        </w:rPr>
        <w:t>–</w:t>
      </w:r>
      <w:r w:rsidR="007703F3" w:rsidRPr="003C60EB">
        <w:rPr>
          <w:rFonts w:asciiTheme="minorHAnsi" w:hAnsiTheme="minorHAnsi"/>
        </w:rPr>
        <w:t xml:space="preserve"> </w:t>
      </w:r>
      <w:r w:rsidR="00FD636A" w:rsidRPr="003C60EB">
        <w:rPr>
          <w:rFonts w:asciiTheme="minorHAnsi" w:hAnsiTheme="minorHAnsi"/>
        </w:rPr>
        <w:t>ORR</w:t>
      </w:r>
      <w:r w:rsidR="0026459D" w:rsidRPr="003C60EB">
        <w:rPr>
          <w:rFonts w:asciiTheme="minorHAnsi" w:hAnsiTheme="minorHAnsi"/>
        </w:rPr>
        <w:t xml:space="preserve"> Action Planning</w:t>
      </w:r>
      <w:bookmarkEnd w:id="75"/>
    </w:p>
    <w:p w14:paraId="2B38392C" w14:textId="77777777" w:rsidR="00D5231E" w:rsidRPr="00C62833" w:rsidRDefault="00D5231E" w:rsidP="00D5231E">
      <w:pPr>
        <w:spacing w:after="0" w:line="240" w:lineRule="auto"/>
        <w:jc w:val="both"/>
        <w:rPr>
          <w:rFonts w:ascii="Arial" w:hAnsi="Arial" w:cs="Arial"/>
          <w:b/>
          <w:u w:val="single"/>
        </w:rPr>
      </w:pPr>
      <w:r w:rsidRPr="00C62833">
        <w:rPr>
          <w:rFonts w:ascii="Arial" w:hAnsi="Arial" w:cs="Arial"/>
          <w:b/>
          <w:u w:val="single"/>
        </w:rPr>
        <w:t>Jurisdiction Information</w:t>
      </w:r>
    </w:p>
    <w:p w14:paraId="26F6045C" w14:textId="77777777" w:rsidR="00D5231E" w:rsidRDefault="00D5231E" w:rsidP="00D5231E">
      <w:pPr>
        <w:spacing w:after="0" w:line="240" w:lineRule="auto"/>
        <w:jc w:val="both"/>
        <w:rPr>
          <w:rFonts w:ascii="Arial" w:hAnsi="Arial" w:cs="Arial"/>
          <w:b/>
        </w:rPr>
      </w:pPr>
    </w:p>
    <w:p w14:paraId="4711F9D0" w14:textId="77777777" w:rsidR="00D5231E" w:rsidRPr="00C62833" w:rsidRDefault="00D5231E" w:rsidP="00D5231E">
      <w:pPr>
        <w:spacing w:after="0" w:line="240" w:lineRule="auto"/>
        <w:ind w:left="720"/>
        <w:jc w:val="both"/>
        <w:rPr>
          <w:rFonts w:ascii="Arial" w:hAnsi="Arial" w:cs="Arial"/>
        </w:rPr>
      </w:pPr>
      <w:r w:rsidRPr="00C62833">
        <w:rPr>
          <w:rFonts w:ascii="Arial" w:hAnsi="Arial" w:cs="Arial"/>
          <w:b/>
        </w:rPr>
        <w:t>Jurisdiction Name:</w:t>
      </w:r>
      <w:r>
        <w:rPr>
          <w:rFonts w:ascii="Arial" w:hAnsi="Arial" w:cs="Arial"/>
          <w:b/>
        </w:rPr>
        <w:t xml:space="preserve"> </w:t>
      </w:r>
      <w:r w:rsidRPr="00C62833">
        <w:rPr>
          <w:rFonts w:ascii="Arial" w:hAnsi="Arial" w:cs="Arial"/>
        </w:rPr>
        <w:t xml:space="preserve"> </w:t>
      </w:r>
      <w:sdt>
        <w:sdtPr>
          <w:rPr>
            <w:rFonts w:ascii="Arial" w:hAnsi="Arial" w:cs="Arial"/>
          </w:rPr>
          <w:id w:val="-125469326"/>
          <w:placeholder>
            <w:docPart w:val="F9BFE04499F246D28395011B9F7EA9B7"/>
          </w:placeholder>
          <w:showingPlcHdr/>
          <w:text/>
        </w:sdtPr>
        <w:sdtEndPr/>
        <w:sdtContent>
          <w:r w:rsidRPr="00C62833">
            <w:rPr>
              <w:rStyle w:val="PlaceholderText"/>
              <w:rFonts w:ascii="Arial" w:hAnsi="Arial" w:cs="Arial"/>
            </w:rPr>
            <w:t>Click here to enter text.</w:t>
          </w:r>
        </w:sdtContent>
      </w:sdt>
    </w:p>
    <w:p w14:paraId="17A989D7" w14:textId="77777777" w:rsidR="00D5231E" w:rsidRPr="00C62833" w:rsidRDefault="00D5231E" w:rsidP="00D5231E">
      <w:pPr>
        <w:spacing w:after="0" w:line="240" w:lineRule="auto"/>
        <w:ind w:left="720"/>
        <w:jc w:val="both"/>
        <w:rPr>
          <w:rFonts w:ascii="Arial" w:hAnsi="Arial" w:cs="Arial"/>
          <w:b/>
        </w:rPr>
      </w:pPr>
    </w:p>
    <w:p w14:paraId="5E19B872" w14:textId="77777777" w:rsidR="00D5231E" w:rsidRPr="00C62833" w:rsidRDefault="00D5231E" w:rsidP="00D5231E">
      <w:pPr>
        <w:spacing w:after="0" w:line="240" w:lineRule="auto"/>
        <w:ind w:left="720"/>
        <w:jc w:val="both"/>
        <w:rPr>
          <w:rFonts w:ascii="Arial" w:hAnsi="Arial" w:cs="Arial"/>
        </w:rPr>
      </w:pPr>
      <w:r w:rsidRPr="00C62833">
        <w:rPr>
          <w:rFonts w:ascii="Arial" w:hAnsi="Arial" w:cs="Arial"/>
          <w:b/>
        </w:rPr>
        <w:t>Emergency Preparedness Coordinator:</w:t>
      </w:r>
      <w:r>
        <w:rPr>
          <w:rFonts w:ascii="Arial" w:hAnsi="Arial" w:cs="Arial"/>
          <w:b/>
        </w:rPr>
        <w:t xml:space="preserve"> </w:t>
      </w:r>
      <w:r w:rsidRPr="00C62833">
        <w:rPr>
          <w:rFonts w:ascii="Arial" w:hAnsi="Arial" w:cs="Arial"/>
        </w:rPr>
        <w:t xml:space="preserve"> </w:t>
      </w:r>
      <w:sdt>
        <w:sdtPr>
          <w:rPr>
            <w:rFonts w:ascii="Arial" w:hAnsi="Arial" w:cs="Arial"/>
          </w:rPr>
          <w:id w:val="-337470193"/>
          <w:placeholder>
            <w:docPart w:val="4C02F3FF0262471183A1CC24D7E9DB87"/>
          </w:placeholder>
          <w:showingPlcHdr/>
          <w:text/>
        </w:sdtPr>
        <w:sdtEndPr/>
        <w:sdtContent>
          <w:r w:rsidRPr="00C62833">
            <w:rPr>
              <w:rStyle w:val="PlaceholderText"/>
              <w:rFonts w:ascii="Arial" w:hAnsi="Arial" w:cs="Arial"/>
            </w:rPr>
            <w:t>Click here to enter text.</w:t>
          </w:r>
        </w:sdtContent>
      </w:sdt>
    </w:p>
    <w:p w14:paraId="1BC5E839" w14:textId="77777777" w:rsidR="00D5231E" w:rsidRPr="00C62833" w:rsidRDefault="00D5231E" w:rsidP="00D5231E">
      <w:pPr>
        <w:spacing w:after="0" w:line="240" w:lineRule="auto"/>
        <w:ind w:left="720"/>
        <w:jc w:val="both"/>
        <w:rPr>
          <w:rFonts w:ascii="Arial" w:hAnsi="Arial" w:cs="Arial"/>
          <w:b/>
        </w:rPr>
      </w:pPr>
    </w:p>
    <w:p w14:paraId="126AA163" w14:textId="77777777" w:rsidR="00D5231E" w:rsidRPr="00C62833" w:rsidRDefault="00D5231E" w:rsidP="00D5231E">
      <w:pPr>
        <w:spacing w:after="0" w:line="240" w:lineRule="auto"/>
        <w:ind w:left="720"/>
        <w:jc w:val="both"/>
        <w:rPr>
          <w:rFonts w:ascii="Arial" w:hAnsi="Arial" w:cs="Arial"/>
          <w:b/>
        </w:rPr>
      </w:pPr>
      <w:r w:rsidRPr="00C62833">
        <w:rPr>
          <w:rFonts w:ascii="Arial" w:hAnsi="Arial" w:cs="Arial"/>
          <w:b/>
        </w:rPr>
        <w:t>Budget Period:</w:t>
      </w:r>
      <w:r>
        <w:rPr>
          <w:rFonts w:ascii="Arial" w:hAnsi="Arial" w:cs="Arial"/>
          <w:b/>
        </w:rPr>
        <w:t xml:space="preserve"> </w:t>
      </w:r>
      <w:r w:rsidRPr="00C62833">
        <w:rPr>
          <w:rFonts w:ascii="Arial" w:hAnsi="Arial" w:cs="Arial"/>
          <w:b/>
        </w:rPr>
        <w:t xml:space="preserve"> </w:t>
      </w:r>
      <w:sdt>
        <w:sdtPr>
          <w:rPr>
            <w:rFonts w:ascii="Arial" w:hAnsi="Arial" w:cs="Arial"/>
          </w:rPr>
          <w:id w:val="1771666758"/>
          <w:placeholder>
            <w:docPart w:val="B6570225BCE349A1AE366A3045EF424A"/>
          </w:placeholder>
          <w:showingPlcHdr/>
          <w:dropDownList>
            <w:listItem w:value="Choose an item."/>
            <w:listItem w:displayText="Budget Period 1" w:value="Budget Period 1"/>
            <w:listItem w:displayText="Budget Period 2" w:value="Budget Period 2"/>
            <w:listItem w:displayText="Budget Period 3" w:value="Budget Period 3"/>
            <w:listItem w:displayText="Budget Period 4" w:value="Budget Period 4"/>
            <w:listItem w:displayText="Budget Period 5" w:value="Budget Period 5"/>
          </w:dropDownList>
        </w:sdtPr>
        <w:sdtEndPr/>
        <w:sdtContent>
          <w:r w:rsidRPr="00C62833">
            <w:rPr>
              <w:rStyle w:val="PlaceholderText"/>
              <w:rFonts w:ascii="Arial" w:hAnsi="Arial" w:cs="Arial"/>
            </w:rPr>
            <w:t>Choose an item.</w:t>
          </w:r>
        </w:sdtContent>
      </w:sdt>
    </w:p>
    <w:p w14:paraId="1FBDFBCE" w14:textId="77777777" w:rsidR="00D5231E" w:rsidRPr="00C62833" w:rsidRDefault="00D5231E" w:rsidP="00D5231E">
      <w:pPr>
        <w:spacing w:after="0" w:line="240" w:lineRule="auto"/>
        <w:ind w:left="720"/>
        <w:jc w:val="both"/>
        <w:rPr>
          <w:rFonts w:ascii="Arial" w:hAnsi="Arial" w:cs="Arial"/>
          <w:b/>
        </w:rPr>
      </w:pPr>
    </w:p>
    <w:p w14:paraId="5671C116" w14:textId="77777777" w:rsidR="00D5231E" w:rsidRDefault="00D5231E" w:rsidP="00D5231E">
      <w:pPr>
        <w:spacing w:after="0" w:line="240" w:lineRule="auto"/>
        <w:ind w:left="720"/>
        <w:jc w:val="both"/>
        <w:rPr>
          <w:rFonts w:ascii="Arial" w:hAnsi="Arial" w:cs="Arial"/>
        </w:rPr>
      </w:pPr>
      <w:r w:rsidRPr="00C62833">
        <w:rPr>
          <w:rFonts w:ascii="Arial" w:hAnsi="Arial" w:cs="Arial"/>
          <w:b/>
        </w:rPr>
        <w:t>Quarter:</w:t>
      </w:r>
      <w:r>
        <w:rPr>
          <w:rFonts w:ascii="Arial" w:hAnsi="Arial" w:cs="Arial"/>
          <w:b/>
        </w:rPr>
        <w:t xml:space="preserve"> </w:t>
      </w:r>
      <w:r w:rsidRPr="00C62833">
        <w:rPr>
          <w:rFonts w:ascii="Arial" w:hAnsi="Arial" w:cs="Arial"/>
        </w:rPr>
        <w:t xml:space="preserve"> </w:t>
      </w:r>
      <w:sdt>
        <w:sdtPr>
          <w:rPr>
            <w:rFonts w:ascii="Arial" w:hAnsi="Arial" w:cs="Arial"/>
          </w:rPr>
          <w:id w:val="886458247"/>
          <w:placeholder>
            <w:docPart w:val="9CDD82F2C2AB49D5AB850ED616A72D46"/>
          </w:placeholder>
          <w:showingPlcHdr/>
          <w:dropDownList>
            <w:listItem w:value="Choose an item."/>
            <w:listItem w:displayText="Quarter 1 (July - Sept)" w:value="Quarter 1 (July - Sept)"/>
            <w:listItem w:displayText="Quarter 2 (Oct - Dec)" w:value="Quarter 2 (Oct - Dec)"/>
            <w:listItem w:displayText="Quarter 3 (Jan - Mar)" w:value="Quarter 3 (Jan - Mar)"/>
            <w:listItem w:displayText="Quarter 4 (Apr - June)" w:value="Quarter 4 (Apr - June)"/>
          </w:dropDownList>
        </w:sdtPr>
        <w:sdtEndPr/>
        <w:sdtContent>
          <w:r w:rsidRPr="00C62833">
            <w:rPr>
              <w:rStyle w:val="PlaceholderText"/>
              <w:rFonts w:ascii="Arial" w:hAnsi="Arial" w:cs="Arial"/>
            </w:rPr>
            <w:t>Choose an item.</w:t>
          </w:r>
        </w:sdtContent>
      </w:sdt>
    </w:p>
    <w:p w14:paraId="65094C1F" w14:textId="77777777" w:rsidR="00D5231E" w:rsidRDefault="00D5231E" w:rsidP="00D5231E">
      <w:pPr>
        <w:spacing w:after="0" w:line="240" w:lineRule="auto"/>
        <w:jc w:val="both"/>
        <w:rPr>
          <w:rFonts w:ascii="Arial" w:hAnsi="Arial" w:cs="Arial"/>
          <w:b/>
          <w:u w:val="single"/>
        </w:rPr>
      </w:pPr>
    </w:p>
    <w:p w14:paraId="30BA2704" w14:textId="77777777" w:rsidR="00D5231E" w:rsidRDefault="00D5231E" w:rsidP="00D5231E">
      <w:pPr>
        <w:spacing w:after="0" w:line="240" w:lineRule="auto"/>
        <w:jc w:val="both"/>
        <w:rPr>
          <w:rFonts w:ascii="Arial" w:hAnsi="Arial" w:cs="Arial"/>
          <w:b/>
          <w:u w:val="single"/>
        </w:rPr>
      </w:pPr>
    </w:p>
    <w:p w14:paraId="7077918D" w14:textId="77777777" w:rsidR="00D5231E" w:rsidRDefault="00D5231E" w:rsidP="00D5231E">
      <w:pPr>
        <w:spacing w:after="0" w:line="240" w:lineRule="auto"/>
        <w:jc w:val="both"/>
        <w:rPr>
          <w:rFonts w:ascii="Arial" w:hAnsi="Arial" w:cs="Arial"/>
          <w:b/>
          <w:u w:val="single"/>
        </w:rPr>
      </w:pPr>
      <w:r>
        <w:rPr>
          <w:rFonts w:ascii="Arial" w:hAnsi="Arial" w:cs="Arial"/>
          <w:b/>
          <w:u w:val="single"/>
        </w:rPr>
        <w:t>INSTRUCTIONS</w:t>
      </w:r>
    </w:p>
    <w:p w14:paraId="3617CAE7" w14:textId="77777777" w:rsidR="00D5231E" w:rsidRDefault="00D5231E" w:rsidP="00D5231E">
      <w:pPr>
        <w:spacing w:after="0" w:line="240" w:lineRule="auto"/>
        <w:jc w:val="both"/>
        <w:rPr>
          <w:rFonts w:ascii="Arial" w:hAnsi="Arial" w:cs="Arial"/>
          <w:b/>
          <w:u w:val="single"/>
        </w:rPr>
      </w:pPr>
    </w:p>
    <w:p w14:paraId="49CFE359" w14:textId="77777777" w:rsidR="00D5231E" w:rsidRDefault="00D5231E" w:rsidP="00D5231E">
      <w:pPr>
        <w:spacing w:after="0" w:line="240" w:lineRule="auto"/>
        <w:jc w:val="both"/>
        <w:rPr>
          <w:rFonts w:ascii="Arial" w:hAnsi="Arial" w:cs="Arial"/>
        </w:rPr>
      </w:pPr>
      <w:r w:rsidRPr="007A7A26">
        <w:rPr>
          <w:rFonts w:ascii="Arial" w:hAnsi="Arial" w:cs="Arial"/>
        </w:rPr>
        <w:t xml:space="preserve">In 2012, the Centers for Disease Control and Prevention developed and piloted a new MCM Operational Readiness Review (ORR) process for assessing state and local ability to successfully execute a major public health response requiring the rapid distribution and dispensing of emergency MCM. The MCM ORR is intended to identify programmatic strengths and operational gaps for medical countermeasure response planning and operational readiness. </w:t>
      </w:r>
      <w:r>
        <w:rPr>
          <w:rFonts w:ascii="Arial" w:hAnsi="Arial" w:cs="Arial"/>
        </w:rPr>
        <w:t xml:space="preserve">In BP5, the State of Michigan initiated the review of MCM programs for all non-CRI health departments. </w:t>
      </w:r>
    </w:p>
    <w:p w14:paraId="4751A898" w14:textId="77777777" w:rsidR="00D5231E" w:rsidRDefault="00D5231E" w:rsidP="00D5231E">
      <w:pPr>
        <w:spacing w:after="0" w:line="240" w:lineRule="auto"/>
        <w:jc w:val="both"/>
        <w:rPr>
          <w:rFonts w:ascii="Arial" w:hAnsi="Arial" w:cs="Arial"/>
        </w:rPr>
      </w:pPr>
    </w:p>
    <w:p w14:paraId="22BDB233" w14:textId="77777777" w:rsidR="00D5231E" w:rsidRDefault="00D5231E" w:rsidP="00D5231E">
      <w:pPr>
        <w:spacing w:after="0" w:line="240" w:lineRule="auto"/>
        <w:jc w:val="both"/>
        <w:rPr>
          <w:rFonts w:ascii="Arial" w:hAnsi="Arial" w:cs="Arial"/>
        </w:rPr>
      </w:pPr>
      <w:r>
        <w:rPr>
          <w:rFonts w:ascii="Arial" w:hAnsi="Arial" w:cs="Arial"/>
        </w:rPr>
        <w:t xml:space="preserve">In </w:t>
      </w:r>
      <w:r w:rsidR="00CF264F">
        <w:rPr>
          <w:rFonts w:ascii="Arial" w:hAnsi="Arial" w:cs="Arial"/>
        </w:rPr>
        <w:t>BP1</w:t>
      </w:r>
      <w:r w:rsidR="00CF264F">
        <w:rPr>
          <w:rFonts w:ascii="Arial" w:hAnsi="Arial" w:cs="Arial"/>
        </w:rPr>
        <w:noBreakHyphen/>
        <w:t>17</w:t>
      </w:r>
      <w:r>
        <w:rPr>
          <w:rFonts w:ascii="Arial" w:hAnsi="Arial" w:cs="Arial"/>
        </w:rPr>
        <w:t>, all non-CRI jurisdictions are required develop and submit an MCM Action Plan and provide the quarterly update of progress made. Each Action Plan should outline 3-5 action items and associated activities specific to areas of improvement identified during BP5 MCM ORR.</w:t>
      </w:r>
    </w:p>
    <w:p w14:paraId="626A2657" w14:textId="77777777" w:rsidR="00D5231E" w:rsidRDefault="00D5231E" w:rsidP="00D5231E">
      <w:pPr>
        <w:spacing w:after="0" w:line="240" w:lineRule="auto"/>
        <w:jc w:val="both"/>
        <w:rPr>
          <w:rFonts w:ascii="Arial" w:hAnsi="Arial" w:cs="Arial"/>
        </w:rPr>
      </w:pPr>
    </w:p>
    <w:p w14:paraId="1D4DD351" w14:textId="77777777" w:rsidR="00D5231E" w:rsidRPr="00B9377D" w:rsidRDefault="00D5231E" w:rsidP="00D5231E">
      <w:pPr>
        <w:pStyle w:val="ListParagraph"/>
        <w:numPr>
          <w:ilvl w:val="0"/>
          <w:numId w:val="46"/>
        </w:numPr>
        <w:spacing w:after="0"/>
        <w:jc w:val="both"/>
        <w:rPr>
          <w:rFonts w:ascii="Arial" w:hAnsi="Arial" w:cs="Arial"/>
        </w:rPr>
      </w:pPr>
      <w:r w:rsidRPr="00B9377D">
        <w:rPr>
          <w:rFonts w:ascii="Arial" w:hAnsi="Arial" w:cs="Arial"/>
          <w:b/>
        </w:rPr>
        <w:t>Quarter 1:</w:t>
      </w:r>
      <w:r w:rsidRPr="00B9377D">
        <w:rPr>
          <w:rFonts w:ascii="Arial" w:hAnsi="Arial" w:cs="Arial"/>
        </w:rPr>
        <w:t xml:space="preserve"> Develop and submit a jurisdiction-specific MCM Action Plan to </w:t>
      </w:r>
      <w:hyperlink r:id="rId70" w:history="1">
        <w:r w:rsidRPr="00B9377D">
          <w:rPr>
            <w:rStyle w:val="Hyperlink"/>
            <w:rFonts w:ascii="Arial" w:hAnsi="Arial" w:cs="Arial"/>
          </w:rPr>
          <w:t>mdhhs-betp-depr-phep@michigan.gov</w:t>
        </w:r>
      </w:hyperlink>
      <w:r w:rsidRPr="00B9377D">
        <w:rPr>
          <w:rFonts w:ascii="Arial" w:hAnsi="Arial" w:cs="Arial"/>
        </w:rPr>
        <w:t xml:space="preserve"> no later than Friday, September 29. DEPR staff will conduct a review of proposed activities and request clarification as needed.</w:t>
      </w:r>
    </w:p>
    <w:p w14:paraId="4DB079A1" w14:textId="77777777" w:rsidR="00D5231E" w:rsidRPr="00B9377D" w:rsidRDefault="00D5231E" w:rsidP="00D5231E">
      <w:pPr>
        <w:pStyle w:val="ListParagraph"/>
        <w:numPr>
          <w:ilvl w:val="0"/>
          <w:numId w:val="46"/>
        </w:numPr>
        <w:spacing w:after="0"/>
        <w:jc w:val="both"/>
        <w:rPr>
          <w:rFonts w:ascii="Arial" w:hAnsi="Arial" w:cs="Arial"/>
        </w:rPr>
      </w:pPr>
      <w:r w:rsidRPr="00B9377D">
        <w:rPr>
          <w:rFonts w:ascii="Arial" w:hAnsi="Arial" w:cs="Arial"/>
          <w:b/>
        </w:rPr>
        <w:t>Quarter 2:</w:t>
      </w:r>
      <w:r w:rsidRPr="00B9377D">
        <w:rPr>
          <w:rFonts w:ascii="Arial" w:hAnsi="Arial" w:cs="Arial"/>
        </w:rPr>
        <w:t xml:space="preserve"> Submit to </w:t>
      </w:r>
      <w:hyperlink r:id="rId71" w:history="1">
        <w:r w:rsidRPr="00B9377D">
          <w:rPr>
            <w:rStyle w:val="Hyperlink"/>
            <w:rFonts w:ascii="Arial" w:hAnsi="Arial" w:cs="Arial"/>
          </w:rPr>
          <w:t>mdhhs-betp-depr-phep@michigan.gov</w:t>
        </w:r>
      </w:hyperlink>
      <w:r w:rsidRPr="00B9377D">
        <w:rPr>
          <w:rFonts w:ascii="Arial" w:hAnsi="Arial" w:cs="Arial"/>
        </w:rPr>
        <w:t xml:space="preserve"> a revised form with updated target dates and status of proposed activities, outlining through the provision of narrative of progress to date in notes section.</w:t>
      </w:r>
    </w:p>
    <w:p w14:paraId="0636FFF7" w14:textId="77777777" w:rsidR="00D5231E" w:rsidRPr="00B9377D" w:rsidRDefault="00D5231E" w:rsidP="00D5231E">
      <w:pPr>
        <w:pStyle w:val="ListParagraph"/>
        <w:numPr>
          <w:ilvl w:val="0"/>
          <w:numId w:val="46"/>
        </w:numPr>
        <w:spacing w:after="0"/>
        <w:jc w:val="both"/>
        <w:rPr>
          <w:rFonts w:ascii="Arial" w:hAnsi="Arial" w:cs="Arial"/>
        </w:rPr>
      </w:pPr>
      <w:r w:rsidRPr="00B9377D">
        <w:rPr>
          <w:rFonts w:ascii="Arial" w:hAnsi="Arial" w:cs="Arial"/>
          <w:b/>
        </w:rPr>
        <w:t>Quarter 3:</w:t>
      </w:r>
      <w:r w:rsidRPr="00B9377D">
        <w:rPr>
          <w:rFonts w:ascii="Arial" w:hAnsi="Arial" w:cs="Arial"/>
        </w:rPr>
        <w:t xml:space="preserve"> Submit to </w:t>
      </w:r>
      <w:hyperlink r:id="rId72" w:history="1">
        <w:r w:rsidRPr="00B9377D">
          <w:rPr>
            <w:rStyle w:val="Hyperlink"/>
            <w:rFonts w:ascii="Arial" w:hAnsi="Arial" w:cs="Arial"/>
          </w:rPr>
          <w:t>mdhhs-betp-depr-phep@michigan.gov</w:t>
        </w:r>
      </w:hyperlink>
      <w:r w:rsidRPr="00B9377D">
        <w:rPr>
          <w:rFonts w:ascii="Arial" w:hAnsi="Arial" w:cs="Arial"/>
        </w:rPr>
        <w:t xml:space="preserve"> a revised form with updated target dates and status of proposed activities, outlining through the provision of narrative of progress to date in notes section.</w:t>
      </w:r>
    </w:p>
    <w:p w14:paraId="07065E7B" w14:textId="77777777" w:rsidR="00D5231E" w:rsidRPr="00B9377D" w:rsidRDefault="00D5231E" w:rsidP="00D5231E">
      <w:pPr>
        <w:pStyle w:val="ListParagraph"/>
        <w:numPr>
          <w:ilvl w:val="0"/>
          <w:numId w:val="46"/>
        </w:numPr>
        <w:spacing w:after="0"/>
        <w:jc w:val="both"/>
        <w:rPr>
          <w:rFonts w:ascii="Arial" w:hAnsi="Arial" w:cs="Arial"/>
        </w:rPr>
      </w:pPr>
      <w:r w:rsidRPr="00B9377D">
        <w:rPr>
          <w:rFonts w:ascii="Arial" w:hAnsi="Arial" w:cs="Arial"/>
          <w:b/>
        </w:rPr>
        <w:t>Quarter 4:</w:t>
      </w:r>
      <w:r w:rsidRPr="00B9377D">
        <w:rPr>
          <w:rFonts w:ascii="Arial" w:hAnsi="Arial" w:cs="Arial"/>
        </w:rPr>
        <w:t xml:space="preserve"> Submit to </w:t>
      </w:r>
      <w:hyperlink r:id="rId73" w:history="1">
        <w:r w:rsidRPr="00B9377D">
          <w:rPr>
            <w:rStyle w:val="Hyperlink"/>
            <w:rFonts w:ascii="Arial" w:hAnsi="Arial" w:cs="Arial"/>
          </w:rPr>
          <w:t>mdhhs-betp-depr-phep@michigan.gov</w:t>
        </w:r>
      </w:hyperlink>
      <w:r w:rsidRPr="00B9377D">
        <w:rPr>
          <w:rFonts w:ascii="Arial" w:hAnsi="Arial" w:cs="Arial"/>
        </w:rPr>
        <w:t xml:space="preserve"> a revised form with updated target dates and status of proposed activities, outlining through the provision of narrative of progress to date in notes section.</w:t>
      </w:r>
    </w:p>
    <w:p w14:paraId="1A634D8F" w14:textId="77777777" w:rsidR="00D5231E" w:rsidRDefault="00D5231E" w:rsidP="00D5231E">
      <w:pPr>
        <w:spacing w:after="0" w:line="240" w:lineRule="auto"/>
        <w:jc w:val="both"/>
        <w:rPr>
          <w:rFonts w:ascii="Arial" w:hAnsi="Arial" w:cs="Arial"/>
          <w:b/>
          <w:u w:val="single"/>
        </w:rPr>
      </w:pPr>
    </w:p>
    <w:p w14:paraId="6EA31541" w14:textId="77777777" w:rsidR="00D5231E" w:rsidRDefault="00D5231E" w:rsidP="00D5231E">
      <w:pPr>
        <w:spacing w:after="0" w:line="240" w:lineRule="auto"/>
        <w:jc w:val="both"/>
        <w:rPr>
          <w:rFonts w:ascii="Arial" w:hAnsi="Arial" w:cs="Arial"/>
          <w:b/>
          <w:u w:val="single"/>
        </w:rPr>
      </w:pPr>
    </w:p>
    <w:p w14:paraId="01734232" w14:textId="77777777" w:rsidR="00D5231E" w:rsidRDefault="00D5231E" w:rsidP="00D5231E">
      <w:pPr>
        <w:spacing w:after="0" w:line="240" w:lineRule="auto"/>
        <w:jc w:val="both"/>
        <w:rPr>
          <w:rFonts w:ascii="Arial" w:hAnsi="Arial" w:cs="Arial"/>
          <w:b/>
          <w:u w:val="single"/>
        </w:rPr>
      </w:pPr>
      <w:r>
        <w:rPr>
          <w:rFonts w:ascii="Arial" w:hAnsi="Arial" w:cs="Arial"/>
          <w:b/>
          <w:u w:val="single"/>
        </w:rPr>
        <w:t>DEFINITIONS</w:t>
      </w:r>
    </w:p>
    <w:p w14:paraId="3DBF3B13" w14:textId="77777777" w:rsidR="00D5231E" w:rsidRDefault="00D5231E" w:rsidP="00D5231E">
      <w:pPr>
        <w:spacing w:after="0" w:line="240" w:lineRule="auto"/>
        <w:jc w:val="both"/>
        <w:rPr>
          <w:rFonts w:ascii="Arial" w:hAnsi="Arial" w:cs="Arial"/>
          <w:b/>
          <w:u w:val="single"/>
        </w:rPr>
      </w:pPr>
    </w:p>
    <w:p w14:paraId="6C4A299C" w14:textId="77777777" w:rsidR="00D5231E" w:rsidRPr="00B9377D" w:rsidRDefault="00D5231E" w:rsidP="00D5231E">
      <w:pPr>
        <w:pStyle w:val="ListParagraph"/>
        <w:numPr>
          <w:ilvl w:val="0"/>
          <w:numId w:val="47"/>
        </w:numPr>
        <w:spacing w:after="0"/>
        <w:ind w:left="720"/>
        <w:jc w:val="both"/>
        <w:rPr>
          <w:rFonts w:ascii="Arial" w:hAnsi="Arial" w:cs="Arial"/>
        </w:rPr>
      </w:pPr>
      <w:r w:rsidRPr="00B9377D">
        <w:rPr>
          <w:rFonts w:ascii="Arial" w:hAnsi="Arial" w:cs="Arial"/>
          <w:b/>
        </w:rPr>
        <w:t xml:space="preserve">Action Item: </w:t>
      </w:r>
      <w:r w:rsidRPr="00B9377D">
        <w:rPr>
          <w:rFonts w:ascii="Arial" w:hAnsi="Arial" w:cs="Arial"/>
        </w:rPr>
        <w:t xml:space="preserve">Action items are high-level MCM goals that the </w:t>
      </w:r>
      <w:r w:rsidR="00AF19C1">
        <w:rPr>
          <w:rFonts w:ascii="Arial" w:hAnsi="Arial" w:cs="Arial"/>
        </w:rPr>
        <w:t>LHD</w:t>
      </w:r>
      <w:r w:rsidRPr="00B9377D">
        <w:rPr>
          <w:rFonts w:ascii="Arial" w:hAnsi="Arial" w:cs="Arial"/>
        </w:rPr>
        <w:t xml:space="preserve"> would like to achieve over the coming budget period. Items should be broad objectives that can be accomplished by completing multiple, smaller Action Activities that build to achieve the Action Item. An Action Item could be to write a new plan, complete a full-scale exercise, or implement a new volunteer management system.</w:t>
      </w:r>
    </w:p>
    <w:p w14:paraId="742B2594" w14:textId="77777777" w:rsidR="00D5231E" w:rsidRDefault="00D5231E" w:rsidP="00D5231E">
      <w:pPr>
        <w:spacing w:after="0" w:line="240" w:lineRule="auto"/>
        <w:jc w:val="both"/>
        <w:rPr>
          <w:rFonts w:ascii="Arial" w:hAnsi="Arial" w:cs="Arial"/>
        </w:rPr>
      </w:pPr>
    </w:p>
    <w:p w14:paraId="364D8BCA" w14:textId="77777777" w:rsidR="00D5231E" w:rsidRPr="00B9377D" w:rsidRDefault="00D5231E" w:rsidP="00D5231E">
      <w:pPr>
        <w:pStyle w:val="ListParagraph"/>
        <w:numPr>
          <w:ilvl w:val="0"/>
          <w:numId w:val="47"/>
        </w:numPr>
        <w:spacing w:after="0"/>
        <w:ind w:left="720"/>
        <w:jc w:val="both"/>
        <w:rPr>
          <w:rFonts w:ascii="Arial" w:hAnsi="Arial" w:cs="Arial"/>
        </w:rPr>
      </w:pPr>
      <w:r w:rsidRPr="00B9377D">
        <w:rPr>
          <w:rFonts w:ascii="Arial" w:hAnsi="Arial" w:cs="Arial"/>
          <w:b/>
        </w:rPr>
        <w:t>Action Activity:</w:t>
      </w:r>
      <w:r w:rsidRPr="00B9377D">
        <w:rPr>
          <w:rFonts w:ascii="Arial" w:hAnsi="Arial" w:cs="Arial"/>
        </w:rPr>
        <w:t xml:space="preserve"> Action Activities are tasks that take small steps towards achieving or completing an Action Item. Activities could include researching or requesting necessary materials or guidance, collaborating with partners, taking or providing training, or milestones related to completing an Action Item.</w:t>
      </w:r>
    </w:p>
    <w:p w14:paraId="57F882F2" w14:textId="77777777" w:rsidR="00D5231E" w:rsidRDefault="00D5231E" w:rsidP="00D5231E">
      <w:pPr>
        <w:spacing w:after="0" w:line="240" w:lineRule="auto"/>
        <w:jc w:val="both"/>
        <w:rPr>
          <w:rFonts w:ascii="Arial" w:hAnsi="Arial" w:cs="Arial"/>
        </w:rPr>
      </w:pPr>
    </w:p>
    <w:p w14:paraId="73C47173" w14:textId="77777777" w:rsidR="00D5231E" w:rsidRPr="00B9377D" w:rsidRDefault="00D5231E" w:rsidP="00D5231E">
      <w:pPr>
        <w:pStyle w:val="ListParagraph"/>
        <w:numPr>
          <w:ilvl w:val="0"/>
          <w:numId w:val="47"/>
        </w:numPr>
        <w:spacing w:after="0"/>
        <w:ind w:left="720"/>
        <w:jc w:val="both"/>
        <w:rPr>
          <w:rFonts w:ascii="Arial" w:hAnsi="Arial" w:cs="Arial"/>
          <w:b/>
        </w:rPr>
      </w:pPr>
      <w:r w:rsidRPr="00B9377D">
        <w:rPr>
          <w:rFonts w:ascii="Arial" w:hAnsi="Arial" w:cs="Arial"/>
          <w:b/>
        </w:rPr>
        <w:t>Action Categories:</w:t>
      </w:r>
    </w:p>
    <w:p w14:paraId="52414C6D" w14:textId="77777777" w:rsidR="00D5231E" w:rsidRDefault="00D5231E" w:rsidP="00D5231E">
      <w:pPr>
        <w:spacing w:after="0" w:line="240" w:lineRule="auto"/>
        <w:ind w:left="720"/>
        <w:jc w:val="both"/>
        <w:rPr>
          <w:rFonts w:ascii="Arial" w:hAnsi="Arial" w:cs="Arial"/>
        </w:rPr>
      </w:pPr>
    </w:p>
    <w:p w14:paraId="2E1DD0FC" w14:textId="77777777" w:rsidR="00D5231E" w:rsidRDefault="00D5231E" w:rsidP="00D5231E">
      <w:pPr>
        <w:pStyle w:val="ListParagraph"/>
        <w:numPr>
          <w:ilvl w:val="0"/>
          <w:numId w:val="45"/>
        </w:numPr>
        <w:spacing w:after="0"/>
        <w:ind w:left="1440"/>
        <w:jc w:val="both"/>
        <w:rPr>
          <w:rFonts w:ascii="Arial" w:hAnsi="Arial" w:cs="Arial"/>
        </w:rPr>
      </w:pPr>
      <w:r>
        <w:rPr>
          <w:rFonts w:ascii="Arial" w:hAnsi="Arial" w:cs="Arial"/>
        </w:rPr>
        <w:t>Administrative Preparation – Action Items related to any budgetary or administrative needs including staffing, documentation, or managerial needs.</w:t>
      </w:r>
    </w:p>
    <w:p w14:paraId="48E70FCA" w14:textId="77777777" w:rsidR="00D5231E" w:rsidRDefault="00D5231E" w:rsidP="00D5231E">
      <w:pPr>
        <w:pStyle w:val="ListParagraph"/>
        <w:numPr>
          <w:ilvl w:val="0"/>
          <w:numId w:val="45"/>
        </w:numPr>
        <w:spacing w:after="0"/>
        <w:ind w:left="1440"/>
        <w:jc w:val="both"/>
        <w:rPr>
          <w:rFonts w:ascii="Arial" w:hAnsi="Arial" w:cs="Arial"/>
        </w:rPr>
      </w:pPr>
      <w:r>
        <w:rPr>
          <w:rFonts w:ascii="Arial" w:hAnsi="Arial" w:cs="Arial"/>
        </w:rPr>
        <w:t xml:space="preserve">Equipment – Action Items related to any medical, distribution, or dispensing equipment that </w:t>
      </w:r>
      <w:proofErr w:type="gramStart"/>
      <w:r>
        <w:rPr>
          <w:rFonts w:ascii="Arial" w:hAnsi="Arial" w:cs="Arial"/>
        </w:rPr>
        <w:t>a</w:t>
      </w:r>
      <w:proofErr w:type="gramEnd"/>
      <w:r>
        <w:rPr>
          <w:rFonts w:ascii="Arial" w:hAnsi="Arial" w:cs="Arial"/>
        </w:rPr>
        <w:t xml:space="preserve"> </w:t>
      </w:r>
      <w:r w:rsidR="00AF19C1">
        <w:rPr>
          <w:rFonts w:ascii="Arial" w:hAnsi="Arial" w:cs="Arial"/>
        </w:rPr>
        <w:t>LHD</w:t>
      </w:r>
      <w:r>
        <w:rPr>
          <w:rFonts w:ascii="Arial" w:hAnsi="Arial" w:cs="Arial"/>
        </w:rPr>
        <w:t xml:space="preserve"> may need help with understanding or obtaining. This could include developing or facilitating MOA/MOUs as well as assisting with POD or DN kit builds or researching and advising on medical equipment and supply purchases.</w:t>
      </w:r>
    </w:p>
    <w:p w14:paraId="635593B8" w14:textId="77777777" w:rsidR="00D5231E" w:rsidRDefault="00D5231E" w:rsidP="00D5231E">
      <w:pPr>
        <w:pStyle w:val="ListParagraph"/>
        <w:numPr>
          <w:ilvl w:val="0"/>
          <w:numId w:val="45"/>
        </w:numPr>
        <w:spacing w:after="0"/>
        <w:ind w:left="1440"/>
        <w:jc w:val="both"/>
        <w:rPr>
          <w:rFonts w:ascii="Arial" w:hAnsi="Arial" w:cs="Arial"/>
        </w:rPr>
      </w:pPr>
      <w:r>
        <w:rPr>
          <w:rFonts w:ascii="Arial" w:hAnsi="Arial" w:cs="Arial"/>
        </w:rPr>
        <w:t>Evaluate – Action Items related to understanding or evaluating a jurisdictions program to identify and address gaps. This may include evaluation metrics, performance measures, or evaluation tools. This could include corrective action planning, threat/hazard/risk assessments, or RealOPT modeling.</w:t>
      </w:r>
    </w:p>
    <w:p w14:paraId="6510E3CA" w14:textId="77777777" w:rsidR="00D5231E" w:rsidRDefault="00D5231E" w:rsidP="00D5231E">
      <w:pPr>
        <w:pStyle w:val="ListParagraph"/>
        <w:numPr>
          <w:ilvl w:val="0"/>
          <w:numId w:val="45"/>
        </w:numPr>
        <w:spacing w:after="0"/>
        <w:ind w:left="1440"/>
        <w:jc w:val="both"/>
        <w:rPr>
          <w:rFonts w:ascii="Arial" w:hAnsi="Arial" w:cs="Arial"/>
        </w:rPr>
      </w:pPr>
      <w:r>
        <w:rPr>
          <w:rFonts w:ascii="Arial" w:hAnsi="Arial" w:cs="Arial"/>
        </w:rPr>
        <w:t xml:space="preserve">Exercise – Action Items related to planning, coordination, execution, or documentation of any upcoming or past exercises and drills. This could </w:t>
      </w:r>
      <w:proofErr w:type="gramStart"/>
      <w:r>
        <w:rPr>
          <w:rFonts w:ascii="Arial" w:hAnsi="Arial" w:cs="Arial"/>
        </w:rPr>
        <w:t>include, but</w:t>
      </w:r>
      <w:proofErr w:type="gramEnd"/>
      <w:r>
        <w:rPr>
          <w:rFonts w:ascii="Arial" w:hAnsi="Arial" w:cs="Arial"/>
        </w:rPr>
        <w:t xml:space="preserve"> is not limited to: MYTEP development and HSEEP-compliant document development such as after-action reports and improvement plans.</w:t>
      </w:r>
    </w:p>
    <w:p w14:paraId="53FFB671" w14:textId="77777777" w:rsidR="00D5231E" w:rsidRDefault="00D5231E" w:rsidP="00D5231E">
      <w:pPr>
        <w:pStyle w:val="ListParagraph"/>
        <w:numPr>
          <w:ilvl w:val="0"/>
          <w:numId w:val="45"/>
        </w:numPr>
        <w:spacing w:after="0"/>
        <w:ind w:left="1440"/>
        <w:jc w:val="both"/>
        <w:rPr>
          <w:rFonts w:ascii="Arial" w:hAnsi="Arial" w:cs="Arial"/>
        </w:rPr>
      </w:pPr>
      <w:r>
        <w:rPr>
          <w:rFonts w:ascii="Arial" w:hAnsi="Arial" w:cs="Arial"/>
        </w:rPr>
        <w:t>Organize – Action Items related to the organization or coordination of resources, staff, and materiel as well as resource typing. Also refers to the coordination of entities such as tribes and emergency management with the state or with other groups, as well as those with special access and functional needs.</w:t>
      </w:r>
    </w:p>
    <w:p w14:paraId="1406E2C6" w14:textId="77777777" w:rsidR="00D5231E" w:rsidRDefault="00D5231E" w:rsidP="00D5231E">
      <w:pPr>
        <w:pStyle w:val="ListParagraph"/>
        <w:numPr>
          <w:ilvl w:val="0"/>
          <w:numId w:val="45"/>
        </w:numPr>
        <w:spacing w:after="0"/>
        <w:ind w:left="1440"/>
        <w:jc w:val="both"/>
        <w:rPr>
          <w:rFonts w:ascii="Arial" w:hAnsi="Arial" w:cs="Arial"/>
        </w:rPr>
      </w:pPr>
      <w:r>
        <w:rPr>
          <w:rFonts w:ascii="Arial" w:hAnsi="Arial" w:cs="Arial"/>
        </w:rPr>
        <w:t>Plan – Action Items related to the creation or update of MCM and MCM-related plans including any plans pertaining capabilities 1, 3, 4, 6, 8, 9, 14, 15. Such plans include but are not limited to: MCM dispensing and distribution, PODs, mass vaccinations, DN, all-hazards, continuity of operations, MOA/MOUs, volunteer management, and mutual aid.</w:t>
      </w:r>
    </w:p>
    <w:p w14:paraId="6736719C" w14:textId="77777777" w:rsidR="00D5231E" w:rsidRDefault="00D5231E" w:rsidP="00D5231E">
      <w:pPr>
        <w:pStyle w:val="ListParagraph"/>
        <w:numPr>
          <w:ilvl w:val="0"/>
          <w:numId w:val="45"/>
        </w:numPr>
        <w:spacing w:after="0"/>
        <w:ind w:left="1440"/>
        <w:jc w:val="both"/>
        <w:rPr>
          <w:rFonts w:ascii="Arial" w:hAnsi="Arial" w:cs="Arial"/>
        </w:rPr>
      </w:pPr>
      <w:r>
        <w:rPr>
          <w:rFonts w:ascii="Arial" w:hAnsi="Arial" w:cs="Arial"/>
        </w:rPr>
        <w:t>Response – Action Items related to responding to public health emergencies such as EOC organizations or assignments, liaising with local/state/federal task forces, or tasks related to a potential emergency response.</w:t>
      </w:r>
    </w:p>
    <w:p w14:paraId="2EB169E8" w14:textId="77777777" w:rsidR="00D5231E" w:rsidRDefault="00D5231E" w:rsidP="00D5231E">
      <w:pPr>
        <w:pStyle w:val="ListParagraph"/>
        <w:numPr>
          <w:ilvl w:val="0"/>
          <w:numId w:val="45"/>
        </w:numPr>
        <w:spacing w:after="0"/>
        <w:ind w:left="1440"/>
        <w:jc w:val="both"/>
        <w:rPr>
          <w:rFonts w:ascii="Arial" w:hAnsi="Arial" w:cs="Arial"/>
        </w:rPr>
      </w:pPr>
      <w:r>
        <w:rPr>
          <w:rFonts w:ascii="Arial" w:hAnsi="Arial" w:cs="Arial"/>
        </w:rPr>
        <w:t>Train – Action Items related to any training needs including training needs assessments, development or updates to curricula, instructor development, or facilitating and coordinating any MCM-related trainings.</w:t>
      </w:r>
    </w:p>
    <w:p w14:paraId="6738A2E6" w14:textId="77777777" w:rsidR="00D5231E" w:rsidRPr="002C7A20" w:rsidRDefault="00D5231E" w:rsidP="00D5231E">
      <w:pPr>
        <w:pStyle w:val="ListParagraph"/>
        <w:numPr>
          <w:ilvl w:val="0"/>
          <w:numId w:val="45"/>
        </w:numPr>
        <w:spacing w:after="0"/>
        <w:ind w:left="1440"/>
        <w:jc w:val="both"/>
        <w:rPr>
          <w:rFonts w:ascii="Arial" w:hAnsi="Arial" w:cs="Arial"/>
        </w:rPr>
      </w:pPr>
      <w:r>
        <w:rPr>
          <w:rFonts w:ascii="Arial" w:hAnsi="Arial" w:cs="Arial"/>
        </w:rPr>
        <w:t>Other – Action Items not covered by any of the action categories.</w:t>
      </w:r>
    </w:p>
    <w:p w14:paraId="02CE458C" w14:textId="77777777" w:rsidR="00D5231E" w:rsidRDefault="00D5231E" w:rsidP="00D5231E">
      <w:pPr>
        <w:spacing w:after="0" w:line="240" w:lineRule="auto"/>
        <w:rPr>
          <w:rFonts w:ascii="Arial" w:hAnsi="Arial" w:cs="Arial"/>
        </w:rPr>
      </w:pPr>
      <w:r>
        <w:rPr>
          <w:rFonts w:ascii="Arial" w:hAnsi="Arial" w:cs="Arial"/>
        </w:rPr>
        <w:br w:type="page"/>
      </w:r>
    </w:p>
    <w:p w14:paraId="3E4EC63B" w14:textId="77777777" w:rsidR="00D5231E" w:rsidRDefault="00D5231E" w:rsidP="00D5231E">
      <w:pPr>
        <w:pageBreakBefore/>
        <w:spacing w:after="0" w:line="240" w:lineRule="auto"/>
        <w:rPr>
          <w:rFonts w:ascii="Arial" w:hAnsi="Arial" w:cs="Arial"/>
          <w:b/>
          <w:u w:val="single"/>
        </w:rPr>
      </w:pPr>
      <w:r>
        <w:rPr>
          <w:rFonts w:ascii="Arial" w:hAnsi="Arial" w:cs="Arial"/>
          <w:b/>
          <w:u w:val="single"/>
        </w:rPr>
        <w:lastRenderedPageBreak/>
        <w:t>Action Plan Item:</w:t>
      </w:r>
      <w:r>
        <w:rPr>
          <w:rFonts w:ascii="Arial" w:hAnsi="Arial" w:cs="Arial"/>
          <w:b/>
        </w:rPr>
        <w:t xml:space="preserve"> </w:t>
      </w:r>
      <w:r w:rsidRPr="008C46DB">
        <w:rPr>
          <w:rFonts w:ascii="Arial" w:hAnsi="Arial" w:cs="Arial"/>
          <w:b/>
        </w:rPr>
        <w:t>No. 1</w:t>
      </w:r>
    </w:p>
    <w:p w14:paraId="6F178C04" w14:textId="77777777" w:rsidR="00D5231E" w:rsidRDefault="00D5231E" w:rsidP="00D5231E">
      <w:pPr>
        <w:spacing w:after="0" w:line="240" w:lineRule="auto"/>
        <w:rPr>
          <w:rFonts w:ascii="Arial" w:hAnsi="Arial" w:cs="Arial"/>
          <w:b/>
          <w:u w:val="single"/>
        </w:rPr>
      </w:pPr>
    </w:p>
    <w:tbl>
      <w:tblPr>
        <w:tblStyle w:val="TableGridLight"/>
        <w:tblW w:w="1386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101"/>
        <w:gridCol w:w="169"/>
        <w:gridCol w:w="67"/>
        <w:gridCol w:w="1383"/>
        <w:gridCol w:w="270"/>
        <w:gridCol w:w="620"/>
        <w:gridCol w:w="270"/>
        <w:gridCol w:w="548"/>
        <w:gridCol w:w="236"/>
        <w:gridCol w:w="1741"/>
      </w:tblGrid>
      <w:tr w:rsidR="00D5231E" w14:paraId="6CE79A30" w14:textId="77777777" w:rsidTr="00D5231E">
        <w:trPr>
          <w:jc w:val="center"/>
        </w:trPr>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5636A57" w14:textId="77777777" w:rsidR="00D5231E" w:rsidRPr="00C62833" w:rsidRDefault="00D5231E" w:rsidP="00D5231E">
            <w:pPr>
              <w:jc w:val="center"/>
              <w:rPr>
                <w:rFonts w:ascii="Arial" w:hAnsi="Arial" w:cs="Arial"/>
                <w:szCs w:val="22"/>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01F3733C" w14:textId="77777777" w:rsidR="00D5231E" w:rsidRPr="00150C4A" w:rsidRDefault="00D5231E" w:rsidP="00D5231E">
            <w:pPr>
              <w:jc w:val="center"/>
              <w:rPr>
                <w:rFonts w:ascii="Arial" w:hAnsi="Arial" w:cs="Arial"/>
                <w:b/>
                <w:szCs w:val="22"/>
              </w:rPr>
            </w:pPr>
            <w:r w:rsidRPr="00150C4A">
              <w:rPr>
                <w:rFonts w:ascii="Arial" w:hAnsi="Arial" w:cs="Arial"/>
                <w:b/>
                <w:szCs w:val="22"/>
              </w:rPr>
              <w:t>MCM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7398805D" w14:textId="77777777" w:rsidR="00D5231E" w:rsidRPr="00150C4A" w:rsidRDefault="00D5231E" w:rsidP="00D5231E">
            <w:pPr>
              <w:jc w:val="center"/>
              <w:rPr>
                <w:rFonts w:ascii="Arial" w:hAnsi="Arial" w:cs="Arial"/>
                <w:b/>
                <w:szCs w:val="22"/>
              </w:rPr>
            </w:pPr>
          </w:p>
        </w:tc>
        <w:tc>
          <w:tcPr>
            <w:tcW w:w="2100" w:type="dxa"/>
            <w:gridSpan w:val="2"/>
            <w:tcBorders>
              <w:left w:val="single" w:sz="4" w:space="0" w:color="FFFFFF" w:themeColor="background1"/>
              <w:bottom w:val="single" w:sz="4" w:space="0" w:color="auto"/>
              <w:right w:val="single" w:sz="4" w:space="0" w:color="FFFFFF" w:themeColor="background1"/>
            </w:tcBorders>
            <w:vAlign w:val="center"/>
          </w:tcPr>
          <w:p w14:paraId="3C815923" w14:textId="77777777" w:rsidR="00D5231E" w:rsidRPr="00150C4A" w:rsidRDefault="00D5231E" w:rsidP="00D5231E">
            <w:pPr>
              <w:jc w:val="center"/>
              <w:rPr>
                <w:rFonts w:ascii="Arial" w:hAnsi="Arial" w:cs="Arial"/>
                <w:b/>
                <w:szCs w:val="22"/>
              </w:rPr>
            </w:pPr>
            <w:r w:rsidRPr="00150C4A">
              <w:rPr>
                <w:rFonts w:ascii="Arial" w:hAnsi="Arial" w:cs="Arial"/>
                <w:b/>
                <w:szCs w:val="22"/>
              </w:rPr>
              <w:t>Primary Capability</w:t>
            </w:r>
          </w:p>
        </w:tc>
        <w:tc>
          <w:tcPr>
            <w:tcW w:w="236"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49456D1B" w14:textId="77777777" w:rsidR="00D5231E" w:rsidRPr="00150C4A" w:rsidRDefault="00D5231E" w:rsidP="00D5231E">
            <w:pPr>
              <w:jc w:val="center"/>
              <w:rPr>
                <w:rFonts w:ascii="Arial" w:hAnsi="Arial" w:cs="Arial"/>
                <w:b/>
                <w:szCs w:val="22"/>
              </w:rPr>
            </w:pPr>
          </w:p>
        </w:tc>
        <w:tc>
          <w:tcPr>
            <w:tcW w:w="1383" w:type="dxa"/>
            <w:tcBorders>
              <w:left w:val="single" w:sz="4" w:space="0" w:color="FFFFFF" w:themeColor="background1"/>
              <w:bottom w:val="single" w:sz="4" w:space="0" w:color="auto"/>
              <w:right w:val="single" w:sz="4" w:space="0" w:color="FFFFFF" w:themeColor="background1"/>
            </w:tcBorders>
            <w:vAlign w:val="center"/>
          </w:tcPr>
          <w:p w14:paraId="0777730A" w14:textId="77777777" w:rsidR="00D5231E" w:rsidRPr="00150C4A" w:rsidRDefault="00D5231E" w:rsidP="00D5231E">
            <w:pPr>
              <w:jc w:val="center"/>
              <w:rPr>
                <w:rFonts w:ascii="Arial" w:hAnsi="Arial" w:cs="Arial"/>
                <w:b/>
                <w:szCs w:val="22"/>
              </w:rPr>
            </w:pPr>
            <w:r w:rsidRPr="00150C4A">
              <w:rPr>
                <w:rFonts w:ascii="Arial" w:hAnsi="Arial" w:cs="Arial"/>
                <w:b/>
                <w:szCs w:val="22"/>
              </w:rPr>
              <w:t>Function</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0C84EC07" w14:textId="77777777" w:rsidR="00D5231E" w:rsidRPr="00150C4A" w:rsidRDefault="00D5231E" w:rsidP="00D5231E">
            <w:pPr>
              <w:jc w:val="center"/>
              <w:rPr>
                <w:rFonts w:ascii="Arial" w:hAnsi="Arial" w:cs="Arial"/>
                <w:b/>
                <w:szCs w:val="22"/>
              </w:rPr>
            </w:pPr>
          </w:p>
        </w:tc>
        <w:tc>
          <w:tcPr>
            <w:tcW w:w="143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25F6E28" w14:textId="77777777" w:rsidR="00D5231E" w:rsidRPr="00150C4A" w:rsidRDefault="00D5231E" w:rsidP="00D5231E">
            <w:pPr>
              <w:jc w:val="center"/>
              <w:rPr>
                <w:rFonts w:ascii="Arial" w:hAnsi="Arial" w:cs="Arial"/>
                <w:b/>
                <w:szCs w:val="22"/>
              </w:rPr>
            </w:pPr>
            <w:r w:rsidRPr="00150C4A">
              <w:rPr>
                <w:rFonts w:ascii="Arial" w:hAnsi="Arial" w:cs="Arial"/>
                <w:b/>
                <w:szCs w:val="22"/>
              </w:rPr>
              <w:t>Section</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0211D56B" w14:textId="77777777" w:rsidR="00D5231E" w:rsidRPr="00150C4A" w:rsidRDefault="00D5231E" w:rsidP="00D5231E">
            <w:pPr>
              <w:jc w:val="center"/>
              <w:rPr>
                <w:rFonts w:ascii="Arial" w:hAnsi="Arial" w:cs="Arial"/>
                <w:b/>
                <w:szCs w:val="22"/>
              </w:rPr>
            </w:pPr>
          </w:p>
        </w:tc>
        <w:tc>
          <w:tcPr>
            <w:tcW w:w="1741" w:type="dxa"/>
            <w:tcBorders>
              <w:left w:val="single" w:sz="4" w:space="0" w:color="FFFFFF" w:themeColor="background1"/>
              <w:bottom w:val="single" w:sz="4" w:space="0" w:color="auto"/>
            </w:tcBorders>
            <w:vAlign w:val="center"/>
          </w:tcPr>
          <w:p w14:paraId="01351808" w14:textId="77777777" w:rsidR="00D5231E" w:rsidRPr="00150C4A" w:rsidRDefault="00D5231E" w:rsidP="00D5231E">
            <w:pPr>
              <w:jc w:val="center"/>
              <w:rPr>
                <w:rFonts w:ascii="Arial" w:hAnsi="Arial" w:cs="Arial"/>
                <w:b/>
                <w:szCs w:val="22"/>
              </w:rPr>
            </w:pPr>
            <w:r w:rsidRPr="00150C4A">
              <w:rPr>
                <w:rFonts w:ascii="Arial" w:hAnsi="Arial" w:cs="Arial"/>
                <w:b/>
                <w:szCs w:val="22"/>
              </w:rPr>
              <w:t>Action Category</w:t>
            </w:r>
          </w:p>
        </w:tc>
      </w:tr>
      <w:tr w:rsidR="00D5231E" w14:paraId="62862FFE" w14:textId="77777777" w:rsidTr="00D5231E">
        <w:trPr>
          <w:trHeight w:val="100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C130584" w14:textId="77777777" w:rsidR="00D5231E" w:rsidRPr="00150C4A" w:rsidRDefault="00D5231E" w:rsidP="00D5231E">
            <w:pPr>
              <w:rPr>
                <w:rFonts w:ascii="Arial" w:hAnsi="Arial" w:cs="Arial"/>
                <w:b/>
                <w:szCs w:val="22"/>
              </w:rPr>
            </w:pPr>
          </w:p>
        </w:tc>
        <w:tc>
          <w:tcPr>
            <w:tcW w:w="5955" w:type="dxa"/>
            <w:gridSpan w:val="2"/>
            <w:tcBorders>
              <w:top w:val="single" w:sz="4" w:space="0" w:color="auto"/>
              <w:left w:val="single" w:sz="4" w:space="0" w:color="auto"/>
              <w:bottom w:val="single" w:sz="4" w:space="0" w:color="auto"/>
              <w:right w:val="single" w:sz="4" w:space="0" w:color="auto"/>
            </w:tcBorders>
          </w:tcPr>
          <w:p w14:paraId="50C756C5" w14:textId="77777777" w:rsidR="00D5231E" w:rsidRPr="003845B7" w:rsidRDefault="00C46D18" w:rsidP="00D5231E">
            <w:pPr>
              <w:rPr>
                <w:rFonts w:ascii="Arial" w:hAnsi="Arial" w:cs="Arial"/>
              </w:rPr>
            </w:pPr>
            <w:sdt>
              <w:sdtPr>
                <w:rPr>
                  <w:rFonts w:ascii="Arial" w:hAnsi="Arial" w:cs="Arial"/>
                </w:rPr>
                <w:id w:val="1802880448"/>
                <w:placeholder>
                  <w:docPart w:val="5F538F4F667C444EBF77EEB5B3A2B5AD"/>
                </w:placeholder>
                <w:showingPlcHdr/>
                <w:text/>
              </w:sdtPr>
              <w:sdtEndPr/>
              <w:sdtContent>
                <w:r w:rsidR="00D5231E" w:rsidRPr="003845B7">
                  <w:rPr>
                    <w:rStyle w:val="PlaceholderText"/>
                    <w:rFonts w:ascii="Arial" w:hAnsi="Arial" w:cs="Arial"/>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0A5897CA" w14:textId="77777777" w:rsidR="00D5231E" w:rsidRPr="003845B7" w:rsidRDefault="00D5231E" w:rsidP="00D5231E">
            <w:pPr>
              <w:rPr>
                <w:rFonts w:ascii="Arial" w:hAnsi="Arial" w:cs="Arial"/>
              </w:rPr>
            </w:pPr>
          </w:p>
        </w:tc>
        <w:sdt>
          <w:sdtPr>
            <w:rPr>
              <w:rFonts w:ascii="Arial" w:hAnsi="Arial" w:cs="Arial"/>
            </w:rPr>
            <w:id w:val="1466929469"/>
            <w:placeholder>
              <w:docPart w:val="F8D49D018BE84DD3A612FA19AACA2987"/>
            </w:placeholder>
            <w:showingPlcHdr/>
            <w:dropDownList>
              <w:listItem w:value="Choose an item."/>
              <w:listItem w:displayText="1 - Community Prep" w:value="1 - Community Prep"/>
              <w:listItem w:displayText="3 - Emergency Ops Coord" w:value="3 - Emergency Ops Coord"/>
              <w:listItem w:displayText="4 - Emergency Public Info" w:value="4 - Emergency Public Info"/>
              <w:listItem w:displayText="6 - Information Sharing" w:value="6 - Information Sharing"/>
              <w:listItem w:displayText="8 - MCM Dispensing" w:value="8 - MCM Dispensing"/>
              <w:listItem w:displayText="9 - Materiel Mgmt &amp; Distro" w:value="9 - Materiel Mgmt &amp; Distro"/>
              <w:listItem w:displayText="14 - Resp Safety/Health" w:value="14 - Resp Safety/Health"/>
              <w:listItem w:displayText="15 - Volunteer Mgmt" w:value="15 - Volunteer Mgmt"/>
            </w:dropDownList>
          </w:sdtPr>
          <w:sdtEndPr/>
          <w:sdtContent>
            <w:tc>
              <w:tcPr>
                <w:tcW w:w="2100" w:type="dxa"/>
                <w:gridSpan w:val="2"/>
                <w:tcBorders>
                  <w:top w:val="single" w:sz="4" w:space="0" w:color="auto"/>
                  <w:left w:val="single" w:sz="4" w:space="0" w:color="auto"/>
                  <w:bottom w:val="single" w:sz="4" w:space="0" w:color="auto"/>
                  <w:right w:val="single" w:sz="4" w:space="0" w:color="auto"/>
                </w:tcBorders>
                <w:vAlign w:val="center"/>
              </w:tcPr>
              <w:p w14:paraId="03C3DA28"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gridSpan w:val="2"/>
            <w:tcBorders>
              <w:top w:val="single" w:sz="4" w:space="0" w:color="FFFFFF" w:themeColor="background1"/>
              <w:left w:val="single" w:sz="4" w:space="0" w:color="auto"/>
              <w:bottom w:val="single" w:sz="4" w:space="0" w:color="FFFFFF" w:themeColor="background1"/>
              <w:right w:val="single" w:sz="4" w:space="0" w:color="auto"/>
            </w:tcBorders>
            <w:vAlign w:val="center"/>
          </w:tcPr>
          <w:p w14:paraId="0B94E5BC" w14:textId="77777777" w:rsidR="00D5231E" w:rsidRPr="003845B7" w:rsidRDefault="00D5231E" w:rsidP="00D5231E">
            <w:pPr>
              <w:jc w:val="center"/>
              <w:rPr>
                <w:rFonts w:ascii="Arial" w:hAnsi="Arial" w:cs="Arial"/>
              </w:rPr>
            </w:pPr>
          </w:p>
        </w:tc>
        <w:sdt>
          <w:sdtPr>
            <w:rPr>
              <w:rFonts w:ascii="Arial" w:hAnsi="Arial" w:cs="Arial"/>
            </w:rPr>
            <w:id w:val="575713812"/>
            <w:placeholder>
              <w:docPart w:val="F8D49D018BE84DD3A612FA19AACA2987"/>
            </w:placeholder>
            <w:showingPlcHdr/>
            <w:dropDownList>
              <w:listItem w:value="Choose an item."/>
              <w:listItem w:displayText="1a" w:value="1a"/>
              <w:listItem w:displayText="1b" w:value="1b"/>
              <w:listItem w:displayText="1c" w:value="1c"/>
              <w:listItem w:displayText="2a" w:value="2a"/>
              <w:listItem w:displayText="2b" w:value="2b"/>
              <w:listItem w:displayText="3a" w:value="3a"/>
              <w:listItem w:displayText="3b" w:value="3b"/>
              <w:listItem w:displayText="4a" w:value="4a"/>
              <w:listItem w:displayText="4b" w:value="4b"/>
              <w:listItem w:displayText="4c" w:value="4c"/>
              <w:listItem w:displayText="5a" w:value="5a"/>
              <w:listItem w:displayText="5b" w:value="5b"/>
              <w:listItem w:displayText="5c" w:value="5c"/>
              <w:listItem w:displayText="6a" w:value="6a"/>
            </w:dropDownList>
          </w:sdtPr>
          <w:sdtEndPr/>
          <w:sdtContent>
            <w:tc>
              <w:tcPr>
                <w:tcW w:w="1383" w:type="dxa"/>
                <w:tcBorders>
                  <w:top w:val="single" w:sz="4" w:space="0" w:color="auto"/>
                  <w:left w:val="single" w:sz="4" w:space="0" w:color="auto"/>
                  <w:bottom w:val="single" w:sz="4" w:space="0" w:color="auto"/>
                  <w:right w:val="single" w:sz="4" w:space="0" w:color="auto"/>
                </w:tcBorders>
                <w:vAlign w:val="center"/>
              </w:tcPr>
              <w:p w14:paraId="6A3E0F6C"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70"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9E28FED" w14:textId="77777777" w:rsidR="00D5231E" w:rsidRPr="003845B7" w:rsidRDefault="00D5231E" w:rsidP="00D5231E">
            <w:pPr>
              <w:jc w:val="center"/>
              <w:rPr>
                <w:rFonts w:ascii="Arial" w:hAnsi="Arial" w:cs="Arial"/>
              </w:rPr>
            </w:pPr>
          </w:p>
        </w:tc>
        <w:sdt>
          <w:sdtPr>
            <w:rPr>
              <w:rFonts w:ascii="Arial" w:hAnsi="Arial" w:cs="Arial"/>
            </w:rPr>
            <w:id w:val="-1387178244"/>
            <w:placeholder>
              <w:docPart w:val="F8D49D018BE84DD3A612FA19AACA2987"/>
            </w:placeholder>
            <w:showingPlcHdr/>
            <w:dropDownList>
              <w:listItem w:value="Choose an item."/>
              <w:listItem w:displayText="Planning" w:value="Planning"/>
              <w:listItem w:displayText="Operations" w:value="Operations"/>
            </w:dropDownList>
          </w:sdtPr>
          <w:sdtEndPr/>
          <w:sdtContent>
            <w:tc>
              <w:tcPr>
                <w:tcW w:w="1438" w:type="dxa"/>
                <w:gridSpan w:val="3"/>
                <w:tcBorders>
                  <w:top w:val="single" w:sz="4" w:space="0" w:color="auto"/>
                  <w:left w:val="single" w:sz="4" w:space="0" w:color="auto"/>
                  <w:bottom w:val="single" w:sz="4" w:space="0" w:color="auto"/>
                  <w:right w:val="single" w:sz="4" w:space="0" w:color="auto"/>
                </w:tcBorders>
                <w:vAlign w:val="center"/>
              </w:tcPr>
              <w:p w14:paraId="33B8744E"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6529BD1" w14:textId="77777777" w:rsidR="00D5231E" w:rsidRPr="003845B7" w:rsidRDefault="00D5231E" w:rsidP="00D5231E">
            <w:pPr>
              <w:jc w:val="center"/>
              <w:rPr>
                <w:rFonts w:ascii="Arial" w:hAnsi="Arial" w:cs="Arial"/>
              </w:rPr>
            </w:pPr>
          </w:p>
        </w:tc>
        <w:sdt>
          <w:sdtPr>
            <w:rPr>
              <w:rFonts w:ascii="Arial" w:hAnsi="Arial" w:cs="Arial"/>
            </w:rPr>
            <w:id w:val="1675143480"/>
            <w:placeholder>
              <w:docPart w:val="F8D49D018BE84DD3A612FA19AACA2987"/>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EndPr/>
          <w:sdtContent>
            <w:tc>
              <w:tcPr>
                <w:tcW w:w="1741" w:type="dxa"/>
                <w:tcBorders>
                  <w:top w:val="single" w:sz="4" w:space="0" w:color="auto"/>
                  <w:left w:val="single" w:sz="4" w:space="0" w:color="auto"/>
                  <w:bottom w:val="single" w:sz="4" w:space="0" w:color="auto"/>
                  <w:right w:val="single" w:sz="4" w:space="0" w:color="auto"/>
                </w:tcBorders>
                <w:vAlign w:val="center"/>
              </w:tcPr>
              <w:p w14:paraId="6A3085B4"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r>
      <w:tr w:rsidR="00D5231E" w14:paraId="35883896" w14:textId="77777777" w:rsidTr="00D5231E">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EC08CD" w14:textId="77777777" w:rsidR="00D5231E" w:rsidRPr="00150C4A" w:rsidRDefault="00D5231E" w:rsidP="00D5231E">
            <w:pPr>
              <w:jc w:val="center"/>
              <w:rPr>
                <w:rFonts w:ascii="Arial" w:hAnsi="Arial" w:cs="Arial"/>
                <w:b/>
                <w:szCs w:val="22"/>
              </w:rPr>
            </w:pPr>
          </w:p>
        </w:tc>
        <w:tc>
          <w:tcPr>
            <w:tcW w:w="13595" w:type="dxa"/>
            <w:gridSpan w:val="14"/>
            <w:tcBorders>
              <w:left w:val="single" w:sz="4" w:space="0" w:color="FFFFFF" w:themeColor="background1"/>
              <w:bottom w:val="nil"/>
            </w:tcBorders>
          </w:tcPr>
          <w:p w14:paraId="0A1A7F09" w14:textId="77777777" w:rsidR="00D5231E" w:rsidRPr="003845B7" w:rsidRDefault="00D5231E" w:rsidP="00D5231E">
            <w:pPr>
              <w:rPr>
                <w:rFonts w:ascii="Arial" w:hAnsi="Arial" w:cs="Arial"/>
              </w:rPr>
            </w:pPr>
          </w:p>
        </w:tc>
      </w:tr>
      <w:tr w:rsidR="00D5231E" w:rsidRPr="00D75298" w14:paraId="5491BE00" w14:textId="77777777" w:rsidTr="00D5231E">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EFB4CC" w14:textId="77777777" w:rsidR="00D5231E" w:rsidRPr="00D75298" w:rsidRDefault="00D5231E" w:rsidP="00D5231E">
            <w:pPr>
              <w:jc w:val="center"/>
              <w:rPr>
                <w:rFonts w:ascii="Arial" w:hAnsi="Arial" w:cs="Arial"/>
                <w:b/>
                <w:szCs w:val="22"/>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17F7DBF1" w14:textId="77777777" w:rsidR="00D5231E" w:rsidRPr="003845B7" w:rsidRDefault="00D5231E" w:rsidP="00D5231E">
            <w:pPr>
              <w:jc w:val="center"/>
              <w:rPr>
                <w:rFonts w:ascii="Arial" w:hAnsi="Arial" w:cs="Arial"/>
                <w:b/>
              </w:rPr>
            </w:pPr>
            <w:r w:rsidRPr="003845B7">
              <w:rPr>
                <w:rFonts w:ascii="Arial" w:hAnsi="Arial" w:cs="Arial"/>
                <w:b/>
              </w:rPr>
              <w:t>Activity</w:t>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BD5A42" w14:textId="77777777" w:rsidR="00D5231E" w:rsidRPr="003845B7" w:rsidRDefault="00D5231E" w:rsidP="00D5231E">
            <w:pPr>
              <w:jc w:val="center"/>
              <w:rPr>
                <w:rFonts w:ascii="Arial" w:hAnsi="Arial" w:cs="Arial"/>
                <w:b/>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D3C682C" w14:textId="77777777" w:rsidR="00D5231E" w:rsidRPr="003845B7" w:rsidRDefault="00D5231E" w:rsidP="00D5231E">
            <w:pPr>
              <w:jc w:val="center"/>
              <w:rPr>
                <w:rFonts w:ascii="Arial" w:hAnsi="Arial" w:cs="Arial"/>
                <w:b/>
              </w:rPr>
            </w:pPr>
            <w:r w:rsidRPr="003845B7">
              <w:rPr>
                <w:rFonts w:ascii="Arial" w:hAnsi="Arial" w:cs="Arial"/>
                <w:b/>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7543CA" w14:textId="77777777" w:rsidR="00D5231E" w:rsidRPr="003845B7" w:rsidRDefault="00D5231E" w:rsidP="00D5231E">
            <w:pPr>
              <w:jc w:val="center"/>
              <w:rPr>
                <w:rFonts w:ascii="Arial" w:hAnsi="Arial" w:cs="Arial"/>
                <w:b/>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AB67420" w14:textId="77777777" w:rsidR="00D5231E" w:rsidRPr="003845B7" w:rsidRDefault="00D5231E" w:rsidP="00D5231E">
            <w:pPr>
              <w:jc w:val="center"/>
              <w:rPr>
                <w:rFonts w:ascii="Arial" w:hAnsi="Arial" w:cs="Arial"/>
                <w:b/>
              </w:rPr>
            </w:pPr>
            <w:r w:rsidRPr="003845B7">
              <w:rPr>
                <w:rFonts w:ascii="Arial" w:hAnsi="Arial" w:cs="Arial"/>
                <w:b/>
              </w:rPr>
              <w:t>Status</w:t>
            </w:r>
          </w:p>
        </w:tc>
      </w:tr>
      <w:tr w:rsidR="00D5231E" w14:paraId="71D6F316"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32DFB0"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18BC4D0A"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a.</w:t>
            </w:r>
          </w:p>
        </w:tc>
        <w:tc>
          <w:tcPr>
            <w:tcW w:w="7740" w:type="dxa"/>
            <w:gridSpan w:val="3"/>
            <w:tcBorders>
              <w:top w:val="single" w:sz="4" w:space="0" w:color="auto"/>
              <w:left w:val="single" w:sz="4" w:space="0" w:color="auto"/>
              <w:bottom w:val="single" w:sz="4" w:space="0" w:color="auto"/>
              <w:right w:val="single" w:sz="4" w:space="0" w:color="auto"/>
            </w:tcBorders>
          </w:tcPr>
          <w:p w14:paraId="0AE433E8" w14:textId="77777777" w:rsidR="00D5231E" w:rsidRPr="003845B7" w:rsidRDefault="00C46D18" w:rsidP="00D5231E">
            <w:pPr>
              <w:rPr>
                <w:rStyle w:val="PlaceholderText"/>
                <w:rFonts w:ascii="Arial" w:hAnsi="Arial" w:cs="Arial"/>
              </w:rPr>
            </w:pPr>
            <w:sdt>
              <w:sdtPr>
                <w:rPr>
                  <w:rFonts w:ascii="Arial" w:hAnsi="Arial" w:cs="Arial"/>
                  <w:color w:val="808080"/>
                </w:rPr>
                <w:id w:val="-700013409"/>
                <w:placeholder>
                  <w:docPart w:val="D1BE298F8D594BEDAE4B948390D3ED9E"/>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FA7F264"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190ADF7D"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29891105"/>
                <w:placeholder>
                  <w:docPart w:val="32177E8DAA7D4CD9A913C3C6AE1993D3"/>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12C8D4F"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694214285"/>
            <w:placeholder>
              <w:docPart w:val="337DCB8E3CD74C8A990BE5CB79E242F1"/>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535F3CE"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3D533AA6"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38773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43873A"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34A77FA8"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D923BB"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nil"/>
              <w:right w:val="single" w:sz="4" w:space="0" w:color="FFFFFF" w:themeColor="background1"/>
            </w:tcBorders>
          </w:tcPr>
          <w:p w14:paraId="5D3C6C49"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1324ED"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nil"/>
              <w:right w:val="single" w:sz="4" w:space="0" w:color="FFFFFF" w:themeColor="background1"/>
            </w:tcBorders>
            <w:vAlign w:val="center"/>
          </w:tcPr>
          <w:p w14:paraId="637C9454" w14:textId="77777777" w:rsidR="00D5231E" w:rsidRPr="003845B7" w:rsidRDefault="00D5231E" w:rsidP="00D5231E">
            <w:pPr>
              <w:jc w:val="center"/>
              <w:rPr>
                <w:rStyle w:val="PlaceholderText"/>
                <w:rFonts w:ascii="Arial" w:hAnsi="Arial" w:cs="Arial"/>
              </w:rPr>
            </w:pPr>
          </w:p>
        </w:tc>
      </w:tr>
      <w:tr w:rsidR="00D5231E" w14:paraId="6AA9E0AC"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FDCDDE"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FCF9623"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b.</w:t>
            </w:r>
          </w:p>
        </w:tc>
        <w:tc>
          <w:tcPr>
            <w:tcW w:w="7740" w:type="dxa"/>
            <w:gridSpan w:val="3"/>
            <w:tcBorders>
              <w:top w:val="single" w:sz="4" w:space="0" w:color="auto"/>
              <w:left w:val="single" w:sz="4" w:space="0" w:color="auto"/>
              <w:bottom w:val="single" w:sz="4" w:space="0" w:color="auto"/>
              <w:right w:val="single" w:sz="4" w:space="0" w:color="auto"/>
            </w:tcBorders>
          </w:tcPr>
          <w:p w14:paraId="09BFAA6A" w14:textId="77777777" w:rsidR="00D5231E" w:rsidRPr="003845B7" w:rsidRDefault="00C46D18" w:rsidP="00D5231E">
            <w:pPr>
              <w:rPr>
                <w:rStyle w:val="PlaceholderText"/>
                <w:rFonts w:ascii="Arial" w:hAnsi="Arial" w:cs="Arial"/>
              </w:rPr>
            </w:pPr>
            <w:sdt>
              <w:sdtPr>
                <w:rPr>
                  <w:rFonts w:ascii="Arial" w:hAnsi="Arial" w:cs="Arial"/>
                  <w:color w:val="808080"/>
                </w:rPr>
                <w:id w:val="-285267828"/>
                <w:placeholder>
                  <w:docPart w:val="E9D144128A3A40F198D3AECA35EEFEF9"/>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8F954FD"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03E3565"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688533690"/>
                <w:placeholder>
                  <w:docPart w:val="C8A8C6221C3843B48BFA39661F6518F6"/>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D93221B"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318410726"/>
            <w:placeholder>
              <w:docPart w:val="B84D3170C71249629CAFF6038AAB8841"/>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70904B69"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0876E3AA"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1D051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5A398B"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665E8E0B"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7C2246"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393BAEF2"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B359BF"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1886DA71" w14:textId="77777777" w:rsidR="00D5231E" w:rsidRPr="003845B7" w:rsidRDefault="00D5231E" w:rsidP="00D5231E">
            <w:pPr>
              <w:jc w:val="center"/>
              <w:rPr>
                <w:rStyle w:val="PlaceholderText"/>
                <w:rFonts w:ascii="Arial" w:hAnsi="Arial" w:cs="Arial"/>
              </w:rPr>
            </w:pPr>
          </w:p>
        </w:tc>
      </w:tr>
      <w:tr w:rsidR="00D5231E" w14:paraId="09E2A76F"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08B697"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D51A3C8"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c.</w:t>
            </w:r>
          </w:p>
        </w:tc>
        <w:tc>
          <w:tcPr>
            <w:tcW w:w="7740" w:type="dxa"/>
            <w:gridSpan w:val="3"/>
            <w:tcBorders>
              <w:top w:val="single" w:sz="4" w:space="0" w:color="auto"/>
              <w:left w:val="single" w:sz="4" w:space="0" w:color="auto"/>
              <w:bottom w:val="single" w:sz="4" w:space="0" w:color="auto"/>
              <w:right w:val="single" w:sz="4" w:space="0" w:color="auto"/>
            </w:tcBorders>
          </w:tcPr>
          <w:p w14:paraId="70052331" w14:textId="77777777" w:rsidR="00D5231E" w:rsidRPr="003845B7" w:rsidRDefault="00C46D18" w:rsidP="00D5231E">
            <w:pPr>
              <w:rPr>
                <w:rStyle w:val="PlaceholderText"/>
                <w:rFonts w:ascii="Arial" w:hAnsi="Arial" w:cs="Arial"/>
              </w:rPr>
            </w:pPr>
            <w:sdt>
              <w:sdtPr>
                <w:rPr>
                  <w:rFonts w:ascii="Arial" w:hAnsi="Arial" w:cs="Arial"/>
                  <w:color w:val="808080"/>
                </w:rPr>
                <w:id w:val="-1374231008"/>
                <w:placeholder>
                  <w:docPart w:val="FFBD1DA86B454058A51F898FB512C2EE"/>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024129A"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52EA64E7"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220178947"/>
                <w:placeholder>
                  <w:docPart w:val="E12D1ABF78F14E148D89E699CBAA7DF6"/>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52DCC49"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2030061500"/>
            <w:placeholder>
              <w:docPart w:val="4A3A34BD479C4550B51154F5A341FD05"/>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4902C23E"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370D49D2"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3DF7C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5899A9"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050BE3F5"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34CF59"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69035CA6" w14:textId="77777777" w:rsidR="00D5231E" w:rsidRPr="003845B7" w:rsidRDefault="00D5231E" w:rsidP="00D5231E">
            <w:pPr>
              <w:rPr>
                <w:rStyle w:val="PlaceholderText"/>
                <w:rFonts w:ascii="Arial" w:hAnsi="Arial" w:cs="Arial"/>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41064BE8"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299AE9EF" w14:textId="77777777" w:rsidR="00D5231E" w:rsidRPr="003845B7" w:rsidRDefault="00D5231E" w:rsidP="00D5231E">
            <w:pPr>
              <w:jc w:val="center"/>
              <w:rPr>
                <w:rStyle w:val="PlaceholderText"/>
                <w:rFonts w:ascii="Arial" w:hAnsi="Arial" w:cs="Arial"/>
              </w:rPr>
            </w:pPr>
          </w:p>
        </w:tc>
      </w:tr>
      <w:tr w:rsidR="00D5231E" w14:paraId="27B99A50"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D5C885"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7A57E2" w14:textId="6BCE1EFA" w:rsidR="00D5231E" w:rsidRPr="003845B7" w:rsidRDefault="00BA7FCE" w:rsidP="00D5231E">
            <w:pPr>
              <w:jc w:val="center"/>
              <w:rPr>
                <w:rStyle w:val="PlaceholderText"/>
                <w:rFonts w:ascii="Arial" w:hAnsi="Arial" w:cs="Arial"/>
                <w:i/>
              </w:rPr>
            </w:pPr>
            <w:r>
              <w:rPr>
                <w:rStyle w:val="PlaceholderText"/>
                <w:rFonts w:ascii="Arial" w:hAnsi="Arial" w:cs="Arial"/>
                <w:i/>
              </w:rPr>
              <w:t>d</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6F8A2A1A" w14:textId="77777777" w:rsidR="00D5231E" w:rsidRPr="003845B7" w:rsidRDefault="00C46D18" w:rsidP="00D5231E">
            <w:pPr>
              <w:rPr>
                <w:rStyle w:val="PlaceholderText"/>
                <w:rFonts w:ascii="Arial" w:hAnsi="Arial" w:cs="Arial"/>
              </w:rPr>
            </w:pPr>
            <w:sdt>
              <w:sdtPr>
                <w:rPr>
                  <w:rFonts w:ascii="Arial" w:hAnsi="Arial" w:cs="Arial"/>
                  <w:color w:val="808080"/>
                </w:rPr>
                <w:id w:val="-981378342"/>
                <w:placeholder>
                  <w:docPart w:val="65770ACB55224DF1A4F1639FBD2917D1"/>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27E1FB5"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5B932AC2"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498657535"/>
                <w:placeholder>
                  <w:docPart w:val="5304B897DC49445E9FA8B86F3FBD7A3B"/>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7DC43AC"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427804545"/>
            <w:placeholder>
              <w:docPart w:val="9CA3DB3D7F93486E887CEF695F47843E"/>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181CE63E"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57C3E437"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61B4F9"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6879FE"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6C1CCE53"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244A2E"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133E7C4A"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32D17D"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3B9B8180" w14:textId="77777777" w:rsidR="00D5231E" w:rsidRPr="003845B7" w:rsidRDefault="00D5231E" w:rsidP="00D5231E">
            <w:pPr>
              <w:jc w:val="center"/>
              <w:rPr>
                <w:rStyle w:val="PlaceholderText"/>
                <w:rFonts w:ascii="Arial" w:hAnsi="Arial" w:cs="Arial"/>
              </w:rPr>
            </w:pPr>
          </w:p>
        </w:tc>
      </w:tr>
      <w:tr w:rsidR="00D5231E" w14:paraId="5FC56F63"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16EE38"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37BDA4D3" w14:textId="078DD6EE" w:rsidR="00D5231E" w:rsidRPr="003845B7" w:rsidRDefault="00BA7FCE" w:rsidP="00D5231E">
            <w:pPr>
              <w:jc w:val="center"/>
              <w:rPr>
                <w:rStyle w:val="PlaceholderText"/>
                <w:rFonts w:ascii="Arial" w:hAnsi="Arial" w:cs="Arial"/>
                <w:i/>
              </w:rPr>
            </w:pPr>
            <w:r>
              <w:rPr>
                <w:rStyle w:val="PlaceholderText"/>
                <w:rFonts w:ascii="Arial" w:hAnsi="Arial" w:cs="Arial"/>
                <w:i/>
              </w:rPr>
              <w:t>e</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0168FB43" w14:textId="77777777" w:rsidR="00D5231E" w:rsidRPr="003845B7" w:rsidRDefault="00C46D18" w:rsidP="00D5231E">
            <w:pPr>
              <w:rPr>
                <w:rStyle w:val="PlaceholderText"/>
                <w:rFonts w:ascii="Arial" w:hAnsi="Arial" w:cs="Arial"/>
              </w:rPr>
            </w:pPr>
            <w:sdt>
              <w:sdtPr>
                <w:rPr>
                  <w:rFonts w:ascii="Arial" w:hAnsi="Arial" w:cs="Arial"/>
                  <w:color w:val="808080"/>
                </w:rPr>
                <w:id w:val="1870725994"/>
                <w:placeholder>
                  <w:docPart w:val="AB2E43EE9E3D410FA1FCA8F338F1708F"/>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37BED31"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4473EF4"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841853149"/>
                <w:placeholder>
                  <w:docPart w:val="665735BBB5BE405F8874D24A864B08C8"/>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C46E6EE"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742397478"/>
            <w:placeholder>
              <w:docPart w:val="DCA38B70749C4683BE39F7223369D8D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715F0D8"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266E038B"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4F141D"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C36CA2"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5C2B635C"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8F9877"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FFFFFF" w:themeColor="background1"/>
              <w:right w:val="single" w:sz="4" w:space="0" w:color="FFFFFF" w:themeColor="background1"/>
            </w:tcBorders>
          </w:tcPr>
          <w:p w14:paraId="2AD8D11E"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DB351A"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2691120B" w14:textId="77777777" w:rsidR="00D5231E" w:rsidRPr="003845B7" w:rsidRDefault="00D5231E" w:rsidP="00D5231E">
            <w:pPr>
              <w:jc w:val="center"/>
              <w:rPr>
                <w:rStyle w:val="PlaceholderText"/>
                <w:rFonts w:ascii="Arial" w:hAnsi="Arial" w:cs="Arial"/>
              </w:rPr>
            </w:pPr>
          </w:p>
        </w:tc>
      </w:tr>
      <w:tr w:rsidR="00D5231E" w14:paraId="48761CFE"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8AB347"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50C8516" w14:textId="1FDBF38A" w:rsidR="00D5231E" w:rsidRPr="003845B7" w:rsidRDefault="00BA7FCE" w:rsidP="00D5231E">
            <w:pPr>
              <w:jc w:val="center"/>
              <w:rPr>
                <w:rStyle w:val="PlaceholderText"/>
                <w:rFonts w:ascii="Arial" w:hAnsi="Arial" w:cs="Arial"/>
                <w:i/>
              </w:rPr>
            </w:pPr>
            <w:r>
              <w:rPr>
                <w:rStyle w:val="PlaceholderText"/>
                <w:rFonts w:ascii="Arial" w:hAnsi="Arial" w:cs="Arial"/>
                <w:i/>
              </w:rPr>
              <w:t>f</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1C5A4BC0" w14:textId="77777777" w:rsidR="00D5231E" w:rsidRPr="003845B7" w:rsidRDefault="00C46D18" w:rsidP="00D5231E">
            <w:pPr>
              <w:rPr>
                <w:rStyle w:val="PlaceholderText"/>
                <w:rFonts w:ascii="Arial" w:hAnsi="Arial" w:cs="Arial"/>
              </w:rPr>
            </w:pPr>
            <w:sdt>
              <w:sdtPr>
                <w:rPr>
                  <w:rFonts w:ascii="Arial" w:hAnsi="Arial" w:cs="Arial"/>
                  <w:color w:val="808080"/>
                </w:rPr>
                <w:id w:val="1255408"/>
                <w:placeholder>
                  <w:docPart w:val="AC675F26A7B84CE28A6A65409821B491"/>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F18C56A"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045A43FC"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1138095161"/>
                <w:placeholder>
                  <w:docPart w:val="270B56743760417C9E97F221857A8B6D"/>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5EED12C"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304396471"/>
            <w:placeholder>
              <w:docPart w:val="AEA21F20347441FA9E2698D5B1E4377B"/>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05DB486C"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5D885A76"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431A3B"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524119"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9812B4"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126D30"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0FF3B690"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AF69EA"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4B7EE0F1" w14:textId="77777777" w:rsidR="00D5231E" w:rsidRPr="003845B7" w:rsidRDefault="00D5231E" w:rsidP="00D5231E">
            <w:pPr>
              <w:jc w:val="center"/>
              <w:rPr>
                <w:rStyle w:val="PlaceholderText"/>
                <w:rFonts w:ascii="Arial" w:hAnsi="Arial" w:cs="Arial"/>
              </w:rPr>
            </w:pPr>
          </w:p>
        </w:tc>
      </w:tr>
      <w:tr w:rsidR="00D5231E" w14:paraId="2F30A7C5"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0343B2"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3F48F3E8" w14:textId="1AD8BB05" w:rsidR="00D5231E" w:rsidRPr="003845B7" w:rsidRDefault="00BA7FCE" w:rsidP="00D5231E">
            <w:pPr>
              <w:jc w:val="center"/>
              <w:rPr>
                <w:rStyle w:val="PlaceholderText"/>
                <w:rFonts w:ascii="Arial" w:hAnsi="Arial" w:cs="Arial"/>
                <w:i/>
              </w:rPr>
            </w:pPr>
            <w:r>
              <w:rPr>
                <w:rStyle w:val="PlaceholderText"/>
                <w:rFonts w:ascii="Arial" w:hAnsi="Arial" w:cs="Arial"/>
                <w:i/>
              </w:rPr>
              <w:t>g</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6CC1E8DD" w14:textId="77777777" w:rsidR="00D5231E" w:rsidRPr="003845B7" w:rsidRDefault="00C46D18" w:rsidP="00D5231E">
            <w:pPr>
              <w:rPr>
                <w:rStyle w:val="PlaceholderText"/>
                <w:rFonts w:ascii="Arial" w:hAnsi="Arial" w:cs="Arial"/>
              </w:rPr>
            </w:pPr>
            <w:sdt>
              <w:sdtPr>
                <w:rPr>
                  <w:rFonts w:ascii="Arial" w:hAnsi="Arial" w:cs="Arial"/>
                  <w:color w:val="808080"/>
                </w:rPr>
                <w:id w:val="-1197544345"/>
                <w:placeholder>
                  <w:docPart w:val="0DAC8740A965489C9C4013C9324E150D"/>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60F6177"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771B03BE"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568469387"/>
                <w:placeholder>
                  <w:docPart w:val="7E46BB9A94644994BF8A7D7CC21AF5CA"/>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26B9758"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39253619"/>
            <w:placeholder>
              <w:docPart w:val="12E853F5F5FF49BF9C43FA1CA292E903"/>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5499E69B"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40DE2129"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A0F3C6"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B4F082"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257B958D"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251266"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auto"/>
              <w:right w:val="single" w:sz="4" w:space="0" w:color="FFFFFF" w:themeColor="background1"/>
            </w:tcBorders>
          </w:tcPr>
          <w:p w14:paraId="563F942B"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24098A"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single" w:sz="4" w:space="0" w:color="auto"/>
              <w:right w:val="single" w:sz="4" w:space="0" w:color="FFFFFF" w:themeColor="background1"/>
            </w:tcBorders>
            <w:vAlign w:val="center"/>
          </w:tcPr>
          <w:p w14:paraId="618EDDC1" w14:textId="77777777" w:rsidR="00D5231E" w:rsidRPr="003845B7" w:rsidRDefault="00D5231E" w:rsidP="00D5231E">
            <w:pPr>
              <w:jc w:val="center"/>
              <w:rPr>
                <w:rStyle w:val="PlaceholderText"/>
                <w:rFonts w:ascii="Arial" w:hAnsi="Arial" w:cs="Arial"/>
              </w:rPr>
            </w:pPr>
          </w:p>
        </w:tc>
      </w:tr>
      <w:tr w:rsidR="00D5231E" w14:paraId="6A313732"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AAF8E3"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4E1AF1E2" w14:textId="7B00434D" w:rsidR="00D5231E" w:rsidRPr="003845B7" w:rsidRDefault="00BA7FCE" w:rsidP="00D5231E">
            <w:pPr>
              <w:jc w:val="center"/>
              <w:rPr>
                <w:rStyle w:val="PlaceholderText"/>
                <w:rFonts w:ascii="Arial" w:hAnsi="Arial" w:cs="Arial"/>
                <w:i/>
              </w:rPr>
            </w:pPr>
            <w:r>
              <w:rPr>
                <w:rStyle w:val="PlaceholderText"/>
                <w:rFonts w:ascii="Arial" w:hAnsi="Arial" w:cs="Arial"/>
                <w:i/>
              </w:rPr>
              <w:t>h</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7ABE47A2" w14:textId="77777777" w:rsidR="00D5231E" w:rsidRPr="003845B7" w:rsidRDefault="00C46D18" w:rsidP="00D5231E">
            <w:pPr>
              <w:rPr>
                <w:rStyle w:val="PlaceholderText"/>
                <w:rFonts w:ascii="Arial" w:hAnsi="Arial" w:cs="Arial"/>
              </w:rPr>
            </w:pPr>
            <w:sdt>
              <w:sdtPr>
                <w:rPr>
                  <w:rFonts w:ascii="Arial" w:hAnsi="Arial" w:cs="Arial"/>
                  <w:color w:val="808080"/>
                </w:rPr>
                <w:id w:val="1641607896"/>
                <w:placeholder>
                  <w:docPart w:val="B3C577BBB2214F7188E343DDCFF94B3D"/>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0CF1E90"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54D47F4F"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1207795162"/>
                <w:placeholder>
                  <w:docPart w:val="D62E9E96934C475EA55E4D039AEAB295"/>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724E36C"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392703736"/>
            <w:placeholder>
              <w:docPart w:val="BAED0E2DD81C424FAB2C63EDEED2FA8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5D358B63"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1D90CCAE" w14:textId="77777777" w:rsidTr="00D5231E">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1F5805"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80B65F"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2E12C6A" w14:textId="77777777" w:rsidR="00D5231E" w:rsidRDefault="00D5231E" w:rsidP="00D5231E">
            <w:pPr>
              <w:rPr>
                <w:rFonts w:ascii="Arial" w:hAnsi="Arial" w:cs="Arial"/>
                <w:b/>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718014"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44B4122"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0E72DE"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3598D5D" w14:textId="77777777" w:rsidR="00D5231E" w:rsidRDefault="00D5231E" w:rsidP="00D5231E">
            <w:pPr>
              <w:jc w:val="center"/>
              <w:rPr>
                <w:rStyle w:val="PlaceholderText"/>
                <w:rFonts w:ascii="Arial" w:hAnsi="Arial" w:cs="Arial"/>
              </w:rPr>
            </w:pPr>
          </w:p>
        </w:tc>
      </w:tr>
      <w:tr w:rsidR="00D5231E" w14:paraId="24CE1C9D" w14:textId="77777777" w:rsidTr="00D5231E">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8E2E9"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F5EB3A"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74DB6BC" w14:textId="77777777" w:rsidR="00D5231E" w:rsidRDefault="00D5231E" w:rsidP="00D5231E">
            <w:pPr>
              <w:rPr>
                <w:rFonts w:ascii="Arial" w:hAnsi="Arial" w:cs="Arial"/>
                <w:color w:val="808080"/>
              </w:rPr>
            </w:pPr>
            <w:r>
              <w:rPr>
                <w:rFonts w:ascii="Arial" w:hAnsi="Arial" w:cs="Arial"/>
                <w:b/>
              </w:rPr>
              <w:t>Notes</w:t>
            </w:r>
          </w:p>
        </w:tc>
        <w:tc>
          <w:tcPr>
            <w:tcW w:w="27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B6819A6" w14:textId="77777777" w:rsidR="00D5231E" w:rsidRPr="003845B7" w:rsidRDefault="00D5231E" w:rsidP="00D5231E">
            <w:pPr>
              <w:rPr>
                <w:rStyle w:val="PlaceholderText"/>
                <w:rFonts w:ascii="Arial" w:hAnsi="Arial" w:cs="Arial"/>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3ACB67F"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3E1DAAA" w14:textId="77777777" w:rsidR="00D5231E" w:rsidRPr="003845B7" w:rsidRDefault="00D5231E" w:rsidP="00D5231E">
            <w:pPr>
              <w:rPr>
                <w:rStyle w:val="PlaceholderText"/>
                <w:rFonts w:ascii="Arial" w:hAnsi="Arial" w:cs="Arial"/>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A8E6BE5" w14:textId="77777777" w:rsidR="00D5231E" w:rsidRDefault="00D5231E" w:rsidP="00D5231E">
            <w:pPr>
              <w:jc w:val="center"/>
              <w:rPr>
                <w:rStyle w:val="PlaceholderText"/>
                <w:rFonts w:ascii="Arial" w:hAnsi="Arial" w:cs="Arial"/>
              </w:rPr>
            </w:pPr>
          </w:p>
        </w:tc>
      </w:tr>
      <w:tr w:rsidR="00D5231E" w14:paraId="03645ABE"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2C8682"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130EA0A" w14:textId="77777777" w:rsidR="00D5231E" w:rsidRPr="003845B7" w:rsidRDefault="00D5231E" w:rsidP="00D5231E">
            <w:pPr>
              <w:jc w:val="center"/>
              <w:rPr>
                <w:rStyle w:val="PlaceholderText"/>
                <w:rFonts w:ascii="Arial" w:hAnsi="Arial" w:cs="Arial"/>
                <w:i/>
              </w:rPr>
            </w:pPr>
          </w:p>
        </w:tc>
        <w:tc>
          <w:tcPr>
            <w:tcW w:w="13145" w:type="dxa"/>
            <w:gridSpan w:val="13"/>
            <w:tcBorders>
              <w:top w:val="single" w:sz="4" w:space="0" w:color="auto"/>
              <w:left w:val="single" w:sz="4" w:space="0" w:color="auto"/>
              <w:bottom w:val="single" w:sz="4" w:space="0" w:color="auto"/>
              <w:right w:val="single" w:sz="4" w:space="0" w:color="auto"/>
            </w:tcBorders>
          </w:tcPr>
          <w:p w14:paraId="5C8F600B" w14:textId="77777777" w:rsidR="00D5231E" w:rsidRDefault="00C46D18" w:rsidP="00D5231E">
            <w:pPr>
              <w:rPr>
                <w:rStyle w:val="PlaceholderText"/>
                <w:rFonts w:ascii="Arial" w:hAnsi="Arial" w:cs="Arial"/>
              </w:rPr>
            </w:pPr>
            <w:sdt>
              <w:sdtPr>
                <w:rPr>
                  <w:rFonts w:ascii="Arial" w:hAnsi="Arial" w:cs="Arial"/>
                  <w:color w:val="808080"/>
                </w:rPr>
                <w:id w:val="153344985"/>
                <w:placeholder>
                  <w:docPart w:val="D149865E38004C2B8169E8B734F266F9"/>
                </w:placeholder>
                <w:showingPlcHdr/>
                <w:text/>
              </w:sdtPr>
              <w:sdtEndPr/>
              <w:sdtContent>
                <w:r w:rsidR="00D5231E" w:rsidRPr="003845B7">
                  <w:rPr>
                    <w:rStyle w:val="PlaceholderText"/>
                    <w:rFonts w:ascii="Arial" w:hAnsi="Arial" w:cs="Arial"/>
                  </w:rPr>
                  <w:t>Click here to enter text.</w:t>
                </w:r>
              </w:sdtContent>
            </w:sdt>
          </w:p>
        </w:tc>
      </w:tr>
    </w:tbl>
    <w:p w14:paraId="3BF9EF35" w14:textId="77777777" w:rsidR="00D5231E" w:rsidRDefault="00D5231E" w:rsidP="00D5231E">
      <w:pPr>
        <w:spacing w:after="0" w:line="240" w:lineRule="auto"/>
        <w:rPr>
          <w:rFonts w:ascii="Arial" w:hAnsi="Arial" w:cs="Arial"/>
          <w:b/>
          <w:u w:val="single"/>
        </w:rPr>
      </w:pPr>
      <w:r>
        <w:rPr>
          <w:rFonts w:ascii="Arial" w:hAnsi="Arial" w:cs="Arial"/>
          <w:b/>
          <w:u w:val="single"/>
        </w:rPr>
        <w:br w:type="page"/>
      </w:r>
    </w:p>
    <w:p w14:paraId="7E5AA954" w14:textId="77777777" w:rsidR="00D5231E" w:rsidRDefault="00D5231E" w:rsidP="00D5231E">
      <w:pPr>
        <w:pageBreakBefore/>
        <w:spacing w:after="0" w:line="240" w:lineRule="auto"/>
        <w:rPr>
          <w:rFonts w:ascii="Arial" w:hAnsi="Arial" w:cs="Arial"/>
          <w:b/>
          <w:u w:val="single"/>
        </w:rPr>
      </w:pPr>
      <w:r>
        <w:rPr>
          <w:rFonts w:ascii="Arial" w:hAnsi="Arial" w:cs="Arial"/>
          <w:b/>
          <w:u w:val="single"/>
        </w:rPr>
        <w:lastRenderedPageBreak/>
        <w:t>Action Plan Item:</w:t>
      </w:r>
      <w:r>
        <w:rPr>
          <w:rFonts w:ascii="Arial" w:hAnsi="Arial" w:cs="Arial"/>
          <w:b/>
        </w:rPr>
        <w:t xml:space="preserve"> </w:t>
      </w:r>
      <w:r w:rsidRPr="008C46DB">
        <w:rPr>
          <w:rFonts w:ascii="Arial" w:hAnsi="Arial" w:cs="Arial"/>
          <w:b/>
        </w:rPr>
        <w:t xml:space="preserve">No. </w:t>
      </w:r>
      <w:r>
        <w:rPr>
          <w:rFonts w:ascii="Arial" w:hAnsi="Arial" w:cs="Arial"/>
          <w:b/>
        </w:rPr>
        <w:t>2</w:t>
      </w:r>
    </w:p>
    <w:p w14:paraId="771EFCFD" w14:textId="77777777" w:rsidR="00D5231E" w:rsidRDefault="00D5231E" w:rsidP="00D5231E">
      <w:pPr>
        <w:spacing w:after="0" w:line="240" w:lineRule="auto"/>
        <w:rPr>
          <w:rFonts w:ascii="Arial" w:hAnsi="Arial" w:cs="Arial"/>
          <w:b/>
          <w:u w:val="single"/>
        </w:rPr>
      </w:pPr>
    </w:p>
    <w:tbl>
      <w:tblPr>
        <w:tblStyle w:val="TableGridLight"/>
        <w:tblW w:w="1386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101"/>
        <w:gridCol w:w="169"/>
        <w:gridCol w:w="67"/>
        <w:gridCol w:w="1383"/>
        <w:gridCol w:w="270"/>
        <w:gridCol w:w="620"/>
        <w:gridCol w:w="270"/>
        <w:gridCol w:w="548"/>
        <w:gridCol w:w="236"/>
        <w:gridCol w:w="1741"/>
      </w:tblGrid>
      <w:tr w:rsidR="00D5231E" w14:paraId="227839E8" w14:textId="77777777" w:rsidTr="00D5231E">
        <w:trPr>
          <w:jc w:val="center"/>
        </w:trPr>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ADC7150" w14:textId="77777777" w:rsidR="00D5231E" w:rsidRPr="00C62833" w:rsidRDefault="00D5231E" w:rsidP="00D5231E">
            <w:pPr>
              <w:jc w:val="center"/>
              <w:rPr>
                <w:rFonts w:ascii="Arial" w:hAnsi="Arial" w:cs="Arial"/>
                <w:szCs w:val="22"/>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75F4108E" w14:textId="77777777" w:rsidR="00D5231E" w:rsidRPr="00150C4A" w:rsidRDefault="00D5231E" w:rsidP="00D5231E">
            <w:pPr>
              <w:jc w:val="center"/>
              <w:rPr>
                <w:rFonts w:ascii="Arial" w:hAnsi="Arial" w:cs="Arial"/>
                <w:b/>
                <w:szCs w:val="22"/>
              </w:rPr>
            </w:pPr>
            <w:r w:rsidRPr="00150C4A">
              <w:rPr>
                <w:rFonts w:ascii="Arial" w:hAnsi="Arial" w:cs="Arial"/>
                <w:b/>
                <w:szCs w:val="22"/>
              </w:rPr>
              <w:t>MCM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2F2C1996" w14:textId="77777777" w:rsidR="00D5231E" w:rsidRPr="00150C4A" w:rsidRDefault="00D5231E" w:rsidP="00D5231E">
            <w:pPr>
              <w:jc w:val="center"/>
              <w:rPr>
                <w:rFonts w:ascii="Arial" w:hAnsi="Arial" w:cs="Arial"/>
                <w:b/>
                <w:szCs w:val="22"/>
              </w:rPr>
            </w:pPr>
          </w:p>
        </w:tc>
        <w:tc>
          <w:tcPr>
            <w:tcW w:w="2100" w:type="dxa"/>
            <w:gridSpan w:val="2"/>
            <w:tcBorders>
              <w:left w:val="single" w:sz="4" w:space="0" w:color="FFFFFF" w:themeColor="background1"/>
              <w:bottom w:val="single" w:sz="4" w:space="0" w:color="auto"/>
              <w:right w:val="single" w:sz="4" w:space="0" w:color="FFFFFF" w:themeColor="background1"/>
            </w:tcBorders>
            <w:vAlign w:val="center"/>
          </w:tcPr>
          <w:p w14:paraId="49DE6F07" w14:textId="77777777" w:rsidR="00D5231E" w:rsidRPr="00150C4A" w:rsidRDefault="00D5231E" w:rsidP="00D5231E">
            <w:pPr>
              <w:jc w:val="center"/>
              <w:rPr>
                <w:rFonts w:ascii="Arial" w:hAnsi="Arial" w:cs="Arial"/>
                <w:b/>
                <w:szCs w:val="22"/>
              </w:rPr>
            </w:pPr>
            <w:r w:rsidRPr="00150C4A">
              <w:rPr>
                <w:rFonts w:ascii="Arial" w:hAnsi="Arial" w:cs="Arial"/>
                <w:b/>
                <w:szCs w:val="22"/>
              </w:rPr>
              <w:t>Primary Capability</w:t>
            </w:r>
          </w:p>
        </w:tc>
        <w:tc>
          <w:tcPr>
            <w:tcW w:w="236"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755629B8" w14:textId="77777777" w:rsidR="00D5231E" w:rsidRPr="00150C4A" w:rsidRDefault="00D5231E" w:rsidP="00D5231E">
            <w:pPr>
              <w:jc w:val="center"/>
              <w:rPr>
                <w:rFonts w:ascii="Arial" w:hAnsi="Arial" w:cs="Arial"/>
                <w:b/>
                <w:szCs w:val="22"/>
              </w:rPr>
            </w:pPr>
          </w:p>
        </w:tc>
        <w:tc>
          <w:tcPr>
            <w:tcW w:w="1383" w:type="dxa"/>
            <w:tcBorders>
              <w:left w:val="single" w:sz="4" w:space="0" w:color="FFFFFF" w:themeColor="background1"/>
              <w:bottom w:val="single" w:sz="4" w:space="0" w:color="auto"/>
              <w:right w:val="single" w:sz="4" w:space="0" w:color="FFFFFF" w:themeColor="background1"/>
            </w:tcBorders>
            <w:vAlign w:val="center"/>
          </w:tcPr>
          <w:p w14:paraId="058B714E" w14:textId="77777777" w:rsidR="00D5231E" w:rsidRPr="00150C4A" w:rsidRDefault="00D5231E" w:rsidP="00D5231E">
            <w:pPr>
              <w:jc w:val="center"/>
              <w:rPr>
                <w:rFonts w:ascii="Arial" w:hAnsi="Arial" w:cs="Arial"/>
                <w:b/>
                <w:szCs w:val="22"/>
              </w:rPr>
            </w:pPr>
            <w:r w:rsidRPr="00150C4A">
              <w:rPr>
                <w:rFonts w:ascii="Arial" w:hAnsi="Arial" w:cs="Arial"/>
                <w:b/>
                <w:szCs w:val="22"/>
              </w:rPr>
              <w:t>Function</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518681BF" w14:textId="77777777" w:rsidR="00D5231E" w:rsidRPr="00150C4A" w:rsidRDefault="00D5231E" w:rsidP="00D5231E">
            <w:pPr>
              <w:jc w:val="center"/>
              <w:rPr>
                <w:rFonts w:ascii="Arial" w:hAnsi="Arial" w:cs="Arial"/>
                <w:b/>
                <w:szCs w:val="22"/>
              </w:rPr>
            </w:pPr>
          </w:p>
        </w:tc>
        <w:tc>
          <w:tcPr>
            <w:tcW w:w="143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02C5002" w14:textId="77777777" w:rsidR="00D5231E" w:rsidRPr="00150C4A" w:rsidRDefault="00D5231E" w:rsidP="00D5231E">
            <w:pPr>
              <w:jc w:val="center"/>
              <w:rPr>
                <w:rFonts w:ascii="Arial" w:hAnsi="Arial" w:cs="Arial"/>
                <w:b/>
                <w:szCs w:val="22"/>
              </w:rPr>
            </w:pPr>
            <w:r w:rsidRPr="00150C4A">
              <w:rPr>
                <w:rFonts w:ascii="Arial" w:hAnsi="Arial" w:cs="Arial"/>
                <w:b/>
                <w:szCs w:val="22"/>
              </w:rPr>
              <w:t>Section</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2F062B7A" w14:textId="77777777" w:rsidR="00D5231E" w:rsidRPr="00150C4A" w:rsidRDefault="00D5231E" w:rsidP="00D5231E">
            <w:pPr>
              <w:jc w:val="center"/>
              <w:rPr>
                <w:rFonts w:ascii="Arial" w:hAnsi="Arial" w:cs="Arial"/>
                <w:b/>
                <w:szCs w:val="22"/>
              </w:rPr>
            </w:pPr>
          </w:p>
        </w:tc>
        <w:tc>
          <w:tcPr>
            <w:tcW w:w="1741" w:type="dxa"/>
            <w:tcBorders>
              <w:left w:val="single" w:sz="4" w:space="0" w:color="FFFFFF" w:themeColor="background1"/>
              <w:bottom w:val="single" w:sz="4" w:space="0" w:color="auto"/>
            </w:tcBorders>
            <w:vAlign w:val="center"/>
          </w:tcPr>
          <w:p w14:paraId="1ABEBD7E" w14:textId="77777777" w:rsidR="00D5231E" w:rsidRPr="00150C4A" w:rsidRDefault="00D5231E" w:rsidP="00D5231E">
            <w:pPr>
              <w:jc w:val="center"/>
              <w:rPr>
                <w:rFonts w:ascii="Arial" w:hAnsi="Arial" w:cs="Arial"/>
                <w:b/>
                <w:szCs w:val="22"/>
              </w:rPr>
            </w:pPr>
            <w:r w:rsidRPr="00150C4A">
              <w:rPr>
                <w:rFonts w:ascii="Arial" w:hAnsi="Arial" w:cs="Arial"/>
                <w:b/>
                <w:szCs w:val="22"/>
              </w:rPr>
              <w:t>Action Category</w:t>
            </w:r>
          </w:p>
        </w:tc>
      </w:tr>
      <w:tr w:rsidR="00D5231E" w14:paraId="44AB8AC4" w14:textId="77777777" w:rsidTr="00D5231E">
        <w:trPr>
          <w:trHeight w:val="100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952366B" w14:textId="77777777" w:rsidR="00D5231E" w:rsidRPr="00150C4A" w:rsidRDefault="00D5231E" w:rsidP="00D5231E">
            <w:pPr>
              <w:rPr>
                <w:rFonts w:ascii="Arial" w:hAnsi="Arial" w:cs="Arial"/>
                <w:b/>
                <w:szCs w:val="22"/>
              </w:rPr>
            </w:pPr>
          </w:p>
        </w:tc>
        <w:tc>
          <w:tcPr>
            <w:tcW w:w="5955" w:type="dxa"/>
            <w:gridSpan w:val="2"/>
            <w:tcBorders>
              <w:top w:val="single" w:sz="4" w:space="0" w:color="auto"/>
              <w:left w:val="single" w:sz="4" w:space="0" w:color="auto"/>
              <w:bottom w:val="single" w:sz="4" w:space="0" w:color="auto"/>
              <w:right w:val="single" w:sz="4" w:space="0" w:color="auto"/>
            </w:tcBorders>
          </w:tcPr>
          <w:p w14:paraId="61FEAF77" w14:textId="77777777" w:rsidR="00D5231E" w:rsidRPr="003845B7" w:rsidRDefault="00C46D18" w:rsidP="00D5231E">
            <w:pPr>
              <w:rPr>
                <w:rFonts w:ascii="Arial" w:hAnsi="Arial" w:cs="Arial"/>
              </w:rPr>
            </w:pPr>
            <w:sdt>
              <w:sdtPr>
                <w:rPr>
                  <w:rFonts w:ascii="Arial" w:hAnsi="Arial" w:cs="Arial"/>
                </w:rPr>
                <w:id w:val="-1421713705"/>
                <w:placeholder>
                  <w:docPart w:val="A93786BA85D5460DB76AFC1A7FC5063A"/>
                </w:placeholder>
                <w:showingPlcHdr/>
                <w:text/>
              </w:sdtPr>
              <w:sdtEndPr/>
              <w:sdtContent>
                <w:r w:rsidR="00D5231E" w:rsidRPr="003845B7">
                  <w:rPr>
                    <w:rStyle w:val="PlaceholderText"/>
                    <w:rFonts w:ascii="Arial" w:hAnsi="Arial" w:cs="Arial"/>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029E472B" w14:textId="77777777" w:rsidR="00D5231E" w:rsidRPr="003845B7" w:rsidRDefault="00D5231E" w:rsidP="00D5231E">
            <w:pPr>
              <w:rPr>
                <w:rFonts w:ascii="Arial" w:hAnsi="Arial" w:cs="Arial"/>
              </w:rPr>
            </w:pPr>
          </w:p>
        </w:tc>
        <w:sdt>
          <w:sdtPr>
            <w:rPr>
              <w:rFonts w:ascii="Arial" w:hAnsi="Arial" w:cs="Arial"/>
            </w:rPr>
            <w:id w:val="-1379845703"/>
            <w:placeholder>
              <w:docPart w:val="FC2254DBC36D4FCFA74F50CD467E8E0F"/>
            </w:placeholder>
            <w:showingPlcHdr/>
            <w:dropDownList>
              <w:listItem w:value="Choose an item."/>
              <w:listItem w:displayText="1 - Community Prep" w:value="1 - Community Prep"/>
              <w:listItem w:displayText="3 - Emergency Ops Coord" w:value="3 - Emergency Ops Coord"/>
              <w:listItem w:displayText="4 - Emergency Public Info" w:value="4 - Emergency Public Info"/>
              <w:listItem w:displayText="6 - Information Sharing" w:value="6 - Information Sharing"/>
              <w:listItem w:displayText="8 - MCM Dispensing" w:value="8 - MCM Dispensing"/>
              <w:listItem w:displayText="9 - Materiel Mgmt &amp; Distro" w:value="9 - Materiel Mgmt &amp; Distro"/>
              <w:listItem w:displayText="14 - Resp Safety/Health" w:value="14 - Resp Safety/Health"/>
              <w:listItem w:displayText="15 - Volunteer Mgmt" w:value="15 - Volunteer Mgmt"/>
            </w:dropDownList>
          </w:sdtPr>
          <w:sdtEndPr/>
          <w:sdtContent>
            <w:tc>
              <w:tcPr>
                <w:tcW w:w="2100" w:type="dxa"/>
                <w:gridSpan w:val="2"/>
                <w:tcBorders>
                  <w:top w:val="single" w:sz="4" w:space="0" w:color="auto"/>
                  <w:left w:val="single" w:sz="4" w:space="0" w:color="auto"/>
                  <w:bottom w:val="single" w:sz="4" w:space="0" w:color="auto"/>
                  <w:right w:val="single" w:sz="4" w:space="0" w:color="auto"/>
                </w:tcBorders>
                <w:vAlign w:val="center"/>
              </w:tcPr>
              <w:p w14:paraId="0D1CF56C"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gridSpan w:val="2"/>
            <w:tcBorders>
              <w:top w:val="single" w:sz="4" w:space="0" w:color="FFFFFF" w:themeColor="background1"/>
              <w:left w:val="single" w:sz="4" w:space="0" w:color="auto"/>
              <w:bottom w:val="single" w:sz="4" w:space="0" w:color="FFFFFF" w:themeColor="background1"/>
              <w:right w:val="single" w:sz="4" w:space="0" w:color="auto"/>
            </w:tcBorders>
            <w:vAlign w:val="center"/>
          </w:tcPr>
          <w:p w14:paraId="2AFFD793" w14:textId="77777777" w:rsidR="00D5231E" w:rsidRPr="003845B7" w:rsidRDefault="00D5231E" w:rsidP="00D5231E">
            <w:pPr>
              <w:jc w:val="center"/>
              <w:rPr>
                <w:rFonts w:ascii="Arial" w:hAnsi="Arial" w:cs="Arial"/>
              </w:rPr>
            </w:pPr>
          </w:p>
        </w:tc>
        <w:sdt>
          <w:sdtPr>
            <w:rPr>
              <w:rFonts w:ascii="Arial" w:hAnsi="Arial" w:cs="Arial"/>
            </w:rPr>
            <w:id w:val="-1278324303"/>
            <w:placeholder>
              <w:docPart w:val="FC2254DBC36D4FCFA74F50CD467E8E0F"/>
            </w:placeholder>
            <w:showingPlcHdr/>
            <w:dropDownList>
              <w:listItem w:value="Choose an item."/>
              <w:listItem w:displayText="1a" w:value="1a"/>
              <w:listItem w:displayText="1b" w:value="1b"/>
              <w:listItem w:displayText="1c" w:value="1c"/>
              <w:listItem w:displayText="2a" w:value="2a"/>
              <w:listItem w:displayText="2b" w:value="2b"/>
              <w:listItem w:displayText="3a" w:value="3a"/>
              <w:listItem w:displayText="3b" w:value="3b"/>
              <w:listItem w:displayText="4a" w:value="4a"/>
              <w:listItem w:displayText="4b" w:value="4b"/>
              <w:listItem w:displayText="4c" w:value="4c"/>
              <w:listItem w:displayText="5a" w:value="5a"/>
              <w:listItem w:displayText="5b" w:value="5b"/>
              <w:listItem w:displayText="5c" w:value="5c"/>
              <w:listItem w:displayText="6a" w:value="6a"/>
            </w:dropDownList>
          </w:sdtPr>
          <w:sdtEndPr/>
          <w:sdtContent>
            <w:tc>
              <w:tcPr>
                <w:tcW w:w="1383" w:type="dxa"/>
                <w:tcBorders>
                  <w:top w:val="single" w:sz="4" w:space="0" w:color="auto"/>
                  <w:left w:val="single" w:sz="4" w:space="0" w:color="auto"/>
                  <w:bottom w:val="single" w:sz="4" w:space="0" w:color="auto"/>
                  <w:right w:val="single" w:sz="4" w:space="0" w:color="auto"/>
                </w:tcBorders>
                <w:vAlign w:val="center"/>
              </w:tcPr>
              <w:p w14:paraId="33FDFABC"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70"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3188CECF" w14:textId="77777777" w:rsidR="00D5231E" w:rsidRPr="003845B7" w:rsidRDefault="00D5231E" w:rsidP="00D5231E">
            <w:pPr>
              <w:jc w:val="center"/>
              <w:rPr>
                <w:rFonts w:ascii="Arial" w:hAnsi="Arial" w:cs="Arial"/>
              </w:rPr>
            </w:pPr>
          </w:p>
        </w:tc>
        <w:sdt>
          <w:sdtPr>
            <w:rPr>
              <w:rFonts w:ascii="Arial" w:hAnsi="Arial" w:cs="Arial"/>
            </w:rPr>
            <w:id w:val="1520817508"/>
            <w:placeholder>
              <w:docPart w:val="FC2254DBC36D4FCFA74F50CD467E8E0F"/>
            </w:placeholder>
            <w:showingPlcHdr/>
            <w:dropDownList>
              <w:listItem w:value="Choose an item."/>
              <w:listItem w:displayText="Planning" w:value="Planning"/>
              <w:listItem w:displayText="Operations" w:value="Operations"/>
            </w:dropDownList>
          </w:sdtPr>
          <w:sdtEndPr/>
          <w:sdtContent>
            <w:tc>
              <w:tcPr>
                <w:tcW w:w="1438" w:type="dxa"/>
                <w:gridSpan w:val="3"/>
                <w:tcBorders>
                  <w:top w:val="single" w:sz="4" w:space="0" w:color="auto"/>
                  <w:left w:val="single" w:sz="4" w:space="0" w:color="auto"/>
                  <w:bottom w:val="single" w:sz="4" w:space="0" w:color="auto"/>
                  <w:right w:val="single" w:sz="4" w:space="0" w:color="auto"/>
                </w:tcBorders>
                <w:vAlign w:val="center"/>
              </w:tcPr>
              <w:p w14:paraId="6872A87C"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1B697F8" w14:textId="77777777" w:rsidR="00D5231E" w:rsidRPr="003845B7" w:rsidRDefault="00D5231E" w:rsidP="00D5231E">
            <w:pPr>
              <w:jc w:val="center"/>
              <w:rPr>
                <w:rFonts w:ascii="Arial" w:hAnsi="Arial" w:cs="Arial"/>
              </w:rPr>
            </w:pPr>
          </w:p>
        </w:tc>
        <w:sdt>
          <w:sdtPr>
            <w:rPr>
              <w:rFonts w:ascii="Arial" w:hAnsi="Arial" w:cs="Arial"/>
            </w:rPr>
            <w:id w:val="-1166079451"/>
            <w:placeholder>
              <w:docPart w:val="FC2254DBC36D4FCFA74F50CD467E8E0F"/>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EndPr/>
          <w:sdtContent>
            <w:tc>
              <w:tcPr>
                <w:tcW w:w="1741" w:type="dxa"/>
                <w:tcBorders>
                  <w:top w:val="single" w:sz="4" w:space="0" w:color="auto"/>
                  <w:left w:val="single" w:sz="4" w:space="0" w:color="auto"/>
                  <w:bottom w:val="single" w:sz="4" w:space="0" w:color="auto"/>
                  <w:right w:val="single" w:sz="4" w:space="0" w:color="auto"/>
                </w:tcBorders>
                <w:vAlign w:val="center"/>
              </w:tcPr>
              <w:p w14:paraId="24F0CB14"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r>
      <w:tr w:rsidR="00D5231E" w14:paraId="138D880A" w14:textId="77777777" w:rsidTr="00D5231E">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76C81" w14:textId="77777777" w:rsidR="00D5231E" w:rsidRPr="00150C4A" w:rsidRDefault="00D5231E" w:rsidP="00D5231E">
            <w:pPr>
              <w:jc w:val="center"/>
              <w:rPr>
                <w:rFonts w:ascii="Arial" w:hAnsi="Arial" w:cs="Arial"/>
                <w:b/>
                <w:szCs w:val="22"/>
              </w:rPr>
            </w:pPr>
          </w:p>
        </w:tc>
        <w:tc>
          <w:tcPr>
            <w:tcW w:w="13595" w:type="dxa"/>
            <w:gridSpan w:val="14"/>
            <w:tcBorders>
              <w:left w:val="single" w:sz="4" w:space="0" w:color="FFFFFF" w:themeColor="background1"/>
              <w:bottom w:val="nil"/>
            </w:tcBorders>
          </w:tcPr>
          <w:p w14:paraId="460A4889" w14:textId="77777777" w:rsidR="00D5231E" w:rsidRPr="003845B7" w:rsidRDefault="00D5231E" w:rsidP="00D5231E">
            <w:pPr>
              <w:rPr>
                <w:rFonts w:ascii="Arial" w:hAnsi="Arial" w:cs="Arial"/>
              </w:rPr>
            </w:pPr>
          </w:p>
        </w:tc>
      </w:tr>
      <w:tr w:rsidR="00D5231E" w:rsidRPr="00D75298" w14:paraId="43BA6BD1" w14:textId="77777777" w:rsidTr="00D5231E">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A89A0F" w14:textId="77777777" w:rsidR="00D5231E" w:rsidRPr="00D75298" w:rsidRDefault="00D5231E" w:rsidP="00D5231E">
            <w:pPr>
              <w:jc w:val="center"/>
              <w:rPr>
                <w:rFonts w:ascii="Arial" w:hAnsi="Arial" w:cs="Arial"/>
                <w:b/>
                <w:szCs w:val="22"/>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5A2B14A7" w14:textId="77777777" w:rsidR="00D5231E" w:rsidRPr="003845B7" w:rsidRDefault="00D5231E" w:rsidP="00D5231E">
            <w:pPr>
              <w:jc w:val="center"/>
              <w:rPr>
                <w:rFonts w:ascii="Arial" w:hAnsi="Arial" w:cs="Arial"/>
                <w:b/>
              </w:rPr>
            </w:pPr>
            <w:r w:rsidRPr="003845B7">
              <w:rPr>
                <w:rFonts w:ascii="Arial" w:hAnsi="Arial" w:cs="Arial"/>
                <w:b/>
              </w:rPr>
              <w:t>Activity</w:t>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C43764" w14:textId="77777777" w:rsidR="00D5231E" w:rsidRPr="003845B7" w:rsidRDefault="00D5231E" w:rsidP="00D5231E">
            <w:pPr>
              <w:jc w:val="center"/>
              <w:rPr>
                <w:rFonts w:ascii="Arial" w:hAnsi="Arial" w:cs="Arial"/>
                <w:b/>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F8DC050" w14:textId="77777777" w:rsidR="00D5231E" w:rsidRPr="003845B7" w:rsidRDefault="00D5231E" w:rsidP="00D5231E">
            <w:pPr>
              <w:jc w:val="center"/>
              <w:rPr>
                <w:rFonts w:ascii="Arial" w:hAnsi="Arial" w:cs="Arial"/>
                <w:b/>
              </w:rPr>
            </w:pPr>
            <w:r w:rsidRPr="003845B7">
              <w:rPr>
                <w:rFonts w:ascii="Arial" w:hAnsi="Arial" w:cs="Arial"/>
                <w:b/>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176D65" w14:textId="77777777" w:rsidR="00D5231E" w:rsidRPr="003845B7" w:rsidRDefault="00D5231E" w:rsidP="00D5231E">
            <w:pPr>
              <w:jc w:val="center"/>
              <w:rPr>
                <w:rFonts w:ascii="Arial" w:hAnsi="Arial" w:cs="Arial"/>
                <w:b/>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9CC753C" w14:textId="77777777" w:rsidR="00D5231E" w:rsidRPr="003845B7" w:rsidRDefault="00D5231E" w:rsidP="00D5231E">
            <w:pPr>
              <w:jc w:val="center"/>
              <w:rPr>
                <w:rFonts w:ascii="Arial" w:hAnsi="Arial" w:cs="Arial"/>
                <w:b/>
              </w:rPr>
            </w:pPr>
            <w:r w:rsidRPr="003845B7">
              <w:rPr>
                <w:rFonts w:ascii="Arial" w:hAnsi="Arial" w:cs="Arial"/>
                <w:b/>
              </w:rPr>
              <w:t>Status</w:t>
            </w:r>
          </w:p>
        </w:tc>
      </w:tr>
      <w:tr w:rsidR="00D5231E" w14:paraId="2B99B70D"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C715C7"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2D9B5FDE"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a.</w:t>
            </w:r>
          </w:p>
        </w:tc>
        <w:tc>
          <w:tcPr>
            <w:tcW w:w="7740" w:type="dxa"/>
            <w:gridSpan w:val="3"/>
            <w:tcBorders>
              <w:top w:val="single" w:sz="4" w:space="0" w:color="auto"/>
              <w:left w:val="single" w:sz="4" w:space="0" w:color="auto"/>
              <w:bottom w:val="single" w:sz="4" w:space="0" w:color="auto"/>
              <w:right w:val="single" w:sz="4" w:space="0" w:color="auto"/>
            </w:tcBorders>
          </w:tcPr>
          <w:p w14:paraId="3CB982B1" w14:textId="77777777" w:rsidR="00D5231E" w:rsidRPr="003845B7" w:rsidRDefault="00C46D18" w:rsidP="00D5231E">
            <w:pPr>
              <w:rPr>
                <w:rStyle w:val="PlaceholderText"/>
                <w:rFonts w:ascii="Arial" w:hAnsi="Arial" w:cs="Arial"/>
              </w:rPr>
            </w:pPr>
            <w:sdt>
              <w:sdtPr>
                <w:rPr>
                  <w:rFonts w:ascii="Arial" w:hAnsi="Arial" w:cs="Arial"/>
                  <w:color w:val="808080"/>
                </w:rPr>
                <w:id w:val="1954053719"/>
                <w:placeholder>
                  <w:docPart w:val="BA91503D1E444D2E8EC5300B6DBA6169"/>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3D79F3C"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72049FF4"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520128198"/>
                <w:placeholder>
                  <w:docPart w:val="080A2B6966454B7AAFC9032659A86DC1"/>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67947B5"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047762105"/>
            <w:placeholder>
              <w:docPart w:val="5A6EEF20B1804D66B5515B6A102DD7F8"/>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65C0AC2A"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649A2FE9"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1047DD"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A1B077"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6FFBB47F"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48623A"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nil"/>
              <w:right w:val="single" w:sz="4" w:space="0" w:color="FFFFFF" w:themeColor="background1"/>
            </w:tcBorders>
          </w:tcPr>
          <w:p w14:paraId="41ED08BD"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7500F2"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nil"/>
              <w:right w:val="single" w:sz="4" w:space="0" w:color="FFFFFF" w:themeColor="background1"/>
            </w:tcBorders>
            <w:vAlign w:val="center"/>
          </w:tcPr>
          <w:p w14:paraId="4CB205ED" w14:textId="77777777" w:rsidR="00D5231E" w:rsidRPr="003845B7" w:rsidRDefault="00D5231E" w:rsidP="00D5231E">
            <w:pPr>
              <w:jc w:val="center"/>
              <w:rPr>
                <w:rStyle w:val="PlaceholderText"/>
                <w:rFonts w:ascii="Arial" w:hAnsi="Arial" w:cs="Arial"/>
              </w:rPr>
            </w:pPr>
          </w:p>
        </w:tc>
      </w:tr>
      <w:tr w:rsidR="00D5231E" w14:paraId="6F654C1A"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2CDD2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62DF7E3"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b.</w:t>
            </w:r>
          </w:p>
        </w:tc>
        <w:tc>
          <w:tcPr>
            <w:tcW w:w="7740" w:type="dxa"/>
            <w:gridSpan w:val="3"/>
            <w:tcBorders>
              <w:top w:val="single" w:sz="4" w:space="0" w:color="auto"/>
              <w:left w:val="single" w:sz="4" w:space="0" w:color="auto"/>
              <w:bottom w:val="single" w:sz="4" w:space="0" w:color="auto"/>
              <w:right w:val="single" w:sz="4" w:space="0" w:color="auto"/>
            </w:tcBorders>
          </w:tcPr>
          <w:p w14:paraId="5C8BB8EC" w14:textId="77777777" w:rsidR="00D5231E" w:rsidRPr="003845B7" w:rsidRDefault="00C46D18" w:rsidP="00D5231E">
            <w:pPr>
              <w:rPr>
                <w:rStyle w:val="PlaceholderText"/>
                <w:rFonts w:ascii="Arial" w:hAnsi="Arial" w:cs="Arial"/>
              </w:rPr>
            </w:pPr>
            <w:sdt>
              <w:sdtPr>
                <w:rPr>
                  <w:rFonts w:ascii="Arial" w:hAnsi="Arial" w:cs="Arial"/>
                  <w:color w:val="808080"/>
                </w:rPr>
                <w:id w:val="-427116462"/>
                <w:placeholder>
                  <w:docPart w:val="A7F12529BB15416BB67CF6E3E77BC903"/>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7422081"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EE5EED9"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1972740883"/>
                <w:placeholder>
                  <w:docPart w:val="44F51497F73048B88FF6BED24C74C91D"/>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608C996"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064602955"/>
            <w:placeholder>
              <w:docPart w:val="846B5D292CD54B29AFFFD4040DBCE09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6A2A2F4B"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589254A0"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2564F4"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9EA082"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1D807A17"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D8762E"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5F3ABAE5"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20CA84"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6406164C" w14:textId="77777777" w:rsidR="00D5231E" w:rsidRPr="003845B7" w:rsidRDefault="00D5231E" w:rsidP="00D5231E">
            <w:pPr>
              <w:jc w:val="center"/>
              <w:rPr>
                <w:rStyle w:val="PlaceholderText"/>
                <w:rFonts w:ascii="Arial" w:hAnsi="Arial" w:cs="Arial"/>
              </w:rPr>
            </w:pPr>
          </w:p>
        </w:tc>
      </w:tr>
      <w:tr w:rsidR="00D5231E" w14:paraId="5861BA03"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C55100"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CC11C6E"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c.</w:t>
            </w:r>
          </w:p>
        </w:tc>
        <w:tc>
          <w:tcPr>
            <w:tcW w:w="7740" w:type="dxa"/>
            <w:gridSpan w:val="3"/>
            <w:tcBorders>
              <w:top w:val="single" w:sz="4" w:space="0" w:color="auto"/>
              <w:left w:val="single" w:sz="4" w:space="0" w:color="auto"/>
              <w:bottom w:val="single" w:sz="4" w:space="0" w:color="auto"/>
              <w:right w:val="single" w:sz="4" w:space="0" w:color="auto"/>
            </w:tcBorders>
          </w:tcPr>
          <w:p w14:paraId="076C80FB" w14:textId="77777777" w:rsidR="00D5231E" w:rsidRPr="003845B7" w:rsidRDefault="00C46D18" w:rsidP="00D5231E">
            <w:pPr>
              <w:rPr>
                <w:rStyle w:val="PlaceholderText"/>
                <w:rFonts w:ascii="Arial" w:hAnsi="Arial" w:cs="Arial"/>
              </w:rPr>
            </w:pPr>
            <w:sdt>
              <w:sdtPr>
                <w:rPr>
                  <w:rFonts w:ascii="Arial" w:hAnsi="Arial" w:cs="Arial"/>
                  <w:color w:val="808080"/>
                </w:rPr>
                <w:id w:val="-532260568"/>
                <w:placeholder>
                  <w:docPart w:val="533372517C194B4E8B487AD9CD6C513C"/>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89CD411"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63807F2E"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1704386327"/>
                <w:placeholder>
                  <w:docPart w:val="879E50BCE6A54EEF8299E32FA9E9752A"/>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39BF88D"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838233531"/>
            <w:placeholder>
              <w:docPart w:val="7B83E99AB8D549018568B25705706AF6"/>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219B2832"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57F7618E"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29F99B"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597418"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2BC78CD2"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720E70"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2FA0905E" w14:textId="77777777" w:rsidR="00D5231E" w:rsidRPr="003845B7" w:rsidRDefault="00D5231E" w:rsidP="00D5231E">
            <w:pPr>
              <w:rPr>
                <w:rStyle w:val="PlaceholderText"/>
                <w:rFonts w:ascii="Arial" w:hAnsi="Arial" w:cs="Arial"/>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3DCF2A09"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4F8C6479" w14:textId="77777777" w:rsidR="00D5231E" w:rsidRPr="003845B7" w:rsidRDefault="00D5231E" w:rsidP="00D5231E">
            <w:pPr>
              <w:jc w:val="center"/>
              <w:rPr>
                <w:rStyle w:val="PlaceholderText"/>
                <w:rFonts w:ascii="Arial" w:hAnsi="Arial" w:cs="Arial"/>
              </w:rPr>
            </w:pPr>
          </w:p>
        </w:tc>
      </w:tr>
      <w:tr w:rsidR="00D5231E" w14:paraId="6BDA918C"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665821"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4FD823" w14:textId="021265C2" w:rsidR="00D5231E" w:rsidRPr="003845B7" w:rsidRDefault="00BA7FCE" w:rsidP="00D5231E">
            <w:pPr>
              <w:jc w:val="center"/>
              <w:rPr>
                <w:rStyle w:val="PlaceholderText"/>
                <w:rFonts w:ascii="Arial" w:hAnsi="Arial" w:cs="Arial"/>
                <w:i/>
              </w:rPr>
            </w:pPr>
            <w:r>
              <w:rPr>
                <w:rStyle w:val="PlaceholderText"/>
                <w:rFonts w:ascii="Arial" w:hAnsi="Arial" w:cs="Arial"/>
                <w:i/>
              </w:rPr>
              <w:t>d</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27236AA4" w14:textId="77777777" w:rsidR="00D5231E" w:rsidRPr="003845B7" w:rsidRDefault="00C46D18" w:rsidP="00D5231E">
            <w:pPr>
              <w:rPr>
                <w:rStyle w:val="PlaceholderText"/>
                <w:rFonts w:ascii="Arial" w:hAnsi="Arial" w:cs="Arial"/>
              </w:rPr>
            </w:pPr>
            <w:sdt>
              <w:sdtPr>
                <w:rPr>
                  <w:rFonts w:ascii="Arial" w:hAnsi="Arial" w:cs="Arial"/>
                  <w:color w:val="808080"/>
                </w:rPr>
                <w:id w:val="-1199160135"/>
                <w:placeholder>
                  <w:docPart w:val="D1D8D88918244D468225BBCCB2B0C7F7"/>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4BEEAB3"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7B3E95B0"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1281867640"/>
                <w:placeholder>
                  <w:docPart w:val="CD866952AC51468BB8B97320F6F9C62C"/>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B0177C6"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459040364"/>
            <w:placeholder>
              <w:docPart w:val="CBEA5523ED834B778D67D2843D6EEC78"/>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725CC410"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0C0FABCA"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0E8BE4"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197030"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42F1AA6B"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23A190"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0DF9F139"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A7DE5D"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6B0A7AA3" w14:textId="77777777" w:rsidR="00D5231E" w:rsidRPr="003845B7" w:rsidRDefault="00D5231E" w:rsidP="00D5231E">
            <w:pPr>
              <w:jc w:val="center"/>
              <w:rPr>
                <w:rStyle w:val="PlaceholderText"/>
                <w:rFonts w:ascii="Arial" w:hAnsi="Arial" w:cs="Arial"/>
              </w:rPr>
            </w:pPr>
          </w:p>
        </w:tc>
      </w:tr>
      <w:tr w:rsidR="00D5231E" w14:paraId="3144C3FB"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3E1F80"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A4B5766" w14:textId="66E02621" w:rsidR="00D5231E" w:rsidRPr="003845B7" w:rsidRDefault="00BA7FCE" w:rsidP="00D5231E">
            <w:pPr>
              <w:jc w:val="center"/>
              <w:rPr>
                <w:rStyle w:val="PlaceholderText"/>
                <w:rFonts w:ascii="Arial" w:hAnsi="Arial" w:cs="Arial"/>
                <w:i/>
              </w:rPr>
            </w:pPr>
            <w:r>
              <w:rPr>
                <w:rStyle w:val="PlaceholderText"/>
                <w:rFonts w:ascii="Arial" w:hAnsi="Arial" w:cs="Arial"/>
                <w:i/>
              </w:rPr>
              <w:t>e</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3764E575" w14:textId="77777777" w:rsidR="00D5231E" w:rsidRPr="003845B7" w:rsidRDefault="00C46D18" w:rsidP="00D5231E">
            <w:pPr>
              <w:rPr>
                <w:rStyle w:val="PlaceholderText"/>
                <w:rFonts w:ascii="Arial" w:hAnsi="Arial" w:cs="Arial"/>
              </w:rPr>
            </w:pPr>
            <w:sdt>
              <w:sdtPr>
                <w:rPr>
                  <w:rFonts w:ascii="Arial" w:hAnsi="Arial" w:cs="Arial"/>
                  <w:color w:val="808080"/>
                </w:rPr>
                <w:id w:val="275458636"/>
                <w:placeholder>
                  <w:docPart w:val="6042902FD53D460F8A798CD4E0369B98"/>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4C387A8"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4C37FCD1"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15820142"/>
                <w:placeholder>
                  <w:docPart w:val="4BC5977E48734991A5EDA9FA3F2237C5"/>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AEAAE07"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960918706"/>
            <w:placeholder>
              <w:docPart w:val="7E4524B106F94582B634B01A0FBDAAB7"/>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822FCB0"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03A4836F"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1F3812"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B6D3BE"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0EE60BA0"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58A64F"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FFFFFF" w:themeColor="background1"/>
              <w:right w:val="single" w:sz="4" w:space="0" w:color="FFFFFF" w:themeColor="background1"/>
            </w:tcBorders>
          </w:tcPr>
          <w:p w14:paraId="25F0EC7C"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AD04F9"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56A49993" w14:textId="77777777" w:rsidR="00D5231E" w:rsidRPr="003845B7" w:rsidRDefault="00D5231E" w:rsidP="00D5231E">
            <w:pPr>
              <w:jc w:val="center"/>
              <w:rPr>
                <w:rStyle w:val="PlaceholderText"/>
                <w:rFonts w:ascii="Arial" w:hAnsi="Arial" w:cs="Arial"/>
              </w:rPr>
            </w:pPr>
          </w:p>
        </w:tc>
      </w:tr>
      <w:tr w:rsidR="00D5231E" w14:paraId="59A96DD5"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52E36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BEBF64F" w14:textId="6BC5F726" w:rsidR="00D5231E" w:rsidRPr="003845B7" w:rsidRDefault="00BA7FCE" w:rsidP="00D5231E">
            <w:pPr>
              <w:jc w:val="center"/>
              <w:rPr>
                <w:rStyle w:val="PlaceholderText"/>
                <w:rFonts w:ascii="Arial" w:hAnsi="Arial" w:cs="Arial"/>
                <w:i/>
              </w:rPr>
            </w:pPr>
            <w:r>
              <w:rPr>
                <w:rStyle w:val="PlaceholderText"/>
                <w:rFonts w:ascii="Arial" w:hAnsi="Arial" w:cs="Arial"/>
                <w:i/>
              </w:rPr>
              <w:t>f</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06551E80" w14:textId="77777777" w:rsidR="00D5231E" w:rsidRPr="003845B7" w:rsidRDefault="00C46D18" w:rsidP="00D5231E">
            <w:pPr>
              <w:rPr>
                <w:rStyle w:val="PlaceholderText"/>
                <w:rFonts w:ascii="Arial" w:hAnsi="Arial" w:cs="Arial"/>
              </w:rPr>
            </w:pPr>
            <w:sdt>
              <w:sdtPr>
                <w:rPr>
                  <w:rFonts w:ascii="Arial" w:hAnsi="Arial" w:cs="Arial"/>
                  <w:color w:val="808080"/>
                </w:rPr>
                <w:id w:val="-1872604907"/>
                <w:placeholder>
                  <w:docPart w:val="7AB7A6A4FCDC429489B88931C99BB308"/>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A7FDA43"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65E4F3EF"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477221145"/>
                <w:placeholder>
                  <w:docPart w:val="D34D96687E154434BC6AB742D40909A9"/>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B6F0F7D"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691904824"/>
            <w:placeholder>
              <w:docPart w:val="10A306A8FEBC4CC199ED312896D83C81"/>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0EB1E4F6"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614D2801"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E7749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71D558"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128C27"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977F52"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17FC4DC0"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3F73E0"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2E4D29E6" w14:textId="77777777" w:rsidR="00D5231E" w:rsidRPr="003845B7" w:rsidRDefault="00D5231E" w:rsidP="00D5231E">
            <w:pPr>
              <w:jc w:val="center"/>
              <w:rPr>
                <w:rStyle w:val="PlaceholderText"/>
                <w:rFonts w:ascii="Arial" w:hAnsi="Arial" w:cs="Arial"/>
              </w:rPr>
            </w:pPr>
          </w:p>
        </w:tc>
      </w:tr>
      <w:tr w:rsidR="00D5231E" w14:paraId="23F2B8A2"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04AB31"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628682C" w14:textId="37A3FD9E" w:rsidR="00D5231E" w:rsidRPr="003845B7" w:rsidRDefault="00BA7FCE" w:rsidP="00D5231E">
            <w:pPr>
              <w:jc w:val="center"/>
              <w:rPr>
                <w:rStyle w:val="PlaceholderText"/>
                <w:rFonts w:ascii="Arial" w:hAnsi="Arial" w:cs="Arial"/>
                <w:i/>
              </w:rPr>
            </w:pPr>
            <w:r>
              <w:rPr>
                <w:rStyle w:val="PlaceholderText"/>
                <w:rFonts w:ascii="Arial" w:hAnsi="Arial" w:cs="Arial"/>
                <w:i/>
              </w:rPr>
              <w:t>g</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27310CA5" w14:textId="77777777" w:rsidR="00D5231E" w:rsidRPr="003845B7" w:rsidRDefault="00C46D18" w:rsidP="00D5231E">
            <w:pPr>
              <w:rPr>
                <w:rStyle w:val="PlaceholderText"/>
                <w:rFonts w:ascii="Arial" w:hAnsi="Arial" w:cs="Arial"/>
              </w:rPr>
            </w:pPr>
            <w:sdt>
              <w:sdtPr>
                <w:rPr>
                  <w:rFonts w:ascii="Arial" w:hAnsi="Arial" w:cs="Arial"/>
                  <w:color w:val="808080"/>
                </w:rPr>
                <w:id w:val="429623698"/>
                <w:placeholder>
                  <w:docPart w:val="4A8A15017565431D928D69ED8C31AA96"/>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FBED34F"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76BD4E78"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51667209"/>
                <w:placeholder>
                  <w:docPart w:val="0A03211434034438AF543417AA6F4531"/>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7784A74"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74730406"/>
            <w:placeholder>
              <w:docPart w:val="AAF3F313D82B418D9FEE1BB2B8F2092D"/>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CCD1D88"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79FAF51F"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A1EA9B"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B2084A"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67F4B966"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7978F0"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auto"/>
              <w:right w:val="single" w:sz="4" w:space="0" w:color="FFFFFF" w:themeColor="background1"/>
            </w:tcBorders>
          </w:tcPr>
          <w:p w14:paraId="792164D4"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260A76"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single" w:sz="4" w:space="0" w:color="auto"/>
              <w:right w:val="single" w:sz="4" w:space="0" w:color="FFFFFF" w:themeColor="background1"/>
            </w:tcBorders>
            <w:vAlign w:val="center"/>
          </w:tcPr>
          <w:p w14:paraId="7B6C04A4" w14:textId="77777777" w:rsidR="00D5231E" w:rsidRPr="003845B7" w:rsidRDefault="00D5231E" w:rsidP="00D5231E">
            <w:pPr>
              <w:jc w:val="center"/>
              <w:rPr>
                <w:rStyle w:val="PlaceholderText"/>
                <w:rFonts w:ascii="Arial" w:hAnsi="Arial" w:cs="Arial"/>
              </w:rPr>
            </w:pPr>
          </w:p>
        </w:tc>
      </w:tr>
      <w:tr w:rsidR="00D5231E" w14:paraId="3EDBFF8C"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9A95A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46D11F2" w14:textId="6298BD86" w:rsidR="00D5231E" w:rsidRPr="003845B7" w:rsidRDefault="00BA7FCE" w:rsidP="00D5231E">
            <w:pPr>
              <w:jc w:val="center"/>
              <w:rPr>
                <w:rStyle w:val="PlaceholderText"/>
                <w:rFonts w:ascii="Arial" w:hAnsi="Arial" w:cs="Arial"/>
                <w:i/>
              </w:rPr>
            </w:pPr>
            <w:r>
              <w:rPr>
                <w:rStyle w:val="PlaceholderText"/>
                <w:rFonts w:ascii="Arial" w:hAnsi="Arial" w:cs="Arial"/>
                <w:i/>
              </w:rPr>
              <w:t>h</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475653AB" w14:textId="77777777" w:rsidR="00D5231E" w:rsidRPr="003845B7" w:rsidRDefault="00C46D18" w:rsidP="00D5231E">
            <w:pPr>
              <w:rPr>
                <w:rStyle w:val="PlaceholderText"/>
                <w:rFonts w:ascii="Arial" w:hAnsi="Arial" w:cs="Arial"/>
              </w:rPr>
            </w:pPr>
            <w:sdt>
              <w:sdtPr>
                <w:rPr>
                  <w:rFonts w:ascii="Arial" w:hAnsi="Arial" w:cs="Arial"/>
                  <w:color w:val="808080"/>
                </w:rPr>
                <w:id w:val="-1617059078"/>
                <w:placeholder>
                  <w:docPart w:val="A65FAE480ECE45C98E97D819E03517D0"/>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5D4B065"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5B7FF466"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1102176379"/>
                <w:placeholder>
                  <w:docPart w:val="0D7A99EFC20B4CC48CE89ADD16FB7EFC"/>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6CFC17F"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2067019719"/>
            <w:placeholder>
              <w:docPart w:val="39508F83C4A7467B84E96D26826BAC71"/>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7B3F1A2C"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35C2107E" w14:textId="77777777" w:rsidTr="00D5231E">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E7778D"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E21FF6"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7F0DBA3" w14:textId="77777777" w:rsidR="00D5231E" w:rsidRDefault="00D5231E" w:rsidP="00D5231E">
            <w:pPr>
              <w:rPr>
                <w:rFonts w:ascii="Arial" w:hAnsi="Arial" w:cs="Arial"/>
                <w:b/>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26C9B2"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114751A"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DD2C35"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7F5A4DA" w14:textId="77777777" w:rsidR="00D5231E" w:rsidRDefault="00D5231E" w:rsidP="00D5231E">
            <w:pPr>
              <w:jc w:val="center"/>
              <w:rPr>
                <w:rStyle w:val="PlaceholderText"/>
                <w:rFonts w:ascii="Arial" w:hAnsi="Arial" w:cs="Arial"/>
              </w:rPr>
            </w:pPr>
          </w:p>
        </w:tc>
      </w:tr>
      <w:tr w:rsidR="00D5231E" w14:paraId="3C65090B" w14:textId="77777777" w:rsidTr="00D5231E">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FF8EA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11B268"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CF609BD" w14:textId="77777777" w:rsidR="00D5231E" w:rsidRDefault="00D5231E" w:rsidP="00D5231E">
            <w:pPr>
              <w:rPr>
                <w:rFonts w:ascii="Arial" w:hAnsi="Arial" w:cs="Arial"/>
                <w:color w:val="808080"/>
              </w:rPr>
            </w:pPr>
            <w:r>
              <w:rPr>
                <w:rFonts w:ascii="Arial" w:hAnsi="Arial" w:cs="Arial"/>
                <w:b/>
              </w:rPr>
              <w:t>Notes</w:t>
            </w:r>
          </w:p>
        </w:tc>
        <w:tc>
          <w:tcPr>
            <w:tcW w:w="27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5E055DA" w14:textId="77777777" w:rsidR="00D5231E" w:rsidRPr="003845B7" w:rsidRDefault="00D5231E" w:rsidP="00D5231E">
            <w:pPr>
              <w:rPr>
                <w:rStyle w:val="PlaceholderText"/>
                <w:rFonts w:ascii="Arial" w:hAnsi="Arial" w:cs="Arial"/>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A4A5CE5"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1DA88B9" w14:textId="77777777" w:rsidR="00D5231E" w:rsidRPr="003845B7" w:rsidRDefault="00D5231E" w:rsidP="00D5231E">
            <w:pPr>
              <w:rPr>
                <w:rStyle w:val="PlaceholderText"/>
                <w:rFonts w:ascii="Arial" w:hAnsi="Arial" w:cs="Arial"/>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7BBD848" w14:textId="77777777" w:rsidR="00D5231E" w:rsidRDefault="00D5231E" w:rsidP="00D5231E">
            <w:pPr>
              <w:jc w:val="center"/>
              <w:rPr>
                <w:rStyle w:val="PlaceholderText"/>
                <w:rFonts w:ascii="Arial" w:hAnsi="Arial" w:cs="Arial"/>
              </w:rPr>
            </w:pPr>
          </w:p>
        </w:tc>
      </w:tr>
      <w:tr w:rsidR="00D5231E" w14:paraId="6C1318C6"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18AF09"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4CFF9D0C" w14:textId="77777777" w:rsidR="00D5231E" w:rsidRPr="003845B7" w:rsidRDefault="00D5231E" w:rsidP="00D5231E">
            <w:pPr>
              <w:jc w:val="center"/>
              <w:rPr>
                <w:rStyle w:val="PlaceholderText"/>
                <w:rFonts w:ascii="Arial" w:hAnsi="Arial" w:cs="Arial"/>
                <w:i/>
              </w:rPr>
            </w:pPr>
          </w:p>
        </w:tc>
        <w:tc>
          <w:tcPr>
            <w:tcW w:w="13145" w:type="dxa"/>
            <w:gridSpan w:val="13"/>
            <w:tcBorders>
              <w:top w:val="single" w:sz="4" w:space="0" w:color="auto"/>
              <w:left w:val="single" w:sz="4" w:space="0" w:color="auto"/>
              <w:bottom w:val="single" w:sz="4" w:space="0" w:color="auto"/>
              <w:right w:val="single" w:sz="4" w:space="0" w:color="auto"/>
            </w:tcBorders>
          </w:tcPr>
          <w:p w14:paraId="0538B8B8" w14:textId="77777777" w:rsidR="00D5231E" w:rsidRDefault="00C46D18" w:rsidP="00D5231E">
            <w:pPr>
              <w:rPr>
                <w:rStyle w:val="PlaceholderText"/>
                <w:rFonts w:ascii="Arial" w:hAnsi="Arial" w:cs="Arial"/>
              </w:rPr>
            </w:pPr>
            <w:sdt>
              <w:sdtPr>
                <w:rPr>
                  <w:rFonts w:ascii="Arial" w:hAnsi="Arial" w:cs="Arial"/>
                  <w:color w:val="808080"/>
                </w:rPr>
                <w:id w:val="-1909449097"/>
                <w:placeholder>
                  <w:docPart w:val="B8CC192FEED24099932957C2F9F53763"/>
                </w:placeholder>
                <w:showingPlcHdr/>
                <w:text/>
              </w:sdtPr>
              <w:sdtEndPr/>
              <w:sdtContent>
                <w:r w:rsidR="00D5231E" w:rsidRPr="003845B7">
                  <w:rPr>
                    <w:rStyle w:val="PlaceholderText"/>
                    <w:rFonts w:ascii="Arial" w:hAnsi="Arial" w:cs="Arial"/>
                  </w:rPr>
                  <w:t>Click here to enter text.</w:t>
                </w:r>
              </w:sdtContent>
            </w:sdt>
          </w:p>
        </w:tc>
      </w:tr>
    </w:tbl>
    <w:p w14:paraId="33AA4B08" w14:textId="77777777" w:rsidR="00D5231E" w:rsidRDefault="00D5231E" w:rsidP="00D5231E">
      <w:pPr>
        <w:spacing w:after="0" w:line="240" w:lineRule="auto"/>
        <w:rPr>
          <w:rFonts w:ascii="Arial" w:hAnsi="Arial" w:cs="Arial"/>
          <w:b/>
          <w:u w:val="single"/>
        </w:rPr>
      </w:pPr>
      <w:r>
        <w:rPr>
          <w:rFonts w:ascii="Arial" w:hAnsi="Arial" w:cs="Arial"/>
          <w:b/>
          <w:u w:val="single"/>
        </w:rPr>
        <w:br w:type="page"/>
      </w:r>
    </w:p>
    <w:p w14:paraId="270D4959" w14:textId="77777777" w:rsidR="00D5231E" w:rsidRDefault="00D5231E" w:rsidP="00D5231E">
      <w:pPr>
        <w:pageBreakBefore/>
        <w:spacing w:after="0" w:line="240" w:lineRule="auto"/>
        <w:rPr>
          <w:rFonts w:ascii="Arial" w:hAnsi="Arial" w:cs="Arial"/>
          <w:b/>
          <w:u w:val="single"/>
        </w:rPr>
      </w:pPr>
      <w:r>
        <w:rPr>
          <w:rFonts w:ascii="Arial" w:hAnsi="Arial" w:cs="Arial"/>
          <w:b/>
          <w:u w:val="single"/>
        </w:rPr>
        <w:lastRenderedPageBreak/>
        <w:t>Action Plan Item:</w:t>
      </w:r>
      <w:r>
        <w:rPr>
          <w:rFonts w:ascii="Arial" w:hAnsi="Arial" w:cs="Arial"/>
          <w:b/>
        </w:rPr>
        <w:t xml:space="preserve"> </w:t>
      </w:r>
      <w:r w:rsidRPr="008C46DB">
        <w:rPr>
          <w:rFonts w:ascii="Arial" w:hAnsi="Arial" w:cs="Arial"/>
          <w:b/>
        </w:rPr>
        <w:t xml:space="preserve">No. </w:t>
      </w:r>
      <w:r>
        <w:rPr>
          <w:rFonts w:ascii="Arial" w:hAnsi="Arial" w:cs="Arial"/>
          <w:b/>
        </w:rPr>
        <w:t>3</w:t>
      </w:r>
    </w:p>
    <w:p w14:paraId="43C3B432" w14:textId="77777777" w:rsidR="00D5231E" w:rsidRDefault="00D5231E" w:rsidP="00D5231E">
      <w:pPr>
        <w:spacing w:after="0" w:line="240" w:lineRule="auto"/>
        <w:rPr>
          <w:rFonts w:ascii="Arial" w:hAnsi="Arial" w:cs="Arial"/>
          <w:b/>
          <w:u w:val="single"/>
        </w:rPr>
      </w:pPr>
    </w:p>
    <w:tbl>
      <w:tblPr>
        <w:tblStyle w:val="TableGridLight"/>
        <w:tblW w:w="1386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101"/>
        <w:gridCol w:w="169"/>
        <w:gridCol w:w="67"/>
        <w:gridCol w:w="1383"/>
        <w:gridCol w:w="270"/>
        <w:gridCol w:w="620"/>
        <w:gridCol w:w="270"/>
        <w:gridCol w:w="548"/>
        <w:gridCol w:w="236"/>
        <w:gridCol w:w="1741"/>
      </w:tblGrid>
      <w:tr w:rsidR="00D5231E" w14:paraId="30EBA9E1" w14:textId="77777777" w:rsidTr="003D3F58">
        <w:trPr>
          <w:jc w:val="center"/>
        </w:trPr>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5E4CC56" w14:textId="77777777" w:rsidR="00D5231E" w:rsidRPr="00C62833" w:rsidRDefault="00D5231E" w:rsidP="00D5231E">
            <w:pPr>
              <w:jc w:val="center"/>
              <w:rPr>
                <w:rFonts w:ascii="Arial" w:hAnsi="Arial" w:cs="Arial"/>
                <w:szCs w:val="22"/>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757FE7D7" w14:textId="77777777" w:rsidR="00D5231E" w:rsidRPr="00150C4A" w:rsidRDefault="00D5231E" w:rsidP="00D5231E">
            <w:pPr>
              <w:jc w:val="center"/>
              <w:rPr>
                <w:rFonts w:ascii="Arial" w:hAnsi="Arial" w:cs="Arial"/>
                <w:b/>
                <w:szCs w:val="22"/>
              </w:rPr>
            </w:pPr>
            <w:r w:rsidRPr="00150C4A">
              <w:rPr>
                <w:rFonts w:ascii="Arial" w:hAnsi="Arial" w:cs="Arial"/>
                <w:b/>
                <w:szCs w:val="22"/>
              </w:rPr>
              <w:t>MCM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46EE12D3" w14:textId="77777777" w:rsidR="00D5231E" w:rsidRPr="00150C4A" w:rsidRDefault="00D5231E" w:rsidP="00D5231E">
            <w:pPr>
              <w:jc w:val="center"/>
              <w:rPr>
                <w:rFonts w:ascii="Arial" w:hAnsi="Arial" w:cs="Arial"/>
                <w:b/>
                <w:szCs w:val="22"/>
              </w:rPr>
            </w:pPr>
          </w:p>
        </w:tc>
        <w:tc>
          <w:tcPr>
            <w:tcW w:w="2100" w:type="dxa"/>
            <w:gridSpan w:val="2"/>
            <w:tcBorders>
              <w:left w:val="single" w:sz="4" w:space="0" w:color="FFFFFF" w:themeColor="background1"/>
              <w:bottom w:val="single" w:sz="4" w:space="0" w:color="auto"/>
              <w:right w:val="single" w:sz="4" w:space="0" w:color="FFFFFF" w:themeColor="background1"/>
            </w:tcBorders>
            <w:vAlign w:val="center"/>
          </w:tcPr>
          <w:p w14:paraId="3654FBE6" w14:textId="77777777" w:rsidR="00D5231E" w:rsidRPr="00150C4A" w:rsidRDefault="00D5231E" w:rsidP="00D5231E">
            <w:pPr>
              <w:jc w:val="center"/>
              <w:rPr>
                <w:rFonts w:ascii="Arial" w:hAnsi="Arial" w:cs="Arial"/>
                <w:b/>
                <w:szCs w:val="22"/>
              </w:rPr>
            </w:pPr>
            <w:r w:rsidRPr="00150C4A">
              <w:rPr>
                <w:rFonts w:ascii="Arial" w:hAnsi="Arial" w:cs="Arial"/>
                <w:b/>
                <w:szCs w:val="22"/>
              </w:rPr>
              <w:t>Primary Capability</w:t>
            </w:r>
          </w:p>
        </w:tc>
        <w:tc>
          <w:tcPr>
            <w:tcW w:w="236"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755078D3" w14:textId="77777777" w:rsidR="00D5231E" w:rsidRPr="00150C4A" w:rsidRDefault="00D5231E" w:rsidP="00D5231E">
            <w:pPr>
              <w:jc w:val="center"/>
              <w:rPr>
                <w:rFonts w:ascii="Arial" w:hAnsi="Arial" w:cs="Arial"/>
                <w:b/>
                <w:szCs w:val="22"/>
              </w:rPr>
            </w:pPr>
          </w:p>
        </w:tc>
        <w:tc>
          <w:tcPr>
            <w:tcW w:w="1383" w:type="dxa"/>
            <w:tcBorders>
              <w:left w:val="single" w:sz="4" w:space="0" w:color="FFFFFF" w:themeColor="background1"/>
              <w:bottom w:val="single" w:sz="4" w:space="0" w:color="auto"/>
              <w:right w:val="single" w:sz="4" w:space="0" w:color="FFFFFF" w:themeColor="background1"/>
            </w:tcBorders>
            <w:vAlign w:val="center"/>
          </w:tcPr>
          <w:p w14:paraId="2B38216D" w14:textId="77777777" w:rsidR="00D5231E" w:rsidRPr="00150C4A" w:rsidRDefault="00D5231E" w:rsidP="00D5231E">
            <w:pPr>
              <w:jc w:val="center"/>
              <w:rPr>
                <w:rFonts w:ascii="Arial" w:hAnsi="Arial" w:cs="Arial"/>
                <w:b/>
                <w:szCs w:val="22"/>
              </w:rPr>
            </w:pPr>
            <w:r w:rsidRPr="00150C4A">
              <w:rPr>
                <w:rFonts w:ascii="Arial" w:hAnsi="Arial" w:cs="Arial"/>
                <w:b/>
                <w:szCs w:val="22"/>
              </w:rPr>
              <w:t>Function</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2367264B" w14:textId="77777777" w:rsidR="00D5231E" w:rsidRPr="00150C4A" w:rsidRDefault="00D5231E" w:rsidP="00D5231E">
            <w:pPr>
              <w:jc w:val="center"/>
              <w:rPr>
                <w:rFonts w:ascii="Arial" w:hAnsi="Arial" w:cs="Arial"/>
                <w:b/>
                <w:szCs w:val="22"/>
              </w:rPr>
            </w:pPr>
          </w:p>
        </w:tc>
        <w:tc>
          <w:tcPr>
            <w:tcW w:w="143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734E0F7" w14:textId="77777777" w:rsidR="00D5231E" w:rsidRPr="00150C4A" w:rsidRDefault="00D5231E" w:rsidP="00D5231E">
            <w:pPr>
              <w:jc w:val="center"/>
              <w:rPr>
                <w:rFonts w:ascii="Arial" w:hAnsi="Arial" w:cs="Arial"/>
                <w:b/>
                <w:szCs w:val="22"/>
              </w:rPr>
            </w:pPr>
            <w:r w:rsidRPr="00150C4A">
              <w:rPr>
                <w:rFonts w:ascii="Arial" w:hAnsi="Arial" w:cs="Arial"/>
                <w:b/>
                <w:szCs w:val="22"/>
              </w:rPr>
              <w:t>Section</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52A735C7" w14:textId="77777777" w:rsidR="00D5231E" w:rsidRPr="00150C4A" w:rsidRDefault="00D5231E" w:rsidP="00D5231E">
            <w:pPr>
              <w:jc w:val="center"/>
              <w:rPr>
                <w:rFonts w:ascii="Arial" w:hAnsi="Arial" w:cs="Arial"/>
                <w:b/>
                <w:szCs w:val="22"/>
              </w:rPr>
            </w:pPr>
          </w:p>
        </w:tc>
        <w:tc>
          <w:tcPr>
            <w:tcW w:w="1741" w:type="dxa"/>
            <w:tcBorders>
              <w:left w:val="single" w:sz="4" w:space="0" w:color="FFFFFF" w:themeColor="background1"/>
              <w:bottom w:val="single" w:sz="4" w:space="0" w:color="auto"/>
            </w:tcBorders>
            <w:vAlign w:val="center"/>
          </w:tcPr>
          <w:p w14:paraId="73C6E928" w14:textId="77777777" w:rsidR="00D5231E" w:rsidRPr="00150C4A" w:rsidRDefault="00D5231E" w:rsidP="00D5231E">
            <w:pPr>
              <w:jc w:val="center"/>
              <w:rPr>
                <w:rFonts w:ascii="Arial" w:hAnsi="Arial" w:cs="Arial"/>
                <w:b/>
                <w:szCs w:val="22"/>
              </w:rPr>
            </w:pPr>
            <w:r w:rsidRPr="00150C4A">
              <w:rPr>
                <w:rFonts w:ascii="Arial" w:hAnsi="Arial" w:cs="Arial"/>
                <w:b/>
                <w:szCs w:val="22"/>
              </w:rPr>
              <w:t>Action Category</w:t>
            </w:r>
          </w:p>
        </w:tc>
      </w:tr>
      <w:tr w:rsidR="00D5231E" w14:paraId="4DAC0106" w14:textId="77777777" w:rsidTr="003D3F58">
        <w:trPr>
          <w:trHeight w:val="100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BE0EA70" w14:textId="77777777" w:rsidR="00D5231E" w:rsidRPr="00150C4A" w:rsidRDefault="00D5231E" w:rsidP="00D5231E">
            <w:pPr>
              <w:rPr>
                <w:rFonts w:ascii="Arial" w:hAnsi="Arial" w:cs="Arial"/>
                <w:b/>
                <w:szCs w:val="22"/>
              </w:rPr>
            </w:pPr>
          </w:p>
        </w:tc>
        <w:tc>
          <w:tcPr>
            <w:tcW w:w="5955" w:type="dxa"/>
            <w:gridSpan w:val="2"/>
            <w:tcBorders>
              <w:top w:val="single" w:sz="4" w:space="0" w:color="auto"/>
              <w:left w:val="single" w:sz="4" w:space="0" w:color="auto"/>
              <w:bottom w:val="single" w:sz="4" w:space="0" w:color="auto"/>
              <w:right w:val="single" w:sz="4" w:space="0" w:color="auto"/>
            </w:tcBorders>
          </w:tcPr>
          <w:p w14:paraId="5E8EB263" w14:textId="77777777" w:rsidR="00D5231E" w:rsidRPr="003845B7" w:rsidRDefault="00C46D18" w:rsidP="00D5231E">
            <w:pPr>
              <w:rPr>
                <w:rFonts w:ascii="Arial" w:hAnsi="Arial" w:cs="Arial"/>
              </w:rPr>
            </w:pPr>
            <w:sdt>
              <w:sdtPr>
                <w:rPr>
                  <w:rFonts w:ascii="Arial" w:hAnsi="Arial" w:cs="Arial"/>
                </w:rPr>
                <w:id w:val="1189017508"/>
                <w:placeholder>
                  <w:docPart w:val="0A2E8797E96D4BA68BA4C212730E8D54"/>
                </w:placeholder>
                <w:showingPlcHdr/>
                <w:text/>
              </w:sdtPr>
              <w:sdtEndPr/>
              <w:sdtContent>
                <w:r w:rsidR="00D5231E" w:rsidRPr="003845B7">
                  <w:rPr>
                    <w:rStyle w:val="PlaceholderText"/>
                    <w:rFonts w:ascii="Arial" w:hAnsi="Arial" w:cs="Arial"/>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235E68CB" w14:textId="77777777" w:rsidR="00D5231E" w:rsidRPr="003845B7" w:rsidRDefault="00D5231E" w:rsidP="00D5231E">
            <w:pPr>
              <w:rPr>
                <w:rFonts w:ascii="Arial" w:hAnsi="Arial" w:cs="Arial"/>
              </w:rPr>
            </w:pPr>
          </w:p>
        </w:tc>
        <w:sdt>
          <w:sdtPr>
            <w:rPr>
              <w:rFonts w:ascii="Arial" w:hAnsi="Arial" w:cs="Arial"/>
            </w:rPr>
            <w:id w:val="-1411003548"/>
            <w:placeholder>
              <w:docPart w:val="B92527F7F44A42608B7D04114A06FA2F"/>
            </w:placeholder>
            <w:showingPlcHdr/>
            <w:dropDownList>
              <w:listItem w:value="Choose an item."/>
              <w:listItem w:displayText="1 - Community Prep" w:value="1 - Community Prep"/>
              <w:listItem w:displayText="3 - Emergency Ops Coord" w:value="3 - Emergency Ops Coord"/>
              <w:listItem w:displayText="4 - Emergency Public Info" w:value="4 - Emergency Public Info"/>
              <w:listItem w:displayText="6 - Information Sharing" w:value="6 - Information Sharing"/>
              <w:listItem w:displayText="8 - MCM Dispensing" w:value="8 - MCM Dispensing"/>
              <w:listItem w:displayText="9 - Materiel Mgmt &amp; Distro" w:value="9 - Materiel Mgmt &amp; Distro"/>
              <w:listItem w:displayText="14 - Resp Safety/Health" w:value="14 - Resp Safety/Health"/>
              <w:listItem w:displayText="15 - Volunteer Mgmt" w:value="15 - Volunteer Mgmt"/>
            </w:dropDownList>
          </w:sdtPr>
          <w:sdtEndPr/>
          <w:sdtContent>
            <w:tc>
              <w:tcPr>
                <w:tcW w:w="2100" w:type="dxa"/>
                <w:gridSpan w:val="2"/>
                <w:tcBorders>
                  <w:top w:val="single" w:sz="4" w:space="0" w:color="auto"/>
                  <w:left w:val="single" w:sz="4" w:space="0" w:color="auto"/>
                  <w:bottom w:val="single" w:sz="4" w:space="0" w:color="auto"/>
                  <w:right w:val="single" w:sz="4" w:space="0" w:color="auto"/>
                </w:tcBorders>
                <w:vAlign w:val="center"/>
              </w:tcPr>
              <w:p w14:paraId="77E6EBA4"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gridSpan w:val="2"/>
            <w:tcBorders>
              <w:top w:val="single" w:sz="4" w:space="0" w:color="FFFFFF" w:themeColor="background1"/>
              <w:left w:val="single" w:sz="4" w:space="0" w:color="auto"/>
              <w:bottom w:val="single" w:sz="4" w:space="0" w:color="FFFFFF" w:themeColor="background1"/>
              <w:right w:val="single" w:sz="4" w:space="0" w:color="auto"/>
            </w:tcBorders>
            <w:vAlign w:val="center"/>
          </w:tcPr>
          <w:p w14:paraId="70EADFBF" w14:textId="77777777" w:rsidR="00D5231E" w:rsidRPr="003845B7" w:rsidRDefault="00D5231E" w:rsidP="00D5231E">
            <w:pPr>
              <w:jc w:val="center"/>
              <w:rPr>
                <w:rFonts w:ascii="Arial" w:hAnsi="Arial" w:cs="Arial"/>
              </w:rPr>
            </w:pPr>
          </w:p>
        </w:tc>
        <w:sdt>
          <w:sdtPr>
            <w:rPr>
              <w:rFonts w:ascii="Arial" w:hAnsi="Arial" w:cs="Arial"/>
            </w:rPr>
            <w:id w:val="747155911"/>
            <w:placeholder>
              <w:docPart w:val="B92527F7F44A42608B7D04114A06FA2F"/>
            </w:placeholder>
            <w:showingPlcHdr/>
            <w:dropDownList>
              <w:listItem w:value="Choose an item."/>
              <w:listItem w:displayText="1a" w:value="1a"/>
              <w:listItem w:displayText="1b" w:value="1b"/>
              <w:listItem w:displayText="1c" w:value="1c"/>
              <w:listItem w:displayText="2a" w:value="2a"/>
              <w:listItem w:displayText="2b" w:value="2b"/>
              <w:listItem w:displayText="3a" w:value="3a"/>
              <w:listItem w:displayText="3b" w:value="3b"/>
              <w:listItem w:displayText="4a" w:value="4a"/>
              <w:listItem w:displayText="4b" w:value="4b"/>
              <w:listItem w:displayText="4c" w:value="4c"/>
              <w:listItem w:displayText="5a" w:value="5a"/>
              <w:listItem w:displayText="5b" w:value="5b"/>
              <w:listItem w:displayText="5c" w:value="5c"/>
              <w:listItem w:displayText="6a" w:value="6a"/>
            </w:dropDownList>
          </w:sdtPr>
          <w:sdtEndPr/>
          <w:sdtContent>
            <w:tc>
              <w:tcPr>
                <w:tcW w:w="1383" w:type="dxa"/>
                <w:tcBorders>
                  <w:top w:val="single" w:sz="4" w:space="0" w:color="auto"/>
                  <w:left w:val="single" w:sz="4" w:space="0" w:color="auto"/>
                  <w:bottom w:val="single" w:sz="4" w:space="0" w:color="auto"/>
                  <w:right w:val="single" w:sz="4" w:space="0" w:color="auto"/>
                </w:tcBorders>
                <w:vAlign w:val="center"/>
              </w:tcPr>
              <w:p w14:paraId="7D969540"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70"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4E8A3A0" w14:textId="77777777" w:rsidR="00D5231E" w:rsidRPr="003845B7" w:rsidRDefault="00D5231E" w:rsidP="00D5231E">
            <w:pPr>
              <w:jc w:val="center"/>
              <w:rPr>
                <w:rFonts w:ascii="Arial" w:hAnsi="Arial" w:cs="Arial"/>
              </w:rPr>
            </w:pPr>
          </w:p>
        </w:tc>
        <w:sdt>
          <w:sdtPr>
            <w:rPr>
              <w:rFonts w:ascii="Arial" w:hAnsi="Arial" w:cs="Arial"/>
            </w:rPr>
            <w:id w:val="1950579565"/>
            <w:placeholder>
              <w:docPart w:val="B92527F7F44A42608B7D04114A06FA2F"/>
            </w:placeholder>
            <w:showingPlcHdr/>
            <w:dropDownList>
              <w:listItem w:value="Choose an item."/>
              <w:listItem w:displayText="Planning" w:value="Planning"/>
              <w:listItem w:displayText="Operations" w:value="Operations"/>
            </w:dropDownList>
          </w:sdtPr>
          <w:sdtEndPr/>
          <w:sdtContent>
            <w:tc>
              <w:tcPr>
                <w:tcW w:w="1438" w:type="dxa"/>
                <w:gridSpan w:val="3"/>
                <w:tcBorders>
                  <w:top w:val="single" w:sz="4" w:space="0" w:color="auto"/>
                  <w:left w:val="single" w:sz="4" w:space="0" w:color="auto"/>
                  <w:bottom w:val="single" w:sz="4" w:space="0" w:color="auto"/>
                  <w:right w:val="single" w:sz="4" w:space="0" w:color="auto"/>
                </w:tcBorders>
                <w:vAlign w:val="center"/>
              </w:tcPr>
              <w:p w14:paraId="3BD9EFD7"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32D2E638" w14:textId="77777777" w:rsidR="00D5231E" w:rsidRPr="003845B7" w:rsidRDefault="00D5231E" w:rsidP="00D5231E">
            <w:pPr>
              <w:jc w:val="center"/>
              <w:rPr>
                <w:rFonts w:ascii="Arial" w:hAnsi="Arial" w:cs="Arial"/>
              </w:rPr>
            </w:pPr>
          </w:p>
        </w:tc>
        <w:sdt>
          <w:sdtPr>
            <w:rPr>
              <w:rFonts w:ascii="Arial" w:hAnsi="Arial" w:cs="Arial"/>
            </w:rPr>
            <w:id w:val="1709837375"/>
            <w:placeholder>
              <w:docPart w:val="B92527F7F44A42608B7D04114A06FA2F"/>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EndPr/>
          <w:sdtContent>
            <w:tc>
              <w:tcPr>
                <w:tcW w:w="1741" w:type="dxa"/>
                <w:tcBorders>
                  <w:top w:val="single" w:sz="4" w:space="0" w:color="auto"/>
                  <w:left w:val="single" w:sz="4" w:space="0" w:color="auto"/>
                  <w:bottom w:val="single" w:sz="4" w:space="0" w:color="auto"/>
                  <w:right w:val="single" w:sz="4" w:space="0" w:color="auto"/>
                </w:tcBorders>
                <w:vAlign w:val="center"/>
              </w:tcPr>
              <w:p w14:paraId="5FD6C763"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r>
      <w:tr w:rsidR="00D5231E" w14:paraId="28021274" w14:textId="77777777" w:rsidTr="003D3F58">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B017C6" w14:textId="77777777" w:rsidR="00D5231E" w:rsidRPr="00150C4A" w:rsidRDefault="00D5231E" w:rsidP="00D5231E">
            <w:pPr>
              <w:jc w:val="center"/>
              <w:rPr>
                <w:rFonts w:ascii="Arial" w:hAnsi="Arial" w:cs="Arial"/>
                <w:b/>
                <w:szCs w:val="22"/>
              </w:rPr>
            </w:pPr>
          </w:p>
        </w:tc>
        <w:tc>
          <w:tcPr>
            <w:tcW w:w="13595" w:type="dxa"/>
            <w:gridSpan w:val="14"/>
            <w:tcBorders>
              <w:left w:val="single" w:sz="4" w:space="0" w:color="FFFFFF" w:themeColor="background1"/>
              <w:bottom w:val="nil"/>
            </w:tcBorders>
          </w:tcPr>
          <w:p w14:paraId="308CE38B" w14:textId="77777777" w:rsidR="00D5231E" w:rsidRPr="003845B7" w:rsidRDefault="00D5231E" w:rsidP="00D5231E">
            <w:pPr>
              <w:rPr>
                <w:rFonts w:ascii="Arial" w:hAnsi="Arial" w:cs="Arial"/>
              </w:rPr>
            </w:pPr>
          </w:p>
        </w:tc>
      </w:tr>
      <w:tr w:rsidR="00D5231E" w:rsidRPr="00D75298" w14:paraId="5FD56635" w14:textId="77777777" w:rsidTr="003D3F58">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8AC680" w14:textId="77777777" w:rsidR="00D5231E" w:rsidRPr="00D75298" w:rsidRDefault="00D5231E" w:rsidP="00D5231E">
            <w:pPr>
              <w:jc w:val="center"/>
              <w:rPr>
                <w:rFonts w:ascii="Arial" w:hAnsi="Arial" w:cs="Arial"/>
                <w:b/>
                <w:szCs w:val="22"/>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50EE1EF3" w14:textId="77777777" w:rsidR="00D5231E" w:rsidRPr="003845B7" w:rsidRDefault="00D5231E" w:rsidP="00D5231E">
            <w:pPr>
              <w:jc w:val="center"/>
              <w:rPr>
                <w:rFonts w:ascii="Arial" w:hAnsi="Arial" w:cs="Arial"/>
                <w:b/>
              </w:rPr>
            </w:pPr>
            <w:r w:rsidRPr="003845B7">
              <w:rPr>
                <w:rFonts w:ascii="Arial" w:hAnsi="Arial" w:cs="Arial"/>
                <w:b/>
              </w:rPr>
              <w:t>Activity</w:t>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263342" w14:textId="77777777" w:rsidR="00D5231E" w:rsidRPr="003845B7" w:rsidRDefault="00D5231E" w:rsidP="00D5231E">
            <w:pPr>
              <w:jc w:val="center"/>
              <w:rPr>
                <w:rFonts w:ascii="Arial" w:hAnsi="Arial" w:cs="Arial"/>
                <w:b/>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68942CC" w14:textId="77777777" w:rsidR="00D5231E" w:rsidRPr="003845B7" w:rsidRDefault="00D5231E" w:rsidP="00D5231E">
            <w:pPr>
              <w:jc w:val="center"/>
              <w:rPr>
                <w:rFonts w:ascii="Arial" w:hAnsi="Arial" w:cs="Arial"/>
                <w:b/>
              </w:rPr>
            </w:pPr>
            <w:r w:rsidRPr="003845B7">
              <w:rPr>
                <w:rFonts w:ascii="Arial" w:hAnsi="Arial" w:cs="Arial"/>
                <w:b/>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D43B17" w14:textId="77777777" w:rsidR="00D5231E" w:rsidRPr="003845B7" w:rsidRDefault="00D5231E" w:rsidP="00D5231E">
            <w:pPr>
              <w:jc w:val="center"/>
              <w:rPr>
                <w:rFonts w:ascii="Arial" w:hAnsi="Arial" w:cs="Arial"/>
                <w:b/>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AEBB6ED" w14:textId="77777777" w:rsidR="00D5231E" w:rsidRPr="003845B7" w:rsidRDefault="00D5231E" w:rsidP="00D5231E">
            <w:pPr>
              <w:jc w:val="center"/>
              <w:rPr>
                <w:rFonts w:ascii="Arial" w:hAnsi="Arial" w:cs="Arial"/>
                <w:b/>
              </w:rPr>
            </w:pPr>
            <w:r w:rsidRPr="003845B7">
              <w:rPr>
                <w:rFonts w:ascii="Arial" w:hAnsi="Arial" w:cs="Arial"/>
                <w:b/>
              </w:rPr>
              <w:t>Status</w:t>
            </w:r>
          </w:p>
        </w:tc>
      </w:tr>
      <w:tr w:rsidR="00D5231E" w14:paraId="6E5593BA" w14:textId="77777777" w:rsidTr="003D3F58">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BEDD5E"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6D3F1804"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a.</w:t>
            </w:r>
          </w:p>
        </w:tc>
        <w:tc>
          <w:tcPr>
            <w:tcW w:w="7740" w:type="dxa"/>
            <w:gridSpan w:val="3"/>
            <w:tcBorders>
              <w:top w:val="single" w:sz="4" w:space="0" w:color="auto"/>
              <w:left w:val="single" w:sz="4" w:space="0" w:color="auto"/>
              <w:bottom w:val="single" w:sz="4" w:space="0" w:color="auto"/>
              <w:right w:val="single" w:sz="4" w:space="0" w:color="auto"/>
            </w:tcBorders>
          </w:tcPr>
          <w:p w14:paraId="28894C7D" w14:textId="77777777" w:rsidR="00D5231E" w:rsidRPr="003845B7" w:rsidRDefault="00C46D18" w:rsidP="00D5231E">
            <w:pPr>
              <w:rPr>
                <w:rStyle w:val="PlaceholderText"/>
                <w:rFonts w:ascii="Arial" w:hAnsi="Arial" w:cs="Arial"/>
              </w:rPr>
            </w:pPr>
            <w:sdt>
              <w:sdtPr>
                <w:rPr>
                  <w:rFonts w:ascii="Arial" w:hAnsi="Arial" w:cs="Arial"/>
                  <w:color w:val="808080"/>
                </w:rPr>
                <w:id w:val="618732672"/>
                <w:placeholder>
                  <w:docPart w:val="8FA6F6C8B3FA4A39ACE32BEAAA377DE3"/>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64814C7"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0651E712"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1199153982"/>
                <w:placeholder>
                  <w:docPart w:val="AB492098780D4A63B97B7C015C43687F"/>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F1A49AD"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496267203"/>
            <w:placeholder>
              <w:docPart w:val="18AC200EBA284D1C979552DF9BDF558F"/>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7E8924CC"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477DFC28" w14:textId="77777777" w:rsidTr="003D3F58">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113CE1"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597CC0"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781392A3"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ED5C98"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nil"/>
              <w:right w:val="single" w:sz="4" w:space="0" w:color="FFFFFF" w:themeColor="background1"/>
            </w:tcBorders>
          </w:tcPr>
          <w:p w14:paraId="2A0603EB"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D119E6"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nil"/>
              <w:right w:val="single" w:sz="4" w:space="0" w:color="FFFFFF" w:themeColor="background1"/>
            </w:tcBorders>
            <w:vAlign w:val="center"/>
          </w:tcPr>
          <w:p w14:paraId="47DB69FD" w14:textId="77777777" w:rsidR="00D5231E" w:rsidRPr="003845B7" w:rsidRDefault="00D5231E" w:rsidP="00D5231E">
            <w:pPr>
              <w:jc w:val="center"/>
              <w:rPr>
                <w:rStyle w:val="PlaceholderText"/>
                <w:rFonts w:ascii="Arial" w:hAnsi="Arial" w:cs="Arial"/>
              </w:rPr>
            </w:pPr>
          </w:p>
        </w:tc>
      </w:tr>
      <w:tr w:rsidR="00D5231E" w14:paraId="7158A2CF" w14:textId="77777777" w:rsidTr="003D3F58">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3F5DED"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5032D4E"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b.</w:t>
            </w:r>
          </w:p>
        </w:tc>
        <w:tc>
          <w:tcPr>
            <w:tcW w:w="7740" w:type="dxa"/>
            <w:gridSpan w:val="3"/>
            <w:tcBorders>
              <w:top w:val="single" w:sz="4" w:space="0" w:color="auto"/>
              <w:left w:val="single" w:sz="4" w:space="0" w:color="auto"/>
              <w:bottom w:val="single" w:sz="4" w:space="0" w:color="auto"/>
              <w:right w:val="single" w:sz="4" w:space="0" w:color="auto"/>
            </w:tcBorders>
          </w:tcPr>
          <w:p w14:paraId="45EDEBDE" w14:textId="77777777" w:rsidR="00D5231E" w:rsidRPr="003845B7" w:rsidRDefault="00C46D18" w:rsidP="00D5231E">
            <w:pPr>
              <w:rPr>
                <w:rStyle w:val="PlaceholderText"/>
                <w:rFonts w:ascii="Arial" w:hAnsi="Arial" w:cs="Arial"/>
              </w:rPr>
            </w:pPr>
            <w:sdt>
              <w:sdtPr>
                <w:rPr>
                  <w:rFonts w:ascii="Arial" w:hAnsi="Arial" w:cs="Arial"/>
                  <w:color w:val="808080"/>
                </w:rPr>
                <w:id w:val="-837233641"/>
                <w:placeholder>
                  <w:docPart w:val="F12836D5EF5A4C7EAA95BB2B28D7D486"/>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37E7804"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5CF1F86"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408073959"/>
                <w:placeholder>
                  <w:docPart w:val="068C528625CE476F9AAF0A694288DA37"/>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5F92AFF"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617281586"/>
            <w:placeholder>
              <w:docPart w:val="D153C8FEDF61443D8489207DBCD1F523"/>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22F3783E"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24D99CEA" w14:textId="77777777" w:rsidTr="003D3F58">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6AD98E"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290E40"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18149C39"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B9EA8E"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1C683E1A"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23303A"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6EFE1788" w14:textId="77777777" w:rsidR="00D5231E" w:rsidRPr="003845B7" w:rsidRDefault="00D5231E" w:rsidP="00D5231E">
            <w:pPr>
              <w:jc w:val="center"/>
              <w:rPr>
                <w:rStyle w:val="PlaceholderText"/>
                <w:rFonts w:ascii="Arial" w:hAnsi="Arial" w:cs="Arial"/>
              </w:rPr>
            </w:pPr>
          </w:p>
        </w:tc>
      </w:tr>
      <w:tr w:rsidR="00D5231E" w14:paraId="06DA4E0E" w14:textId="77777777" w:rsidTr="003D3F58">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65950C"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313D79C"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c.</w:t>
            </w:r>
          </w:p>
        </w:tc>
        <w:tc>
          <w:tcPr>
            <w:tcW w:w="7740" w:type="dxa"/>
            <w:gridSpan w:val="3"/>
            <w:tcBorders>
              <w:top w:val="single" w:sz="4" w:space="0" w:color="auto"/>
              <w:left w:val="single" w:sz="4" w:space="0" w:color="auto"/>
              <w:bottom w:val="single" w:sz="4" w:space="0" w:color="auto"/>
              <w:right w:val="single" w:sz="4" w:space="0" w:color="auto"/>
            </w:tcBorders>
          </w:tcPr>
          <w:p w14:paraId="7B4344E0" w14:textId="77777777" w:rsidR="00D5231E" w:rsidRPr="003845B7" w:rsidRDefault="00C46D18" w:rsidP="00D5231E">
            <w:pPr>
              <w:rPr>
                <w:rStyle w:val="PlaceholderText"/>
                <w:rFonts w:ascii="Arial" w:hAnsi="Arial" w:cs="Arial"/>
              </w:rPr>
            </w:pPr>
            <w:sdt>
              <w:sdtPr>
                <w:rPr>
                  <w:rFonts w:ascii="Arial" w:hAnsi="Arial" w:cs="Arial"/>
                  <w:color w:val="808080"/>
                </w:rPr>
                <w:id w:val="1504393427"/>
                <w:placeholder>
                  <w:docPart w:val="56292F4538B346149F73DB84127A61A6"/>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EB630F8"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0E819401"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926611649"/>
                <w:placeholder>
                  <w:docPart w:val="A256AECABE4E49DEA301C812A8C324FB"/>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C17B226"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2145469722"/>
            <w:placeholder>
              <w:docPart w:val="D731B517F2F242FBA9DA30CC7F8E3501"/>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541A0FBB"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45F5DB7F" w14:textId="77777777" w:rsidTr="003D3F58">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F12FB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C1A939"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3A85CCD8"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104BD7"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1E3A5AFD" w14:textId="77777777" w:rsidR="00D5231E" w:rsidRPr="003845B7" w:rsidRDefault="00D5231E" w:rsidP="00D5231E">
            <w:pPr>
              <w:rPr>
                <w:rStyle w:val="PlaceholderText"/>
                <w:rFonts w:ascii="Arial" w:hAnsi="Arial" w:cs="Arial"/>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3FC15442"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76CA323A" w14:textId="77777777" w:rsidR="00D5231E" w:rsidRPr="003845B7" w:rsidRDefault="00D5231E" w:rsidP="00D5231E">
            <w:pPr>
              <w:jc w:val="center"/>
              <w:rPr>
                <w:rStyle w:val="PlaceholderText"/>
                <w:rFonts w:ascii="Arial" w:hAnsi="Arial" w:cs="Arial"/>
              </w:rPr>
            </w:pPr>
          </w:p>
        </w:tc>
      </w:tr>
      <w:tr w:rsidR="00D5231E" w14:paraId="7338C6C2" w14:textId="77777777" w:rsidTr="003D3F58">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F27DDE"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D36240" w14:textId="0C88F558" w:rsidR="00D5231E" w:rsidRPr="003845B7" w:rsidRDefault="00BA7FCE" w:rsidP="00D5231E">
            <w:pPr>
              <w:jc w:val="center"/>
              <w:rPr>
                <w:rStyle w:val="PlaceholderText"/>
                <w:rFonts w:ascii="Arial" w:hAnsi="Arial" w:cs="Arial"/>
                <w:i/>
              </w:rPr>
            </w:pPr>
            <w:r>
              <w:rPr>
                <w:rStyle w:val="PlaceholderText"/>
                <w:rFonts w:ascii="Arial" w:hAnsi="Arial" w:cs="Arial"/>
                <w:i/>
              </w:rPr>
              <w:t>d</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306CF85C" w14:textId="77777777" w:rsidR="00D5231E" w:rsidRPr="003845B7" w:rsidRDefault="00C46D18" w:rsidP="00D5231E">
            <w:pPr>
              <w:rPr>
                <w:rStyle w:val="PlaceholderText"/>
                <w:rFonts w:ascii="Arial" w:hAnsi="Arial" w:cs="Arial"/>
              </w:rPr>
            </w:pPr>
            <w:sdt>
              <w:sdtPr>
                <w:rPr>
                  <w:rFonts w:ascii="Arial" w:hAnsi="Arial" w:cs="Arial"/>
                  <w:color w:val="808080"/>
                </w:rPr>
                <w:id w:val="1374505917"/>
                <w:placeholder>
                  <w:docPart w:val="D05561FDAC5C4895A25CB551F4C7F0D9"/>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F80A35B"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6507D444"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118149769"/>
                <w:placeholder>
                  <w:docPart w:val="7965F53373C3441E9AC7AC3811607C0D"/>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867185B"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988899423"/>
            <w:placeholder>
              <w:docPart w:val="3512371488E847C09F259B0A31B6892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261E4B3A"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38E1A49A" w14:textId="77777777" w:rsidTr="003D3F58">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2E06B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C5BA68"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408D0CA3"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2A8F6B"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41CD03A4"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118982"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48D545C0" w14:textId="77777777" w:rsidR="00D5231E" w:rsidRPr="003845B7" w:rsidRDefault="00D5231E" w:rsidP="00D5231E">
            <w:pPr>
              <w:jc w:val="center"/>
              <w:rPr>
                <w:rStyle w:val="PlaceholderText"/>
                <w:rFonts w:ascii="Arial" w:hAnsi="Arial" w:cs="Arial"/>
              </w:rPr>
            </w:pPr>
          </w:p>
        </w:tc>
      </w:tr>
      <w:tr w:rsidR="00D5231E" w14:paraId="14699BBD" w14:textId="77777777" w:rsidTr="003D3F58">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747738"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60E7FED" w14:textId="7BA3AFA6" w:rsidR="00D5231E" w:rsidRPr="003845B7" w:rsidRDefault="00BA7FCE" w:rsidP="00D5231E">
            <w:pPr>
              <w:jc w:val="center"/>
              <w:rPr>
                <w:rStyle w:val="PlaceholderText"/>
                <w:rFonts w:ascii="Arial" w:hAnsi="Arial" w:cs="Arial"/>
                <w:i/>
              </w:rPr>
            </w:pPr>
            <w:r>
              <w:rPr>
                <w:rStyle w:val="PlaceholderText"/>
                <w:rFonts w:ascii="Arial" w:hAnsi="Arial" w:cs="Arial"/>
                <w:i/>
              </w:rPr>
              <w:t>e</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554E861B" w14:textId="77777777" w:rsidR="00D5231E" w:rsidRPr="003845B7" w:rsidRDefault="00C46D18" w:rsidP="00D5231E">
            <w:pPr>
              <w:rPr>
                <w:rStyle w:val="PlaceholderText"/>
                <w:rFonts w:ascii="Arial" w:hAnsi="Arial" w:cs="Arial"/>
              </w:rPr>
            </w:pPr>
            <w:sdt>
              <w:sdtPr>
                <w:rPr>
                  <w:rFonts w:ascii="Arial" w:hAnsi="Arial" w:cs="Arial"/>
                  <w:color w:val="808080"/>
                </w:rPr>
                <w:id w:val="-1142038620"/>
                <w:placeholder>
                  <w:docPart w:val="A80FA83B832A42E2AEE9F855264DDAD4"/>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07B9FF0"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61B383C4"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90165066"/>
                <w:placeholder>
                  <w:docPart w:val="5F3929FC002B4D6CBAE869AFE61679EB"/>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ED2DE47"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24258290"/>
            <w:placeholder>
              <w:docPart w:val="6DDCCBCD31FF4F8EA6033E1BC50BA440"/>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AA62F19"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38391F84" w14:textId="77777777" w:rsidTr="003D3F58">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886A57"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646CCA"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45AE4B69"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8FE6AB"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FFFFFF" w:themeColor="background1"/>
              <w:right w:val="single" w:sz="4" w:space="0" w:color="FFFFFF" w:themeColor="background1"/>
            </w:tcBorders>
          </w:tcPr>
          <w:p w14:paraId="0D90FAB4"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EE70EF"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0F6F3461" w14:textId="77777777" w:rsidR="00D5231E" w:rsidRPr="003845B7" w:rsidRDefault="00D5231E" w:rsidP="00D5231E">
            <w:pPr>
              <w:jc w:val="center"/>
              <w:rPr>
                <w:rStyle w:val="PlaceholderText"/>
                <w:rFonts w:ascii="Arial" w:hAnsi="Arial" w:cs="Arial"/>
              </w:rPr>
            </w:pPr>
          </w:p>
        </w:tc>
      </w:tr>
      <w:tr w:rsidR="00D5231E" w14:paraId="7345A91A" w14:textId="77777777" w:rsidTr="003D3F58">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7AE03A"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3EF8B94F" w14:textId="6F23473F" w:rsidR="00D5231E" w:rsidRPr="003845B7" w:rsidRDefault="00BA7FCE" w:rsidP="00D5231E">
            <w:pPr>
              <w:jc w:val="center"/>
              <w:rPr>
                <w:rStyle w:val="PlaceholderText"/>
                <w:rFonts w:ascii="Arial" w:hAnsi="Arial" w:cs="Arial"/>
                <w:i/>
              </w:rPr>
            </w:pPr>
            <w:r>
              <w:rPr>
                <w:rStyle w:val="PlaceholderText"/>
                <w:rFonts w:ascii="Arial" w:hAnsi="Arial" w:cs="Arial"/>
                <w:i/>
              </w:rPr>
              <w:t>f</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66E9D3EE" w14:textId="77777777" w:rsidR="00D5231E" w:rsidRPr="003845B7" w:rsidRDefault="00C46D18" w:rsidP="00D5231E">
            <w:pPr>
              <w:rPr>
                <w:rStyle w:val="PlaceholderText"/>
                <w:rFonts w:ascii="Arial" w:hAnsi="Arial" w:cs="Arial"/>
              </w:rPr>
            </w:pPr>
            <w:sdt>
              <w:sdtPr>
                <w:rPr>
                  <w:rFonts w:ascii="Arial" w:hAnsi="Arial" w:cs="Arial"/>
                  <w:color w:val="808080"/>
                </w:rPr>
                <w:id w:val="1213548362"/>
                <w:placeholder>
                  <w:docPart w:val="6D58B209DDDC4F96B2792FC3414835BE"/>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3744633"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0EB5EC38"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787390291"/>
                <w:placeholder>
                  <w:docPart w:val="D479E3ADDFEA4CAEBEB0745B2C2147A1"/>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433E413"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509126865"/>
            <w:placeholder>
              <w:docPart w:val="2ECC9FDFCFA14D7EA322123889EC58F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05C1B4E7"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70F40925" w14:textId="77777777" w:rsidTr="003D3F58">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754A92"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BAB441"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A20D10"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DBE492"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5ADC92FF"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00384C"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327C9886" w14:textId="77777777" w:rsidR="00D5231E" w:rsidRPr="003845B7" w:rsidRDefault="00D5231E" w:rsidP="00D5231E">
            <w:pPr>
              <w:jc w:val="center"/>
              <w:rPr>
                <w:rStyle w:val="PlaceholderText"/>
                <w:rFonts w:ascii="Arial" w:hAnsi="Arial" w:cs="Arial"/>
              </w:rPr>
            </w:pPr>
          </w:p>
        </w:tc>
      </w:tr>
      <w:tr w:rsidR="00D5231E" w14:paraId="1F3DD5A2" w14:textId="77777777" w:rsidTr="003D3F58">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0FC0A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405FD74F" w14:textId="7BA16944" w:rsidR="00D5231E" w:rsidRPr="003845B7" w:rsidRDefault="00BA7FCE" w:rsidP="00D5231E">
            <w:pPr>
              <w:jc w:val="center"/>
              <w:rPr>
                <w:rStyle w:val="PlaceholderText"/>
                <w:rFonts w:ascii="Arial" w:hAnsi="Arial" w:cs="Arial"/>
                <w:i/>
              </w:rPr>
            </w:pPr>
            <w:r>
              <w:rPr>
                <w:rStyle w:val="PlaceholderText"/>
                <w:rFonts w:ascii="Arial" w:hAnsi="Arial" w:cs="Arial"/>
                <w:i/>
              </w:rPr>
              <w:t>g</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37D3D475" w14:textId="77777777" w:rsidR="00D5231E" w:rsidRPr="003845B7" w:rsidRDefault="00C46D18" w:rsidP="00D5231E">
            <w:pPr>
              <w:rPr>
                <w:rStyle w:val="PlaceholderText"/>
                <w:rFonts w:ascii="Arial" w:hAnsi="Arial" w:cs="Arial"/>
              </w:rPr>
            </w:pPr>
            <w:sdt>
              <w:sdtPr>
                <w:rPr>
                  <w:rFonts w:ascii="Arial" w:hAnsi="Arial" w:cs="Arial"/>
                  <w:color w:val="808080"/>
                </w:rPr>
                <w:id w:val="-1872766266"/>
                <w:placeholder>
                  <w:docPart w:val="140A9D28C2A24DEF93B57F9B46109B49"/>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48A4F6A"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59157737"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1161901030"/>
                <w:placeholder>
                  <w:docPart w:val="836F608295914D7BAE13C1C709F5CFCB"/>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78B4D6D"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260489285"/>
            <w:placeholder>
              <w:docPart w:val="0523737F41CB4623B3FC966BDDA3EA6F"/>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26261D46"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18A49088" w14:textId="77777777" w:rsidTr="003D3F58">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395B1B"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68D794"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0A230829"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FCB3A1"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auto"/>
              <w:right w:val="single" w:sz="4" w:space="0" w:color="FFFFFF" w:themeColor="background1"/>
            </w:tcBorders>
          </w:tcPr>
          <w:p w14:paraId="0584242C"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6C690D"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single" w:sz="4" w:space="0" w:color="auto"/>
              <w:right w:val="single" w:sz="4" w:space="0" w:color="FFFFFF" w:themeColor="background1"/>
            </w:tcBorders>
            <w:vAlign w:val="center"/>
          </w:tcPr>
          <w:p w14:paraId="0F06F2FD" w14:textId="77777777" w:rsidR="00D5231E" w:rsidRPr="003845B7" w:rsidRDefault="00D5231E" w:rsidP="00D5231E">
            <w:pPr>
              <w:jc w:val="center"/>
              <w:rPr>
                <w:rStyle w:val="PlaceholderText"/>
                <w:rFonts w:ascii="Arial" w:hAnsi="Arial" w:cs="Arial"/>
              </w:rPr>
            </w:pPr>
          </w:p>
        </w:tc>
      </w:tr>
      <w:tr w:rsidR="00D5231E" w14:paraId="211CA1D2" w14:textId="77777777" w:rsidTr="003D3F58">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4962DB"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6626744" w14:textId="58215114" w:rsidR="00D5231E" w:rsidRPr="003845B7" w:rsidRDefault="00BA7FCE" w:rsidP="00D5231E">
            <w:pPr>
              <w:jc w:val="center"/>
              <w:rPr>
                <w:rStyle w:val="PlaceholderText"/>
                <w:rFonts w:ascii="Arial" w:hAnsi="Arial" w:cs="Arial"/>
                <w:i/>
              </w:rPr>
            </w:pPr>
            <w:r>
              <w:rPr>
                <w:rStyle w:val="PlaceholderText"/>
                <w:rFonts w:ascii="Arial" w:hAnsi="Arial" w:cs="Arial"/>
                <w:i/>
              </w:rPr>
              <w:t>h</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28207159" w14:textId="77777777" w:rsidR="00D5231E" w:rsidRPr="003845B7" w:rsidRDefault="00C46D18" w:rsidP="00D5231E">
            <w:pPr>
              <w:rPr>
                <w:rStyle w:val="PlaceholderText"/>
                <w:rFonts w:ascii="Arial" w:hAnsi="Arial" w:cs="Arial"/>
              </w:rPr>
            </w:pPr>
            <w:sdt>
              <w:sdtPr>
                <w:rPr>
                  <w:rFonts w:ascii="Arial" w:hAnsi="Arial" w:cs="Arial"/>
                  <w:color w:val="808080"/>
                </w:rPr>
                <w:id w:val="-556939970"/>
                <w:placeholder>
                  <w:docPart w:val="E5339D34BD3D49C89DD02ABF9561B14E"/>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FA92E68"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18664C23"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938790465"/>
                <w:placeholder>
                  <w:docPart w:val="B066F4C705DB4FAAAE3B13A1C990D50C"/>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7839409"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40589395"/>
            <w:placeholder>
              <w:docPart w:val="7A185A0BD35B47D39FFA4C8E0012A58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7DD2F562"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225DEB57" w14:textId="77777777" w:rsidTr="003D3F58">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78BA72"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959A5B"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24F60F7" w14:textId="77777777" w:rsidR="00D5231E" w:rsidRDefault="00D5231E" w:rsidP="00D5231E">
            <w:pPr>
              <w:rPr>
                <w:rFonts w:ascii="Arial" w:hAnsi="Arial" w:cs="Arial"/>
                <w:b/>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479748"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7837DCD"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7DD060"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7AFE7D7" w14:textId="77777777" w:rsidR="00D5231E" w:rsidRDefault="00D5231E" w:rsidP="00D5231E">
            <w:pPr>
              <w:jc w:val="center"/>
              <w:rPr>
                <w:rStyle w:val="PlaceholderText"/>
                <w:rFonts w:ascii="Arial" w:hAnsi="Arial" w:cs="Arial"/>
              </w:rPr>
            </w:pPr>
          </w:p>
        </w:tc>
      </w:tr>
      <w:tr w:rsidR="00D5231E" w14:paraId="400EED80" w14:textId="77777777" w:rsidTr="003D3F58">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1A1FFB"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499C93"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C089CAD" w14:textId="77777777" w:rsidR="00D5231E" w:rsidRDefault="00D5231E" w:rsidP="00D5231E">
            <w:pPr>
              <w:rPr>
                <w:rFonts w:ascii="Arial" w:hAnsi="Arial" w:cs="Arial"/>
                <w:color w:val="808080"/>
              </w:rPr>
            </w:pPr>
            <w:r>
              <w:rPr>
                <w:rFonts w:ascii="Arial" w:hAnsi="Arial" w:cs="Arial"/>
                <w:b/>
              </w:rPr>
              <w:t>Notes</w:t>
            </w:r>
          </w:p>
        </w:tc>
        <w:tc>
          <w:tcPr>
            <w:tcW w:w="27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16F7AA1" w14:textId="77777777" w:rsidR="00D5231E" w:rsidRPr="003845B7" w:rsidRDefault="00D5231E" w:rsidP="00D5231E">
            <w:pPr>
              <w:rPr>
                <w:rStyle w:val="PlaceholderText"/>
                <w:rFonts w:ascii="Arial" w:hAnsi="Arial" w:cs="Arial"/>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CC04DE7"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8796179" w14:textId="77777777" w:rsidR="00D5231E" w:rsidRPr="003845B7" w:rsidRDefault="00D5231E" w:rsidP="00D5231E">
            <w:pPr>
              <w:rPr>
                <w:rStyle w:val="PlaceholderText"/>
                <w:rFonts w:ascii="Arial" w:hAnsi="Arial" w:cs="Arial"/>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39D2E89" w14:textId="77777777" w:rsidR="00D5231E" w:rsidRDefault="00D5231E" w:rsidP="00D5231E">
            <w:pPr>
              <w:jc w:val="center"/>
              <w:rPr>
                <w:rStyle w:val="PlaceholderText"/>
                <w:rFonts w:ascii="Arial" w:hAnsi="Arial" w:cs="Arial"/>
              </w:rPr>
            </w:pPr>
          </w:p>
        </w:tc>
      </w:tr>
      <w:tr w:rsidR="00D5231E" w14:paraId="538D8BAE" w14:textId="77777777" w:rsidTr="003D3F58">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BA1607"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8EBCBCE" w14:textId="77777777" w:rsidR="00D5231E" w:rsidRPr="003845B7" w:rsidRDefault="00D5231E" w:rsidP="00D5231E">
            <w:pPr>
              <w:jc w:val="center"/>
              <w:rPr>
                <w:rStyle w:val="PlaceholderText"/>
                <w:rFonts w:ascii="Arial" w:hAnsi="Arial" w:cs="Arial"/>
                <w:i/>
              </w:rPr>
            </w:pPr>
          </w:p>
        </w:tc>
        <w:tc>
          <w:tcPr>
            <w:tcW w:w="13145" w:type="dxa"/>
            <w:gridSpan w:val="13"/>
            <w:tcBorders>
              <w:top w:val="single" w:sz="4" w:space="0" w:color="auto"/>
              <w:left w:val="single" w:sz="4" w:space="0" w:color="auto"/>
              <w:bottom w:val="single" w:sz="4" w:space="0" w:color="auto"/>
              <w:right w:val="single" w:sz="4" w:space="0" w:color="auto"/>
            </w:tcBorders>
          </w:tcPr>
          <w:p w14:paraId="68F67FB1" w14:textId="77777777" w:rsidR="00D5231E" w:rsidRDefault="00C46D18" w:rsidP="00D5231E">
            <w:pPr>
              <w:rPr>
                <w:rStyle w:val="PlaceholderText"/>
                <w:rFonts w:ascii="Arial" w:hAnsi="Arial" w:cs="Arial"/>
              </w:rPr>
            </w:pPr>
            <w:sdt>
              <w:sdtPr>
                <w:rPr>
                  <w:rFonts w:ascii="Arial" w:hAnsi="Arial" w:cs="Arial"/>
                  <w:color w:val="808080"/>
                </w:rPr>
                <w:id w:val="1408731898"/>
                <w:placeholder>
                  <w:docPart w:val="5EE2182FC4F74141BCBEB69E5464B1A6"/>
                </w:placeholder>
                <w:showingPlcHdr/>
                <w:text/>
              </w:sdtPr>
              <w:sdtEndPr/>
              <w:sdtContent>
                <w:r w:rsidR="00D5231E" w:rsidRPr="003845B7">
                  <w:rPr>
                    <w:rStyle w:val="PlaceholderText"/>
                    <w:rFonts w:ascii="Arial" w:hAnsi="Arial" w:cs="Arial"/>
                  </w:rPr>
                  <w:t>Click here to enter text.</w:t>
                </w:r>
              </w:sdtContent>
            </w:sdt>
          </w:p>
        </w:tc>
      </w:tr>
    </w:tbl>
    <w:p w14:paraId="78347F01" w14:textId="77777777" w:rsidR="00D5231E" w:rsidRDefault="00D5231E" w:rsidP="00D5231E">
      <w:pPr>
        <w:spacing w:after="0" w:line="240" w:lineRule="auto"/>
        <w:rPr>
          <w:rFonts w:ascii="Arial" w:hAnsi="Arial" w:cs="Arial"/>
          <w:b/>
          <w:u w:val="single"/>
        </w:rPr>
      </w:pPr>
      <w:r>
        <w:rPr>
          <w:rFonts w:ascii="Arial" w:hAnsi="Arial" w:cs="Arial"/>
          <w:b/>
          <w:u w:val="single"/>
        </w:rPr>
        <w:br w:type="page"/>
      </w:r>
    </w:p>
    <w:p w14:paraId="10F93FAE" w14:textId="77777777" w:rsidR="00D5231E" w:rsidRDefault="00D5231E" w:rsidP="00D5231E">
      <w:pPr>
        <w:pageBreakBefore/>
        <w:spacing w:after="0" w:line="240" w:lineRule="auto"/>
        <w:rPr>
          <w:rFonts w:ascii="Arial" w:hAnsi="Arial" w:cs="Arial"/>
          <w:b/>
          <w:u w:val="single"/>
        </w:rPr>
      </w:pPr>
      <w:r>
        <w:rPr>
          <w:rFonts w:ascii="Arial" w:hAnsi="Arial" w:cs="Arial"/>
          <w:b/>
          <w:u w:val="single"/>
        </w:rPr>
        <w:lastRenderedPageBreak/>
        <w:t>Action Plan Item:</w:t>
      </w:r>
      <w:r>
        <w:rPr>
          <w:rFonts w:ascii="Arial" w:hAnsi="Arial" w:cs="Arial"/>
          <w:b/>
        </w:rPr>
        <w:t xml:space="preserve"> </w:t>
      </w:r>
      <w:r w:rsidRPr="008C46DB">
        <w:rPr>
          <w:rFonts w:ascii="Arial" w:hAnsi="Arial" w:cs="Arial"/>
          <w:b/>
        </w:rPr>
        <w:t xml:space="preserve">No. </w:t>
      </w:r>
      <w:r>
        <w:rPr>
          <w:rFonts w:ascii="Arial" w:hAnsi="Arial" w:cs="Arial"/>
          <w:b/>
        </w:rPr>
        <w:t>4</w:t>
      </w:r>
    </w:p>
    <w:p w14:paraId="450CA27E" w14:textId="77777777" w:rsidR="00D5231E" w:rsidRDefault="00D5231E" w:rsidP="00D5231E">
      <w:pPr>
        <w:spacing w:after="0" w:line="240" w:lineRule="auto"/>
        <w:rPr>
          <w:rFonts w:ascii="Arial" w:hAnsi="Arial" w:cs="Arial"/>
          <w:b/>
          <w:u w:val="single"/>
        </w:rPr>
      </w:pPr>
    </w:p>
    <w:tbl>
      <w:tblPr>
        <w:tblStyle w:val="TableGridLight"/>
        <w:tblW w:w="1386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101"/>
        <w:gridCol w:w="169"/>
        <w:gridCol w:w="67"/>
        <w:gridCol w:w="1383"/>
        <w:gridCol w:w="270"/>
        <w:gridCol w:w="620"/>
        <w:gridCol w:w="270"/>
        <w:gridCol w:w="548"/>
        <w:gridCol w:w="236"/>
        <w:gridCol w:w="1741"/>
      </w:tblGrid>
      <w:tr w:rsidR="00D5231E" w14:paraId="7538AA6C" w14:textId="77777777" w:rsidTr="00D5231E">
        <w:trPr>
          <w:jc w:val="center"/>
        </w:trPr>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0C2A307" w14:textId="77777777" w:rsidR="00D5231E" w:rsidRPr="00C62833" w:rsidRDefault="00D5231E" w:rsidP="00D5231E">
            <w:pPr>
              <w:jc w:val="center"/>
              <w:rPr>
                <w:rFonts w:ascii="Arial" w:hAnsi="Arial" w:cs="Arial"/>
                <w:szCs w:val="22"/>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15F50290" w14:textId="77777777" w:rsidR="00D5231E" w:rsidRPr="00150C4A" w:rsidRDefault="00D5231E" w:rsidP="00D5231E">
            <w:pPr>
              <w:jc w:val="center"/>
              <w:rPr>
                <w:rFonts w:ascii="Arial" w:hAnsi="Arial" w:cs="Arial"/>
                <w:b/>
                <w:szCs w:val="22"/>
              </w:rPr>
            </w:pPr>
            <w:r w:rsidRPr="00150C4A">
              <w:rPr>
                <w:rFonts w:ascii="Arial" w:hAnsi="Arial" w:cs="Arial"/>
                <w:b/>
                <w:szCs w:val="22"/>
              </w:rPr>
              <w:t>MCM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736FF892" w14:textId="77777777" w:rsidR="00D5231E" w:rsidRPr="00150C4A" w:rsidRDefault="00D5231E" w:rsidP="00D5231E">
            <w:pPr>
              <w:jc w:val="center"/>
              <w:rPr>
                <w:rFonts w:ascii="Arial" w:hAnsi="Arial" w:cs="Arial"/>
                <w:b/>
                <w:szCs w:val="22"/>
              </w:rPr>
            </w:pPr>
          </w:p>
        </w:tc>
        <w:tc>
          <w:tcPr>
            <w:tcW w:w="2100" w:type="dxa"/>
            <w:gridSpan w:val="2"/>
            <w:tcBorders>
              <w:left w:val="single" w:sz="4" w:space="0" w:color="FFFFFF" w:themeColor="background1"/>
              <w:bottom w:val="single" w:sz="4" w:space="0" w:color="auto"/>
              <w:right w:val="single" w:sz="4" w:space="0" w:color="FFFFFF" w:themeColor="background1"/>
            </w:tcBorders>
            <w:vAlign w:val="center"/>
          </w:tcPr>
          <w:p w14:paraId="299FE3F7" w14:textId="77777777" w:rsidR="00D5231E" w:rsidRPr="00150C4A" w:rsidRDefault="00D5231E" w:rsidP="00D5231E">
            <w:pPr>
              <w:jc w:val="center"/>
              <w:rPr>
                <w:rFonts w:ascii="Arial" w:hAnsi="Arial" w:cs="Arial"/>
                <w:b/>
                <w:szCs w:val="22"/>
              </w:rPr>
            </w:pPr>
            <w:r w:rsidRPr="00150C4A">
              <w:rPr>
                <w:rFonts w:ascii="Arial" w:hAnsi="Arial" w:cs="Arial"/>
                <w:b/>
                <w:szCs w:val="22"/>
              </w:rPr>
              <w:t>Primary Capability</w:t>
            </w:r>
          </w:p>
        </w:tc>
        <w:tc>
          <w:tcPr>
            <w:tcW w:w="236"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75F935FF" w14:textId="77777777" w:rsidR="00D5231E" w:rsidRPr="00150C4A" w:rsidRDefault="00D5231E" w:rsidP="00D5231E">
            <w:pPr>
              <w:jc w:val="center"/>
              <w:rPr>
                <w:rFonts w:ascii="Arial" w:hAnsi="Arial" w:cs="Arial"/>
                <w:b/>
                <w:szCs w:val="22"/>
              </w:rPr>
            </w:pPr>
          </w:p>
        </w:tc>
        <w:tc>
          <w:tcPr>
            <w:tcW w:w="1383" w:type="dxa"/>
            <w:tcBorders>
              <w:left w:val="single" w:sz="4" w:space="0" w:color="FFFFFF" w:themeColor="background1"/>
              <w:bottom w:val="single" w:sz="4" w:space="0" w:color="auto"/>
              <w:right w:val="single" w:sz="4" w:space="0" w:color="FFFFFF" w:themeColor="background1"/>
            </w:tcBorders>
            <w:vAlign w:val="center"/>
          </w:tcPr>
          <w:p w14:paraId="74996B79" w14:textId="77777777" w:rsidR="00D5231E" w:rsidRPr="00150C4A" w:rsidRDefault="00D5231E" w:rsidP="00D5231E">
            <w:pPr>
              <w:jc w:val="center"/>
              <w:rPr>
                <w:rFonts w:ascii="Arial" w:hAnsi="Arial" w:cs="Arial"/>
                <w:b/>
                <w:szCs w:val="22"/>
              </w:rPr>
            </w:pPr>
            <w:r w:rsidRPr="00150C4A">
              <w:rPr>
                <w:rFonts w:ascii="Arial" w:hAnsi="Arial" w:cs="Arial"/>
                <w:b/>
                <w:szCs w:val="22"/>
              </w:rPr>
              <w:t>Function</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3CBCFA44" w14:textId="77777777" w:rsidR="00D5231E" w:rsidRPr="00150C4A" w:rsidRDefault="00D5231E" w:rsidP="00D5231E">
            <w:pPr>
              <w:jc w:val="center"/>
              <w:rPr>
                <w:rFonts w:ascii="Arial" w:hAnsi="Arial" w:cs="Arial"/>
                <w:b/>
                <w:szCs w:val="22"/>
              </w:rPr>
            </w:pPr>
          </w:p>
        </w:tc>
        <w:tc>
          <w:tcPr>
            <w:tcW w:w="143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8D9DF8A" w14:textId="77777777" w:rsidR="00D5231E" w:rsidRPr="00150C4A" w:rsidRDefault="00D5231E" w:rsidP="00D5231E">
            <w:pPr>
              <w:jc w:val="center"/>
              <w:rPr>
                <w:rFonts w:ascii="Arial" w:hAnsi="Arial" w:cs="Arial"/>
                <w:b/>
                <w:szCs w:val="22"/>
              </w:rPr>
            </w:pPr>
            <w:r w:rsidRPr="00150C4A">
              <w:rPr>
                <w:rFonts w:ascii="Arial" w:hAnsi="Arial" w:cs="Arial"/>
                <w:b/>
                <w:szCs w:val="22"/>
              </w:rPr>
              <w:t>Section</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19618CFF" w14:textId="77777777" w:rsidR="00D5231E" w:rsidRPr="00150C4A" w:rsidRDefault="00D5231E" w:rsidP="00D5231E">
            <w:pPr>
              <w:jc w:val="center"/>
              <w:rPr>
                <w:rFonts w:ascii="Arial" w:hAnsi="Arial" w:cs="Arial"/>
                <w:b/>
                <w:szCs w:val="22"/>
              </w:rPr>
            </w:pPr>
          </w:p>
        </w:tc>
        <w:tc>
          <w:tcPr>
            <w:tcW w:w="1741" w:type="dxa"/>
            <w:tcBorders>
              <w:left w:val="single" w:sz="4" w:space="0" w:color="FFFFFF" w:themeColor="background1"/>
              <w:bottom w:val="single" w:sz="4" w:space="0" w:color="auto"/>
            </w:tcBorders>
            <w:vAlign w:val="center"/>
          </w:tcPr>
          <w:p w14:paraId="4E6AE0A3" w14:textId="77777777" w:rsidR="00D5231E" w:rsidRPr="00150C4A" w:rsidRDefault="00D5231E" w:rsidP="00D5231E">
            <w:pPr>
              <w:jc w:val="center"/>
              <w:rPr>
                <w:rFonts w:ascii="Arial" w:hAnsi="Arial" w:cs="Arial"/>
                <w:b/>
                <w:szCs w:val="22"/>
              </w:rPr>
            </w:pPr>
            <w:r w:rsidRPr="00150C4A">
              <w:rPr>
                <w:rFonts w:ascii="Arial" w:hAnsi="Arial" w:cs="Arial"/>
                <w:b/>
                <w:szCs w:val="22"/>
              </w:rPr>
              <w:t>Action Category</w:t>
            </w:r>
          </w:p>
        </w:tc>
      </w:tr>
      <w:tr w:rsidR="00D5231E" w14:paraId="741659C8" w14:textId="77777777" w:rsidTr="00D5231E">
        <w:trPr>
          <w:trHeight w:val="100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9EEEFF1" w14:textId="77777777" w:rsidR="00D5231E" w:rsidRPr="00150C4A" w:rsidRDefault="00D5231E" w:rsidP="00D5231E">
            <w:pPr>
              <w:rPr>
                <w:rFonts w:ascii="Arial" w:hAnsi="Arial" w:cs="Arial"/>
                <w:b/>
                <w:szCs w:val="22"/>
              </w:rPr>
            </w:pPr>
          </w:p>
        </w:tc>
        <w:tc>
          <w:tcPr>
            <w:tcW w:w="5955" w:type="dxa"/>
            <w:gridSpan w:val="2"/>
            <w:tcBorders>
              <w:top w:val="single" w:sz="4" w:space="0" w:color="auto"/>
              <w:left w:val="single" w:sz="4" w:space="0" w:color="auto"/>
              <w:bottom w:val="single" w:sz="4" w:space="0" w:color="auto"/>
              <w:right w:val="single" w:sz="4" w:space="0" w:color="auto"/>
            </w:tcBorders>
          </w:tcPr>
          <w:p w14:paraId="7E77AA04" w14:textId="77777777" w:rsidR="00D5231E" w:rsidRPr="003845B7" w:rsidRDefault="00C46D18" w:rsidP="00D5231E">
            <w:pPr>
              <w:rPr>
                <w:rFonts w:ascii="Arial" w:hAnsi="Arial" w:cs="Arial"/>
              </w:rPr>
            </w:pPr>
            <w:sdt>
              <w:sdtPr>
                <w:rPr>
                  <w:rFonts w:ascii="Arial" w:hAnsi="Arial" w:cs="Arial"/>
                </w:rPr>
                <w:id w:val="1593511012"/>
                <w:placeholder>
                  <w:docPart w:val="B8D068E0E4A24504BCD07C0CF504410B"/>
                </w:placeholder>
                <w:showingPlcHdr/>
                <w:text/>
              </w:sdtPr>
              <w:sdtEndPr/>
              <w:sdtContent>
                <w:r w:rsidR="00D5231E" w:rsidRPr="003845B7">
                  <w:rPr>
                    <w:rStyle w:val="PlaceholderText"/>
                    <w:rFonts w:ascii="Arial" w:hAnsi="Arial" w:cs="Arial"/>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4FC267DE" w14:textId="77777777" w:rsidR="00D5231E" w:rsidRPr="003845B7" w:rsidRDefault="00D5231E" w:rsidP="00D5231E">
            <w:pPr>
              <w:rPr>
                <w:rFonts w:ascii="Arial" w:hAnsi="Arial" w:cs="Arial"/>
              </w:rPr>
            </w:pPr>
          </w:p>
        </w:tc>
        <w:sdt>
          <w:sdtPr>
            <w:rPr>
              <w:rFonts w:ascii="Arial" w:hAnsi="Arial" w:cs="Arial"/>
            </w:rPr>
            <w:id w:val="-1632855973"/>
            <w:placeholder>
              <w:docPart w:val="5EF03ECF1F714B9496B5F4CB9D0AC3AC"/>
            </w:placeholder>
            <w:showingPlcHdr/>
            <w:dropDownList>
              <w:listItem w:value="Choose an item."/>
              <w:listItem w:displayText="1 - Community Prep" w:value="1 - Community Prep"/>
              <w:listItem w:displayText="3 - Emergency Ops Coord" w:value="3 - Emergency Ops Coord"/>
              <w:listItem w:displayText="4 - Emergency Public Info" w:value="4 - Emergency Public Info"/>
              <w:listItem w:displayText="6 - Information Sharing" w:value="6 - Information Sharing"/>
              <w:listItem w:displayText="8 - MCM Dispensing" w:value="8 - MCM Dispensing"/>
              <w:listItem w:displayText="9 - Materiel Mgmt &amp; Distro" w:value="9 - Materiel Mgmt &amp; Distro"/>
              <w:listItem w:displayText="14 - Resp Safety/Health" w:value="14 - Resp Safety/Health"/>
              <w:listItem w:displayText="15 - Volunteer Mgmt" w:value="15 - Volunteer Mgmt"/>
            </w:dropDownList>
          </w:sdtPr>
          <w:sdtEndPr/>
          <w:sdtContent>
            <w:tc>
              <w:tcPr>
                <w:tcW w:w="2100" w:type="dxa"/>
                <w:gridSpan w:val="2"/>
                <w:tcBorders>
                  <w:top w:val="single" w:sz="4" w:space="0" w:color="auto"/>
                  <w:left w:val="single" w:sz="4" w:space="0" w:color="auto"/>
                  <w:bottom w:val="single" w:sz="4" w:space="0" w:color="auto"/>
                  <w:right w:val="single" w:sz="4" w:space="0" w:color="auto"/>
                </w:tcBorders>
                <w:vAlign w:val="center"/>
              </w:tcPr>
              <w:p w14:paraId="701798C5"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gridSpan w:val="2"/>
            <w:tcBorders>
              <w:top w:val="single" w:sz="4" w:space="0" w:color="FFFFFF" w:themeColor="background1"/>
              <w:left w:val="single" w:sz="4" w:space="0" w:color="auto"/>
              <w:bottom w:val="single" w:sz="4" w:space="0" w:color="FFFFFF" w:themeColor="background1"/>
              <w:right w:val="single" w:sz="4" w:space="0" w:color="auto"/>
            </w:tcBorders>
            <w:vAlign w:val="center"/>
          </w:tcPr>
          <w:p w14:paraId="544CB7B3" w14:textId="77777777" w:rsidR="00D5231E" w:rsidRPr="003845B7" w:rsidRDefault="00D5231E" w:rsidP="00D5231E">
            <w:pPr>
              <w:jc w:val="center"/>
              <w:rPr>
                <w:rFonts w:ascii="Arial" w:hAnsi="Arial" w:cs="Arial"/>
              </w:rPr>
            </w:pPr>
          </w:p>
        </w:tc>
        <w:sdt>
          <w:sdtPr>
            <w:rPr>
              <w:rFonts w:ascii="Arial" w:hAnsi="Arial" w:cs="Arial"/>
            </w:rPr>
            <w:id w:val="1007408876"/>
            <w:placeholder>
              <w:docPart w:val="5EF03ECF1F714B9496B5F4CB9D0AC3AC"/>
            </w:placeholder>
            <w:showingPlcHdr/>
            <w:dropDownList>
              <w:listItem w:value="Choose an item."/>
              <w:listItem w:displayText="1a" w:value="1a"/>
              <w:listItem w:displayText="1b" w:value="1b"/>
              <w:listItem w:displayText="1c" w:value="1c"/>
              <w:listItem w:displayText="2a" w:value="2a"/>
              <w:listItem w:displayText="2b" w:value="2b"/>
              <w:listItem w:displayText="3a" w:value="3a"/>
              <w:listItem w:displayText="3b" w:value="3b"/>
              <w:listItem w:displayText="4a" w:value="4a"/>
              <w:listItem w:displayText="4b" w:value="4b"/>
              <w:listItem w:displayText="4c" w:value="4c"/>
              <w:listItem w:displayText="5a" w:value="5a"/>
              <w:listItem w:displayText="5b" w:value="5b"/>
              <w:listItem w:displayText="5c" w:value="5c"/>
              <w:listItem w:displayText="6a" w:value="6a"/>
            </w:dropDownList>
          </w:sdtPr>
          <w:sdtEndPr/>
          <w:sdtContent>
            <w:tc>
              <w:tcPr>
                <w:tcW w:w="1383" w:type="dxa"/>
                <w:tcBorders>
                  <w:top w:val="single" w:sz="4" w:space="0" w:color="auto"/>
                  <w:left w:val="single" w:sz="4" w:space="0" w:color="auto"/>
                  <w:bottom w:val="single" w:sz="4" w:space="0" w:color="auto"/>
                  <w:right w:val="single" w:sz="4" w:space="0" w:color="auto"/>
                </w:tcBorders>
                <w:vAlign w:val="center"/>
              </w:tcPr>
              <w:p w14:paraId="1E302ADE"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70"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38E93C26" w14:textId="77777777" w:rsidR="00D5231E" w:rsidRPr="003845B7" w:rsidRDefault="00D5231E" w:rsidP="00D5231E">
            <w:pPr>
              <w:jc w:val="center"/>
              <w:rPr>
                <w:rFonts w:ascii="Arial" w:hAnsi="Arial" w:cs="Arial"/>
              </w:rPr>
            </w:pPr>
          </w:p>
        </w:tc>
        <w:sdt>
          <w:sdtPr>
            <w:rPr>
              <w:rFonts w:ascii="Arial" w:hAnsi="Arial" w:cs="Arial"/>
            </w:rPr>
            <w:id w:val="-1864978377"/>
            <w:placeholder>
              <w:docPart w:val="5EF03ECF1F714B9496B5F4CB9D0AC3AC"/>
            </w:placeholder>
            <w:showingPlcHdr/>
            <w:dropDownList>
              <w:listItem w:value="Choose an item."/>
              <w:listItem w:displayText="Planning" w:value="Planning"/>
              <w:listItem w:displayText="Operations" w:value="Operations"/>
            </w:dropDownList>
          </w:sdtPr>
          <w:sdtEndPr/>
          <w:sdtContent>
            <w:tc>
              <w:tcPr>
                <w:tcW w:w="1438" w:type="dxa"/>
                <w:gridSpan w:val="3"/>
                <w:tcBorders>
                  <w:top w:val="single" w:sz="4" w:space="0" w:color="auto"/>
                  <w:left w:val="single" w:sz="4" w:space="0" w:color="auto"/>
                  <w:bottom w:val="single" w:sz="4" w:space="0" w:color="auto"/>
                  <w:right w:val="single" w:sz="4" w:space="0" w:color="auto"/>
                </w:tcBorders>
                <w:vAlign w:val="center"/>
              </w:tcPr>
              <w:p w14:paraId="66B54BCE"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429FB0C" w14:textId="77777777" w:rsidR="00D5231E" w:rsidRPr="003845B7" w:rsidRDefault="00D5231E" w:rsidP="00D5231E">
            <w:pPr>
              <w:jc w:val="center"/>
              <w:rPr>
                <w:rFonts w:ascii="Arial" w:hAnsi="Arial" w:cs="Arial"/>
              </w:rPr>
            </w:pPr>
          </w:p>
        </w:tc>
        <w:sdt>
          <w:sdtPr>
            <w:rPr>
              <w:rFonts w:ascii="Arial" w:hAnsi="Arial" w:cs="Arial"/>
            </w:rPr>
            <w:id w:val="-1793889550"/>
            <w:placeholder>
              <w:docPart w:val="5EF03ECF1F714B9496B5F4CB9D0AC3AC"/>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EndPr/>
          <w:sdtContent>
            <w:tc>
              <w:tcPr>
                <w:tcW w:w="1741" w:type="dxa"/>
                <w:tcBorders>
                  <w:top w:val="single" w:sz="4" w:space="0" w:color="auto"/>
                  <w:left w:val="single" w:sz="4" w:space="0" w:color="auto"/>
                  <w:bottom w:val="single" w:sz="4" w:space="0" w:color="auto"/>
                  <w:right w:val="single" w:sz="4" w:space="0" w:color="auto"/>
                </w:tcBorders>
                <w:vAlign w:val="center"/>
              </w:tcPr>
              <w:p w14:paraId="6990D3B3"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r>
      <w:tr w:rsidR="00D5231E" w14:paraId="18ABEED4" w14:textId="77777777" w:rsidTr="00D5231E">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7F531B" w14:textId="77777777" w:rsidR="00D5231E" w:rsidRPr="00150C4A" w:rsidRDefault="00D5231E" w:rsidP="00D5231E">
            <w:pPr>
              <w:jc w:val="center"/>
              <w:rPr>
                <w:rFonts w:ascii="Arial" w:hAnsi="Arial" w:cs="Arial"/>
                <w:b/>
                <w:szCs w:val="22"/>
              </w:rPr>
            </w:pPr>
          </w:p>
        </w:tc>
        <w:tc>
          <w:tcPr>
            <w:tcW w:w="13595" w:type="dxa"/>
            <w:gridSpan w:val="14"/>
            <w:tcBorders>
              <w:left w:val="single" w:sz="4" w:space="0" w:color="FFFFFF" w:themeColor="background1"/>
              <w:bottom w:val="nil"/>
            </w:tcBorders>
          </w:tcPr>
          <w:p w14:paraId="67A3F99D" w14:textId="77777777" w:rsidR="00D5231E" w:rsidRPr="003845B7" w:rsidRDefault="00D5231E" w:rsidP="00D5231E">
            <w:pPr>
              <w:rPr>
                <w:rFonts w:ascii="Arial" w:hAnsi="Arial" w:cs="Arial"/>
              </w:rPr>
            </w:pPr>
          </w:p>
        </w:tc>
      </w:tr>
      <w:tr w:rsidR="00D5231E" w:rsidRPr="00D75298" w14:paraId="5DB91860" w14:textId="77777777" w:rsidTr="00D5231E">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F5F8FC" w14:textId="77777777" w:rsidR="00D5231E" w:rsidRPr="00D75298" w:rsidRDefault="00D5231E" w:rsidP="00D5231E">
            <w:pPr>
              <w:jc w:val="center"/>
              <w:rPr>
                <w:rFonts w:ascii="Arial" w:hAnsi="Arial" w:cs="Arial"/>
                <w:b/>
                <w:szCs w:val="22"/>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755D9756" w14:textId="77777777" w:rsidR="00D5231E" w:rsidRPr="003845B7" w:rsidRDefault="00D5231E" w:rsidP="00D5231E">
            <w:pPr>
              <w:jc w:val="center"/>
              <w:rPr>
                <w:rFonts w:ascii="Arial" w:hAnsi="Arial" w:cs="Arial"/>
                <w:b/>
              </w:rPr>
            </w:pPr>
            <w:r w:rsidRPr="003845B7">
              <w:rPr>
                <w:rFonts w:ascii="Arial" w:hAnsi="Arial" w:cs="Arial"/>
                <w:b/>
              </w:rPr>
              <w:t>Activity</w:t>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83BC80" w14:textId="77777777" w:rsidR="00D5231E" w:rsidRPr="003845B7" w:rsidRDefault="00D5231E" w:rsidP="00D5231E">
            <w:pPr>
              <w:jc w:val="center"/>
              <w:rPr>
                <w:rFonts w:ascii="Arial" w:hAnsi="Arial" w:cs="Arial"/>
                <w:b/>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2E33086" w14:textId="77777777" w:rsidR="00D5231E" w:rsidRPr="003845B7" w:rsidRDefault="00D5231E" w:rsidP="00D5231E">
            <w:pPr>
              <w:jc w:val="center"/>
              <w:rPr>
                <w:rFonts w:ascii="Arial" w:hAnsi="Arial" w:cs="Arial"/>
                <w:b/>
              </w:rPr>
            </w:pPr>
            <w:r w:rsidRPr="003845B7">
              <w:rPr>
                <w:rFonts w:ascii="Arial" w:hAnsi="Arial" w:cs="Arial"/>
                <w:b/>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C95D18" w14:textId="77777777" w:rsidR="00D5231E" w:rsidRPr="003845B7" w:rsidRDefault="00D5231E" w:rsidP="00D5231E">
            <w:pPr>
              <w:jc w:val="center"/>
              <w:rPr>
                <w:rFonts w:ascii="Arial" w:hAnsi="Arial" w:cs="Arial"/>
                <w:b/>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8054872" w14:textId="77777777" w:rsidR="00D5231E" w:rsidRPr="003845B7" w:rsidRDefault="00D5231E" w:rsidP="00D5231E">
            <w:pPr>
              <w:jc w:val="center"/>
              <w:rPr>
                <w:rFonts w:ascii="Arial" w:hAnsi="Arial" w:cs="Arial"/>
                <w:b/>
              </w:rPr>
            </w:pPr>
            <w:r w:rsidRPr="003845B7">
              <w:rPr>
                <w:rFonts w:ascii="Arial" w:hAnsi="Arial" w:cs="Arial"/>
                <w:b/>
              </w:rPr>
              <w:t>Status</w:t>
            </w:r>
          </w:p>
        </w:tc>
      </w:tr>
      <w:tr w:rsidR="00D5231E" w14:paraId="6D1BB345"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E90859"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26F20045"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a.</w:t>
            </w:r>
          </w:p>
        </w:tc>
        <w:tc>
          <w:tcPr>
            <w:tcW w:w="7740" w:type="dxa"/>
            <w:gridSpan w:val="3"/>
            <w:tcBorders>
              <w:top w:val="single" w:sz="4" w:space="0" w:color="auto"/>
              <w:left w:val="single" w:sz="4" w:space="0" w:color="auto"/>
              <w:bottom w:val="single" w:sz="4" w:space="0" w:color="auto"/>
              <w:right w:val="single" w:sz="4" w:space="0" w:color="auto"/>
            </w:tcBorders>
          </w:tcPr>
          <w:p w14:paraId="2D012AEA" w14:textId="77777777" w:rsidR="00D5231E" w:rsidRPr="003845B7" w:rsidRDefault="00C46D18" w:rsidP="00D5231E">
            <w:pPr>
              <w:rPr>
                <w:rStyle w:val="PlaceholderText"/>
                <w:rFonts w:ascii="Arial" w:hAnsi="Arial" w:cs="Arial"/>
              </w:rPr>
            </w:pPr>
            <w:sdt>
              <w:sdtPr>
                <w:rPr>
                  <w:rFonts w:ascii="Arial" w:hAnsi="Arial" w:cs="Arial"/>
                  <w:color w:val="808080"/>
                </w:rPr>
                <w:id w:val="828097581"/>
                <w:placeholder>
                  <w:docPart w:val="63810819D23547DB9F794BF468535B24"/>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0D8104D"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1BF623C8"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1424680213"/>
                <w:placeholder>
                  <w:docPart w:val="D72C831DE37B42B69A6C41CEB11CDD56"/>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CC75FE9"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095708863"/>
            <w:placeholder>
              <w:docPart w:val="389DB03789C242C6A619E8FDA30BF3A7"/>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17B74696"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2D2906AC"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B9428B"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3ABEAB"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38B15660"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4B79D2"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nil"/>
              <w:right w:val="single" w:sz="4" w:space="0" w:color="FFFFFF" w:themeColor="background1"/>
            </w:tcBorders>
          </w:tcPr>
          <w:p w14:paraId="188D11B5"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ED0ADE"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nil"/>
              <w:right w:val="single" w:sz="4" w:space="0" w:color="FFFFFF" w:themeColor="background1"/>
            </w:tcBorders>
            <w:vAlign w:val="center"/>
          </w:tcPr>
          <w:p w14:paraId="7EC6D6BD" w14:textId="77777777" w:rsidR="00D5231E" w:rsidRPr="003845B7" w:rsidRDefault="00D5231E" w:rsidP="00D5231E">
            <w:pPr>
              <w:jc w:val="center"/>
              <w:rPr>
                <w:rStyle w:val="PlaceholderText"/>
                <w:rFonts w:ascii="Arial" w:hAnsi="Arial" w:cs="Arial"/>
              </w:rPr>
            </w:pPr>
          </w:p>
        </w:tc>
      </w:tr>
      <w:tr w:rsidR="00D5231E" w14:paraId="7B472711"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F1D19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D039222"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b.</w:t>
            </w:r>
          </w:p>
        </w:tc>
        <w:tc>
          <w:tcPr>
            <w:tcW w:w="7740" w:type="dxa"/>
            <w:gridSpan w:val="3"/>
            <w:tcBorders>
              <w:top w:val="single" w:sz="4" w:space="0" w:color="auto"/>
              <w:left w:val="single" w:sz="4" w:space="0" w:color="auto"/>
              <w:bottom w:val="single" w:sz="4" w:space="0" w:color="auto"/>
              <w:right w:val="single" w:sz="4" w:space="0" w:color="auto"/>
            </w:tcBorders>
          </w:tcPr>
          <w:p w14:paraId="3D0A063B" w14:textId="77777777" w:rsidR="00D5231E" w:rsidRPr="003845B7" w:rsidRDefault="00C46D18" w:rsidP="00D5231E">
            <w:pPr>
              <w:rPr>
                <w:rStyle w:val="PlaceholderText"/>
                <w:rFonts w:ascii="Arial" w:hAnsi="Arial" w:cs="Arial"/>
              </w:rPr>
            </w:pPr>
            <w:sdt>
              <w:sdtPr>
                <w:rPr>
                  <w:rFonts w:ascii="Arial" w:hAnsi="Arial" w:cs="Arial"/>
                  <w:color w:val="808080"/>
                </w:rPr>
                <w:id w:val="1239909351"/>
                <w:placeholder>
                  <w:docPart w:val="888C2E69AE084D87B65D150977A47667"/>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49DE438"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78490990"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1997174045"/>
                <w:placeholder>
                  <w:docPart w:val="FC662091348D45669F6859626C52202C"/>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500D59F"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758670152"/>
            <w:placeholder>
              <w:docPart w:val="50A7613B679648C99AEDCFAC9ED13FA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2C0FF56D"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4BBD8932"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B2BA86"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AA908E"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6C786463"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B00AC5"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399A1B7B"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1D1772"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3F19617B" w14:textId="77777777" w:rsidR="00D5231E" w:rsidRPr="003845B7" w:rsidRDefault="00D5231E" w:rsidP="00D5231E">
            <w:pPr>
              <w:jc w:val="center"/>
              <w:rPr>
                <w:rStyle w:val="PlaceholderText"/>
                <w:rFonts w:ascii="Arial" w:hAnsi="Arial" w:cs="Arial"/>
              </w:rPr>
            </w:pPr>
          </w:p>
        </w:tc>
      </w:tr>
      <w:tr w:rsidR="00D5231E" w14:paraId="368933AF"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451104"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1AA95BB"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c.</w:t>
            </w:r>
          </w:p>
        </w:tc>
        <w:tc>
          <w:tcPr>
            <w:tcW w:w="7740" w:type="dxa"/>
            <w:gridSpan w:val="3"/>
            <w:tcBorders>
              <w:top w:val="single" w:sz="4" w:space="0" w:color="auto"/>
              <w:left w:val="single" w:sz="4" w:space="0" w:color="auto"/>
              <w:bottom w:val="single" w:sz="4" w:space="0" w:color="auto"/>
              <w:right w:val="single" w:sz="4" w:space="0" w:color="auto"/>
            </w:tcBorders>
          </w:tcPr>
          <w:p w14:paraId="583EE127" w14:textId="77777777" w:rsidR="00D5231E" w:rsidRPr="003845B7" w:rsidRDefault="00C46D18" w:rsidP="00D5231E">
            <w:pPr>
              <w:rPr>
                <w:rStyle w:val="PlaceholderText"/>
                <w:rFonts w:ascii="Arial" w:hAnsi="Arial" w:cs="Arial"/>
              </w:rPr>
            </w:pPr>
            <w:sdt>
              <w:sdtPr>
                <w:rPr>
                  <w:rFonts w:ascii="Arial" w:hAnsi="Arial" w:cs="Arial"/>
                  <w:color w:val="808080"/>
                </w:rPr>
                <w:id w:val="1279907157"/>
                <w:placeholder>
                  <w:docPart w:val="5577E37116B8441F99132BF8E8F10217"/>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F50742C"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4C85C879"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2082442317"/>
                <w:placeholder>
                  <w:docPart w:val="9C3C065951C943AC9403DE5D10B01B7B"/>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368B9FA"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00259806"/>
            <w:placeholder>
              <w:docPart w:val="F14FA408AD1C4CE69D190AE3A1108BC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23B37481"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4F160644"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908A9A"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222177"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746AC52B"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1AF509"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08374233" w14:textId="77777777" w:rsidR="00D5231E" w:rsidRPr="003845B7" w:rsidRDefault="00D5231E" w:rsidP="00D5231E">
            <w:pPr>
              <w:rPr>
                <w:rStyle w:val="PlaceholderText"/>
                <w:rFonts w:ascii="Arial" w:hAnsi="Arial" w:cs="Arial"/>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4AF34F88"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733EE64D" w14:textId="77777777" w:rsidR="00D5231E" w:rsidRPr="003845B7" w:rsidRDefault="00D5231E" w:rsidP="00D5231E">
            <w:pPr>
              <w:jc w:val="center"/>
              <w:rPr>
                <w:rStyle w:val="PlaceholderText"/>
                <w:rFonts w:ascii="Arial" w:hAnsi="Arial" w:cs="Arial"/>
              </w:rPr>
            </w:pPr>
          </w:p>
        </w:tc>
      </w:tr>
      <w:tr w:rsidR="00D5231E" w14:paraId="6B40670B"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FB46EE"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DCE557" w14:textId="7B331832" w:rsidR="00D5231E" w:rsidRPr="003845B7" w:rsidRDefault="00BA7FCE" w:rsidP="00D5231E">
            <w:pPr>
              <w:jc w:val="center"/>
              <w:rPr>
                <w:rStyle w:val="PlaceholderText"/>
                <w:rFonts w:ascii="Arial" w:hAnsi="Arial" w:cs="Arial"/>
                <w:i/>
              </w:rPr>
            </w:pPr>
            <w:r>
              <w:rPr>
                <w:rStyle w:val="PlaceholderText"/>
                <w:rFonts w:ascii="Arial" w:hAnsi="Arial" w:cs="Arial"/>
                <w:i/>
              </w:rPr>
              <w:t>d</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1956FC05" w14:textId="77777777" w:rsidR="00D5231E" w:rsidRPr="003845B7" w:rsidRDefault="00C46D18" w:rsidP="00D5231E">
            <w:pPr>
              <w:rPr>
                <w:rStyle w:val="PlaceholderText"/>
                <w:rFonts w:ascii="Arial" w:hAnsi="Arial" w:cs="Arial"/>
              </w:rPr>
            </w:pPr>
            <w:sdt>
              <w:sdtPr>
                <w:rPr>
                  <w:rFonts w:ascii="Arial" w:hAnsi="Arial" w:cs="Arial"/>
                  <w:color w:val="808080"/>
                </w:rPr>
                <w:id w:val="1384365567"/>
                <w:placeholder>
                  <w:docPart w:val="07598261C60A47909C7DC81F97842315"/>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90F153F"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12AEEC07"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1107157096"/>
                <w:placeholder>
                  <w:docPart w:val="6EA7BCFA9D894851A4A5950D04AE2618"/>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BA18FB9"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417291050"/>
            <w:placeholder>
              <w:docPart w:val="91A5365A05E64CE6945B272476A13DD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60139B79"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316518A9"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BDF507"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6DD3E7"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3A670DE6"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8D0740"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235BDBCC"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0BE7C5"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61C72F0E" w14:textId="77777777" w:rsidR="00D5231E" w:rsidRPr="003845B7" w:rsidRDefault="00D5231E" w:rsidP="00D5231E">
            <w:pPr>
              <w:jc w:val="center"/>
              <w:rPr>
                <w:rStyle w:val="PlaceholderText"/>
                <w:rFonts w:ascii="Arial" w:hAnsi="Arial" w:cs="Arial"/>
              </w:rPr>
            </w:pPr>
          </w:p>
        </w:tc>
      </w:tr>
      <w:tr w:rsidR="00D5231E" w14:paraId="478548C3"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6FC671"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11C959E" w14:textId="7EBB808A" w:rsidR="00D5231E" w:rsidRPr="003845B7" w:rsidRDefault="00BA7FCE" w:rsidP="00D5231E">
            <w:pPr>
              <w:jc w:val="center"/>
              <w:rPr>
                <w:rStyle w:val="PlaceholderText"/>
                <w:rFonts w:ascii="Arial" w:hAnsi="Arial" w:cs="Arial"/>
                <w:i/>
              </w:rPr>
            </w:pPr>
            <w:r>
              <w:rPr>
                <w:rStyle w:val="PlaceholderText"/>
                <w:rFonts w:ascii="Arial" w:hAnsi="Arial" w:cs="Arial"/>
                <w:i/>
              </w:rPr>
              <w:t>e</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70A4D3EB" w14:textId="77777777" w:rsidR="00D5231E" w:rsidRPr="003845B7" w:rsidRDefault="00C46D18" w:rsidP="00D5231E">
            <w:pPr>
              <w:rPr>
                <w:rStyle w:val="PlaceholderText"/>
                <w:rFonts w:ascii="Arial" w:hAnsi="Arial" w:cs="Arial"/>
              </w:rPr>
            </w:pPr>
            <w:sdt>
              <w:sdtPr>
                <w:rPr>
                  <w:rFonts w:ascii="Arial" w:hAnsi="Arial" w:cs="Arial"/>
                  <w:color w:val="808080"/>
                </w:rPr>
                <w:id w:val="491908525"/>
                <w:placeholder>
                  <w:docPart w:val="36DCAB040D094ECCB323D602B12B3B20"/>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E62D295"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03593D8"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1780371516"/>
                <w:placeholder>
                  <w:docPart w:val="19190714317B4331B43105636C7FCD56"/>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27586BC"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976869984"/>
            <w:placeholder>
              <w:docPart w:val="7740D85328034A8A94220BED772D8B9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41BE95CA"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63D3843F"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454DA2"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C0362B"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68EABBD4"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34944E"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FFFFFF" w:themeColor="background1"/>
              <w:right w:val="single" w:sz="4" w:space="0" w:color="FFFFFF" w:themeColor="background1"/>
            </w:tcBorders>
          </w:tcPr>
          <w:p w14:paraId="4C2A1C92"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96FBA3"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69405396" w14:textId="77777777" w:rsidR="00D5231E" w:rsidRPr="003845B7" w:rsidRDefault="00D5231E" w:rsidP="00D5231E">
            <w:pPr>
              <w:jc w:val="center"/>
              <w:rPr>
                <w:rStyle w:val="PlaceholderText"/>
                <w:rFonts w:ascii="Arial" w:hAnsi="Arial" w:cs="Arial"/>
              </w:rPr>
            </w:pPr>
          </w:p>
        </w:tc>
      </w:tr>
      <w:tr w:rsidR="00D5231E" w14:paraId="24D6DED3"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854E29"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49145C9A" w14:textId="66DEFEFE" w:rsidR="00D5231E" w:rsidRPr="003845B7" w:rsidRDefault="00BA7FCE" w:rsidP="00D5231E">
            <w:pPr>
              <w:jc w:val="center"/>
              <w:rPr>
                <w:rStyle w:val="PlaceholderText"/>
                <w:rFonts w:ascii="Arial" w:hAnsi="Arial" w:cs="Arial"/>
                <w:i/>
              </w:rPr>
            </w:pPr>
            <w:r>
              <w:rPr>
                <w:rStyle w:val="PlaceholderText"/>
                <w:rFonts w:ascii="Arial" w:hAnsi="Arial" w:cs="Arial"/>
                <w:i/>
              </w:rPr>
              <w:t>f</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2D315464" w14:textId="77777777" w:rsidR="00D5231E" w:rsidRPr="003845B7" w:rsidRDefault="00C46D18" w:rsidP="00D5231E">
            <w:pPr>
              <w:rPr>
                <w:rStyle w:val="PlaceholderText"/>
                <w:rFonts w:ascii="Arial" w:hAnsi="Arial" w:cs="Arial"/>
              </w:rPr>
            </w:pPr>
            <w:sdt>
              <w:sdtPr>
                <w:rPr>
                  <w:rFonts w:ascii="Arial" w:hAnsi="Arial" w:cs="Arial"/>
                  <w:color w:val="808080"/>
                </w:rPr>
                <w:id w:val="1393229687"/>
                <w:placeholder>
                  <w:docPart w:val="343CCEF4F4C84A108F242974A1C4B25C"/>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87F4F00"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2706A890"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524027296"/>
                <w:placeholder>
                  <w:docPart w:val="D376EA5B408F49C084E85F2012E3792D"/>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57D75ED"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262596307"/>
            <w:placeholder>
              <w:docPart w:val="A38C6F7F6B0C48BEABD83579BFD0259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7921E83A"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0B337E8E"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2F11E7"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CEAF2C"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23062D"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B0A1FE"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43438F93"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E7CF73"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050E287A" w14:textId="77777777" w:rsidR="00D5231E" w:rsidRPr="003845B7" w:rsidRDefault="00D5231E" w:rsidP="00D5231E">
            <w:pPr>
              <w:jc w:val="center"/>
              <w:rPr>
                <w:rStyle w:val="PlaceholderText"/>
                <w:rFonts w:ascii="Arial" w:hAnsi="Arial" w:cs="Arial"/>
              </w:rPr>
            </w:pPr>
          </w:p>
        </w:tc>
      </w:tr>
      <w:tr w:rsidR="00D5231E" w14:paraId="4D29F1E0"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8AC3D5"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387AFB3" w14:textId="36C2ADAD" w:rsidR="00D5231E" w:rsidRPr="003845B7" w:rsidRDefault="00BA7FCE" w:rsidP="00D5231E">
            <w:pPr>
              <w:jc w:val="center"/>
              <w:rPr>
                <w:rStyle w:val="PlaceholderText"/>
                <w:rFonts w:ascii="Arial" w:hAnsi="Arial" w:cs="Arial"/>
                <w:i/>
              </w:rPr>
            </w:pPr>
            <w:r>
              <w:rPr>
                <w:rStyle w:val="PlaceholderText"/>
                <w:rFonts w:ascii="Arial" w:hAnsi="Arial" w:cs="Arial"/>
                <w:i/>
              </w:rPr>
              <w:t>g</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176C4065" w14:textId="77777777" w:rsidR="00D5231E" w:rsidRPr="003845B7" w:rsidRDefault="00C46D18" w:rsidP="00D5231E">
            <w:pPr>
              <w:rPr>
                <w:rStyle w:val="PlaceholderText"/>
                <w:rFonts w:ascii="Arial" w:hAnsi="Arial" w:cs="Arial"/>
              </w:rPr>
            </w:pPr>
            <w:sdt>
              <w:sdtPr>
                <w:rPr>
                  <w:rFonts w:ascii="Arial" w:hAnsi="Arial" w:cs="Arial"/>
                  <w:color w:val="808080"/>
                </w:rPr>
                <w:id w:val="-952165633"/>
                <w:placeholder>
                  <w:docPart w:val="A3E763C7FAC2401DBDE23A21FE74C950"/>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EEF186B"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25887D6A"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104087630"/>
                <w:placeholder>
                  <w:docPart w:val="65BFD5DE38674261BB12ACD1B11BD4F3"/>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0401C5C"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944885913"/>
            <w:placeholder>
              <w:docPart w:val="EE024E752E764246AD640D4AD4C8BA2B"/>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68CA886"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0380C9F0"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30F464"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1C8E40"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7489F2A1"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2E1255"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auto"/>
              <w:right w:val="single" w:sz="4" w:space="0" w:color="FFFFFF" w:themeColor="background1"/>
            </w:tcBorders>
          </w:tcPr>
          <w:p w14:paraId="61822CDB"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FFAFA3"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single" w:sz="4" w:space="0" w:color="auto"/>
              <w:right w:val="single" w:sz="4" w:space="0" w:color="FFFFFF" w:themeColor="background1"/>
            </w:tcBorders>
            <w:vAlign w:val="center"/>
          </w:tcPr>
          <w:p w14:paraId="4101F780" w14:textId="77777777" w:rsidR="00D5231E" w:rsidRPr="003845B7" w:rsidRDefault="00D5231E" w:rsidP="00D5231E">
            <w:pPr>
              <w:jc w:val="center"/>
              <w:rPr>
                <w:rStyle w:val="PlaceholderText"/>
                <w:rFonts w:ascii="Arial" w:hAnsi="Arial" w:cs="Arial"/>
              </w:rPr>
            </w:pPr>
          </w:p>
        </w:tc>
      </w:tr>
      <w:tr w:rsidR="00D5231E" w14:paraId="680C1E9F"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CFA6E5"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F428D8F" w14:textId="0BDAF424" w:rsidR="00D5231E" w:rsidRPr="003845B7" w:rsidRDefault="00BA7FCE" w:rsidP="00D5231E">
            <w:pPr>
              <w:jc w:val="center"/>
              <w:rPr>
                <w:rStyle w:val="PlaceholderText"/>
                <w:rFonts w:ascii="Arial" w:hAnsi="Arial" w:cs="Arial"/>
                <w:i/>
              </w:rPr>
            </w:pPr>
            <w:r>
              <w:rPr>
                <w:rStyle w:val="PlaceholderText"/>
                <w:rFonts w:ascii="Arial" w:hAnsi="Arial" w:cs="Arial"/>
                <w:i/>
              </w:rPr>
              <w:t>h</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373D9638" w14:textId="77777777" w:rsidR="00D5231E" w:rsidRPr="003845B7" w:rsidRDefault="00C46D18" w:rsidP="00D5231E">
            <w:pPr>
              <w:rPr>
                <w:rStyle w:val="PlaceholderText"/>
                <w:rFonts w:ascii="Arial" w:hAnsi="Arial" w:cs="Arial"/>
              </w:rPr>
            </w:pPr>
            <w:sdt>
              <w:sdtPr>
                <w:rPr>
                  <w:rFonts w:ascii="Arial" w:hAnsi="Arial" w:cs="Arial"/>
                  <w:color w:val="808080"/>
                </w:rPr>
                <w:id w:val="-394210250"/>
                <w:placeholder>
                  <w:docPart w:val="72E167F9AA1F49F09B958C8310EB5F58"/>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0B8B224"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5896FA13"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2112432318"/>
                <w:placeholder>
                  <w:docPart w:val="4B2C0607EC384557B736AC1F7E655ED0"/>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304936E"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2003541310"/>
            <w:placeholder>
              <w:docPart w:val="A847CCF53A4948C98DF7E4A18F521ECF"/>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5198A559"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236CBEA4" w14:textId="77777777" w:rsidTr="00D5231E">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FFAB0E"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520423"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F759A91" w14:textId="77777777" w:rsidR="00D5231E" w:rsidRDefault="00D5231E" w:rsidP="00D5231E">
            <w:pPr>
              <w:rPr>
                <w:rFonts w:ascii="Arial" w:hAnsi="Arial" w:cs="Arial"/>
                <w:b/>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B77D39"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34BD7AA"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9D5438"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1B4E2C7" w14:textId="77777777" w:rsidR="00D5231E" w:rsidRDefault="00D5231E" w:rsidP="00D5231E">
            <w:pPr>
              <w:jc w:val="center"/>
              <w:rPr>
                <w:rStyle w:val="PlaceholderText"/>
                <w:rFonts w:ascii="Arial" w:hAnsi="Arial" w:cs="Arial"/>
              </w:rPr>
            </w:pPr>
          </w:p>
        </w:tc>
      </w:tr>
      <w:tr w:rsidR="00D5231E" w14:paraId="78284C05" w14:textId="77777777" w:rsidTr="00D5231E">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DA64F5"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5FDA80"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E4E55FD" w14:textId="77777777" w:rsidR="00D5231E" w:rsidRDefault="00D5231E" w:rsidP="00D5231E">
            <w:pPr>
              <w:rPr>
                <w:rFonts w:ascii="Arial" w:hAnsi="Arial" w:cs="Arial"/>
                <w:color w:val="808080"/>
              </w:rPr>
            </w:pPr>
            <w:r>
              <w:rPr>
                <w:rFonts w:ascii="Arial" w:hAnsi="Arial" w:cs="Arial"/>
                <w:b/>
              </w:rPr>
              <w:t>Notes</w:t>
            </w:r>
          </w:p>
        </w:tc>
        <w:tc>
          <w:tcPr>
            <w:tcW w:w="27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E459D8E" w14:textId="77777777" w:rsidR="00D5231E" w:rsidRPr="003845B7" w:rsidRDefault="00D5231E" w:rsidP="00D5231E">
            <w:pPr>
              <w:rPr>
                <w:rStyle w:val="PlaceholderText"/>
                <w:rFonts w:ascii="Arial" w:hAnsi="Arial" w:cs="Arial"/>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FBA37D7"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5FCF21E" w14:textId="77777777" w:rsidR="00D5231E" w:rsidRPr="003845B7" w:rsidRDefault="00D5231E" w:rsidP="00D5231E">
            <w:pPr>
              <w:rPr>
                <w:rStyle w:val="PlaceholderText"/>
                <w:rFonts w:ascii="Arial" w:hAnsi="Arial" w:cs="Arial"/>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3E15FE3" w14:textId="77777777" w:rsidR="00D5231E" w:rsidRDefault="00D5231E" w:rsidP="00D5231E">
            <w:pPr>
              <w:jc w:val="center"/>
              <w:rPr>
                <w:rStyle w:val="PlaceholderText"/>
                <w:rFonts w:ascii="Arial" w:hAnsi="Arial" w:cs="Arial"/>
              </w:rPr>
            </w:pPr>
          </w:p>
        </w:tc>
      </w:tr>
      <w:tr w:rsidR="00D5231E" w14:paraId="1B50085E"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F963BD"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46741051" w14:textId="77777777" w:rsidR="00D5231E" w:rsidRPr="003845B7" w:rsidRDefault="00D5231E" w:rsidP="00D5231E">
            <w:pPr>
              <w:jc w:val="center"/>
              <w:rPr>
                <w:rStyle w:val="PlaceholderText"/>
                <w:rFonts w:ascii="Arial" w:hAnsi="Arial" w:cs="Arial"/>
                <w:i/>
              </w:rPr>
            </w:pPr>
          </w:p>
        </w:tc>
        <w:tc>
          <w:tcPr>
            <w:tcW w:w="13145" w:type="dxa"/>
            <w:gridSpan w:val="13"/>
            <w:tcBorders>
              <w:top w:val="single" w:sz="4" w:space="0" w:color="auto"/>
              <w:left w:val="single" w:sz="4" w:space="0" w:color="auto"/>
              <w:bottom w:val="single" w:sz="4" w:space="0" w:color="auto"/>
              <w:right w:val="single" w:sz="4" w:space="0" w:color="auto"/>
            </w:tcBorders>
          </w:tcPr>
          <w:p w14:paraId="6DA2D847" w14:textId="77777777" w:rsidR="00D5231E" w:rsidRDefault="00C46D18" w:rsidP="00D5231E">
            <w:pPr>
              <w:rPr>
                <w:rStyle w:val="PlaceholderText"/>
                <w:rFonts w:ascii="Arial" w:hAnsi="Arial" w:cs="Arial"/>
              </w:rPr>
            </w:pPr>
            <w:sdt>
              <w:sdtPr>
                <w:rPr>
                  <w:rFonts w:ascii="Arial" w:hAnsi="Arial" w:cs="Arial"/>
                  <w:color w:val="808080"/>
                </w:rPr>
                <w:id w:val="-981459780"/>
                <w:placeholder>
                  <w:docPart w:val="7DE8E0EA837D4C6DB424011C66BF11F4"/>
                </w:placeholder>
                <w:showingPlcHdr/>
                <w:text/>
              </w:sdtPr>
              <w:sdtEndPr/>
              <w:sdtContent>
                <w:r w:rsidR="00D5231E" w:rsidRPr="003845B7">
                  <w:rPr>
                    <w:rStyle w:val="PlaceholderText"/>
                    <w:rFonts w:ascii="Arial" w:hAnsi="Arial" w:cs="Arial"/>
                  </w:rPr>
                  <w:t>Click here to enter text.</w:t>
                </w:r>
              </w:sdtContent>
            </w:sdt>
          </w:p>
        </w:tc>
      </w:tr>
    </w:tbl>
    <w:p w14:paraId="685DB944" w14:textId="77777777" w:rsidR="00D5231E" w:rsidRDefault="00D5231E" w:rsidP="00D5231E">
      <w:pPr>
        <w:spacing w:after="0" w:line="240" w:lineRule="auto"/>
        <w:rPr>
          <w:rFonts w:ascii="Arial" w:hAnsi="Arial" w:cs="Arial"/>
          <w:b/>
          <w:u w:val="single"/>
        </w:rPr>
      </w:pPr>
      <w:r>
        <w:rPr>
          <w:rFonts w:ascii="Arial" w:hAnsi="Arial" w:cs="Arial"/>
          <w:b/>
          <w:u w:val="single"/>
        </w:rPr>
        <w:br w:type="page"/>
      </w:r>
    </w:p>
    <w:p w14:paraId="6E994B9A" w14:textId="77777777" w:rsidR="00D5231E" w:rsidRDefault="00D5231E" w:rsidP="00D5231E">
      <w:pPr>
        <w:pageBreakBefore/>
        <w:spacing w:after="0" w:line="240" w:lineRule="auto"/>
        <w:rPr>
          <w:rFonts w:ascii="Arial" w:hAnsi="Arial" w:cs="Arial"/>
          <w:b/>
          <w:u w:val="single"/>
        </w:rPr>
      </w:pPr>
      <w:r>
        <w:rPr>
          <w:rFonts w:ascii="Arial" w:hAnsi="Arial" w:cs="Arial"/>
          <w:b/>
          <w:u w:val="single"/>
        </w:rPr>
        <w:lastRenderedPageBreak/>
        <w:t xml:space="preserve">Action </w:t>
      </w:r>
      <w:r w:rsidRPr="00F25DAC">
        <w:rPr>
          <w:rFonts w:ascii="Arial" w:hAnsi="Arial" w:cs="Arial"/>
          <w:b/>
          <w:u w:val="single"/>
        </w:rPr>
        <w:t>Plan Item:</w:t>
      </w:r>
      <w:r>
        <w:rPr>
          <w:rFonts w:ascii="Arial" w:hAnsi="Arial" w:cs="Arial"/>
          <w:b/>
        </w:rPr>
        <w:t xml:space="preserve"> </w:t>
      </w:r>
      <w:r w:rsidRPr="00F25DAC">
        <w:rPr>
          <w:rFonts w:ascii="Arial" w:hAnsi="Arial" w:cs="Arial"/>
          <w:b/>
        </w:rPr>
        <w:t>No</w:t>
      </w:r>
      <w:r w:rsidRPr="008C46DB">
        <w:rPr>
          <w:rFonts w:ascii="Arial" w:hAnsi="Arial" w:cs="Arial"/>
          <w:b/>
        </w:rPr>
        <w:t xml:space="preserve">. </w:t>
      </w:r>
      <w:r>
        <w:rPr>
          <w:rFonts w:ascii="Arial" w:hAnsi="Arial" w:cs="Arial"/>
          <w:b/>
        </w:rPr>
        <w:t>5</w:t>
      </w:r>
    </w:p>
    <w:p w14:paraId="09F6545A" w14:textId="77777777" w:rsidR="00D5231E" w:rsidRDefault="00D5231E" w:rsidP="00D5231E">
      <w:pPr>
        <w:spacing w:after="0" w:line="240" w:lineRule="auto"/>
        <w:rPr>
          <w:rFonts w:ascii="Arial" w:hAnsi="Arial" w:cs="Arial"/>
          <w:b/>
          <w:u w:val="single"/>
        </w:rPr>
      </w:pPr>
    </w:p>
    <w:tbl>
      <w:tblPr>
        <w:tblStyle w:val="TableGridLight"/>
        <w:tblW w:w="1386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101"/>
        <w:gridCol w:w="169"/>
        <w:gridCol w:w="67"/>
        <w:gridCol w:w="1383"/>
        <w:gridCol w:w="270"/>
        <w:gridCol w:w="620"/>
        <w:gridCol w:w="270"/>
        <w:gridCol w:w="548"/>
        <w:gridCol w:w="236"/>
        <w:gridCol w:w="1741"/>
      </w:tblGrid>
      <w:tr w:rsidR="00D5231E" w14:paraId="3C86B7ED" w14:textId="77777777" w:rsidTr="00D5231E">
        <w:trPr>
          <w:jc w:val="center"/>
        </w:trPr>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A0EA87B" w14:textId="77777777" w:rsidR="00D5231E" w:rsidRPr="00C62833" w:rsidRDefault="00D5231E" w:rsidP="00D5231E">
            <w:pPr>
              <w:jc w:val="center"/>
              <w:rPr>
                <w:rFonts w:ascii="Arial" w:hAnsi="Arial" w:cs="Arial"/>
                <w:szCs w:val="22"/>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2F6261D5" w14:textId="77777777" w:rsidR="00D5231E" w:rsidRPr="00150C4A" w:rsidRDefault="00D5231E" w:rsidP="00D5231E">
            <w:pPr>
              <w:jc w:val="center"/>
              <w:rPr>
                <w:rFonts w:ascii="Arial" w:hAnsi="Arial" w:cs="Arial"/>
                <w:b/>
                <w:szCs w:val="22"/>
              </w:rPr>
            </w:pPr>
            <w:r w:rsidRPr="00150C4A">
              <w:rPr>
                <w:rFonts w:ascii="Arial" w:hAnsi="Arial" w:cs="Arial"/>
                <w:b/>
                <w:szCs w:val="22"/>
              </w:rPr>
              <w:t>MCM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6C4FF87A" w14:textId="77777777" w:rsidR="00D5231E" w:rsidRPr="00150C4A" w:rsidRDefault="00D5231E" w:rsidP="00D5231E">
            <w:pPr>
              <w:jc w:val="center"/>
              <w:rPr>
                <w:rFonts w:ascii="Arial" w:hAnsi="Arial" w:cs="Arial"/>
                <w:b/>
                <w:szCs w:val="22"/>
              </w:rPr>
            </w:pPr>
          </w:p>
        </w:tc>
        <w:tc>
          <w:tcPr>
            <w:tcW w:w="2100" w:type="dxa"/>
            <w:gridSpan w:val="2"/>
            <w:tcBorders>
              <w:left w:val="single" w:sz="4" w:space="0" w:color="FFFFFF" w:themeColor="background1"/>
              <w:bottom w:val="single" w:sz="4" w:space="0" w:color="auto"/>
              <w:right w:val="single" w:sz="4" w:space="0" w:color="FFFFFF" w:themeColor="background1"/>
            </w:tcBorders>
            <w:vAlign w:val="center"/>
          </w:tcPr>
          <w:p w14:paraId="52FC40D4" w14:textId="77777777" w:rsidR="00D5231E" w:rsidRPr="00150C4A" w:rsidRDefault="00D5231E" w:rsidP="00D5231E">
            <w:pPr>
              <w:jc w:val="center"/>
              <w:rPr>
                <w:rFonts w:ascii="Arial" w:hAnsi="Arial" w:cs="Arial"/>
                <w:b/>
                <w:szCs w:val="22"/>
              </w:rPr>
            </w:pPr>
            <w:r w:rsidRPr="00150C4A">
              <w:rPr>
                <w:rFonts w:ascii="Arial" w:hAnsi="Arial" w:cs="Arial"/>
                <w:b/>
                <w:szCs w:val="22"/>
              </w:rPr>
              <w:t>Primary Capability</w:t>
            </w:r>
          </w:p>
        </w:tc>
        <w:tc>
          <w:tcPr>
            <w:tcW w:w="236"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324FDD0F" w14:textId="77777777" w:rsidR="00D5231E" w:rsidRPr="00150C4A" w:rsidRDefault="00D5231E" w:rsidP="00D5231E">
            <w:pPr>
              <w:jc w:val="center"/>
              <w:rPr>
                <w:rFonts w:ascii="Arial" w:hAnsi="Arial" w:cs="Arial"/>
                <w:b/>
                <w:szCs w:val="22"/>
              </w:rPr>
            </w:pPr>
          </w:p>
        </w:tc>
        <w:tc>
          <w:tcPr>
            <w:tcW w:w="1383" w:type="dxa"/>
            <w:tcBorders>
              <w:left w:val="single" w:sz="4" w:space="0" w:color="FFFFFF" w:themeColor="background1"/>
              <w:bottom w:val="single" w:sz="4" w:space="0" w:color="auto"/>
              <w:right w:val="single" w:sz="4" w:space="0" w:color="FFFFFF" w:themeColor="background1"/>
            </w:tcBorders>
            <w:vAlign w:val="center"/>
          </w:tcPr>
          <w:p w14:paraId="3CE04C56" w14:textId="77777777" w:rsidR="00D5231E" w:rsidRPr="00150C4A" w:rsidRDefault="00D5231E" w:rsidP="00D5231E">
            <w:pPr>
              <w:jc w:val="center"/>
              <w:rPr>
                <w:rFonts w:ascii="Arial" w:hAnsi="Arial" w:cs="Arial"/>
                <w:b/>
                <w:szCs w:val="22"/>
              </w:rPr>
            </w:pPr>
            <w:r w:rsidRPr="00150C4A">
              <w:rPr>
                <w:rFonts w:ascii="Arial" w:hAnsi="Arial" w:cs="Arial"/>
                <w:b/>
                <w:szCs w:val="22"/>
              </w:rPr>
              <w:t>Function</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03DD4873" w14:textId="77777777" w:rsidR="00D5231E" w:rsidRPr="00150C4A" w:rsidRDefault="00D5231E" w:rsidP="00D5231E">
            <w:pPr>
              <w:jc w:val="center"/>
              <w:rPr>
                <w:rFonts w:ascii="Arial" w:hAnsi="Arial" w:cs="Arial"/>
                <w:b/>
                <w:szCs w:val="22"/>
              </w:rPr>
            </w:pPr>
          </w:p>
        </w:tc>
        <w:tc>
          <w:tcPr>
            <w:tcW w:w="143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B312902" w14:textId="77777777" w:rsidR="00D5231E" w:rsidRPr="00150C4A" w:rsidRDefault="00D5231E" w:rsidP="00D5231E">
            <w:pPr>
              <w:jc w:val="center"/>
              <w:rPr>
                <w:rFonts w:ascii="Arial" w:hAnsi="Arial" w:cs="Arial"/>
                <w:b/>
                <w:szCs w:val="22"/>
              </w:rPr>
            </w:pPr>
            <w:r w:rsidRPr="00150C4A">
              <w:rPr>
                <w:rFonts w:ascii="Arial" w:hAnsi="Arial" w:cs="Arial"/>
                <w:b/>
                <w:szCs w:val="22"/>
              </w:rPr>
              <w:t>Section</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07FF2BA3" w14:textId="77777777" w:rsidR="00D5231E" w:rsidRPr="00150C4A" w:rsidRDefault="00D5231E" w:rsidP="00D5231E">
            <w:pPr>
              <w:jc w:val="center"/>
              <w:rPr>
                <w:rFonts w:ascii="Arial" w:hAnsi="Arial" w:cs="Arial"/>
                <w:b/>
                <w:szCs w:val="22"/>
              </w:rPr>
            </w:pPr>
          </w:p>
        </w:tc>
        <w:tc>
          <w:tcPr>
            <w:tcW w:w="1741" w:type="dxa"/>
            <w:tcBorders>
              <w:left w:val="single" w:sz="4" w:space="0" w:color="FFFFFF" w:themeColor="background1"/>
              <w:bottom w:val="single" w:sz="4" w:space="0" w:color="auto"/>
            </w:tcBorders>
            <w:vAlign w:val="center"/>
          </w:tcPr>
          <w:p w14:paraId="6339D3FF" w14:textId="77777777" w:rsidR="00D5231E" w:rsidRPr="00150C4A" w:rsidRDefault="00D5231E" w:rsidP="00D5231E">
            <w:pPr>
              <w:jc w:val="center"/>
              <w:rPr>
                <w:rFonts w:ascii="Arial" w:hAnsi="Arial" w:cs="Arial"/>
                <w:b/>
                <w:szCs w:val="22"/>
              </w:rPr>
            </w:pPr>
            <w:r w:rsidRPr="00150C4A">
              <w:rPr>
                <w:rFonts w:ascii="Arial" w:hAnsi="Arial" w:cs="Arial"/>
                <w:b/>
                <w:szCs w:val="22"/>
              </w:rPr>
              <w:t>Action Category</w:t>
            </w:r>
          </w:p>
        </w:tc>
      </w:tr>
      <w:tr w:rsidR="00D5231E" w14:paraId="13942E44" w14:textId="77777777" w:rsidTr="00D5231E">
        <w:trPr>
          <w:trHeight w:val="100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74AD438" w14:textId="77777777" w:rsidR="00D5231E" w:rsidRPr="00150C4A" w:rsidRDefault="00D5231E" w:rsidP="00D5231E">
            <w:pPr>
              <w:rPr>
                <w:rFonts w:ascii="Arial" w:hAnsi="Arial" w:cs="Arial"/>
                <w:b/>
                <w:szCs w:val="22"/>
              </w:rPr>
            </w:pPr>
          </w:p>
        </w:tc>
        <w:tc>
          <w:tcPr>
            <w:tcW w:w="5955" w:type="dxa"/>
            <w:gridSpan w:val="2"/>
            <w:tcBorders>
              <w:top w:val="single" w:sz="4" w:space="0" w:color="auto"/>
              <w:left w:val="single" w:sz="4" w:space="0" w:color="auto"/>
              <w:bottom w:val="single" w:sz="4" w:space="0" w:color="auto"/>
              <w:right w:val="single" w:sz="4" w:space="0" w:color="auto"/>
            </w:tcBorders>
          </w:tcPr>
          <w:p w14:paraId="2CBC2902" w14:textId="77777777" w:rsidR="00D5231E" w:rsidRPr="003845B7" w:rsidRDefault="00C46D18" w:rsidP="00D5231E">
            <w:pPr>
              <w:rPr>
                <w:rFonts w:ascii="Arial" w:hAnsi="Arial" w:cs="Arial"/>
              </w:rPr>
            </w:pPr>
            <w:sdt>
              <w:sdtPr>
                <w:rPr>
                  <w:rFonts w:ascii="Arial" w:hAnsi="Arial" w:cs="Arial"/>
                </w:rPr>
                <w:id w:val="-2030868281"/>
                <w:placeholder>
                  <w:docPart w:val="D16744AB22E5407ABBB1A517EC500DBF"/>
                </w:placeholder>
                <w:showingPlcHdr/>
                <w:text/>
              </w:sdtPr>
              <w:sdtEndPr/>
              <w:sdtContent>
                <w:r w:rsidR="00D5231E" w:rsidRPr="003845B7">
                  <w:rPr>
                    <w:rStyle w:val="PlaceholderText"/>
                    <w:rFonts w:ascii="Arial" w:hAnsi="Arial" w:cs="Arial"/>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497E0233" w14:textId="77777777" w:rsidR="00D5231E" w:rsidRPr="003845B7" w:rsidRDefault="00D5231E" w:rsidP="00D5231E">
            <w:pPr>
              <w:rPr>
                <w:rFonts w:ascii="Arial" w:hAnsi="Arial" w:cs="Arial"/>
              </w:rPr>
            </w:pPr>
          </w:p>
        </w:tc>
        <w:sdt>
          <w:sdtPr>
            <w:rPr>
              <w:rFonts w:ascii="Arial" w:hAnsi="Arial" w:cs="Arial"/>
            </w:rPr>
            <w:id w:val="-13924378"/>
            <w:placeholder>
              <w:docPart w:val="A5E3B0B350C94C5B84CCF1F226E34281"/>
            </w:placeholder>
            <w:showingPlcHdr/>
            <w:dropDownList>
              <w:listItem w:value="Choose an item."/>
              <w:listItem w:displayText="1 - Community Prep" w:value="1 - Community Prep"/>
              <w:listItem w:displayText="3 - Emergency Ops Coord" w:value="3 - Emergency Ops Coord"/>
              <w:listItem w:displayText="4 - Emergency Public Info" w:value="4 - Emergency Public Info"/>
              <w:listItem w:displayText="6 - Information Sharing" w:value="6 - Information Sharing"/>
              <w:listItem w:displayText="8 - MCM Dispensing" w:value="8 - MCM Dispensing"/>
              <w:listItem w:displayText="9 - Materiel Mgmt &amp; Distro" w:value="9 - Materiel Mgmt &amp; Distro"/>
              <w:listItem w:displayText="14 - Resp Safety/Health" w:value="14 - Resp Safety/Health"/>
              <w:listItem w:displayText="15 - Volunteer Mgmt" w:value="15 - Volunteer Mgmt"/>
            </w:dropDownList>
          </w:sdtPr>
          <w:sdtEndPr/>
          <w:sdtContent>
            <w:tc>
              <w:tcPr>
                <w:tcW w:w="2100" w:type="dxa"/>
                <w:gridSpan w:val="2"/>
                <w:tcBorders>
                  <w:top w:val="single" w:sz="4" w:space="0" w:color="auto"/>
                  <w:left w:val="single" w:sz="4" w:space="0" w:color="auto"/>
                  <w:bottom w:val="single" w:sz="4" w:space="0" w:color="auto"/>
                  <w:right w:val="single" w:sz="4" w:space="0" w:color="auto"/>
                </w:tcBorders>
                <w:vAlign w:val="center"/>
              </w:tcPr>
              <w:p w14:paraId="02273B84"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gridSpan w:val="2"/>
            <w:tcBorders>
              <w:top w:val="single" w:sz="4" w:space="0" w:color="FFFFFF" w:themeColor="background1"/>
              <w:left w:val="single" w:sz="4" w:space="0" w:color="auto"/>
              <w:bottom w:val="single" w:sz="4" w:space="0" w:color="FFFFFF" w:themeColor="background1"/>
              <w:right w:val="single" w:sz="4" w:space="0" w:color="auto"/>
            </w:tcBorders>
            <w:vAlign w:val="center"/>
          </w:tcPr>
          <w:p w14:paraId="3622FA64" w14:textId="77777777" w:rsidR="00D5231E" w:rsidRPr="003845B7" w:rsidRDefault="00D5231E" w:rsidP="00D5231E">
            <w:pPr>
              <w:jc w:val="center"/>
              <w:rPr>
                <w:rFonts w:ascii="Arial" w:hAnsi="Arial" w:cs="Arial"/>
              </w:rPr>
            </w:pPr>
          </w:p>
        </w:tc>
        <w:sdt>
          <w:sdtPr>
            <w:rPr>
              <w:rFonts w:ascii="Arial" w:hAnsi="Arial" w:cs="Arial"/>
            </w:rPr>
            <w:id w:val="-292524049"/>
            <w:placeholder>
              <w:docPart w:val="A5E3B0B350C94C5B84CCF1F226E34281"/>
            </w:placeholder>
            <w:showingPlcHdr/>
            <w:dropDownList>
              <w:listItem w:value="Choose an item."/>
              <w:listItem w:displayText="1a" w:value="1a"/>
              <w:listItem w:displayText="1b" w:value="1b"/>
              <w:listItem w:displayText="1c" w:value="1c"/>
              <w:listItem w:displayText="2a" w:value="2a"/>
              <w:listItem w:displayText="2b" w:value="2b"/>
              <w:listItem w:displayText="3a" w:value="3a"/>
              <w:listItem w:displayText="3b" w:value="3b"/>
              <w:listItem w:displayText="4a" w:value="4a"/>
              <w:listItem w:displayText="4b" w:value="4b"/>
              <w:listItem w:displayText="4c" w:value="4c"/>
              <w:listItem w:displayText="5a" w:value="5a"/>
              <w:listItem w:displayText="5b" w:value="5b"/>
              <w:listItem w:displayText="5c" w:value="5c"/>
              <w:listItem w:displayText="6a" w:value="6a"/>
            </w:dropDownList>
          </w:sdtPr>
          <w:sdtEndPr/>
          <w:sdtContent>
            <w:tc>
              <w:tcPr>
                <w:tcW w:w="1383" w:type="dxa"/>
                <w:tcBorders>
                  <w:top w:val="single" w:sz="4" w:space="0" w:color="auto"/>
                  <w:left w:val="single" w:sz="4" w:space="0" w:color="auto"/>
                  <w:bottom w:val="single" w:sz="4" w:space="0" w:color="auto"/>
                  <w:right w:val="single" w:sz="4" w:space="0" w:color="auto"/>
                </w:tcBorders>
                <w:vAlign w:val="center"/>
              </w:tcPr>
              <w:p w14:paraId="76EC9416"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70"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CFA04F4" w14:textId="77777777" w:rsidR="00D5231E" w:rsidRPr="003845B7" w:rsidRDefault="00D5231E" w:rsidP="00D5231E">
            <w:pPr>
              <w:jc w:val="center"/>
              <w:rPr>
                <w:rFonts w:ascii="Arial" w:hAnsi="Arial" w:cs="Arial"/>
              </w:rPr>
            </w:pPr>
          </w:p>
        </w:tc>
        <w:sdt>
          <w:sdtPr>
            <w:rPr>
              <w:rFonts w:ascii="Arial" w:hAnsi="Arial" w:cs="Arial"/>
            </w:rPr>
            <w:id w:val="-1915996339"/>
            <w:placeholder>
              <w:docPart w:val="A5E3B0B350C94C5B84CCF1F226E34281"/>
            </w:placeholder>
            <w:showingPlcHdr/>
            <w:dropDownList>
              <w:listItem w:value="Choose an item."/>
              <w:listItem w:displayText="Planning" w:value="Planning"/>
              <w:listItem w:displayText="Operations" w:value="Operations"/>
            </w:dropDownList>
          </w:sdtPr>
          <w:sdtEndPr/>
          <w:sdtContent>
            <w:tc>
              <w:tcPr>
                <w:tcW w:w="1438" w:type="dxa"/>
                <w:gridSpan w:val="3"/>
                <w:tcBorders>
                  <w:top w:val="single" w:sz="4" w:space="0" w:color="auto"/>
                  <w:left w:val="single" w:sz="4" w:space="0" w:color="auto"/>
                  <w:bottom w:val="single" w:sz="4" w:space="0" w:color="auto"/>
                  <w:right w:val="single" w:sz="4" w:space="0" w:color="auto"/>
                </w:tcBorders>
                <w:vAlign w:val="center"/>
              </w:tcPr>
              <w:p w14:paraId="4E9CF34F"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762F027A" w14:textId="77777777" w:rsidR="00D5231E" w:rsidRPr="003845B7" w:rsidRDefault="00D5231E" w:rsidP="00D5231E">
            <w:pPr>
              <w:jc w:val="center"/>
              <w:rPr>
                <w:rFonts w:ascii="Arial" w:hAnsi="Arial" w:cs="Arial"/>
              </w:rPr>
            </w:pPr>
          </w:p>
        </w:tc>
        <w:sdt>
          <w:sdtPr>
            <w:rPr>
              <w:rFonts w:ascii="Arial" w:hAnsi="Arial" w:cs="Arial"/>
            </w:rPr>
            <w:id w:val="-963111546"/>
            <w:placeholder>
              <w:docPart w:val="A5E3B0B350C94C5B84CCF1F226E34281"/>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EndPr/>
          <w:sdtContent>
            <w:tc>
              <w:tcPr>
                <w:tcW w:w="1741" w:type="dxa"/>
                <w:tcBorders>
                  <w:top w:val="single" w:sz="4" w:space="0" w:color="auto"/>
                  <w:left w:val="single" w:sz="4" w:space="0" w:color="auto"/>
                  <w:bottom w:val="single" w:sz="4" w:space="0" w:color="auto"/>
                  <w:right w:val="single" w:sz="4" w:space="0" w:color="auto"/>
                </w:tcBorders>
                <w:vAlign w:val="center"/>
              </w:tcPr>
              <w:p w14:paraId="047EE7ED"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r>
      <w:tr w:rsidR="00D5231E" w14:paraId="58BEA01A" w14:textId="77777777" w:rsidTr="00D5231E">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BF9EE6" w14:textId="77777777" w:rsidR="00D5231E" w:rsidRPr="00150C4A" w:rsidRDefault="00D5231E" w:rsidP="00D5231E">
            <w:pPr>
              <w:jc w:val="center"/>
              <w:rPr>
                <w:rFonts w:ascii="Arial" w:hAnsi="Arial" w:cs="Arial"/>
                <w:b/>
                <w:szCs w:val="22"/>
              </w:rPr>
            </w:pPr>
          </w:p>
        </w:tc>
        <w:tc>
          <w:tcPr>
            <w:tcW w:w="13595" w:type="dxa"/>
            <w:gridSpan w:val="14"/>
            <w:tcBorders>
              <w:left w:val="single" w:sz="4" w:space="0" w:color="FFFFFF" w:themeColor="background1"/>
              <w:bottom w:val="nil"/>
            </w:tcBorders>
          </w:tcPr>
          <w:p w14:paraId="703FC03C" w14:textId="77777777" w:rsidR="00D5231E" w:rsidRPr="003845B7" w:rsidRDefault="00D5231E" w:rsidP="00D5231E">
            <w:pPr>
              <w:rPr>
                <w:rFonts w:ascii="Arial" w:hAnsi="Arial" w:cs="Arial"/>
              </w:rPr>
            </w:pPr>
          </w:p>
        </w:tc>
      </w:tr>
      <w:tr w:rsidR="00D5231E" w:rsidRPr="00D75298" w14:paraId="00C93F17" w14:textId="77777777" w:rsidTr="00D5231E">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10EB46" w14:textId="77777777" w:rsidR="00D5231E" w:rsidRPr="00D75298" w:rsidRDefault="00D5231E" w:rsidP="00D5231E">
            <w:pPr>
              <w:jc w:val="center"/>
              <w:rPr>
                <w:rFonts w:ascii="Arial" w:hAnsi="Arial" w:cs="Arial"/>
                <w:b/>
                <w:szCs w:val="22"/>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381EB080" w14:textId="77777777" w:rsidR="00D5231E" w:rsidRPr="003845B7" w:rsidRDefault="00D5231E" w:rsidP="00D5231E">
            <w:pPr>
              <w:jc w:val="center"/>
              <w:rPr>
                <w:rFonts w:ascii="Arial" w:hAnsi="Arial" w:cs="Arial"/>
                <w:b/>
              </w:rPr>
            </w:pPr>
            <w:r w:rsidRPr="003845B7">
              <w:rPr>
                <w:rFonts w:ascii="Arial" w:hAnsi="Arial" w:cs="Arial"/>
                <w:b/>
              </w:rPr>
              <w:t>Activity</w:t>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65F0B3" w14:textId="77777777" w:rsidR="00D5231E" w:rsidRPr="003845B7" w:rsidRDefault="00D5231E" w:rsidP="00D5231E">
            <w:pPr>
              <w:jc w:val="center"/>
              <w:rPr>
                <w:rFonts w:ascii="Arial" w:hAnsi="Arial" w:cs="Arial"/>
                <w:b/>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DCFC078" w14:textId="77777777" w:rsidR="00D5231E" w:rsidRPr="003845B7" w:rsidRDefault="00D5231E" w:rsidP="00D5231E">
            <w:pPr>
              <w:jc w:val="center"/>
              <w:rPr>
                <w:rFonts w:ascii="Arial" w:hAnsi="Arial" w:cs="Arial"/>
                <w:b/>
              </w:rPr>
            </w:pPr>
            <w:r w:rsidRPr="003845B7">
              <w:rPr>
                <w:rFonts w:ascii="Arial" w:hAnsi="Arial" w:cs="Arial"/>
                <w:b/>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179355" w14:textId="77777777" w:rsidR="00D5231E" w:rsidRPr="003845B7" w:rsidRDefault="00D5231E" w:rsidP="00D5231E">
            <w:pPr>
              <w:jc w:val="center"/>
              <w:rPr>
                <w:rFonts w:ascii="Arial" w:hAnsi="Arial" w:cs="Arial"/>
                <w:b/>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17C189E" w14:textId="77777777" w:rsidR="00D5231E" w:rsidRPr="003845B7" w:rsidRDefault="00D5231E" w:rsidP="00D5231E">
            <w:pPr>
              <w:jc w:val="center"/>
              <w:rPr>
                <w:rFonts w:ascii="Arial" w:hAnsi="Arial" w:cs="Arial"/>
                <w:b/>
              </w:rPr>
            </w:pPr>
            <w:r w:rsidRPr="003845B7">
              <w:rPr>
                <w:rFonts w:ascii="Arial" w:hAnsi="Arial" w:cs="Arial"/>
                <w:b/>
              </w:rPr>
              <w:t>Status</w:t>
            </w:r>
          </w:p>
        </w:tc>
      </w:tr>
      <w:tr w:rsidR="00D5231E" w14:paraId="1BD69CC5"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861917"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0A7D68FE"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a.</w:t>
            </w:r>
          </w:p>
        </w:tc>
        <w:tc>
          <w:tcPr>
            <w:tcW w:w="7740" w:type="dxa"/>
            <w:gridSpan w:val="3"/>
            <w:tcBorders>
              <w:top w:val="single" w:sz="4" w:space="0" w:color="auto"/>
              <w:left w:val="single" w:sz="4" w:space="0" w:color="auto"/>
              <w:bottom w:val="single" w:sz="4" w:space="0" w:color="auto"/>
              <w:right w:val="single" w:sz="4" w:space="0" w:color="auto"/>
            </w:tcBorders>
          </w:tcPr>
          <w:p w14:paraId="08318ADB" w14:textId="77777777" w:rsidR="00D5231E" w:rsidRPr="003845B7" w:rsidRDefault="00C46D18" w:rsidP="00D5231E">
            <w:pPr>
              <w:rPr>
                <w:rStyle w:val="PlaceholderText"/>
                <w:rFonts w:ascii="Arial" w:hAnsi="Arial" w:cs="Arial"/>
              </w:rPr>
            </w:pPr>
            <w:sdt>
              <w:sdtPr>
                <w:rPr>
                  <w:rFonts w:ascii="Arial" w:hAnsi="Arial" w:cs="Arial"/>
                  <w:color w:val="808080"/>
                </w:rPr>
                <w:id w:val="218569561"/>
                <w:placeholder>
                  <w:docPart w:val="F13854721375447ABFBE6AD077C18A69"/>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FA897F9"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1DB0FF0"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2083096231"/>
                <w:placeholder>
                  <w:docPart w:val="97485FF172ED4AF9962671654A24E128"/>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BFF33FE"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231204158"/>
            <w:placeholder>
              <w:docPart w:val="9179290EC3AD4440B96352B45EEAC2A1"/>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487A6DE4"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42B4230C"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48FC59"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05A072"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5CE92581"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50BBDF"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nil"/>
              <w:right w:val="single" w:sz="4" w:space="0" w:color="FFFFFF" w:themeColor="background1"/>
            </w:tcBorders>
          </w:tcPr>
          <w:p w14:paraId="6F445D6F"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C15C3E"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nil"/>
              <w:right w:val="single" w:sz="4" w:space="0" w:color="FFFFFF" w:themeColor="background1"/>
            </w:tcBorders>
            <w:vAlign w:val="center"/>
          </w:tcPr>
          <w:p w14:paraId="10FC862D" w14:textId="77777777" w:rsidR="00D5231E" w:rsidRPr="003845B7" w:rsidRDefault="00D5231E" w:rsidP="00D5231E">
            <w:pPr>
              <w:jc w:val="center"/>
              <w:rPr>
                <w:rStyle w:val="PlaceholderText"/>
                <w:rFonts w:ascii="Arial" w:hAnsi="Arial" w:cs="Arial"/>
              </w:rPr>
            </w:pPr>
          </w:p>
        </w:tc>
      </w:tr>
      <w:tr w:rsidR="00D5231E" w14:paraId="1122696F"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B14DC4"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40119D8"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b.</w:t>
            </w:r>
          </w:p>
        </w:tc>
        <w:tc>
          <w:tcPr>
            <w:tcW w:w="7740" w:type="dxa"/>
            <w:gridSpan w:val="3"/>
            <w:tcBorders>
              <w:top w:val="single" w:sz="4" w:space="0" w:color="auto"/>
              <w:left w:val="single" w:sz="4" w:space="0" w:color="auto"/>
              <w:bottom w:val="single" w:sz="4" w:space="0" w:color="auto"/>
              <w:right w:val="single" w:sz="4" w:space="0" w:color="auto"/>
            </w:tcBorders>
          </w:tcPr>
          <w:p w14:paraId="09492B72" w14:textId="77777777" w:rsidR="00D5231E" w:rsidRPr="003845B7" w:rsidRDefault="00C46D18" w:rsidP="00D5231E">
            <w:pPr>
              <w:rPr>
                <w:rStyle w:val="PlaceholderText"/>
                <w:rFonts w:ascii="Arial" w:hAnsi="Arial" w:cs="Arial"/>
              </w:rPr>
            </w:pPr>
            <w:sdt>
              <w:sdtPr>
                <w:rPr>
                  <w:rFonts w:ascii="Arial" w:hAnsi="Arial" w:cs="Arial"/>
                  <w:color w:val="808080"/>
                </w:rPr>
                <w:id w:val="-515147737"/>
                <w:placeholder>
                  <w:docPart w:val="1D8D488FCB7749B28F02EE14DF7B5012"/>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7145BD3"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43139C52"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749350474"/>
                <w:placeholder>
                  <w:docPart w:val="97EF18C6F01244C6B5D43D99A4C45BBD"/>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260DA7E"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798436740"/>
            <w:placeholder>
              <w:docPart w:val="E7E24DB6E1D94BC5BD265698202ABA5B"/>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8AAF269"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28DBED6E"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337F25"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A194A6"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0BD04E7E"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5FF55E"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6954ED74"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2675A5"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307C3A78" w14:textId="77777777" w:rsidR="00D5231E" w:rsidRPr="003845B7" w:rsidRDefault="00D5231E" w:rsidP="00D5231E">
            <w:pPr>
              <w:jc w:val="center"/>
              <w:rPr>
                <w:rStyle w:val="PlaceholderText"/>
                <w:rFonts w:ascii="Arial" w:hAnsi="Arial" w:cs="Arial"/>
              </w:rPr>
            </w:pPr>
          </w:p>
        </w:tc>
      </w:tr>
      <w:tr w:rsidR="00D5231E" w14:paraId="32881957"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3054A7"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12C4D48"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c.</w:t>
            </w:r>
          </w:p>
        </w:tc>
        <w:tc>
          <w:tcPr>
            <w:tcW w:w="7740" w:type="dxa"/>
            <w:gridSpan w:val="3"/>
            <w:tcBorders>
              <w:top w:val="single" w:sz="4" w:space="0" w:color="auto"/>
              <w:left w:val="single" w:sz="4" w:space="0" w:color="auto"/>
              <w:bottom w:val="single" w:sz="4" w:space="0" w:color="auto"/>
              <w:right w:val="single" w:sz="4" w:space="0" w:color="auto"/>
            </w:tcBorders>
          </w:tcPr>
          <w:p w14:paraId="6B9D88FD" w14:textId="77777777" w:rsidR="00D5231E" w:rsidRPr="003845B7" w:rsidRDefault="00C46D18" w:rsidP="00D5231E">
            <w:pPr>
              <w:rPr>
                <w:rStyle w:val="PlaceholderText"/>
                <w:rFonts w:ascii="Arial" w:hAnsi="Arial" w:cs="Arial"/>
              </w:rPr>
            </w:pPr>
            <w:sdt>
              <w:sdtPr>
                <w:rPr>
                  <w:rFonts w:ascii="Arial" w:hAnsi="Arial" w:cs="Arial"/>
                  <w:color w:val="808080"/>
                </w:rPr>
                <w:id w:val="-1012074811"/>
                <w:placeholder>
                  <w:docPart w:val="769B4343AD0F4CD5AE6A82024B7569C8"/>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59D36D7"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4B4DA35B"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1191653371"/>
                <w:placeholder>
                  <w:docPart w:val="70C8100F602B4BCCAD99589DBD79032F"/>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C80BE4F"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58626105"/>
            <w:placeholder>
              <w:docPart w:val="6B15AB7771554849A516DFCA160B1CD8"/>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7211DE3F"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0280C50C"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40DB39"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26F187"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120C7707"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3EF6C0"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218CE7DD" w14:textId="77777777" w:rsidR="00D5231E" w:rsidRPr="003845B7" w:rsidRDefault="00D5231E" w:rsidP="00D5231E">
            <w:pPr>
              <w:rPr>
                <w:rStyle w:val="PlaceholderText"/>
                <w:rFonts w:ascii="Arial" w:hAnsi="Arial" w:cs="Arial"/>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35A7C109"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7FA54624" w14:textId="77777777" w:rsidR="00D5231E" w:rsidRPr="003845B7" w:rsidRDefault="00D5231E" w:rsidP="00D5231E">
            <w:pPr>
              <w:jc w:val="center"/>
              <w:rPr>
                <w:rStyle w:val="PlaceholderText"/>
                <w:rFonts w:ascii="Arial" w:hAnsi="Arial" w:cs="Arial"/>
              </w:rPr>
            </w:pPr>
          </w:p>
        </w:tc>
      </w:tr>
      <w:tr w:rsidR="00D5231E" w14:paraId="681BC051"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141B7A"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6EE10E" w14:textId="6B132C07" w:rsidR="00D5231E" w:rsidRPr="003845B7" w:rsidRDefault="00BA7FCE" w:rsidP="00D5231E">
            <w:pPr>
              <w:jc w:val="center"/>
              <w:rPr>
                <w:rStyle w:val="PlaceholderText"/>
                <w:rFonts w:ascii="Arial" w:hAnsi="Arial" w:cs="Arial"/>
                <w:i/>
              </w:rPr>
            </w:pPr>
            <w:r>
              <w:rPr>
                <w:rStyle w:val="PlaceholderText"/>
                <w:rFonts w:ascii="Arial" w:hAnsi="Arial" w:cs="Arial"/>
                <w:i/>
              </w:rPr>
              <w:t>d</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07BC9661" w14:textId="77777777" w:rsidR="00D5231E" w:rsidRPr="003845B7" w:rsidRDefault="00C46D18" w:rsidP="00D5231E">
            <w:pPr>
              <w:rPr>
                <w:rStyle w:val="PlaceholderText"/>
                <w:rFonts w:ascii="Arial" w:hAnsi="Arial" w:cs="Arial"/>
              </w:rPr>
            </w:pPr>
            <w:sdt>
              <w:sdtPr>
                <w:rPr>
                  <w:rFonts w:ascii="Arial" w:hAnsi="Arial" w:cs="Arial"/>
                  <w:color w:val="808080"/>
                </w:rPr>
                <w:id w:val="-887499704"/>
                <w:placeholder>
                  <w:docPart w:val="384D682B94C447F9B57C07A15F7D44D1"/>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8E1B4DE"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5E49A3E"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709310748"/>
                <w:placeholder>
                  <w:docPart w:val="D91F301AE6274482B7A1CDB96A29192A"/>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DFDFE17"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005316856"/>
            <w:placeholder>
              <w:docPart w:val="5B03AEDF20034A80A8AF18AFC222D40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409695C"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7E5017FD"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ADD1B9"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536812"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68CC476A"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DC9548"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4C57DAF3"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77766A"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3F06AE0E" w14:textId="77777777" w:rsidR="00D5231E" w:rsidRPr="003845B7" w:rsidRDefault="00D5231E" w:rsidP="00D5231E">
            <w:pPr>
              <w:jc w:val="center"/>
              <w:rPr>
                <w:rStyle w:val="PlaceholderText"/>
                <w:rFonts w:ascii="Arial" w:hAnsi="Arial" w:cs="Arial"/>
              </w:rPr>
            </w:pPr>
          </w:p>
        </w:tc>
      </w:tr>
      <w:tr w:rsidR="00D5231E" w14:paraId="5340F414"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B53AF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00A52CAC" w14:textId="786AA607" w:rsidR="00D5231E" w:rsidRPr="003845B7" w:rsidRDefault="00BA7FCE" w:rsidP="00D5231E">
            <w:pPr>
              <w:jc w:val="center"/>
              <w:rPr>
                <w:rStyle w:val="PlaceholderText"/>
                <w:rFonts w:ascii="Arial" w:hAnsi="Arial" w:cs="Arial"/>
                <w:i/>
              </w:rPr>
            </w:pPr>
            <w:r>
              <w:rPr>
                <w:rStyle w:val="PlaceholderText"/>
                <w:rFonts w:ascii="Arial" w:hAnsi="Arial" w:cs="Arial"/>
                <w:i/>
              </w:rPr>
              <w:t>e</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5BAF6267" w14:textId="77777777" w:rsidR="00D5231E" w:rsidRPr="003845B7" w:rsidRDefault="00C46D18" w:rsidP="00D5231E">
            <w:pPr>
              <w:rPr>
                <w:rStyle w:val="PlaceholderText"/>
                <w:rFonts w:ascii="Arial" w:hAnsi="Arial" w:cs="Arial"/>
              </w:rPr>
            </w:pPr>
            <w:sdt>
              <w:sdtPr>
                <w:rPr>
                  <w:rFonts w:ascii="Arial" w:hAnsi="Arial" w:cs="Arial"/>
                  <w:color w:val="808080"/>
                </w:rPr>
                <w:id w:val="-1591997765"/>
                <w:placeholder>
                  <w:docPart w:val="C0CD27E62A93415F95C0EF9F4A81C9FA"/>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25EF1CB"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F6EDF06"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144817809"/>
                <w:placeholder>
                  <w:docPart w:val="4E74D9FDAA9F46A08154C668C7C67E0A"/>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B6EC0C6"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823964813"/>
            <w:placeholder>
              <w:docPart w:val="26D2E4FEB2094FDEADF41EBACAA795C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02E62C5F"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14E4126C"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E08C9D"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7F62B7"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73FACDBC"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B39B88"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FFFFFF" w:themeColor="background1"/>
              <w:right w:val="single" w:sz="4" w:space="0" w:color="FFFFFF" w:themeColor="background1"/>
            </w:tcBorders>
          </w:tcPr>
          <w:p w14:paraId="4062A286"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01BABC"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14657FCA" w14:textId="77777777" w:rsidR="00D5231E" w:rsidRPr="003845B7" w:rsidRDefault="00D5231E" w:rsidP="00D5231E">
            <w:pPr>
              <w:jc w:val="center"/>
              <w:rPr>
                <w:rStyle w:val="PlaceholderText"/>
                <w:rFonts w:ascii="Arial" w:hAnsi="Arial" w:cs="Arial"/>
              </w:rPr>
            </w:pPr>
          </w:p>
        </w:tc>
      </w:tr>
      <w:tr w:rsidR="00D5231E" w14:paraId="6C067DFE"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A368E4"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3FBBA62" w14:textId="776A032A" w:rsidR="00D5231E" w:rsidRPr="003845B7" w:rsidRDefault="00BA7FCE" w:rsidP="00D5231E">
            <w:pPr>
              <w:jc w:val="center"/>
              <w:rPr>
                <w:rStyle w:val="PlaceholderText"/>
                <w:rFonts w:ascii="Arial" w:hAnsi="Arial" w:cs="Arial"/>
                <w:i/>
              </w:rPr>
            </w:pPr>
            <w:r>
              <w:rPr>
                <w:rStyle w:val="PlaceholderText"/>
                <w:rFonts w:ascii="Arial" w:hAnsi="Arial" w:cs="Arial"/>
                <w:i/>
              </w:rPr>
              <w:t>f</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1B2A2D5A" w14:textId="77777777" w:rsidR="00D5231E" w:rsidRPr="003845B7" w:rsidRDefault="00C46D18" w:rsidP="00D5231E">
            <w:pPr>
              <w:rPr>
                <w:rStyle w:val="PlaceholderText"/>
                <w:rFonts w:ascii="Arial" w:hAnsi="Arial" w:cs="Arial"/>
              </w:rPr>
            </w:pPr>
            <w:sdt>
              <w:sdtPr>
                <w:rPr>
                  <w:rFonts w:ascii="Arial" w:hAnsi="Arial" w:cs="Arial"/>
                  <w:color w:val="808080"/>
                </w:rPr>
                <w:id w:val="1815757833"/>
                <w:placeholder>
                  <w:docPart w:val="8309A643B6E94DDBB5348AD615D38E57"/>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C1A90F7"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62382134"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1351916903"/>
                <w:placeholder>
                  <w:docPart w:val="287FF57B4CAE466E84166F2612BFBA33"/>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E5EC10D"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551773076"/>
            <w:placeholder>
              <w:docPart w:val="A35959ED530D48A9B324DF9C4CFC90D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420DE8C"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5E458518"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1C7102"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283DC1"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D601C3"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0E5800"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7252E0BF"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84FD0A"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38EC5A00" w14:textId="77777777" w:rsidR="00D5231E" w:rsidRPr="003845B7" w:rsidRDefault="00D5231E" w:rsidP="00D5231E">
            <w:pPr>
              <w:jc w:val="center"/>
              <w:rPr>
                <w:rStyle w:val="PlaceholderText"/>
                <w:rFonts w:ascii="Arial" w:hAnsi="Arial" w:cs="Arial"/>
              </w:rPr>
            </w:pPr>
          </w:p>
        </w:tc>
      </w:tr>
      <w:tr w:rsidR="00D5231E" w14:paraId="091D0394"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0FD46B"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654D985" w14:textId="00BC0B07" w:rsidR="00D5231E" w:rsidRPr="003845B7" w:rsidRDefault="00BA7FCE" w:rsidP="00D5231E">
            <w:pPr>
              <w:jc w:val="center"/>
              <w:rPr>
                <w:rStyle w:val="PlaceholderText"/>
                <w:rFonts w:ascii="Arial" w:hAnsi="Arial" w:cs="Arial"/>
                <w:i/>
              </w:rPr>
            </w:pPr>
            <w:r>
              <w:rPr>
                <w:rStyle w:val="PlaceholderText"/>
                <w:rFonts w:ascii="Arial" w:hAnsi="Arial" w:cs="Arial"/>
                <w:i/>
              </w:rPr>
              <w:t>g</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3029BC8D" w14:textId="77777777" w:rsidR="00D5231E" w:rsidRPr="003845B7" w:rsidRDefault="00C46D18" w:rsidP="00D5231E">
            <w:pPr>
              <w:rPr>
                <w:rStyle w:val="PlaceholderText"/>
                <w:rFonts w:ascii="Arial" w:hAnsi="Arial" w:cs="Arial"/>
              </w:rPr>
            </w:pPr>
            <w:sdt>
              <w:sdtPr>
                <w:rPr>
                  <w:rFonts w:ascii="Arial" w:hAnsi="Arial" w:cs="Arial"/>
                  <w:color w:val="808080"/>
                </w:rPr>
                <w:id w:val="1165279877"/>
                <w:placeholder>
                  <w:docPart w:val="3897731468474C31BF0B15D6E8B37728"/>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C33432A"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65A48935"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1084378566"/>
                <w:placeholder>
                  <w:docPart w:val="821D3A4B4D4D45C7AB6CDB7CA282EB7A"/>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430A61E"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330896801"/>
            <w:placeholder>
              <w:docPart w:val="4EF407949035433A82A4AF2D09A5140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0961D45F"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5890446E"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1EE7A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AAF0C6"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45E3D1B8"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F14800"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auto"/>
              <w:right w:val="single" w:sz="4" w:space="0" w:color="FFFFFF" w:themeColor="background1"/>
            </w:tcBorders>
          </w:tcPr>
          <w:p w14:paraId="7663FEC4"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318C14"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single" w:sz="4" w:space="0" w:color="auto"/>
              <w:right w:val="single" w:sz="4" w:space="0" w:color="FFFFFF" w:themeColor="background1"/>
            </w:tcBorders>
            <w:vAlign w:val="center"/>
          </w:tcPr>
          <w:p w14:paraId="08D7C43E" w14:textId="77777777" w:rsidR="00D5231E" w:rsidRPr="003845B7" w:rsidRDefault="00D5231E" w:rsidP="00D5231E">
            <w:pPr>
              <w:jc w:val="center"/>
              <w:rPr>
                <w:rStyle w:val="PlaceholderText"/>
                <w:rFonts w:ascii="Arial" w:hAnsi="Arial" w:cs="Arial"/>
              </w:rPr>
            </w:pPr>
          </w:p>
        </w:tc>
      </w:tr>
      <w:tr w:rsidR="00D5231E" w14:paraId="162F08B1"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9E1BDC"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99F8FFB" w14:textId="5CE6E5FA" w:rsidR="00D5231E" w:rsidRPr="003845B7" w:rsidRDefault="00BA7FCE" w:rsidP="00D5231E">
            <w:pPr>
              <w:jc w:val="center"/>
              <w:rPr>
                <w:rStyle w:val="PlaceholderText"/>
                <w:rFonts w:ascii="Arial" w:hAnsi="Arial" w:cs="Arial"/>
                <w:i/>
              </w:rPr>
            </w:pPr>
            <w:r>
              <w:rPr>
                <w:rStyle w:val="PlaceholderText"/>
                <w:rFonts w:ascii="Arial" w:hAnsi="Arial" w:cs="Arial"/>
                <w:i/>
              </w:rPr>
              <w:t>h</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1963477C" w14:textId="77777777" w:rsidR="00D5231E" w:rsidRPr="003845B7" w:rsidRDefault="00C46D18" w:rsidP="00D5231E">
            <w:pPr>
              <w:rPr>
                <w:rStyle w:val="PlaceholderText"/>
                <w:rFonts w:ascii="Arial" w:hAnsi="Arial" w:cs="Arial"/>
              </w:rPr>
            </w:pPr>
            <w:sdt>
              <w:sdtPr>
                <w:rPr>
                  <w:rFonts w:ascii="Arial" w:hAnsi="Arial" w:cs="Arial"/>
                  <w:color w:val="808080"/>
                </w:rPr>
                <w:id w:val="614559785"/>
                <w:placeholder>
                  <w:docPart w:val="B4B1B0672EF74D49A74D38940A52ACA5"/>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0BA1579"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4DD689FD" w14:textId="77777777" w:rsidR="00D5231E" w:rsidRPr="003845B7" w:rsidRDefault="00C46D18" w:rsidP="00D5231E">
            <w:pPr>
              <w:jc w:val="center"/>
              <w:rPr>
                <w:rStyle w:val="PlaceholderText"/>
                <w:rFonts w:ascii="Arial" w:hAnsi="Arial" w:cs="Arial"/>
              </w:rPr>
            </w:pPr>
            <w:sdt>
              <w:sdtPr>
                <w:rPr>
                  <w:rFonts w:ascii="Arial" w:hAnsi="Arial" w:cs="Arial"/>
                  <w:color w:val="808080"/>
                </w:rPr>
                <w:id w:val="946892846"/>
                <w:placeholder>
                  <w:docPart w:val="38E9940418FF4A99BDB11F4C588C1865"/>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A78903E"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519233645"/>
            <w:placeholder>
              <w:docPart w:val="A90DD11A5F704D60BAADB0107851E236"/>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E42727D"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7583204B" w14:textId="77777777" w:rsidTr="00D5231E">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6D3BA1"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955458"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DD1B165" w14:textId="77777777" w:rsidR="00D5231E" w:rsidRDefault="00D5231E" w:rsidP="00D5231E">
            <w:pPr>
              <w:rPr>
                <w:rFonts w:ascii="Arial" w:hAnsi="Arial" w:cs="Arial"/>
                <w:b/>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8F7270"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A26318A"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4768E7"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C9043BA" w14:textId="77777777" w:rsidR="00D5231E" w:rsidRDefault="00D5231E" w:rsidP="00D5231E">
            <w:pPr>
              <w:jc w:val="center"/>
              <w:rPr>
                <w:rStyle w:val="PlaceholderText"/>
                <w:rFonts w:ascii="Arial" w:hAnsi="Arial" w:cs="Arial"/>
              </w:rPr>
            </w:pPr>
          </w:p>
        </w:tc>
      </w:tr>
      <w:tr w:rsidR="00D5231E" w14:paraId="5726176A" w14:textId="77777777" w:rsidTr="00D5231E">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7AC279"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838514"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2954A67" w14:textId="77777777" w:rsidR="00D5231E" w:rsidRDefault="00D5231E" w:rsidP="00D5231E">
            <w:pPr>
              <w:rPr>
                <w:rFonts w:ascii="Arial" w:hAnsi="Arial" w:cs="Arial"/>
                <w:color w:val="808080"/>
              </w:rPr>
            </w:pPr>
            <w:r>
              <w:rPr>
                <w:rFonts w:ascii="Arial" w:hAnsi="Arial" w:cs="Arial"/>
                <w:b/>
              </w:rPr>
              <w:t>Notes</w:t>
            </w:r>
          </w:p>
        </w:tc>
        <w:tc>
          <w:tcPr>
            <w:tcW w:w="27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45407E4" w14:textId="77777777" w:rsidR="00D5231E" w:rsidRPr="003845B7" w:rsidRDefault="00D5231E" w:rsidP="00D5231E">
            <w:pPr>
              <w:rPr>
                <w:rStyle w:val="PlaceholderText"/>
                <w:rFonts w:ascii="Arial" w:hAnsi="Arial" w:cs="Arial"/>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6BF91B1"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E45014C" w14:textId="77777777" w:rsidR="00D5231E" w:rsidRPr="003845B7" w:rsidRDefault="00D5231E" w:rsidP="00D5231E">
            <w:pPr>
              <w:rPr>
                <w:rStyle w:val="PlaceholderText"/>
                <w:rFonts w:ascii="Arial" w:hAnsi="Arial" w:cs="Arial"/>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84FC42E" w14:textId="77777777" w:rsidR="00D5231E" w:rsidRDefault="00D5231E" w:rsidP="00D5231E">
            <w:pPr>
              <w:jc w:val="center"/>
              <w:rPr>
                <w:rStyle w:val="PlaceholderText"/>
                <w:rFonts w:ascii="Arial" w:hAnsi="Arial" w:cs="Arial"/>
              </w:rPr>
            </w:pPr>
          </w:p>
        </w:tc>
      </w:tr>
      <w:tr w:rsidR="00D5231E" w14:paraId="1826D84E"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5D1D44"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E3898C9" w14:textId="77777777" w:rsidR="00D5231E" w:rsidRPr="003845B7" w:rsidRDefault="00D5231E" w:rsidP="00D5231E">
            <w:pPr>
              <w:jc w:val="center"/>
              <w:rPr>
                <w:rStyle w:val="PlaceholderText"/>
                <w:rFonts w:ascii="Arial" w:hAnsi="Arial" w:cs="Arial"/>
                <w:i/>
              </w:rPr>
            </w:pPr>
          </w:p>
        </w:tc>
        <w:tc>
          <w:tcPr>
            <w:tcW w:w="13145" w:type="dxa"/>
            <w:gridSpan w:val="13"/>
            <w:tcBorders>
              <w:top w:val="single" w:sz="4" w:space="0" w:color="auto"/>
              <w:left w:val="single" w:sz="4" w:space="0" w:color="auto"/>
              <w:bottom w:val="single" w:sz="4" w:space="0" w:color="auto"/>
              <w:right w:val="single" w:sz="4" w:space="0" w:color="auto"/>
            </w:tcBorders>
          </w:tcPr>
          <w:p w14:paraId="0C4A4432" w14:textId="77777777" w:rsidR="00D5231E" w:rsidRDefault="00C46D18" w:rsidP="00D5231E">
            <w:pPr>
              <w:rPr>
                <w:rStyle w:val="PlaceholderText"/>
                <w:rFonts w:ascii="Arial" w:hAnsi="Arial" w:cs="Arial"/>
              </w:rPr>
            </w:pPr>
            <w:sdt>
              <w:sdtPr>
                <w:rPr>
                  <w:rFonts w:ascii="Arial" w:hAnsi="Arial" w:cs="Arial"/>
                  <w:color w:val="808080"/>
                </w:rPr>
                <w:id w:val="-1472210908"/>
                <w:placeholder>
                  <w:docPart w:val="1B624DA8531C4FE28EF7B9F97A95C32F"/>
                </w:placeholder>
                <w:showingPlcHdr/>
                <w:text/>
              </w:sdtPr>
              <w:sdtEndPr/>
              <w:sdtContent>
                <w:r w:rsidR="00D5231E" w:rsidRPr="003845B7">
                  <w:rPr>
                    <w:rStyle w:val="PlaceholderText"/>
                    <w:rFonts w:ascii="Arial" w:hAnsi="Arial" w:cs="Arial"/>
                  </w:rPr>
                  <w:t>Click here to enter text.</w:t>
                </w:r>
              </w:sdtContent>
            </w:sdt>
          </w:p>
        </w:tc>
      </w:tr>
    </w:tbl>
    <w:p w14:paraId="2544ED46" w14:textId="77777777" w:rsidR="00D5231E" w:rsidRDefault="00D5231E" w:rsidP="00D5231E">
      <w:pPr>
        <w:spacing w:after="0" w:line="240" w:lineRule="auto"/>
        <w:rPr>
          <w:rFonts w:ascii="Arial" w:hAnsi="Arial" w:cs="Arial"/>
          <w:b/>
          <w:u w:val="single"/>
        </w:rPr>
      </w:pPr>
    </w:p>
    <w:p w14:paraId="604F4E1A" w14:textId="77777777" w:rsidR="0055006B" w:rsidRPr="003C60EB" w:rsidRDefault="0055006B" w:rsidP="00D5231E">
      <w:pPr>
        <w:spacing w:after="0" w:line="240" w:lineRule="auto"/>
        <w:rPr>
          <w:rFonts w:eastAsiaTheme="majorEastAsia" w:cstheme="majorBidi"/>
          <w:bCs/>
          <w:sz w:val="24"/>
          <w:szCs w:val="24"/>
        </w:rPr>
      </w:pPr>
    </w:p>
    <w:p w14:paraId="5D7413B6" w14:textId="77777777" w:rsidR="005C7227" w:rsidRDefault="005C7227" w:rsidP="00D5231E">
      <w:pPr>
        <w:spacing w:after="0" w:line="240" w:lineRule="auto"/>
        <w:rPr>
          <w:rFonts w:eastAsiaTheme="majorEastAsia" w:cstheme="majorBidi"/>
          <w:bCs/>
          <w:sz w:val="24"/>
          <w:szCs w:val="24"/>
        </w:rPr>
        <w:sectPr w:rsidR="005C7227" w:rsidSect="00D5231E">
          <w:headerReference w:type="even" r:id="rId74"/>
          <w:headerReference w:type="default" r:id="rId75"/>
          <w:headerReference w:type="first" r:id="rId76"/>
          <w:footerReference w:type="first" r:id="rId77"/>
          <w:pgSz w:w="15840" w:h="12240" w:orient="landscape" w:code="1"/>
          <w:pgMar w:top="1080" w:right="1440" w:bottom="1080" w:left="1440" w:header="576" w:footer="360" w:gutter="0"/>
          <w:cols w:space="720"/>
          <w:titlePg/>
          <w:docGrid w:linePitch="360"/>
        </w:sectPr>
      </w:pPr>
    </w:p>
    <w:p w14:paraId="492505E8" w14:textId="77777777" w:rsidR="00B24285" w:rsidRPr="003C60EB" w:rsidRDefault="00B34AB9" w:rsidP="004767C7">
      <w:pPr>
        <w:pStyle w:val="Heading1"/>
        <w:spacing w:before="0"/>
        <w:jc w:val="center"/>
        <w:rPr>
          <w:rFonts w:asciiTheme="minorHAnsi" w:hAnsiTheme="minorHAnsi"/>
        </w:rPr>
      </w:pPr>
      <w:bookmarkStart w:id="76" w:name="Attach3"/>
      <w:bookmarkStart w:id="77" w:name="_Toc483906511"/>
      <w:bookmarkEnd w:id="76"/>
      <w:r w:rsidRPr="003C60EB">
        <w:rPr>
          <w:rFonts w:asciiTheme="minorHAnsi" w:hAnsiTheme="minorHAnsi"/>
        </w:rPr>
        <w:lastRenderedPageBreak/>
        <w:t xml:space="preserve">Attachment 3 – </w:t>
      </w:r>
      <w:r w:rsidR="009C3EF1" w:rsidRPr="003C60EB">
        <w:rPr>
          <w:rFonts w:asciiTheme="minorHAnsi" w:hAnsiTheme="minorHAnsi"/>
        </w:rPr>
        <w:t>BETP</w:t>
      </w:r>
      <w:r w:rsidRPr="003C60EB">
        <w:rPr>
          <w:rFonts w:asciiTheme="minorHAnsi" w:hAnsiTheme="minorHAnsi"/>
        </w:rPr>
        <w:t xml:space="preserve"> Exercise Participation Policy and Form</w:t>
      </w:r>
      <w:bookmarkEnd w:id="77"/>
    </w:p>
    <w:p w14:paraId="2C60787D" w14:textId="77777777" w:rsidR="00EB13CB" w:rsidRPr="003C60EB" w:rsidRDefault="00EB13CB" w:rsidP="00EB13CB">
      <w:pPr>
        <w:pStyle w:val="Header"/>
        <w:spacing w:after="0" w:line="240" w:lineRule="auto"/>
        <w:jc w:val="center"/>
        <w:rPr>
          <w:rFonts w:cs="Arial"/>
          <w:sz w:val="20"/>
          <w:szCs w:val="20"/>
        </w:rPr>
      </w:pPr>
      <w:r w:rsidRPr="003C60EB">
        <w:rPr>
          <w:rFonts w:cs="Arial"/>
          <w:sz w:val="20"/>
          <w:szCs w:val="20"/>
        </w:rPr>
        <w:t>Michigan Department of Health and Human Services (MDHHS)</w:t>
      </w:r>
    </w:p>
    <w:p w14:paraId="0BFB19C5" w14:textId="77777777" w:rsidR="00EB13CB" w:rsidRPr="003C60EB" w:rsidRDefault="00EB13CB" w:rsidP="00EB13CB">
      <w:pPr>
        <w:pStyle w:val="Header"/>
        <w:spacing w:after="0" w:line="240" w:lineRule="auto"/>
        <w:jc w:val="center"/>
        <w:rPr>
          <w:sz w:val="32"/>
          <w:szCs w:val="32"/>
        </w:rPr>
      </w:pPr>
      <w:r w:rsidRPr="003C60EB">
        <w:rPr>
          <w:rFonts w:cs="Arial"/>
          <w:sz w:val="32"/>
          <w:szCs w:val="32"/>
        </w:rPr>
        <w:t>Bureau of EMS, Trauma and Preparedness (BETP)</w:t>
      </w: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2423"/>
        <w:gridCol w:w="2183"/>
        <w:gridCol w:w="2524"/>
        <w:gridCol w:w="176"/>
        <w:gridCol w:w="3152"/>
      </w:tblGrid>
      <w:tr w:rsidR="00EB13CB" w:rsidRPr="003C60EB" w14:paraId="3FADA922" w14:textId="77777777" w:rsidTr="004767C7">
        <w:trPr>
          <w:trHeight w:val="360"/>
          <w:jc w:val="center"/>
        </w:trPr>
        <w:tc>
          <w:tcPr>
            <w:tcW w:w="2423" w:type="dxa"/>
            <w:tcBorders>
              <w:top w:val="single" w:sz="4" w:space="0" w:color="auto"/>
              <w:left w:val="single" w:sz="4" w:space="0" w:color="auto"/>
              <w:bottom w:val="single" w:sz="4" w:space="0" w:color="auto"/>
              <w:right w:val="single" w:sz="4" w:space="0" w:color="auto"/>
            </w:tcBorders>
            <w:shd w:val="clear" w:color="auto" w:fill="E6E6E6"/>
            <w:hideMark/>
          </w:tcPr>
          <w:p w14:paraId="3B18638C" w14:textId="77777777" w:rsidR="00EB13CB" w:rsidRPr="003C60EB" w:rsidRDefault="00EB13CB" w:rsidP="004767C7">
            <w:pPr>
              <w:rPr>
                <w:rFonts w:cs="Arial"/>
                <w:sz w:val="21"/>
                <w:szCs w:val="21"/>
              </w:rPr>
            </w:pPr>
            <w:r w:rsidRPr="001D3B1A">
              <w:rPr>
                <w:rFonts w:cs="Arial"/>
                <w:b/>
                <w:bCs/>
                <w:sz w:val="21"/>
                <w:szCs w:val="21"/>
              </w:rPr>
              <w:t>PROCEDURE</w:t>
            </w:r>
          </w:p>
        </w:tc>
        <w:tc>
          <w:tcPr>
            <w:tcW w:w="8035"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31AFC88D" w14:textId="77777777" w:rsidR="00EB13CB" w:rsidRPr="003C60EB" w:rsidRDefault="00EB13CB" w:rsidP="004767C7">
            <w:pPr>
              <w:spacing w:after="0" w:line="240" w:lineRule="auto"/>
              <w:rPr>
                <w:rFonts w:eastAsia="Times New Roman" w:cs="Arial"/>
                <w:sz w:val="21"/>
                <w:szCs w:val="21"/>
              </w:rPr>
            </w:pPr>
            <w:r w:rsidRPr="003C60EB">
              <w:rPr>
                <w:rFonts w:eastAsia="Times New Roman" w:cs="Arial"/>
                <w:sz w:val="21"/>
                <w:szCs w:val="21"/>
              </w:rPr>
              <w:t xml:space="preserve">BETP Exercise Participation Policy and Forms </w:t>
            </w:r>
          </w:p>
        </w:tc>
      </w:tr>
      <w:tr w:rsidR="00EB13CB" w:rsidRPr="003C60EB" w14:paraId="2216D63E" w14:textId="77777777" w:rsidTr="004767C7">
        <w:trPr>
          <w:trHeight w:val="360"/>
          <w:jc w:val="center"/>
        </w:trPr>
        <w:tc>
          <w:tcPr>
            <w:tcW w:w="2423" w:type="dxa"/>
            <w:tcBorders>
              <w:top w:val="single" w:sz="4" w:space="0" w:color="auto"/>
              <w:left w:val="single" w:sz="4" w:space="0" w:color="auto"/>
              <w:bottom w:val="single" w:sz="4" w:space="0" w:color="auto"/>
              <w:right w:val="single" w:sz="4" w:space="0" w:color="auto"/>
            </w:tcBorders>
            <w:shd w:val="clear" w:color="auto" w:fill="E6E6E6"/>
            <w:hideMark/>
          </w:tcPr>
          <w:p w14:paraId="043E4403" w14:textId="77777777" w:rsidR="00EB13CB" w:rsidRPr="003C60EB" w:rsidRDefault="00EB13CB" w:rsidP="004767C7">
            <w:pPr>
              <w:rPr>
                <w:rFonts w:cs="Arial"/>
                <w:b/>
                <w:bCs/>
                <w:sz w:val="21"/>
                <w:szCs w:val="21"/>
              </w:rPr>
            </w:pPr>
            <w:r w:rsidRPr="003C60EB">
              <w:rPr>
                <w:rFonts w:cs="Arial"/>
                <w:b/>
                <w:bCs/>
                <w:sz w:val="21"/>
                <w:szCs w:val="21"/>
              </w:rPr>
              <w:t>YEAR EFFECTIVE</w:t>
            </w:r>
          </w:p>
        </w:tc>
        <w:tc>
          <w:tcPr>
            <w:tcW w:w="2183" w:type="dxa"/>
            <w:tcBorders>
              <w:top w:val="single" w:sz="4" w:space="0" w:color="auto"/>
              <w:left w:val="single" w:sz="4" w:space="0" w:color="auto"/>
              <w:bottom w:val="single" w:sz="4" w:space="0" w:color="auto"/>
              <w:right w:val="single" w:sz="4" w:space="0" w:color="auto"/>
            </w:tcBorders>
            <w:shd w:val="clear" w:color="auto" w:fill="E6E6E6"/>
            <w:hideMark/>
          </w:tcPr>
          <w:p w14:paraId="63C3E594" w14:textId="77777777" w:rsidR="00EB13CB" w:rsidRPr="003C60EB" w:rsidRDefault="00EB13CB" w:rsidP="004767C7">
            <w:pPr>
              <w:rPr>
                <w:rFonts w:cs="Arial"/>
                <w:sz w:val="21"/>
                <w:szCs w:val="21"/>
              </w:rPr>
            </w:pPr>
            <w:r w:rsidRPr="003C60EB">
              <w:rPr>
                <w:rFonts w:cs="Arial"/>
                <w:sz w:val="21"/>
                <w:szCs w:val="21"/>
              </w:rPr>
              <w:t>2013</w:t>
            </w:r>
          </w:p>
        </w:tc>
        <w:tc>
          <w:tcPr>
            <w:tcW w:w="270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D4B4B56" w14:textId="77777777" w:rsidR="00EB13CB" w:rsidRPr="003C60EB" w:rsidRDefault="00EB13CB" w:rsidP="004767C7">
            <w:pPr>
              <w:rPr>
                <w:rFonts w:cs="Arial"/>
                <w:sz w:val="21"/>
                <w:szCs w:val="21"/>
              </w:rPr>
            </w:pPr>
            <w:r w:rsidRPr="003C60EB">
              <w:rPr>
                <w:rFonts w:cs="Arial"/>
                <w:b/>
                <w:sz w:val="21"/>
                <w:szCs w:val="21"/>
              </w:rPr>
              <w:t>POLICY/PROCEDURE #</w:t>
            </w:r>
          </w:p>
        </w:tc>
        <w:tc>
          <w:tcPr>
            <w:tcW w:w="3152" w:type="dxa"/>
            <w:tcBorders>
              <w:top w:val="single" w:sz="4" w:space="0" w:color="auto"/>
              <w:left w:val="single" w:sz="4" w:space="0" w:color="auto"/>
              <w:bottom w:val="single" w:sz="4" w:space="0" w:color="auto"/>
              <w:right w:val="single" w:sz="4" w:space="0" w:color="auto"/>
            </w:tcBorders>
            <w:shd w:val="clear" w:color="auto" w:fill="E6E6E6"/>
            <w:hideMark/>
          </w:tcPr>
          <w:p w14:paraId="7C9603A5" w14:textId="77777777" w:rsidR="00EB13CB" w:rsidRPr="003C60EB" w:rsidRDefault="00EB13CB" w:rsidP="004767C7">
            <w:pPr>
              <w:rPr>
                <w:rFonts w:cs="Arial"/>
                <w:sz w:val="21"/>
                <w:szCs w:val="21"/>
              </w:rPr>
            </w:pPr>
            <w:r w:rsidRPr="003C60EB">
              <w:rPr>
                <w:rFonts w:cs="Arial"/>
                <w:sz w:val="21"/>
                <w:szCs w:val="21"/>
              </w:rPr>
              <w:t>54</w:t>
            </w:r>
          </w:p>
        </w:tc>
      </w:tr>
      <w:tr w:rsidR="00EB13CB" w:rsidRPr="003C60EB" w14:paraId="7C0368BA" w14:textId="77777777" w:rsidTr="004767C7">
        <w:trPr>
          <w:trHeight w:val="360"/>
          <w:jc w:val="center"/>
        </w:trPr>
        <w:tc>
          <w:tcPr>
            <w:tcW w:w="2423" w:type="dxa"/>
            <w:tcBorders>
              <w:top w:val="single" w:sz="4" w:space="0" w:color="auto"/>
              <w:left w:val="single" w:sz="4" w:space="0" w:color="auto"/>
              <w:bottom w:val="single" w:sz="4" w:space="0" w:color="auto"/>
              <w:right w:val="single" w:sz="4" w:space="0" w:color="auto"/>
            </w:tcBorders>
            <w:shd w:val="clear" w:color="auto" w:fill="E6E6E6"/>
            <w:hideMark/>
          </w:tcPr>
          <w:p w14:paraId="6125C164" w14:textId="77777777" w:rsidR="00EB13CB" w:rsidRPr="003C60EB" w:rsidRDefault="00EB13CB" w:rsidP="004767C7">
            <w:pPr>
              <w:rPr>
                <w:rFonts w:cs="Arial"/>
                <w:b/>
                <w:bCs/>
                <w:sz w:val="21"/>
                <w:szCs w:val="21"/>
              </w:rPr>
            </w:pPr>
            <w:r w:rsidRPr="003C60EB">
              <w:rPr>
                <w:rFonts w:cs="Arial"/>
                <w:b/>
                <w:bCs/>
                <w:sz w:val="21"/>
                <w:szCs w:val="21"/>
              </w:rPr>
              <w:t>LAST REVISED</w:t>
            </w:r>
          </w:p>
        </w:tc>
        <w:tc>
          <w:tcPr>
            <w:tcW w:w="2183" w:type="dxa"/>
            <w:tcBorders>
              <w:top w:val="single" w:sz="4" w:space="0" w:color="auto"/>
              <w:left w:val="single" w:sz="4" w:space="0" w:color="auto"/>
              <w:bottom w:val="single" w:sz="4" w:space="0" w:color="auto"/>
              <w:right w:val="single" w:sz="4" w:space="0" w:color="auto"/>
            </w:tcBorders>
            <w:shd w:val="clear" w:color="auto" w:fill="E6E6E6"/>
          </w:tcPr>
          <w:p w14:paraId="0079145D" w14:textId="77777777" w:rsidR="00EB13CB" w:rsidRPr="003C60EB" w:rsidRDefault="00EB13CB" w:rsidP="004767C7">
            <w:pPr>
              <w:rPr>
                <w:rFonts w:cs="Arial"/>
                <w:sz w:val="21"/>
                <w:szCs w:val="21"/>
              </w:rPr>
            </w:pPr>
            <w:r w:rsidRPr="003C60EB">
              <w:rPr>
                <w:rFonts w:cs="Arial"/>
                <w:sz w:val="21"/>
                <w:szCs w:val="21"/>
              </w:rPr>
              <w:t>07/10/2013</w:t>
            </w:r>
          </w:p>
        </w:tc>
        <w:tc>
          <w:tcPr>
            <w:tcW w:w="270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00EF100" w14:textId="77777777" w:rsidR="00EB13CB" w:rsidRPr="003C60EB" w:rsidRDefault="00EB13CB" w:rsidP="004767C7">
            <w:pPr>
              <w:rPr>
                <w:rFonts w:cs="Arial"/>
                <w:b/>
                <w:sz w:val="21"/>
                <w:szCs w:val="21"/>
              </w:rPr>
            </w:pPr>
            <w:r w:rsidRPr="003C60EB">
              <w:rPr>
                <w:rFonts w:cs="Arial"/>
                <w:b/>
                <w:sz w:val="21"/>
                <w:szCs w:val="21"/>
              </w:rPr>
              <w:t>LAST REVIEWED</w:t>
            </w:r>
          </w:p>
        </w:tc>
        <w:tc>
          <w:tcPr>
            <w:tcW w:w="3152" w:type="dxa"/>
            <w:tcBorders>
              <w:top w:val="single" w:sz="4" w:space="0" w:color="auto"/>
              <w:left w:val="single" w:sz="4" w:space="0" w:color="auto"/>
              <w:bottom w:val="single" w:sz="4" w:space="0" w:color="auto"/>
              <w:right w:val="single" w:sz="4" w:space="0" w:color="auto"/>
            </w:tcBorders>
            <w:shd w:val="clear" w:color="auto" w:fill="E6E6E6"/>
            <w:hideMark/>
          </w:tcPr>
          <w:p w14:paraId="18407634" w14:textId="77777777" w:rsidR="00EB13CB" w:rsidRPr="003C60EB" w:rsidRDefault="00EB13CB" w:rsidP="004767C7">
            <w:pPr>
              <w:rPr>
                <w:rFonts w:cs="Arial"/>
                <w:sz w:val="21"/>
                <w:szCs w:val="21"/>
              </w:rPr>
            </w:pPr>
            <w:r w:rsidRPr="003C60EB">
              <w:rPr>
                <w:rFonts w:cs="Arial"/>
                <w:sz w:val="21"/>
                <w:szCs w:val="21"/>
              </w:rPr>
              <w:t>07-06-2016</w:t>
            </w:r>
          </w:p>
        </w:tc>
      </w:tr>
      <w:tr w:rsidR="00EB13CB" w:rsidRPr="003C60EB" w14:paraId="0C140AC4" w14:textId="77777777" w:rsidTr="004767C7">
        <w:trPr>
          <w:trHeight w:val="360"/>
          <w:jc w:val="center"/>
        </w:trPr>
        <w:tc>
          <w:tcPr>
            <w:tcW w:w="2423" w:type="dxa"/>
            <w:tcBorders>
              <w:top w:val="single" w:sz="4" w:space="0" w:color="auto"/>
              <w:left w:val="single" w:sz="4" w:space="0" w:color="auto"/>
              <w:bottom w:val="single" w:sz="4" w:space="0" w:color="auto"/>
              <w:right w:val="single" w:sz="4" w:space="0" w:color="auto"/>
            </w:tcBorders>
            <w:shd w:val="clear" w:color="auto" w:fill="E6E6E6"/>
            <w:hideMark/>
          </w:tcPr>
          <w:p w14:paraId="29D59E7C" w14:textId="77777777" w:rsidR="00EB13CB" w:rsidRPr="003C60EB" w:rsidRDefault="00EB13CB" w:rsidP="004767C7">
            <w:pPr>
              <w:rPr>
                <w:rFonts w:cs="Arial"/>
                <w:b/>
                <w:bCs/>
                <w:sz w:val="21"/>
                <w:szCs w:val="21"/>
              </w:rPr>
            </w:pPr>
            <w:r w:rsidRPr="003C60EB">
              <w:rPr>
                <w:rFonts w:cs="Arial"/>
                <w:b/>
                <w:bCs/>
                <w:sz w:val="21"/>
                <w:szCs w:val="21"/>
              </w:rPr>
              <w:t>APPLIES TO</w:t>
            </w:r>
          </w:p>
        </w:tc>
        <w:tc>
          <w:tcPr>
            <w:tcW w:w="8035"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032DB8B8" w14:textId="77777777" w:rsidR="00EB13CB" w:rsidRPr="003C60EB" w:rsidRDefault="00EB13CB" w:rsidP="004767C7">
            <w:pPr>
              <w:rPr>
                <w:rFonts w:cs="Arial"/>
                <w:sz w:val="21"/>
                <w:szCs w:val="21"/>
              </w:rPr>
            </w:pPr>
            <w:r w:rsidRPr="003C60EB">
              <w:rPr>
                <w:rFonts w:eastAsia="Times New Roman" w:cs="Arial"/>
                <w:sz w:val="21"/>
                <w:szCs w:val="21"/>
              </w:rPr>
              <w:t>BETP and state, regional and local partners</w:t>
            </w:r>
          </w:p>
        </w:tc>
      </w:tr>
      <w:tr w:rsidR="00EB13CB" w:rsidRPr="003C60EB" w14:paraId="467C3AA4" w14:textId="77777777" w:rsidTr="004767C7">
        <w:trPr>
          <w:trHeight w:val="360"/>
          <w:jc w:val="center"/>
        </w:trPr>
        <w:tc>
          <w:tcPr>
            <w:tcW w:w="2423" w:type="dxa"/>
            <w:tcBorders>
              <w:top w:val="single" w:sz="4" w:space="0" w:color="auto"/>
              <w:left w:val="single" w:sz="4" w:space="0" w:color="auto"/>
              <w:bottom w:val="single" w:sz="4" w:space="0" w:color="auto"/>
              <w:right w:val="single" w:sz="4" w:space="0" w:color="auto"/>
            </w:tcBorders>
            <w:shd w:val="clear" w:color="auto" w:fill="E6E6E6"/>
            <w:hideMark/>
          </w:tcPr>
          <w:p w14:paraId="77EDC337" w14:textId="77777777" w:rsidR="00EB13CB" w:rsidRPr="003C60EB" w:rsidRDefault="00EB13CB" w:rsidP="004767C7">
            <w:pPr>
              <w:rPr>
                <w:rFonts w:cs="Arial"/>
                <w:b/>
                <w:bCs/>
                <w:sz w:val="21"/>
                <w:szCs w:val="21"/>
              </w:rPr>
            </w:pPr>
            <w:r w:rsidRPr="003C60EB">
              <w:rPr>
                <w:rFonts w:cs="Arial"/>
                <w:b/>
                <w:bCs/>
                <w:sz w:val="21"/>
                <w:szCs w:val="21"/>
              </w:rPr>
              <w:t>POINT OF CONTACT</w:t>
            </w:r>
          </w:p>
        </w:tc>
        <w:tc>
          <w:tcPr>
            <w:tcW w:w="8035"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776706C9" w14:textId="77777777" w:rsidR="00EB13CB" w:rsidRPr="003C60EB" w:rsidRDefault="00EB13CB" w:rsidP="004767C7">
            <w:pPr>
              <w:pStyle w:val="Header"/>
              <w:tabs>
                <w:tab w:val="left" w:pos="720"/>
              </w:tabs>
              <w:rPr>
                <w:rFonts w:cs="Arial"/>
                <w:sz w:val="21"/>
                <w:szCs w:val="21"/>
              </w:rPr>
            </w:pPr>
            <w:r w:rsidRPr="003C60EB">
              <w:rPr>
                <w:rFonts w:eastAsia="Times New Roman" w:cs="Tahoma"/>
                <w:sz w:val="21"/>
                <w:szCs w:val="21"/>
              </w:rPr>
              <w:t>Exercise and Technical Support Coordinator</w:t>
            </w:r>
          </w:p>
        </w:tc>
      </w:tr>
      <w:tr w:rsidR="00EB13CB" w:rsidRPr="003C60EB" w14:paraId="40735559" w14:textId="77777777" w:rsidTr="004767C7">
        <w:trPr>
          <w:trHeight w:val="360"/>
          <w:jc w:val="center"/>
        </w:trPr>
        <w:tc>
          <w:tcPr>
            <w:tcW w:w="2423" w:type="dxa"/>
            <w:tcBorders>
              <w:top w:val="single" w:sz="4" w:space="0" w:color="auto"/>
              <w:left w:val="single" w:sz="4" w:space="0" w:color="auto"/>
              <w:bottom w:val="single" w:sz="4" w:space="0" w:color="auto"/>
              <w:right w:val="single" w:sz="4" w:space="0" w:color="auto"/>
            </w:tcBorders>
            <w:shd w:val="clear" w:color="auto" w:fill="E6E6E6"/>
            <w:hideMark/>
          </w:tcPr>
          <w:p w14:paraId="26E27587" w14:textId="77777777" w:rsidR="00EB13CB" w:rsidRPr="003C60EB" w:rsidRDefault="00EB13CB" w:rsidP="004767C7">
            <w:pPr>
              <w:rPr>
                <w:rFonts w:cs="Arial"/>
                <w:b/>
                <w:bCs/>
                <w:sz w:val="21"/>
                <w:szCs w:val="21"/>
              </w:rPr>
            </w:pPr>
            <w:r w:rsidRPr="003C60EB">
              <w:rPr>
                <w:rFonts w:cs="Arial"/>
                <w:b/>
                <w:bCs/>
                <w:sz w:val="21"/>
                <w:szCs w:val="21"/>
              </w:rPr>
              <w:t>NUMBER OF PAGES</w:t>
            </w:r>
          </w:p>
        </w:tc>
        <w:tc>
          <w:tcPr>
            <w:tcW w:w="2183" w:type="dxa"/>
            <w:tcBorders>
              <w:top w:val="single" w:sz="4" w:space="0" w:color="auto"/>
              <w:left w:val="single" w:sz="4" w:space="0" w:color="auto"/>
              <w:bottom w:val="single" w:sz="4" w:space="0" w:color="auto"/>
              <w:right w:val="single" w:sz="4" w:space="0" w:color="auto"/>
            </w:tcBorders>
            <w:shd w:val="clear" w:color="auto" w:fill="E6E6E6"/>
            <w:hideMark/>
          </w:tcPr>
          <w:p w14:paraId="58C38E9D" w14:textId="77777777" w:rsidR="00EB13CB" w:rsidRPr="003C60EB" w:rsidRDefault="00EB13CB" w:rsidP="004767C7">
            <w:pPr>
              <w:rPr>
                <w:rFonts w:cs="Arial"/>
                <w:sz w:val="21"/>
                <w:szCs w:val="21"/>
              </w:rPr>
            </w:pPr>
            <w:r w:rsidRPr="003C60EB">
              <w:rPr>
                <w:rStyle w:val="PageNumber"/>
                <w:rFonts w:cs="Arial"/>
                <w:sz w:val="21"/>
                <w:szCs w:val="21"/>
              </w:rPr>
              <w:fldChar w:fldCharType="begin"/>
            </w:r>
            <w:r w:rsidRPr="003C60EB">
              <w:rPr>
                <w:rStyle w:val="PageNumber"/>
                <w:rFonts w:cs="Arial"/>
                <w:sz w:val="21"/>
                <w:szCs w:val="21"/>
              </w:rPr>
              <w:instrText xml:space="preserve"> PAGE </w:instrText>
            </w:r>
            <w:r w:rsidRPr="003C60EB">
              <w:rPr>
                <w:rStyle w:val="PageNumber"/>
                <w:rFonts w:cs="Arial"/>
                <w:sz w:val="21"/>
                <w:szCs w:val="21"/>
              </w:rPr>
              <w:fldChar w:fldCharType="separate"/>
            </w:r>
            <w:r w:rsidR="001E5CC8">
              <w:rPr>
                <w:rStyle w:val="PageNumber"/>
                <w:rFonts w:cs="Arial"/>
                <w:noProof/>
                <w:sz w:val="21"/>
                <w:szCs w:val="21"/>
              </w:rPr>
              <w:t>33</w:t>
            </w:r>
            <w:r w:rsidRPr="003C60EB">
              <w:rPr>
                <w:rStyle w:val="PageNumber"/>
                <w:rFonts w:cs="Arial"/>
                <w:sz w:val="21"/>
                <w:szCs w:val="21"/>
              </w:rPr>
              <w:fldChar w:fldCharType="end"/>
            </w:r>
            <w:r w:rsidRPr="003C60EB">
              <w:rPr>
                <w:rStyle w:val="PageNumber"/>
                <w:rFonts w:cs="Arial"/>
                <w:sz w:val="21"/>
                <w:szCs w:val="21"/>
              </w:rPr>
              <w:t xml:space="preserve"> of 6</w:t>
            </w:r>
          </w:p>
        </w:tc>
        <w:tc>
          <w:tcPr>
            <w:tcW w:w="2524" w:type="dxa"/>
            <w:tcBorders>
              <w:top w:val="single" w:sz="4" w:space="0" w:color="auto"/>
              <w:left w:val="single" w:sz="4" w:space="0" w:color="auto"/>
              <w:bottom w:val="single" w:sz="4" w:space="0" w:color="auto"/>
              <w:right w:val="single" w:sz="4" w:space="0" w:color="auto"/>
            </w:tcBorders>
            <w:shd w:val="clear" w:color="auto" w:fill="E6E6E6"/>
            <w:hideMark/>
          </w:tcPr>
          <w:p w14:paraId="6142FD51" w14:textId="77777777" w:rsidR="00EB13CB" w:rsidRPr="003C60EB" w:rsidRDefault="00EB13CB" w:rsidP="004767C7">
            <w:pPr>
              <w:rPr>
                <w:rFonts w:cs="Arial"/>
                <w:b/>
                <w:sz w:val="21"/>
                <w:szCs w:val="21"/>
              </w:rPr>
            </w:pPr>
            <w:r w:rsidRPr="003C60EB">
              <w:rPr>
                <w:rFonts w:cs="Arial"/>
                <w:b/>
                <w:sz w:val="21"/>
                <w:szCs w:val="21"/>
              </w:rPr>
              <w:t>ATTACHMENT(S)</w:t>
            </w:r>
          </w:p>
        </w:tc>
        <w:tc>
          <w:tcPr>
            <w:tcW w:w="332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1FCF5EC" w14:textId="77777777" w:rsidR="00EB13CB" w:rsidRPr="003C60EB" w:rsidRDefault="00EB13CB" w:rsidP="004767C7">
            <w:pPr>
              <w:numPr>
                <w:ilvl w:val="0"/>
                <w:numId w:val="29"/>
              </w:numPr>
              <w:tabs>
                <w:tab w:val="num" w:pos="342"/>
              </w:tabs>
              <w:ind w:left="346" w:hanging="346"/>
              <w:rPr>
                <w:rFonts w:cs="Arial"/>
                <w:sz w:val="21"/>
                <w:szCs w:val="21"/>
              </w:rPr>
            </w:pPr>
            <w:r w:rsidRPr="003C60EB">
              <w:rPr>
                <w:rFonts w:cs="Arial"/>
                <w:sz w:val="21"/>
                <w:szCs w:val="21"/>
              </w:rPr>
              <w:t>Event Participation Form</w:t>
            </w:r>
          </w:p>
        </w:tc>
      </w:tr>
      <w:tr w:rsidR="00EB13CB" w:rsidRPr="003C60EB" w14:paraId="2F4BB168" w14:textId="77777777" w:rsidTr="004767C7">
        <w:trPr>
          <w:trHeight w:val="360"/>
          <w:jc w:val="center"/>
        </w:trPr>
        <w:tc>
          <w:tcPr>
            <w:tcW w:w="2423" w:type="dxa"/>
            <w:tcBorders>
              <w:top w:val="single" w:sz="4" w:space="0" w:color="auto"/>
              <w:left w:val="single" w:sz="4" w:space="0" w:color="auto"/>
              <w:bottom w:val="single" w:sz="4" w:space="0" w:color="auto"/>
              <w:right w:val="single" w:sz="4" w:space="0" w:color="auto"/>
            </w:tcBorders>
            <w:shd w:val="clear" w:color="auto" w:fill="E6E6E6"/>
            <w:hideMark/>
          </w:tcPr>
          <w:p w14:paraId="239DFF6A" w14:textId="77777777" w:rsidR="00EB13CB" w:rsidRPr="003C60EB" w:rsidRDefault="00EB13CB" w:rsidP="004767C7">
            <w:pPr>
              <w:rPr>
                <w:rFonts w:cs="Arial"/>
                <w:b/>
                <w:bCs/>
                <w:sz w:val="21"/>
                <w:szCs w:val="21"/>
              </w:rPr>
            </w:pPr>
            <w:r w:rsidRPr="003C60EB">
              <w:rPr>
                <w:rFonts w:cs="Arial"/>
                <w:b/>
                <w:bCs/>
                <w:sz w:val="21"/>
                <w:szCs w:val="21"/>
              </w:rPr>
              <w:t>AUTHORIZATION</w:t>
            </w:r>
          </w:p>
        </w:tc>
        <w:tc>
          <w:tcPr>
            <w:tcW w:w="4707" w:type="dxa"/>
            <w:gridSpan w:val="2"/>
            <w:tcBorders>
              <w:top w:val="single" w:sz="4" w:space="0" w:color="auto"/>
              <w:left w:val="single" w:sz="4" w:space="0" w:color="auto"/>
              <w:bottom w:val="single" w:sz="4" w:space="0" w:color="auto"/>
              <w:right w:val="single" w:sz="4" w:space="0" w:color="auto"/>
            </w:tcBorders>
            <w:shd w:val="clear" w:color="auto" w:fill="E6E6E6"/>
          </w:tcPr>
          <w:p w14:paraId="7F5C554E" w14:textId="77777777" w:rsidR="00EB13CB" w:rsidRPr="003C60EB" w:rsidRDefault="00EB13CB" w:rsidP="004767C7">
            <w:pPr>
              <w:rPr>
                <w:rFonts w:cs="Arial"/>
                <w:b/>
                <w:sz w:val="21"/>
                <w:szCs w:val="21"/>
              </w:rPr>
            </w:pPr>
            <w:r w:rsidRPr="003C60EB">
              <w:rPr>
                <w:rFonts w:cs="Arial"/>
                <w:b/>
                <w:noProof/>
                <w:sz w:val="21"/>
                <w:szCs w:val="21"/>
              </w:rPr>
              <w:drawing>
                <wp:anchor distT="0" distB="0" distL="114300" distR="114300" simplePos="0" relativeHeight="251668480" behindDoc="0" locked="0" layoutInCell="1" allowOverlap="1" wp14:anchorId="1E7F81EE" wp14:editId="1CA83ED6">
                  <wp:simplePos x="0" y="0"/>
                  <wp:positionH relativeFrom="column">
                    <wp:posOffset>117654</wp:posOffset>
                  </wp:positionH>
                  <wp:positionV relativeFrom="paragraph">
                    <wp:posOffset>42545</wp:posOffset>
                  </wp:positionV>
                  <wp:extent cx="1903363" cy="508000"/>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ckie Signature.jpg"/>
                          <pic:cNvPicPr/>
                        </pic:nvPicPr>
                        <pic:blipFill>
                          <a:blip r:embed="rId78" cstate="print">
                            <a:duotone>
                              <a:prstClr val="black"/>
                              <a:schemeClr val="bg1">
                                <a:lumMod val="75000"/>
                                <a:tint val="45000"/>
                                <a:satMod val="400000"/>
                              </a:schemeClr>
                            </a:duotone>
                            <a:extLst>
                              <a:ext uri="{28A0092B-C50C-407E-A947-70E740481C1C}">
                                <a14:useLocalDpi xmlns:a14="http://schemas.microsoft.com/office/drawing/2010/main" val="0"/>
                              </a:ext>
                            </a:extLst>
                          </a:blip>
                          <a:stretch>
                            <a:fillRect/>
                          </a:stretch>
                        </pic:blipFill>
                        <pic:spPr>
                          <a:xfrm>
                            <a:off x="0" y="0"/>
                            <a:ext cx="1903363" cy="508000"/>
                          </a:xfrm>
                          <a:prstGeom prst="rect">
                            <a:avLst/>
                          </a:prstGeom>
                          <a:solidFill>
                            <a:schemeClr val="bg1">
                              <a:lumMod val="65000"/>
                              <a:alpha val="0"/>
                            </a:schemeClr>
                          </a:solidFill>
                        </pic:spPr>
                      </pic:pic>
                    </a:graphicData>
                  </a:graphic>
                  <wp14:sizeRelH relativeFrom="page">
                    <wp14:pctWidth>0</wp14:pctWidth>
                  </wp14:sizeRelH>
                  <wp14:sizeRelV relativeFrom="page">
                    <wp14:pctHeight>0</wp14:pctHeight>
                  </wp14:sizeRelV>
                </wp:anchor>
              </w:drawing>
            </w:r>
          </w:p>
        </w:tc>
        <w:tc>
          <w:tcPr>
            <w:tcW w:w="332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4417C56" w14:textId="77777777" w:rsidR="00EB13CB" w:rsidRPr="003C60EB" w:rsidRDefault="00EB13CB" w:rsidP="004767C7">
            <w:pPr>
              <w:spacing w:line="600" w:lineRule="auto"/>
              <w:rPr>
                <w:rFonts w:cs="Arial"/>
                <w:b/>
                <w:bCs/>
                <w:sz w:val="21"/>
                <w:szCs w:val="21"/>
              </w:rPr>
            </w:pPr>
            <w:r w:rsidRPr="003C60EB">
              <w:rPr>
                <w:rFonts w:cs="Arial"/>
                <w:b/>
                <w:bCs/>
                <w:sz w:val="21"/>
                <w:szCs w:val="21"/>
              </w:rPr>
              <w:t>DATE:  07/07/2016</w:t>
            </w:r>
          </w:p>
        </w:tc>
      </w:tr>
    </w:tbl>
    <w:p w14:paraId="05E1A52C" w14:textId="77777777" w:rsidR="00EB13CB" w:rsidRPr="004767C7" w:rsidRDefault="00EB13CB" w:rsidP="00EB13CB">
      <w:pPr>
        <w:spacing w:after="0" w:line="240" w:lineRule="auto"/>
        <w:rPr>
          <w:rFonts w:eastAsia="Times New Roman" w:cs="Arial"/>
          <w:sz w:val="24"/>
          <w:szCs w:val="24"/>
        </w:rPr>
      </w:pPr>
    </w:p>
    <w:p w14:paraId="3C8A39EA" w14:textId="77777777" w:rsidR="00EB13CB" w:rsidRPr="003C60EB" w:rsidRDefault="00EB13CB" w:rsidP="00EB13CB">
      <w:pPr>
        <w:spacing w:after="0" w:line="240" w:lineRule="auto"/>
        <w:rPr>
          <w:rFonts w:eastAsia="Times New Roman" w:cs="Arial"/>
          <w:b/>
          <w:bCs/>
          <w:sz w:val="24"/>
          <w:szCs w:val="24"/>
        </w:rPr>
      </w:pPr>
      <w:r w:rsidRPr="003C60EB">
        <w:rPr>
          <w:rFonts w:eastAsia="Times New Roman" w:cs="Arial"/>
          <w:b/>
          <w:bCs/>
          <w:sz w:val="24"/>
          <w:szCs w:val="24"/>
        </w:rPr>
        <w:t>PURPOSE</w:t>
      </w:r>
    </w:p>
    <w:p w14:paraId="1DDC90F0" w14:textId="77777777" w:rsidR="00EB13CB" w:rsidRPr="003C60EB" w:rsidRDefault="00EB13CB" w:rsidP="00EB13CB">
      <w:pPr>
        <w:spacing w:after="0" w:line="240" w:lineRule="auto"/>
        <w:rPr>
          <w:rFonts w:eastAsia="Times New Roman" w:cs="Arial"/>
          <w:sz w:val="24"/>
          <w:szCs w:val="24"/>
        </w:rPr>
      </w:pPr>
      <w:r w:rsidRPr="003C60EB">
        <w:rPr>
          <w:rFonts w:eastAsia="Times New Roman" w:cs="Arial"/>
          <w:sz w:val="24"/>
          <w:szCs w:val="24"/>
        </w:rPr>
        <w:t xml:space="preserve">Establish procedures for participation of BETP in local, regional, and state partners planned exercises. </w:t>
      </w:r>
    </w:p>
    <w:p w14:paraId="31B1133E" w14:textId="77777777" w:rsidR="00EB13CB" w:rsidRPr="003C60EB" w:rsidRDefault="00EB13CB" w:rsidP="00EB13CB">
      <w:pPr>
        <w:spacing w:after="0" w:line="240" w:lineRule="auto"/>
        <w:rPr>
          <w:rFonts w:eastAsia="Times New Roman" w:cs="Arial"/>
          <w:sz w:val="24"/>
          <w:szCs w:val="24"/>
        </w:rPr>
      </w:pPr>
    </w:p>
    <w:p w14:paraId="713BF302" w14:textId="77777777" w:rsidR="00EB13CB" w:rsidRPr="003C60EB" w:rsidRDefault="00EB13CB" w:rsidP="00EB13CB">
      <w:pPr>
        <w:spacing w:after="0" w:line="240" w:lineRule="auto"/>
        <w:rPr>
          <w:rFonts w:eastAsia="Times New Roman" w:cs="Arial"/>
          <w:b/>
          <w:bCs/>
          <w:sz w:val="24"/>
          <w:szCs w:val="24"/>
        </w:rPr>
      </w:pPr>
      <w:r w:rsidRPr="003C60EB">
        <w:rPr>
          <w:rFonts w:eastAsia="Times New Roman" w:cs="Arial"/>
          <w:b/>
          <w:bCs/>
          <w:sz w:val="24"/>
          <w:szCs w:val="24"/>
        </w:rPr>
        <w:t>POLICY</w:t>
      </w:r>
    </w:p>
    <w:p w14:paraId="23E68A7D" w14:textId="77777777" w:rsidR="00EB13CB" w:rsidRPr="003C60EB" w:rsidRDefault="00EB13CB" w:rsidP="00EB13CB">
      <w:pPr>
        <w:spacing w:after="0" w:line="240" w:lineRule="auto"/>
        <w:rPr>
          <w:rFonts w:eastAsia="Times New Roman" w:cs="Arial"/>
          <w:sz w:val="24"/>
          <w:szCs w:val="24"/>
        </w:rPr>
      </w:pPr>
      <w:r w:rsidRPr="003C60EB">
        <w:rPr>
          <w:rFonts w:eastAsia="Times New Roman" w:cs="Arial"/>
          <w:sz w:val="24"/>
          <w:szCs w:val="24"/>
        </w:rPr>
        <w:t>BETP will utilize established guidelines in prioritizing requests from local, regional, and state partners to participate in exercises.</w:t>
      </w:r>
    </w:p>
    <w:p w14:paraId="5E5BB380" w14:textId="77777777" w:rsidR="00EB13CB" w:rsidRPr="003C60EB" w:rsidRDefault="00EB13CB" w:rsidP="00EB13CB">
      <w:pPr>
        <w:spacing w:after="0" w:line="240" w:lineRule="auto"/>
        <w:rPr>
          <w:rFonts w:eastAsia="Times New Roman" w:cs="Arial"/>
          <w:sz w:val="24"/>
          <w:szCs w:val="24"/>
        </w:rPr>
      </w:pPr>
    </w:p>
    <w:p w14:paraId="7F022A62" w14:textId="77777777" w:rsidR="00EB13CB" w:rsidRPr="003C60EB" w:rsidRDefault="00EB13CB" w:rsidP="00EB13CB">
      <w:pPr>
        <w:spacing w:after="0" w:line="240" w:lineRule="auto"/>
        <w:rPr>
          <w:rFonts w:eastAsia="Times New Roman" w:cs="Arial"/>
          <w:b/>
          <w:bCs/>
          <w:sz w:val="24"/>
          <w:szCs w:val="24"/>
        </w:rPr>
      </w:pPr>
      <w:r w:rsidRPr="003C60EB">
        <w:rPr>
          <w:rFonts w:eastAsia="Times New Roman" w:cs="Arial"/>
          <w:b/>
          <w:bCs/>
          <w:sz w:val="24"/>
          <w:szCs w:val="24"/>
        </w:rPr>
        <w:t>PROCEDURES</w:t>
      </w:r>
    </w:p>
    <w:p w14:paraId="1120FF98" w14:textId="77777777" w:rsidR="00EB13CB" w:rsidRPr="003C60EB" w:rsidRDefault="00EB13CB" w:rsidP="00EB13CB">
      <w:pPr>
        <w:spacing w:after="0" w:line="240" w:lineRule="auto"/>
        <w:ind w:left="360" w:hanging="360"/>
        <w:rPr>
          <w:rFonts w:eastAsia="Times New Roman" w:cs="Arial"/>
          <w:b/>
          <w:bCs/>
          <w:sz w:val="24"/>
          <w:szCs w:val="24"/>
        </w:rPr>
      </w:pPr>
      <w:r w:rsidRPr="003C60EB">
        <w:rPr>
          <w:rFonts w:eastAsia="Times New Roman" w:cs="Arial"/>
          <w:b/>
          <w:bCs/>
          <w:sz w:val="24"/>
          <w:szCs w:val="24"/>
        </w:rPr>
        <w:t>A. General responsibilities of local, regional, and state partners include the following:</w:t>
      </w:r>
    </w:p>
    <w:p w14:paraId="39FA25CA" w14:textId="77777777" w:rsidR="00EB13CB" w:rsidRPr="003C60EB" w:rsidRDefault="00EB13CB" w:rsidP="00EB13CB">
      <w:pPr>
        <w:numPr>
          <w:ilvl w:val="0"/>
          <w:numId w:val="26"/>
        </w:numPr>
        <w:spacing w:after="0" w:line="240" w:lineRule="auto"/>
        <w:rPr>
          <w:rFonts w:eastAsia="Times New Roman"/>
          <w:i/>
        </w:rPr>
      </w:pPr>
      <w:r w:rsidRPr="003C60EB">
        <w:rPr>
          <w:rFonts w:eastAsia="Times New Roman" w:cs="Arial"/>
          <w:sz w:val="24"/>
          <w:szCs w:val="24"/>
        </w:rPr>
        <w:t xml:space="preserve">The request form will be located on MIHAN at the following document path: </w:t>
      </w:r>
      <w:r w:rsidRPr="003C60EB">
        <w:rPr>
          <w:rFonts w:cs="Arial"/>
          <w:lang w:val="en"/>
        </w:rPr>
        <w:t>Home &gt; Emergency Response &gt; Exercise Materials</w:t>
      </w:r>
    </w:p>
    <w:p w14:paraId="4C88795E" w14:textId="77777777" w:rsidR="00EB13CB" w:rsidRPr="003C60EB" w:rsidRDefault="00EB13CB" w:rsidP="00EB13CB">
      <w:pPr>
        <w:numPr>
          <w:ilvl w:val="0"/>
          <w:numId w:val="26"/>
        </w:numPr>
        <w:spacing w:after="0" w:line="240" w:lineRule="auto"/>
        <w:rPr>
          <w:rFonts w:eastAsia="Times New Roman" w:cs="Arial"/>
          <w:sz w:val="24"/>
          <w:szCs w:val="24"/>
        </w:rPr>
      </w:pPr>
      <w:r w:rsidRPr="003C60EB">
        <w:rPr>
          <w:rFonts w:eastAsia="Times New Roman" w:cs="Arial"/>
          <w:sz w:val="24"/>
          <w:szCs w:val="24"/>
        </w:rPr>
        <w:t xml:space="preserve">Review exercise calendars before scheduling an exercise </w:t>
      </w:r>
      <w:proofErr w:type="gramStart"/>
      <w:r w:rsidRPr="003C60EB">
        <w:rPr>
          <w:rFonts w:eastAsia="Times New Roman" w:cs="Arial"/>
          <w:sz w:val="24"/>
          <w:szCs w:val="24"/>
        </w:rPr>
        <w:t>in order to</w:t>
      </w:r>
      <w:proofErr w:type="gramEnd"/>
      <w:r w:rsidRPr="003C60EB">
        <w:rPr>
          <w:rFonts w:eastAsia="Times New Roman" w:cs="Arial"/>
          <w:sz w:val="24"/>
          <w:szCs w:val="24"/>
        </w:rPr>
        <w:t xml:space="preserve"> eliminate potential conflicts.</w:t>
      </w:r>
    </w:p>
    <w:p w14:paraId="2AA4F3D3" w14:textId="77777777" w:rsidR="00EB13CB" w:rsidRPr="003C60EB" w:rsidRDefault="00EB13CB" w:rsidP="00EB13CB">
      <w:pPr>
        <w:numPr>
          <w:ilvl w:val="0"/>
          <w:numId w:val="26"/>
        </w:numPr>
        <w:spacing w:after="0" w:line="240" w:lineRule="auto"/>
        <w:rPr>
          <w:rFonts w:eastAsia="Times New Roman" w:cs="Arial"/>
          <w:b/>
          <w:bCs/>
          <w:i/>
          <w:iCs/>
          <w:sz w:val="24"/>
          <w:szCs w:val="24"/>
        </w:rPr>
      </w:pPr>
      <w:r w:rsidRPr="003C60EB">
        <w:rPr>
          <w:rFonts w:eastAsia="Times New Roman" w:cs="Arial"/>
          <w:sz w:val="24"/>
          <w:szCs w:val="24"/>
        </w:rPr>
        <w:t xml:space="preserve">Complete </w:t>
      </w:r>
      <w:r w:rsidRPr="003C60EB">
        <w:rPr>
          <w:rFonts w:eastAsia="Times New Roman" w:cs="Arial"/>
          <w:b/>
          <w:bCs/>
          <w:sz w:val="24"/>
          <w:szCs w:val="24"/>
        </w:rPr>
        <w:t xml:space="preserve">Section 1 </w:t>
      </w:r>
      <w:r w:rsidRPr="003C60EB">
        <w:rPr>
          <w:rFonts w:eastAsia="Times New Roman" w:cs="Arial"/>
          <w:sz w:val="24"/>
          <w:szCs w:val="24"/>
        </w:rPr>
        <w:t>of the request form entitled</w:t>
      </w:r>
      <w:proofErr w:type="gramStart"/>
      <w:r w:rsidRPr="003C60EB">
        <w:rPr>
          <w:rFonts w:eastAsia="Times New Roman" w:cs="Arial"/>
          <w:sz w:val="24"/>
          <w:szCs w:val="24"/>
        </w:rPr>
        <w:t>:  “</w:t>
      </w:r>
      <w:proofErr w:type="gramEnd"/>
      <w:r w:rsidRPr="003C60EB">
        <w:rPr>
          <w:rFonts w:eastAsia="Times New Roman" w:cs="Arial"/>
          <w:i/>
          <w:iCs/>
          <w:sz w:val="24"/>
          <w:szCs w:val="24"/>
        </w:rPr>
        <w:t>BETP Event Participation Request Form”</w:t>
      </w:r>
    </w:p>
    <w:p w14:paraId="152AB5FA" w14:textId="77777777" w:rsidR="005E0B96" w:rsidRPr="003C60EB" w:rsidRDefault="00EB13CB" w:rsidP="000F0F4F">
      <w:pPr>
        <w:numPr>
          <w:ilvl w:val="0"/>
          <w:numId w:val="26"/>
        </w:numPr>
        <w:spacing w:after="0" w:line="240" w:lineRule="auto"/>
        <w:rPr>
          <w:rFonts w:eastAsia="Times New Roman" w:cs="Arial"/>
          <w:sz w:val="24"/>
          <w:szCs w:val="24"/>
        </w:rPr>
      </w:pPr>
      <w:r w:rsidRPr="003C60EB">
        <w:rPr>
          <w:rFonts w:eastAsia="Times New Roman" w:cs="Arial"/>
          <w:sz w:val="24"/>
          <w:szCs w:val="24"/>
        </w:rPr>
        <w:t>Submit the form by email to:</w:t>
      </w:r>
    </w:p>
    <w:p w14:paraId="229406DF" w14:textId="77777777" w:rsidR="00EB13CB" w:rsidRPr="003C60EB" w:rsidRDefault="00EB13CB" w:rsidP="004767C7">
      <w:pPr>
        <w:spacing w:after="0" w:line="240" w:lineRule="auto"/>
        <w:ind w:left="1440"/>
        <w:rPr>
          <w:rFonts w:eastAsia="Times New Roman" w:cs="Arial"/>
          <w:sz w:val="24"/>
          <w:szCs w:val="24"/>
        </w:rPr>
      </w:pPr>
      <w:r w:rsidRPr="003C60EB">
        <w:rPr>
          <w:rFonts w:eastAsia="Times New Roman" w:cs="Arial"/>
          <w:b/>
          <w:bCs/>
          <w:sz w:val="24"/>
          <w:szCs w:val="24"/>
        </w:rPr>
        <w:t>Larry Zimmerman</w:t>
      </w:r>
    </w:p>
    <w:p w14:paraId="23D864B1" w14:textId="77777777" w:rsidR="00EB13CB" w:rsidRPr="003C60EB" w:rsidRDefault="00EB13CB" w:rsidP="004767C7">
      <w:pPr>
        <w:spacing w:after="0" w:line="240" w:lineRule="auto"/>
        <w:ind w:left="1440"/>
        <w:rPr>
          <w:rFonts w:eastAsia="Times New Roman" w:cs="Arial"/>
          <w:sz w:val="24"/>
          <w:szCs w:val="24"/>
        </w:rPr>
      </w:pPr>
      <w:r w:rsidRPr="003C60EB">
        <w:rPr>
          <w:rFonts w:eastAsia="Times New Roman" w:cs="Arial"/>
          <w:sz w:val="24"/>
          <w:szCs w:val="24"/>
        </w:rPr>
        <w:t>ZimmermanL1@michigan.gov</w:t>
      </w:r>
    </w:p>
    <w:p w14:paraId="3F9B9F4F" w14:textId="77777777" w:rsidR="00EB13CB" w:rsidRPr="002E2371" w:rsidRDefault="00EB13CB" w:rsidP="004767C7">
      <w:pPr>
        <w:spacing w:after="0" w:line="240" w:lineRule="auto"/>
        <w:ind w:left="1440"/>
        <w:rPr>
          <w:rFonts w:eastAsia="Times New Roman" w:cs="Arial"/>
          <w:sz w:val="24"/>
          <w:szCs w:val="24"/>
        </w:rPr>
      </w:pPr>
      <w:bookmarkStart w:id="78" w:name="_Toc455661388"/>
      <w:r w:rsidRPr="002E2371">
        <w:rPr>
          <w:rFonts w:eastAsia="Times New Roman" w:cs="Arial"/>
          <w:sz w:val="24"/>
          <w:szCs w:val="24"/>
        </w:rPr>
        <w:t>OR FAX</w:t>
      </w:r>
      <w:r w:rsidRPr="003C60EB">
        <w:rPr>
          <w:rFonts w:eastAsia="Times New Roman" w:cs="Arial"/>
          <w:sz w:val="24"/>
          <w:szCs w:val="24"/>
        </w:rPr>
        <w:t>:</w:t>
      </w:r>
      <w:bookmarkEnd w:id="78"/>
      <w:r w:rsidRPr="002E2371">
        <w:rPr>
          <w:rFonts w:eastAsia="Times New Roman" w:cs="Arial"/>
          <w:sz w:val="24"/>
          <w:szCs w:val="24"/>
        </w:rPr>
        <w:t xml:space="preserve"> </w:t>
      </w:r>
    </w:p>
    <w:p w14:paraId="503B7EB4" w14:textId="77777777" w:rsidR="005E0B96" w:rsidRPr="003C60EB" w:rsidRDefault="00EB13CB" w:rsidP="004767C7">
      <w:pPr>
        <w:spacing w:after="0" w:line="240" w:lineRule="auto"/>
        <w:ind w:left="1440"/>
        <w:rPr>
          <w:rFonts w:eastAsia="Times New Roman" w:cs="Arial"/>
          <w:sz w:val="24"/>
          <w:szCs w:val="24"/>
        </w:rPr>
      </w:pPr>
      <w:r w:rsidRPr="003C60EB">
        <w:rPr>
          <w:rFonts w:eastAsia="Times New Roman" w:cs="Arial"/>
          <w:sz w:val="24"/>
          <w:szCs w:val="24"/>
        </w:rPr>
        <w:t>MDHHS – Bureau of EMS, Trauma and Preparedness (BETP)</w:t>
      </w:r>
    </w:p>
    <w:p w14:paraId="1578938A" w14:textId="77777777" w:rsidR="00EB13CB" w:rsidRPr="003C60EB" w:rsidRDefault="00EB13CB" w:rsidP="004767C7">
      <w:pPr>
        <w:spacing w:after="0" w:line="240" w:lineRule="auto"/>
        <w:ind w:left="1440"/>
        <w:rPr>
          <w:rFonts w:eastAsia="Times New Roman" w:cs="Arial"/>
          <w:sz w:val="24"/>
          <w:szCs w:val="24"/>
        </w:rPr>
      </w:pPr>
      <w:r w:rsidRPr="003C60EB">
        <w:rPr>
          <w:rFonts w:eastAsia="Times New Roman" w:cs="Arial"/>
          <w:sz w:val="24"/>
          <w:szCs w:val="24"/>
        </w:rPr>
        <w:t>Attention:  Larry Zimmerman 517-335-9434</w:t>
      </w:r>
    </w:p>
    <w:p w14:paraId="4DC0C7EF" w14:textId="77777777" w:rsidR="0093472A" w:rsidRDefault="0093472A" w:rsidP="00EB13CB">
      <w:pPr>
        <w:spacing w:after="0" w:line="240" w:lineRule="auto"/>
        <w:rPr>
          <w:rFonts w:eastAsia="Times New Roman" w:cs="Arial"/>
          <w:b/>
          <w:bCs/>
          <w:sz w:val="24"/>
          <w:szCs w:val="24"/>
        </w:rPr>
      </w:pPr>
    </w:p>
    <w:p w14:paraId="77C2FB81" w14:textId="77777777" w:rsidR="006C34AE" w:rsidRDefault="006C34AE" w:rsidP="00EB13CB">
      <w:pPr>
        <w:spacing w:after="0" w:line="240" w:lineRule="auto"/>
        <w:rPr>
          <w:rFonts w:eastAsia="Times New Roman" w:cs="Arial"/>
          <w:b/>
          <w:bCs/>
          <w:sz w:val="24"/>
          <w:szCs w:val="24"/>
        </w:rPr>
      </w:pPr>
      <w:r>
        <w:rPr>
          <w:rFonts w:eastAsia="Times New Roman" w:cs="Arial"/>
          <w:b/>
          <w:bCs/>
          <w:sz w:val="24"/>
          <w:szCs w:val="24"/>
        </w:rPr>
        <w:br w:type="page"/>
      </w:r>
    </w:p>
    <w:p w14:paraId="0E378258" w14:textId="77777777" w:rsidR="00EB13CB" w:rsidRPr="003C60EB" w:rsidRDefault="00EB13CB" w:rsidP="00EB13CB">
      <w:pPr>
        <w:spacing w:after="0" w:line="240" w:lineRule="auto"/>
        <w:rPr>
          <w:rFonts w:eastAsia="Times New Roman" w:cs="Arial"/>
          <w:sz w:val="24"/>
          <w:szCs w:val="24"/>
        </w:rPr>
      </w:pPr>
      <w:r w:rsidRPr="003C60EB">
        <w:rPr>
          <w:rFonts w:eastAsia="Times New Roman" w:cs="Arial"/>
          <w:b/>
          <w:bCs/>
          <w:sz w:val="24"/>
          <w:szCs w:val="24"/>
        </w:rPr>
        <w:lastRenderedPageBreak/>
        <w:t>B. General responsibilities of BETP</w:t>
      </w:r>
    </w:p>
    <w:p w14:paraId="029034D4" w14:textId="77777777" w:rsidR="00EB13CB" w:rsidRPr="003C60EB" w:rsidRDefault="00EB13CB" w:rsidP="00EB13CB">
      <w:pPr>
        <w:numPr>
          <w:ilvl w:val="0"/>
          <w:numId w:val="27"/>
        </w:numPr>
        <w:tabs>
          <w:tab w:val="left" w:pos="360"/>
          <w:tab w:val="num" w:pos="1455"/>
        </w:tabs>
        <w:spacing w:after="0" w:line="240" w:lineRule="auto"/>
        <w:rPr>
          <w:rFonts w:eastAsia="Times New Roman" w:cs="Arial"/>
          <w:sz w:val="24"/>
          <w:szCs w:val="24"/>
        </w:rPr>
      </w:pPr>
      <w:r w:rsidRPr="003C60EB">
        <w:rPr>
          <w:rFonts w:eastAsia="Times New Roman" w:cs="Arial"/>
          <w:sz w:val="24"/>
          <w:szCs w:val="24"/>
        </w:rPr>
        <w:t xml:space="preserve">Submitted exercise requests will be reviewed upon receipt and submitted to BETP Administration for approval. </w:t>
      </w:r>
    </w:p>
    <w:p w14:paraId="714747BC" w14:textId="77777777" w:rsidR="00EB13CB" w:rsidRPr="003C60EB" w:rsidRDefault="00EB13CB" w:rsidP="00EB13CB">
      <w:pPr>
        <w:numPr>
          <w:ilvl w:val="0"/>
          <w:numId w:val="27"/>
        </w:numPr>
        <w:tabs>
          <w:tab w:val="left" w:pos="540"/>
          <w:tab w:val="num" w:pos="1455"/>
        </w:tabs>
        <w:spacing w:after="0" w:line="240" w:lineRule="auto"/>
        <w:rPr>
          <w:rFonts w:eastAsia="Times New Roman" w:cs="Arial"/>
          <w:sz w:val="24"/>
          <w:szCs w:val="24"/>
        </w:rPr>
      </w:pPr>
      <w:r w:rsidRPr="003C60EB">
        <w:rPr>
          <w:rFonts w:eastAsia="Times New Roman" w:cs="Arial"/>
          <w:sz w:val="24"/>
          <w:szCs w:val="24"/>
        </w:rPr>
        <w:t>An email confirmation will be sent to the applicant with participation decision information.</w:t>
      </w:r>
    </w:p>
    <w:p w14:paraId="5697E345" w14:textId="77777777" w:rsidR="00EB13CB" w:rsidRPr="003C60EB" w:rsidRDefault="00EB13CB" w:rsidP="004767C7">
      <w:pPr>
        <w:tabs>
          <w:tab w:val="left" w:pos="540"/>
          <w:tab w:val="num" w:pos="1455"/>
        </w:tabs>
        <w:spacing w:after="0" w:line="240" w:lineRule="auto"/>
        <w:rPr>
          <w:rFonts w:eastAsia="Times New Roman" w:cs="Arial"/>
          <w:sz w:val="24"/>
          <w:szCs w:val="24"/>
        </w:rPr>
      </w:pPr>
    </w:p>
    <w:p w14:paraId="1BF6B518" w14:textId="77777777" w:rsidR="00EB13CB" w:rsidRPr="0093472A" w:rsidRDefault="0093472A" w:rsidP="00EB13CB">
      <w:pPr>
        <w:spacing w:after="0" w:line="240" w:lineRule="auto"/>
        <w:rPr>
          <w:rFonts w:eastAsia="Times New Roman" w:cs="Arial"/>
          <w:b/>
          <w:bCs/>
          <w:sz w:val="24"/>
          <w:szCs w:val="24"/>
        </w:rPr>
      </w:pPr>
      <w:r>
        <w:rPr>
          <w:rFonts w:eastAsia="Times New Roman" w:cs="Arial"/>
          <w:b/>
          <w:bCs/>
          <w:sz w:val="24"/>
          <w:szCs w:val="24"/>
        </w:rPr>
        <w:t>GUIDELINES:</w:t>
      </w:r>
    </w:p>
    <w:p w14:paraId="628E2A31" w14:textId="77777777" w:rsidR="00EB13CB" w:rsidRPr="003C60EB" w:rsidRDefault="00EB13CB" w:rsidP="00EB13CB">
      <w:pPr>
        <w:spacing w:after="0" w:line="240" w:lineRule="auto"/>
        <w:rPr>
          <w:rFonts w:eastAsia="Times New Roman" w:cs="Arial"/>
          <w:sz w:val="24"/>
          <w:szCs w:val="24"/>
        </w:rPr>
      </w:pPr>
      <w:r w:rsidRPr="003C60EB">
        <w:rPr>
          <w:rFonts w:eastAsia="Times New Roman" w:cs="Arial"/>
          <w:sz w:val="24"/>
          <w:szCs w:val="24"/>
        </w:rPr>
        <w:t xml:space="preserve">Lead time is necessary to prepare staff and resources for participation requests, please reference the table below to estimate the lead time needed when submitting this request form to BETP. If specialized activities are requested, further information may be required. The requestor may be contacted by a BETP Subject Matter Expert to assist in collecting additional documentation as necessary. Procedure for completing special requests is described in detail below. Any late submissions will require special review for availability of BETP resources. </w:t>
      </w:r>
    </w:p>
    <w:p w14:paraId="02F576CA" w14:textId="77777777" w:rsidR="00EB13CB" w:rsidRPr="003C60EB" w:rsidRDefault="00EB13CB" w:rsidP="00EB13CB">
      <w:pPr>
        <w:spacing w:after="0" w:line="240" w:lineRule="auto"/>
        <w:rPr>
          <w:rFonts w:eastAsia="Times New Roman" w:cs="Arial"/>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912"/>
      </w:tblGrid>
      <w:tr w:rsidR="00EB13CB" w:rsidRPr="003C60EB" w14:paraId="3201DD53" w14:textId="77777777" w:rsidTr="0093472A">
        <w:trPr>
          <w:trHeight w:val="360"/>
          <w:tblHeader/>
          <w:jc w:val="center"/>
        </w:trPr>
        <w:tc>
          <w:tcPr>
            <w:tcW w:w="2800" w:type="dxa"/>
            <w:tcBorders>
              <w:top w:val="single" w:sz="4" w:space="0" w:color="000080"/>
              <w:left w:val="single" w:sz="4" w:space="0" w:color="000080"/>
              <w:bottom w:val="single" w:sz="4" w:space="0" w:color="FFFFFF"/>
              <w:right w:val="single" w:sz="4" w:space="0" w:color="FFFFFF"/>
            </w:tcBorders>
            <w:shd w:val="clear" w:color="auto" w:fill="42558C" w:themeFill="accent1" w:themeFillShade="BF"/>
            <w:tcMar>
              <w:top w:w="40" w:type="dxa"/>
              <w:left w:w="40" w:type="dxa"/>
              <w:bottom w:w="40" w:type="dxa"/>
              <w:right w:w="40" w:type="dxa"/>
            </w:tcMar>
            <w:vAlign w:val="center"/>
          </w:tcPr>
          <w:p w14:paraId="1DDAE6D2" w14:textId="77777777" w:rsidR="00EB13CB" w:rsidRPr="003C60EB" w:rsidRDefault="00EB13CB" w:rsidP="0093472A">
            <w:pPr>
              <w:spacing w:after="0" w:line="240" w:lineRule="auto"/>
              <w:rPr>
                <w:rFonts w:cs="Arial"/>
                <w:b/>
                <w:iCs/>
                <w:color w:val="FFFFFF"/>
                <w:sz w:val="20"/>
                <w:szCs w:val="20"/>
              </w:rPr>
            </w:pPr>
            <w:r w:rsidRPr="003C60EB">
              <w:rPr>
                <w:rFonts w:cs="Arial"/>
                <w:b/>
                <w:iCs/>
                <w:color w:val="FFFFFF"/>
                <w:sz w:val="20"/>
                <w:szCs w:val="20"/>
              </w:rPr>
              <w:t>Participation Request</w:t>
            </w:r>
          </w:p>
        </w:tc>
        <w:tc>
          <w:tcPr>
            <w:tcW w:w="4800" w:type="dxa"/>
            <w:tcBorders>
              <w:top w:val="single" w:sz="4" w:space="0" w:color="000080"/>
              <w:left w:val="single" w:sz="4" w:space="0" w:color="FFFFFF"/>
              <w:bottom w:val="single" w:sz="4" w:space="0" w:color="FFFFFF"/>
              <w:right w:val="single" w:sz="4" w:space="0" w:color="000080"/>
            </w:tcBorders>
            <w:shd w:val="clear" w:color="auto" w:fill="42558C" w:themeFill="accent1" w:themeFillShade="BF"/>
            <w:tcMar>
              <w:top w:w="40" w:type="dxa"/>
              <w:left w:w="40" w:type="dxa"/>
              <w:bottom w:w="40" w:type="dxa"/>
              <w:right w:w="40" w:type="dxa"/>
            </w:tcMar>
            <w:vAlign w:val="center"/>
          </w:tcPr>
          <w:p w14:paraId="71D5CC0C" w14:textId="77777777" w:rsidR="00EB13CB" w:rsidRPr="003C60EB" w:rsidRDefault="00EB13CB" w:rsidP="0093472A">
            <w:pPr>
              <w:spacing w:after="0" w:line="240" w:lineRule="auto"/>
              <w:rPr>
                <w:rFonts w:cs="Arial"/>
                <w:b/>
                <w:iCs/>
                <w:color w:val="FFFFFF"/>
                <w:sz w:val="20"/>
                <w:szCs w:val="20"/>
              </w:rPr>
            </w:pPr>
            <w:r w:rsidRPr="003C60EB">
              <w:rPr>
                <w:rFonts w:cs="Arial"/>
                <w:b/>
                <w:iCs/>
                <w:color w:val="FFFFFF"/>
                <w:sz w:val="20"/>
                <w:szCs w:val="20"/>
              </w:rPr>
              <w:t>Submission Lead Time</w:t>
            </w:r>
          </w:p>
        </w:tc>
      </w:tr>
      <w:tr w:rsidR="00EB13CB" w:rsidRPr="003C60EB" w14:paraId="3C26B1E4" w14:textId="77777777" w:rsidTr="0093472A">
        <w:trPr>
          <w:trHeight w:val="360"/>
          <w:jc w:val="center"/>
        </w:trPr>
        <w:tc>
          <w:tcPr>
            <w:tcW w:w="2800" w:type="dxa"/>
            <w:tcBorders>
              <w:top w:val="single" w:sz="4" w:space="0" w:color="auto"/>
              <w:left w:val="single" w:sz="4" w:space="0" w:color="000080"/>
              <w:bottom w:val="single" w:sz="4" w:space="0" w:color="auto"/>
              <w:right w:val="single" w:sz="4" w:space="0" w:color="auto"/>
            </w:tcBorders>
            <w:shd w:val="clear" w:color="auto" w:fill="auto"/>
            <w:tcMar>
              <w:top w:w="40" w:type="dxa"/>
              <w:left w:w="40" w:type="dxa"/>
              <w:bottom w:w="40" w:type="dxa"/>
              <w:right w:w="40" w:type="dxa"/>
            </w:tcMar>
            <w:vAlign w:val="center"/>
          </w:tcPr>
          <w:p w14:paraId="0C948176" w14:textId="77777777" w:rsidR="00EB13CB" w:rsidRPr="003C60EB" w:rsidRDefault="00EB13CB" w:rsidP="0093472A">
            <w:pPr>
              <w:spacing w:after="0" w:line="240" w:lineRule="auto"/>
              <w:rPr>
                <w:rFonts w:cs="Arial"/>
                <w:iCs/>
                <w:sz w:val="20"/>
              </w:rPr>
            </w:pPr>
            <w:r w:rsidRPr="003C60EB">
              <w:rPr>
                <w:rFonts w:cs="Arial"/>
                <w:iCs/>
                <w:sz w:val="20"/>
              </w:rPr>
              <w:t>CHECC – Activation</w:t>
            </w:r>
          </w:p>
        </w:tc>
        <w:tc>
          <w:tcPr>
            <w:tcW w:w="4800" w:type="dxa"/>
            <w:tcBorders>
              <w:top w:val="single" w:sz="4" w:space="0" w:color="auto"/>
              <w:left w:val="single" w:sz="4" w:space="0" w:color="auto"/>
              <w:bottom w:val="single" w:sz="4" w:space="0" w:color="auto"/>
              <w:right w:val="single" w:sz="4" w:space="0" w:color="000080"/>
            </w:tcBorders>
            <w:shd w:val="clear" w:color="auto" w:fill="auto"/>
            <w:tcMar>
              <w:top w:w="40" w:type="dxa"/>
              <w:left w:w="40" w:type="dxa"/>
              <w:bottom w:w="40" w:type="dxa"/>
              <w:right w:w="40" w:type="dxa"/>
            </w:tcMar>
            <w:vAlign w:val="center"/>
          </w:tcPr>
          <w:p w14:paraId="38374A35" w14:textId="77777777" w:rsidR="00EB13CB" w:rsidRPr="003C60EB" w:rsidRDefault="00EB13CB" w:rsidP="0093472A">
            <w:pPr>
              <w:widowControl w:val="0"/>
              <w:numPr>
                <w:ilvl w:val="0"/>
                <w:numId w:val="28"/>
              </w:numPr>
              <w:autoSpaceDE w:val="0"/>
              <w:autoSpaceDN w:val="0"/>
              <w:adjustRightInd w:val="0"/>
              <w:spacing w:after="0" w:line="240" w:lineRule="auto"/>
              <w:rPr>
                <w:rFonts w:cs="Arial"/>
                <w:iCs/>
                <w:sz w:val="20"/>
              </w:rPr>
            </w:pPr>
            <w:r w:rsidRPr="003C60EB">
              <w:rPr>
                <w:rFonts w:cs="Arial"/>
                <w:iCs/>
                <w:sz w:val="20"/>
              </w:rPr>
              <w:t>3 Months prior to event</w:t>
            </w:r>
          </w:p>
        </w:tc>
      </w:tr>
      <w:tr w:rsidR="00EB13CB" w:rsidRPr="003C60EB" w14:paraId="58056A0B" w14:textId="77777777" w:rsidTr="0093472A">
        <w:trPr>
          <w:trHeight w:val="360"/>
          <w:jc w:val="center"/>
        </w:trPr>
        <w:tc>
          <w:tcPr>
            <w:tcW w:w="2800" w:type="dxa"/>
            <w:tcBorders>
              <w:top w:val="single" w:sz="4" w:space="0" w:color="auto"/>
              <w:left w:val="single" w:sz="4" w:space="0" w:color="000080"/>
              <w:bottom w:val="single" w:sz="4" w:space="0" w:color="auto"/>
              <w:right w:val="single" w:sz="4" w:space="0" w:color="auto"/>
            </w:tcBorders>
            <w:shd w:val="clear" w:color="auto" w:fill="auto"/>
            <w:tcMar>
              <w:top w:w="40" w:type="dxa"/>
              <w:left w:w="40" w:type="dxa"/>
              <w:bottom w:w="40" w:type="dxa"/>
              <w:right w:w="40" w:type="dxa"/>
            </w:tcMar>
            <w:vAlign w:val="center"/>
          </w:tcPr>
          <w:p w14:paraId="33833B1D" w14:textId="77777777" w:rsidR="00EB13CB" w:rsidRPr="003C60EB" w:rsidRDefault="00EB13CB" w:rsidP="0093472A">
            <w:pPr>
              <w:spacing w:after="0" w:line="240" w:lineRule="auto"/>
              <w:rPr>
                <w:rFonts w:cs="Arial"/>
                <w:iCs/>
                <w:sz w:val="20"/>
              </w:rPr>
            </w:pPr>
            <w:r w:rsidRPr="003C60EB">
              <w:rPr>
                <w:rFonts w:cs="Arial"/>
                <w:iCs/>
                <w:sz w:val="20"/>
              </w:rPr>
              <w:t xml:space="preserve">CHECC Duty Officer/Staff </w:t>
            </w:r>
            <w:proofErr w:type="gramStart"/>
            <w:r w:rsidRPr="003C60EB">
              <w:rPr>
                <w:rFonts w:cs="Arial"/>
                <w:iCs/>
                <w:sz w:val="20"/>
              </w:rPr>
              <w:t>( to</w:t>
            </w:r>
            <w:proofErr w:type="gramEnd"/>
            <w:r w:rsidRPr="003C60EB">
              <w:rPr>
                <w:rFonts w:cs="Arial"/>
                <w:iCs/>
                <w:sz w:val="20"/>
              </w:rPr>
              <w:t xml:space="preserve"> serve as Subject Matter Experts)</w:t>
            </w:r>
          </w:p>
        </w:tc>
        <w:tc>
          <w:tcPr>
            <w:tcW w:w="4800" w:type="dxa"/>
            <w:tcBorders>
              <w:top w:val="single" w:sz="4" w:space="0" w:color="auto"/>
              <w:left w:val="single" w:sz="4" w:space="0" w:color="auto"/>
              <w:bottom w:val="single" w:sz="4" w:space="0" w:color="auto"/>
              <w:right w:val="single" w:sz="4" w:space="0" w:color="000080"/>
            </w:tcBorders>
            <w:shd w:val="clear" w:color="auto" w:fill="auto"/>
            <w:tcMar>
              <w:top w:w="40" w:type="dxa"/>
              <w:left w:w="40" w:type="dxa"/>
              <w:bottom w:w="40" w:type="dxa"/>
              <w:right w:w="40" w:type="dxa"/>
            </w:tcMar>
            <w:vAlign w:val="center"/>
          </w:tcPr>
          <w:p w14:paraId="4C7FA5B8" w14:textId="77777777" w:rsidR="00EB13CB" w:rsidRPr="003C60EB" w:rsidRDefault="00EB13CB" w:rsidP="0093472A">
            <w:pPr>
              <w:widowControl w:val="0"/>
              <w:numPr>
                <w:ilvl w:val="0"/>
                <w:numId w:val="28"/>
              </w:numPr>
              <w:autoSpaceDE w:val="0"/>
              <w:autoSpaceDN w:val="0"/>
              <w:adjustRightInd w:val="0"/>
              <w:spacing w:after="0" w:line="240" w:lineRule="auto"/>
              <w:rPr>
                <w:rFonts w:cs="Arial"/>
                <w:iCs/>
                <w:sz w:val="20"/>
              </w:rPr>
            </w:pPr>
            <w:r w:rsidRPr="003C60EB">
              <w:rPr>
                <w:rFonts w:cs="Arial"/>
                <w:iCs/>
                <w:sz w:val="20"/>
              </w:rPr>
              <w:t>60 Days prior to event</w:t>
            </w:r>
          </w:p>
        </w:tc>
      </w:tr>
      <w:tr w:rsidR="00EB13CB" w:rsidRPr="003C60EB" w14:paraId="4AE57979" w14:textId="77777777" w:rsidTr="0093472A">
        <w:trPr>
          <w:trHeight w:val="360"/>
          <w:jc w:val="center"/>
        </w:trPr>
        <w:tc>
          <w:tcPr>
            <w:tcW w:w="2800" w:type="dxa"/>
            <w:tcBorders>
              <w:top w:val="single" w:sz="4" w:space="0" w:color="auto"/>
              <w:left w:val="single" w:sz="4" w:space="0" w:color="000080"/>
              <w:bottom w:val="single" w:sz="4" w:space="0" w:color="auto"/>
              <w:right w:val="single" w:sz="4" w:space="0" w:color="auto"/>
            </w:tcBorders>
            <w:shd w:val="clear" w:color="auto" w:fill="auto"/>
            <w:tcMar>
              <w:top w:w="40" w:type="dxa"/>
              <w:left w:w="40" w:type="dxa"/>
              <w:bottom w:w="40" w:type="dxa"/>
              <w:right w:w="40" w:type="dxa"/>
            </w:tcMar>
            <w:vAlign w:val="center"/>
          </w:tcPr>
          <w:p w14:paraId="62C21EE8" w14:textId="77777777" w:rsidR="00EB13CB" w:rsidRPr="003C60EB" w:rsidRDefault="00EB13CB" w:rsidP="0093472A">
            <w:pPr>
              <w:spacing w:after="0" w:line="240" w:lineRule="auto"/>
              <w:rPr>
                <w:rFonts w:cs="Arial"/>
                <w:iCs/>
                <w:sz w:val="20"/>
              </w:rPr>
            </w:pPr>
            <w:r w:rsidRPr="003C60EB">
              <w:rPr>
                <w:rFonts w:cs="Arial"/>
                <w:iCs/>
                <w:sz w:val="20"/>
              </w:rPr>
              <w:t>Exercise Simcell/Evaluators/Observers</w:t>
            </w:r>
          </w:p>
        </w:tc>
        <w:tc>
          <w:tcPr>
            <w:tcW w:w="4800" w:type="dxa"/>
            <w:tcBorders>
              <w:top w:val="single" w:sz="4" w:space="0" w:color="auto"/>
              <w:left w:val="single" w:sz="4" w:space="0" w:color="auto"/>
              <w:bottom w:val="single" w:sz="4" w:space="0" w:color="auto"/>
              <w:right w:val="single" w:sz="4" w:space="0" w:color="000080"/>
            </w:tcBorders>
            <w:shd w:val="clear" w:color="auto" w:fill="auto"/>
            <w:tcMar>
              <w:top w:w="40" w:type="dxa"/>
              <w:left w:w="40" w:type="dxa"/>
              <w:bottom w:w="40" w:type="dxa"/>
              <w:right w:w="40" w:type="dxa"/>
            </w:tcMar>
            <w:vAlign w:val="center"/>
          </w:tcPr>
          <w:p w14:paraId="4C288E3C" w14:textId="77777777" w:rsidR="00EB13CB" w:rsidRPr="003C60EB" w:rsidRDefault="00EB13CB" w:rsidP="0093472A">
            <w:pPr>
              <w:widowControl w:val="0"/>
              <w:numPr>
                <w:ilvl w:val="0"/>
                <w:numId w:val="28"/>
              </w:numPr>
              <w:autoSpaceDE w:val="0"/>
              <w:autoSpaceDN w:val="0"/>
              <w:adjustRightInd w:val="0"/>
              <w:spacing w:after="0" w:line="240" w:lineRule="auto"/>
              <w:rPr>
                <w:rFonts w:cs="Arial"/>
                <w:iCs/>
                <w:sz w:val="20"/>
              </w:rPr>
            </w:pPr>
            <w:r w:rsidRPr="003C60EB">
              <w:rPr>
                <w:rFonts w:cs="Arial"/>
                <w:iCs/>
                <w:sz w:val="20"/>
              </w:rPr>
              <w:t>60 Days prior to event</w:t>
            </w:r>
          </w:p>
        </w:tc>
      </w:tr>
      <w:tr w:rsidR="00EB13CB" w:rsidRPr="003C60EB" w14:paraId="14C237D3" w14:textId="77777777" w:rsidTr="0093472A">
        <w:trPr>
          <w:trHeight w:val="360"/>
          <w:jc w:val="center"/>
        </w:trPr>
        <w:tc>
          <w:tcPr>
            <w:tcW w:w="2800" w:type="dxa"/>
            <w:tcBorders>
              <w:top w:val="single" w:sz="4" w:space="0" w:color="auto"/>
              <w:left w:val="single" w:sz="4" w:space="0" w:color="000080"/>
              <w:bottom w:val="single" w:sz="4" w:space="0" w:color="auto"/>
              <w:right w:val="single" w:sz="4" w:space="0" w:color="auto"/>
            </w:tcBorders>
            <w:shd w:val="clear" w:color="auto" w:fill="auto"/>
            <w:tcMar>
              <w:top w:w="40" w:type="dxa"/>
              <w:left w:w="40" w:type="dxa"/>
              <w:bottom w:w="40" w:type="dxa"/>
              <w:right w:w="40" w:type="dxa"/>
            </w:tcMar>
            <w:vAlign w:val="center"/>
          </w:tcPr>
          <w:p w14:paraId="60720374" w14:textId="77777777" w:rsidR="00EB13CB" w:rsidRPr="003C60EB" w:rsidRDefault="00EB13CB" w:rsidP="0093472A">
            <w:pPr>
              <w:spacing w:after="0" w:line="240" w:lineRule="auto"/>
              <w:rPr>
                <w:rFonts w:cs="Arial"/>
                <w:iCs/>
                <w:sz w:val="20"/>
              </w:rPr>
            </w:pPr>
            <w:r w:rsidRPr="003C60EB">
              <w:rPr>
                <w:rFonts w:cs="Arial"/>
                <w:iCs/>
                <w:sz w:val="20"/>
              </w:rPr>
              <w:t>SNS – MI-TED</w:t>
            </w:r>
          </w:p>
        </w:tc>
        <w:tc>
          <w:tcPr>
            <w:tcW w:w="4800" w:type="dxa"/>
            <w:tcBorders>
              <w:top w:val="single" w:sz="4" w:space="0" w:color="auto"/>
              <w:left w:val="single" w:sz="4" w:space="0" w:color="auto"/>
              <w:bottom w:val="single" w:sz="4" w:space="0" w:color="auto"/>
              <w:right w:val="single" w:sz="4" w:space="0" w:color="000080"/>
            </w:tcBorders>
            <w:shd w:val="clear" w:color="auto" w:fill="auto"/>
            <w:tcMar>
              <w:top w:w="40" w:type="dxa"/>
              <w:left w:w="40" w:type="dxa"/>
              <w:bottom w:w="40" w:type="dxa"/>
              <w:right w:w="40" w:type="dxa"/>
            </w:tcMar>
            <w:vAlign w:val="center"/>
          </w:tcPr>
          <w:p w14:paraId="10FB5395" w14:textId="77777777" w:rsidR="00EB13CB" w:rsidRPr="003C60EB" w:rsidRDefault="00EB13CB" w:rsidP="0093472A">
            <w:pPr>
              <w:widowControl w:val="0"/>
              <w:numPr>
                <w:ilvl w:val="0"/>
                <w:numId w:val="28"/>
              </w:numPr>
              <w:autoSpaceDE w:val="0"/>
              <w:autoSpaceDN w:val="0"/>
              <w:adjustRightInd w:val="0"/>
              <w:spacing w:after="0" w:line="240" w:lineRule="auto"/>
              <w:rPr>
                <w:rFonts w:cs="Arial"/>
                <w:iCs/>
                <w:sz w:val="20"/>
              </w:rPr>
            </w:pPr>
            <w:r w:rsidRPr="003C60EB">
              <w:rPr>
                <w:rFonts w:cs="Arial"/>
                <w:iCs/>
                <w:sz w:val="20"/>
              </w:rPr>
              <w:t>3 Months prior to event</w:t>
            </w:r>
          </w:p>
        </w:tc>
      </w:tr>
      <w:tr w:rsidR="00EB13CB" w:rsidRPr="003C60EB" w14:paraId="35CCC592" w14:textId="77777777" w:rsidTr="0093472A">
        <w:trPr>
          <w:trHeight w:val="360"/>
          <w:jc w:val="center"/>
        </w:trPr>
        <w:tc>
          <w:tcPr>
            <w:tcW w:w="2800" w:type="dxa"/>
            <w:tcBorders>
              <w:top w:val="single" w:sz="4" w:space="0" w:color="auto"/>
              <w:left w:val="single" w:sz="4" w:space="0" w:color="000080"/>
              <w:bottom w:val="single" w:sz="4" w:space="0" w:color="auto"/>
              <w:right w:val="single" w:sz="4" w:space="0" w:color="auto"/>
            </w:tcBorders>
            <w:shd w:val="clear" w:color="auto" w:fill="auto"/>
            <w:tcMar>
              <w:top w:w="40" w:type="dxa"/>
              <w:left w:w="40" w:type="dxa"/>
              <w:bottom w:w="40" w:type="dxa"/>
              <w:right w:w="40" w:type="dxa"/>
            </w:tcMar>
            <w:vAlign w:val="center"/>
          </w:tcPr>
          <w:p w14:paraId="79E45212" w14:textId="77777777" w:rsidR="00EB13CB" w:rsidRPr="003C60EB" w:rsidRDefault="00EB13CB" w:rsidP="0093472A">
            <w:pPr>
              <w:spacing w:after="0" w:line="240" w:lineRule="auto"/>
              <w:rPr>
                <w:rFonts w:cs="Arial"/>
                <w:iCs/>
                <w:sz w:val="20"/>
              </w:rPr>
            </w:pPr>
            <w:r w:rsidRPr="003C60EB">
              <w:rPr>
                <w:rFonts w:cs="Arial"/>
                <w:iCs/>
                <w:sz w:val="20"/>
              </w:rPr>
              <w:t>CHEMPACK</w:t>
            </w:r>
          </w:p>
        </w:tc>
        <w:tc>
          <w:tcPr>
            <w:tcW w:w="4800" w:type="dxa"/>
            <w:tcBorders>
              <w:top w:val="single" w:sz="4" w:space="0" w:color="auto"/>
              <w:left w:val="single" w:sz="4" w:space="0" w:color="auto"/>
              <w:bottom w:val="single" w:sz="4" w:space="0" w:color="auto"/>
              <w:right w:val="single" w:sz="4" w:space="0" w:color="000080"/>
            </w:tcBorders>
            <w:shd w:val="clear" w:color="auto" w:fill="auto"/>
            <w:tcMar>
              <w:top w:w="40" w:type="dxa"/>
              <w:left w:w="40" w:type="dxa"/>
              <w:bottom w:w="40" w:type="dxa"/>
              <w:right w:w="40" w:type="dxa"/>
            </w:tcMar>
            <w:vAlign w:val="center"/>
          </w:tcPr>
          <w:p w14:paraId="472D7420" w14:textId="77777777" w:rsidR="00EB13CB" w:rsidRPr="003C60EB" w:rsidRDefault="00EB13CB" w:rsidP="0093472A">
            <w:pPr>
              <w:widowControl w:val="0"/>
              <w:numPr>
                <w:ilvl w:val="0"/>
                <w:numId w:val="28"/>
              </w:numPr>
              <w:autoSpaceDE w:val="0"/>
              <w:autoSpaceDN w:val="0"/>
              <w:adjustRightInd w:val="0"/>
              <w:spacing w:after="0" w:line="240" w:lineRule="auto"/>
              <w:rPr>
                <w:rFonts w:cs="Arial"/>
                <w:iCs/>
                <w:sz w:val="20"/>
              </w:rPr>
            </w:pPr>
            <w:r w:rsidRPr="003C60EB">
              <w:rPr>
                <w:rFonts w:cs="Arial"/>
                <w:iCs/>
                <w:sz w:val="20"/>
              </w:rPr>
              <w:t>60 Days prior to event</w:t>
            </w:r>
          </w:p>
        </w:tc>
      </w:tr>
      <w:tr w:rsidR="00EB13CB" w:rsidRPr="003C60EB" w14:paraId="5626D861" w14:textId="77777777" w:rsidTr="0093472A">
        <w:trPr>
          <w:trHeight w:val="360"/>
          <w:jc w:val="center"/>
        </w:trPr>
        <w:tc>
          <w:tcPr>
            <w:tcW w:w="2800" w:type="dxa"/>
            <w:tcBorders>
              <w:top w:val="single" w:sz="4" w:space="0" w:color="auto"/>
              <w:left w:val="single" w:sz="4" w:space="0" w:color="000080"/>
              <w:bottom w:val="single" w:sz="4" w:space="0" w:color="auto"/>
              <w:right w:val="single" w:sz="4" w:space="0" w:color="auto"/>
            </w:tcBorders>
            <w:shd w:val="clear" w:color="auto" w:fill="auto"/>
            <w:tcMar>
              <w:top w:w="40" w:type="dxa"/>
              <w:left w:w="40" w:type="dxa"/>
              <w:bottom w:w="40" w:type="dxa"/>
              <w:right w:w="40" w:type="dxa"/>
            </w:tcMar>
            <w:vAlign w:val="center"/>
          </w:tcPr>
          <w:p w14:paraId="0BC432A1" w14:textId="77777777" w:rsidR="00EB13CB" w:rsidRPr="003C60EB" w:rsidRDefault="00EB13CB" w:rsidP="0093472A">
            <w:pPr>
              <w:spacing w:after="0" w:line="240" w:lineRule="auto"/>
              <w:rPr>
                <w:rFonts w:cs="Arial"/>
                <w:iCs/>
                <w:sz w:val="20"/>
              </w:rPr>
            </w:pPr>
            <w:r w:rsidRPr="003C60EB">
              <w:rPr>
                <w:rFonts w:cs="Arial"/>
                <w:iCs/>
                <w:sz w:val="20"/>
              </w:rPr>
              <w:t>MEDDRUN</w:t>
            </w:r>
          </w:p>
        </w:tc>
        <w:tc>
          <w:tcPr>
            <w:tcW w:w="4800" w:type="dxa"/>
            <w:tcBorders>
              <w:top w:val="single" w:sz="4" w:space="0" w:color="auto"/>
              <w:left w:val="single" w:sz="4" w:space="0" w:color="auto"/>
              <w:bottom w:val="single" w:sz="4" w:space="0" w:color="auto"/>
              <w:right w:val="single" w:sz="4" w:space="0" w:color="000080"/>
            </w:tcBorders>
            <w:shd w:val="clear" w:color="auto" w:fill="auto"/>
            <w:tcMar>
              <w:top w:w="40" w:type="dxa"/>
              <w:left w:w="40" w:type="dxa"/>
              <w:bottom w:w="40" w:type="dxa"/>
              <w:right w:w="40" w:type="dxa"/>
            </w:tcMar>
            <w:vAlign w:val="center"/>
          </w:tcPr>
          <w:p w14:paraId="00D713FF" w14:textId="77777777" w:rsidR="00EB13CB" w:rsidRPr="003C60EB" w:rsidRDefault="00EB13CB" w:rsidP="0093472A">
            <w:pPr>
              <w:widowControl w:val="0"/>
              <w:numPr>
                <w:ilvl w:val="0"/>
                <w:numId w:val="28"/>
              </w:numPr>
              <w:autoSpaceDE w:val="0"/>
              <w:autoSpaceDN w:val="0"/>
              <w:adjustRightInd w:val="0"/>
              <w:spacing w:after="0" w:line="240" w:lineRule="auto"/>
              <w:rPr>
                <w:rFonts w:cs="Arial"/>
                <w:iCs/>
                <w:sz w:val="20"/>
              </w:rPr>
            </w:pPr>
            <w:r w:rsidRPr="003C60EB">
              <w:rPr>
                <w:rFonts w:cs="Arial"/>
                <w:iCs/>
                <w:sz w:val="20"/>
              </w:rPr>
              <w:t>60 Days prior to event</w:t>
            </w:r>
          </w:p>
        </w:tc>
      </w:tr>
      <w:tr w:rsidR="00EB13CB" w:rsidRPr="003C60EB" w14:paraId="50D7290C" w14:textId="77777777" w:rsidTr="0093472A">
        <w:trPr>
          <w:trHeight w:val="360"/>
          <w:jc w:val="center"/>
        </w:trPr>
        <w:tc>
          <w:tcPr>
            <w:tcW w:w="2800" w:type="dxa"/>
            <w:tcBorders>
              <w:top w:val="single" w:sz="4" w:space="0" w:color="auto"/>
              <w:left w:val="single" w:sz="4" w:space="0" w:color="000080"/>
              <w:bottom w:val="single" w:sz="4" w:space="0" w:color="auto"/>
              <w:right w:val="single" w:sz="4" w:space="0" w:color="auto"/>
            </w:tcBorders>
            <w:shd w:val="clear" w:color="auto" w:fill="auto"/>
            <w:tcMar>
              <w:top w:w="40" w:type="dxa"/>
              <w:left w:w="40" w:type="dxa"/>
              <w:bottom w:w="40" w:type="dxa"/>
              <w:right w:w="40" w:type="dxa"/>
            </w:tcMar>
            <w:vAlign w:val="center"/>
          </w:tcPr>
          <w:p w14:paraId="2B47EAAA" w14:textId="77777777" w:rsidR="00EB13CB" w:rsidRPr="003C60EB" w:rsidRDefault="00EB13CB" w:rsidP="0093472A">
            <w:pPr>
              <w:spacing w:after="0" w:line="240" w:lineRule="auto"/>
              <w:rPr>
                <w:rFonts w:cs="Arial"/>
                <w:iCs/>
                <w:sz w:val="20"/>
              </w:rPr>
            </w:pPr>
            <w:r w:rsidRPr="003C60EB">
              <w:rPr>
                <w:rFonts w:cs="Arial"/>
                <w:iCs/>
                <w:sz w:val="20"/>
              </w:rPr>
              <w:t>MITESA – Unit Activation</w:t>
            </w:r>
          </w:p>
        </w:tc>
        <w:tc>
          <w:tcPr>
            <w:tcW w:w="4800" w:type="dxa"/>
            <w:tcBorders>
              <w:top w:val="single" w:sz="4" w:space="0" w:color="auto"/>
              <w:left w:val="single" w:sz="4" w:space="0" w:color="auto"/>
              <w:bottom w:val="single" w:sz="4" w:space="0" w:color="auto"/>
              <w:right w:val="single" w:sz="4" w:space="0" w:color="000080"/>
            </w:tcBorders>
            <w:shd w:val="clear" w:color="auto" w:fill="auto"/>
            <w:tcMar>
              <w:top w:w="40" w:type="dxa"/>
              <w:left w:w="40" w:type="dxa"/>
              <w:bottom w:w="40" w:type="dxa"/>
              <w:right w:w="40" w:type="dxa"/>
            </w:tcMar>
            <w:vAlign w:val="center"/>
          </w:tcPr>
          <w:p w14:paraId="01025082" w14:textId="77777777" w:rsidR="00EB13CB" w:rsidRPr="003C60EB" w:rsidRDefault="00EB13CB" w:rsidP="0093472A">
            <w:pPr>
              <w:widowControl w:val="0"/>
              <w:numPr>
                <w:ilvl w:val="0"/>
                <w:numId w:val="28"/>
              </w:numPr>
              <w:autoSpaceDE w:val="0"/>
              <w:autoSpaceDN w:val="0"/>
              <w:adjustRightInd w:val="0"/>
              <w:spacing w:after="0" w:line="240" w:lineRule="auto"/>
              <w:rPr>
                <w:rFonts w:cs="Arial"/>
                <w:iCs/>
                <w:sz w:val="20"/>
              </w:rPr>
            </w:pPr>
            <w:r w:rsidRPr="003C60EB">
              <w:rPr>
                <w:rFonts w:cs="Arial"/>
                <w:iCs/>
                <w:sz w:val="20"/>
              </w:rPr>
              <w:t>6 Months prior to event</w:t>
            </w:r>
          </w:p>
        </w:tc>
      </w:tr>
      <w:tr w:rsidR="00EB13CB" w:rsidRPr="003C60EB" w14:paraId="7A4B56BA" w14:textId="77777777" w:rsidTr="0093472A">
        <w:trPr>
          <w:trHeight w:val="360"/>
          <w:jc w:val="center"/>
        </w:trPr>
        <w:tc>
          <w:tcPr>
            <w:tcW w:w="2800" w:type="dxa"/>
            <w:tcBorders>
              <w:top w:val="single" w:sz="4" w:space="0" w:color="auto"/>
              <w:left w:val="single" w:sz="4" w:space="0" w:color="000080"/>
              <w:bottom w:val="single" w:sz="4" w:space="0" w:color="auto"/>
              <w:right w:val="single" w:sz="4" w:space="0" w:color="auto"/>
            </w:tcBorders>
            <w:shd w:val="clear" w:color="auto" w:fill="auto"/>
            <w:tcMar>
              <w:top w:w="40" w:type="dxa"/>
              <w:left w:w="40" w:type="dxa"/>
              <w:bottom w:w="40" w:type="dxa"/>
              <w:right w:w="40" w:type="dxa"/>
            </w:tcMar>
            <w:vAlign w:val="center"/>
          </w:tcPr>
          <w:p w14:paraId="694E9670" w14:textId="77777777" w:rsidR="00EB13CB" w:rsidRPr="003C60EB" w:rsidRDefault="00EB13CB" w:rsidP="0093472A">
            <w:pPr>
              <w:spacing w:after="0" w:line="240" w:lineRule="auto"/>
              <w:rPr>
                <w:rFonts w:cs="Arial"/>
                <w:iCs/>
                <w:sz w:val="20"/>
              </w:rPr>
            </w:pPr>
            <w:r w:rsidRPr="003C60EB">
              <w:rPr>
                <w:rFonts w:cs="Arial"/>
                <w:iCs/>
                <w:sz w:val="20"/>
              </w:rPr>
              <w:t>MI-MORT/DPMU</w:t>
            </w:r>
          </w:p>
        </w:tc>
        <w:tc>
          <w:tcPr>
            <w:tcW w:w="4800" w:type="dxa"/>
            <w:tcBorders>
              <w:top w:val="single" w:sz="4" w:space="0" w:color="auto"/>
              <w:left w:val="single" w:sz="4" w:space="0" w:color="auto"/>
              <w:bottom w:val="single" w:sz="4" w:space="0" w:color="auto"/>
              <w:right w:val="single" w:sz="4" w:space="0" w:color="000080"/>
            </w:tcBorders>
            <w:shd w:val="clear" w:color="auto" w:fill="auto"/>
            <w:tcMar>
              <w:top w:w="40" w:type="dxa"/>
              <w:left w:w="40" w:type="dxa"/>
              <w:bottom w:w="40" w:type="dxa"/>
              <w:right w:w="40" w:type="dxa"/>
            </w:tcMar>
            <w:vAlign w:val="center"/>
          </w:tcPr>
          <w:p w14:paraId="06EE2D45" w14:textId="77777777" w:rsidR="00EB13CB" w:rsidRPr="003C60EB" w:rsidRDefault="00EB13CB" w:rsidP="0093472A">
            <w:pPr>
              <w:widowControl w:val="0"/>
              <w:numPr>
                <w:ilvl w:val="0"/>
                <w:numId w:val="28"/>
              </w:numPr>
              <w:autoSpaceDE w:val="0"/>
              <w:autoSpaceDN w:val="0"/>
              <w:adjustRightInd w:val="0"/>
              <w:spacing w:after="0" w:line="240" w:lineRule="auto"/>
              <w:rPr>
                <w:rFonts w:cs="Arial"/>
                <w:iCs/>
                <w:sz w:val="20"/>
              </w:rPr>
            </w:pPr>
            <w:r w:rsidRPr="003C60EB">
              <w:rPr>
                <w:rFonts w:cs="Arial"/>
                <w:iCs/>
                <w:sz w:val="20"/>
              </w:rPr>
              <w:t>6 Months prior to event</w:t>
            </w:r>
          </w:p>
        </w:tc>
      </w:tr>
    </w:tbl>
    <w:p w14:paraId="374B1349" w14:textId="77777777" w:rsidR="00EB13CB" w:rsidRPr="003C60EB" w:rsidRDefault="00EB13CB" w:rsidP="00EB13CB">
      <w:pPr>
        <w:spacing w:after="0" w:line="240" w:lineRule="auto"/>
        <w:rPr>
          <w:rFonts w:eastAsia="Times New Roman" w:cs="Arial"/>
          <w:sz w:val="24"/>
          <w:szCs w:val="24"/>
        </w:rPr>
      </w:pPr>
    </w:p>
    <w:p w14:paraId="562F98C8" w14:textId="77777777" w:rsidR="00EB13CB" w:rsidRPr="003C60EB" w:rsidRDefault="00EB13CB" w:rsidP="00EB13CB">
      <w:pPr>
        <w:spacing w:after="0" w:line="240" w:lineRule="auto"/>
        <w:rPr>
          <w:rFonts w:eastAsia="Times New Roman" w:cs="Arial"/>
          <w:b/>
          <w:sz w:val="24"/>
          <w:szCs w:val="24"/>
        </w:rPr>
      </w:pPr>
      <w:r w:rsidRPr="003C60EB">
        <w:rPr>
          <w:rFonts w:eastAsia="Times New Roman" w:cs="Arial"/>
          <w:b/>
          <w:sz w:val="24"/>
          <w:szCs w:val="24"/>
        </w:rPr>
        <w:t>Community Health Emergency Coordination Center (CHECC) Activation</w:t>
      </w:r>
    </w:p>
    <w:p w14:paraId="7B051282" w14:textId="77777777" w:rsidR="00EB13CB" w:rsidRPr="003C60EB" w:rsidRDefault="00EB13CB" w:rsidP="00EB13CB">
      <w:pPr>
        <w:spacing w:after="0" w:line="240" w:lineRule="auto"/>
        <w:rPr>
          <w:rFonts w:eastAsia="Times New Roman" w:cs="Arial"/>
          <w:sz w:val="24"/>
          <w:szCs w:val="24"/>
        </w:rPr>
      </w:pPr>
      <w:r w:rsidRPr="003C60EB">
        <w:rPr>
          <w:rFonts w:eastAsia="Times New Roman" w:cs="Arial"/>
          <w:sz w:val="24"/>
          <w:szCs w:val="24"/>
        </w:rPr>
        <w:t xml:space="preserve">CHECC activation involves all or part CHECC lead incident management roles (Incident Command, Operations, Logistics, Finance, Risk Communications) and CHECC staff participating in a planned event. </w:t>
      </w:r>
    </w:p>
    <w:p w14:paraId="0CA40DF9" w14:textId="77777777" w:rsidR="00EB13CB" w:rsidRPr="003C60EB" w:rsidRDefault="00EB13CB" w:rsidP="00EB13CB">
      <w:pPr>
        <w:spacing w:after="0" w:line="240" w:lineRule="auto"/>
        <w:rPr>
          <w:rFonts w:eastAsia="Times New Roman" w:cs="Arial"/>
          <w:sz w:val="24"/>
          <w:szCs w:val="24"/>
        </w:rPr>
      </w:pPr>
    </w:p>
    <w:p w14:paraId="0CB8CFF8" w14:textId="77777777" w:rsidR="00EB13CB" w:rsidRPr="003C60EB" w:rsidRDefault="00EB13CB" w:rsidP="00EB13CB">
      <w:pPr>
        <w:spacing w:after="0" w:line="240" w:lineRule="auto"/>
        <w:rPr>
          <w:rFonts w:eastAsia="Times New Roman" w:cs="Arial"/>
          <w:b/>
          <w:sz w:val="24"/>
          <w:szCs w:val="24"/>
        </w:rPr>
      </w:pPr>
      <w:r w:rsidRPr="003C60EB">
        <w:rPr>
          <w:rFonts w:eastAsia="Times New Roman" w:cs="Arial"/>
          <w:b/>
          <w:sz w:val="24"/>
          <w:szCs w:val="24"/>
        </w:rPr>
        <w:t>CHECC Duty Officer/Staff</w:t>
      </w:r>
    </w:p>
    <w:p w14:paraId="290F0DA6" w14:textId="77777777" w:rsidR="00EB13CB" w:rsidRPr="003C60EB" w:rsidRDefault="00EB13CB" w:rsidP="00EB13CB">
      <w:pPr>
        <w:spacing w:after="0" w:line="240" w:lineRule="auto"/>
        <w:rPr>
          <w:rFonts w:eastAsia="Times New Roman" w:cs="Arial"/>
          <w:sz w:val="24"/>
          <w:szCs w:val="24"/>
        </w:rPr>
      </w:pPr>
      <w:r w:rsidRPr="003C60EB">
        <w:rPr>
          <w:rFonts w:eastAsia="Times New Roman" w:cs="Arial"/>
          <w:sz w:val="24"/>
          <w:szCs w:val="24"/>
        </w:rPr>
        <w:t xml:space="preserve">CHECC Duty Officer and specialization staff can be requested to simulate CHECC response. CHECC staff can simulate functions of the CHECC by acknowledging notifications, answering questions pertaining to BETP, and sending and receiving communications. </w:t>
      </w:r>
    </w:p>
    <w:p w14:paraId="418B67C1" w14:textId="77777777" w:rsidR="00EB13CB" w:rsidRPr="003C60EB" w:rsidRDefault="00EB13CB" w:rsidP="00EB13CB">
      <w:pPr>
        <w:spacing w:after="0" w:line="240" w:lineRule="auto"/>
        <w:rPr>
          <w:rFonts w:eastAsia="Times New Roman" w:cs="Arial"/>
          <w:sz w:val="24"/>
          <w:szCs w:val="24"/>
        </w:rPr>
      </w:pPr>
    </w:p>
    <w:p w14:paraId="1C1837C6" w14:textId="77777777" w:rsidR="0093472A" w:rsidRDefault="0093472A" w:rsidP="00EB13CB">
      <w:pPr>
        <w:spacing w:after="0" w:line="240" w:lineRule="auto"/>
        <w:rPr>
          <w:rFonts w:eastAsia="Times New Roman" w:cs="Arial"/>
          <w:b/>
          <w:sz w:val="24"/>
          <w:szCs w:val="24"/>
        </w:rPr>
      </w:pPr>
      <w:r>
        <w:rPr>
          <w:rFonts w:eastAsia="Times New Roman" w:cs="Arial"/>
          <w:b/>
          <w:sz w:val="24"/>
          <w:szCs w:val="24"/>
        </w:rPr>
        <w:br w:type="page"/>
      </w:r>
    </w:p>
    <w:p w14:paraId="6820668B" w14:textId="77777777" w:rsidR="00EB13CB" w:rsidRPr="003C60EB" w:rsidRDefault="00EB13CB" w:rsidP="00EB13CB">
      <w:pPr>
        <w:spacing w:after="0" w:line="240" w:lineRule="auto"/>
        <w:rPr>
          <w:rFonts w:eastAsia="Times New Roman" w:cs="Arial"/>
          <w:b/>
          <w:sz w:val="24"/>
          <w:szCs w:val="24"/>
        </w:rPr>
      </w:pPr>
      <w:r w:rsidRPr="003C60EB">
        <w:rPr>
          <w:rFonts w:eastAsia="Times New Roman" w:cs="Arial"/>
          <w:b/>
          <w:sz w:val="24"/>
          <w:szCs w:val="24"/>
        </w:rPr>
        <w:lastRenderedPageBreak/>
        <w:t>Simcell/Evaluator/Observer</w:t>
      </w:r>
    </w:p>
    <w:p w14:paraId="3E0AC481" w14:textId="77777777" w:rsidR="00EB13CB" w:rsidRPr="003C60EB" w:rsidRDefault="00EB13CB" w:rsidP="00EB13CB">
      <w:pPr>
        <w:spacing w:after="0" w:line="240" w:lineRule="auto"/>
        <w:rPr>
          <w:rFonts w:eastAsia="Times New Roman" w:cs="Arial"/>
          <w:sz w:val="24"/>
          <w:szCs w:val="24"/>
        </w:rPr>
      </w:pPr>
      <w:r w:rsidRPr="003C60EB">
        <w:rPr>
          <w:rFonts w:eastAsia="Times New Roman" w:cs="Arial"/>
          <w:sz w:val="24"/>
          <w:szCs w:val="24"/>
        </w:rPr>
        <w:t>Simcell/Evaluator/Observer personnel can assist in Simcell play or be requested as an Evaluator or Observer during an exercise. BETP staff requested as an evaluator should receive a pre-exercise orientation to review forms, terminology, and reporting requirements. Further documentation of the exercise may be requested for use of BETP evaluators.</w:t>
      </w:r>
    </w:p>
    <w:p w14:paraId="3E2152D1" w14:textId="77777777" w:rsidR="00EB13CB" w:rsidRPr="003C60EB" w:rsidRDefault="00EB13CB" w:rsidP="00EB13CB">
      <w:pPr>
        <w:spacing w:after="0" w:line="240" w:lineRule="auto"/>
        <w:rPr>
          <w:rFonts w:eastAsia="Times New Roman" w:cs="Arial"/>
          <w:sz w:val="24"/>
          <w:szCs w:val="24"/>
        </w:rPr>
      </w:pPr>
    </w:p>
    <w:p w14:paraId="1F73007B" w14:textId="77777777" w:rsidR="00EB13CB" w:rsidRPr="003C60EB" w:rsidRDefault="00EB13CB" w:rsidP="00EB13CB">
      <w:pPr>
        <w:spacing w:after="0" w:line="240" w:lineRule="auto"/>
        <w:jc w:val="center"/>
        <w:rPr>
          <w:rFonts w:eastAsia="Times New Roman" w:cs="Arial"/>
          <w:b/>
          <w:sz w:val="24"/>
          <w:szCs w:val="24"/>
        </w:rPr>
      </w:pPr>
      <w:r w:rsidRPr="003C60EB">
        <w:rPr>
          <w:rFonts w:eastAsia="Times New Roman" w:cs="Arial"/>
          <w:b/>
          <w:sz w:val="24"/>
          <w:szCs w:val="24"/>
        </w:rPr>
        <w:t>SPECIALIZED ACTIVITIES</w:t>
      </w:r>
    </w:p>
    <w:p w14:paraId="19E63F62" w14:textId="77777777" w:rsidR="00EB13CB" w:rsidRPr="0093472A" w:rsidRDefault="00EB13CB" w:rsidP="00EB13CB">
      <w:pPr>
        <w:spacing w:after="0" w:line="240" w:lineRule="auto"/>
        <w:rPr>
          <w:rFonts w:eastAsia="Times New Roman" w:cs="Arial"/>
          <w:sz w:val="24"/>
          <w:szCs w:val="24"/>
        </w:rPr>
      </w:pPr>
    </w:p>
    <w:p w14:paraId="311A5E21" w14:textId="77777777" w:rsidR="00EB13CB" w:rsidRPr="003C60EB" w:rsidRDefault="00EB13CB" w:rsidP="00EB13CB">
      <w:pPr>
        <w:spacing w:after="0" w:line="240" w:lineRule="auto"/>
        <w:rPr>
          <w:rFonts w:eastAsia="Times New Roman" w:cs="Arial"/>
          <w:b/>
          <w:sz w:val="24"/>
          <w:szCs w:val="24"/>
        </w:rPr>
      </w:pPr>
      <w:r w:rsidRPr="003C60EB">
        <w:rPr>
          <w:rFonts w:eastAsia="Times New Roman" w:cs="Arial"/>
          <w:b/>
          <w:sz w:val="24"/>
          <w:szCs w:val="24"/>
        </w:rPr>
        <w:t>SNS – MI-TED</w:t>
      </w:r>
    </w:p>
    <w:p w14:paraId="5B99F56C" w14:textId="77777777" w:rsidR="00EB13CB" w:rsidRPr="003C60EB" w:rsidRDefault="00EB13CB" w:rsidP="00EB13CB">
      <w:pPr>
        <w:spacing w:after="0" w:line="240" w:lineRule="auto"/>
        <w:rPr>
          <w:rFonts w:eastAsia="Times New Roman" w:cs="Arial"/>
          <w:sz w:val="24"/>
          <w:szCs w:val="24"/>
        </w:rPr>
      </w:pPr>
      <w:r w:rsidRPr="003C60EB">
        <w:rPr>
          <w:rFonts w:eastAsia="Times New Roman" w:cs="Arial"/>
          <w:sz w:val="24"/>
          <w:szCs w:val="24"/>
        </w:rPr>
        <w:t xml:space="preserve">MISNS team members can be requested in simulation of the SNS request process and delivery of SNS material. The SNS Michigan Training Exercise Demonstration (MI-TED) package is used for simulating request and shipment of SNS inventory. MI-TED inventory </w:t>
      </w:r>
      <w:proofErr w:type="gramStart"/>
      <w:r w:rsidRPr="003C60EB">
        <w:rPr>
          <w:rFonts w:eastAsia="Times New Roman" w:cs="Arial"/>
          <w:sz w:val="24"/>
          <w:szCs w:val="24"/>
        </w:rPr>
        <w:t>consist</w:t>
      </w:r>
      <w:proofErr w:type="gramEnd"/>
      <w:r w:rsidRPr="003C60EB">
        <w:rPr>
          <w:rFonts w:eastAsia="Times New Roman" w:cs="Arial"/>
          <w:sz w:val="24"/>
          <w:szCs w:val="24"/>
        </w:rPr>
        <w:t xml:space="preserve"> of palletized labeled boxes that can be requested in packages. Additional information will be requested and can be found on the MIHAN at:</w:t>
      </w:r>
    </w:p>
    <w:p w14:paraId="3C691D7B" w14:textId="77777777" w:rsidR="00EB13CB" w:rsidRPr="003C60EB" w:rsidRDefault="00EB13CB" w:rsidP="00EB13CB">
      <w:pPr>
        <w:spacing w:after="0" w:line="240" w:lineRule="auto"/>
        <w:rPr>
          <w:rStyle w:val="ms-sitemapdirectional"/>
          <w:color w:val="000000"/>
          <w:lang w:val="en"/>
        </w:rPr>
      </w:pPr>
      <w:r w:rsidRPr="003C60EB">
        <w:rPr>
          <w:rFonts w:cs="Arial"/>
          <w:color w:val="42558C" w:themeColor="accent1" w:themeShade="BF"/>
          <w:u w:val="single"/>
          <w:lang w:val="en"/>
        </w:rPr>
        <w:t>Home</w:t>
      </w:r>
      <w:r w:rsidRPr="003C60EB">
        <w:rPr>
          <w:rFonts w:cs="Arial"/>
          <w:color w:val="42558C" w:themeColor="accent1" w:themeShade="BF"/>
          <w:lang w:val="en"/>
        </w:rPr>
        <w:t xml:space="preserve"> &gt; </w:t>
      </w:r>
      <w:r w:rsidRPr="003C60EB">
        <w:rPr>
          <w:rFonts w:cs="Arial"/>
          <w:color w:val="42558C" w:themeColor="accent1" w:themeShade="BF"/>
          <w:u w:val="single"/>
          <w:lang w:val="en"/>
        </w:rPr>
        <w:t>Document Center&gt;Local health&gt;SNS&gt;SNS Training and Exercise&gt;MI-TED</w:t>
      </w:r>
    </w:p>
    <w:p w14:paraId="279CCB15" w14:textId="77777777" w:rsidR="00EB13CB" w:rsidRPr="0093472A" w:rsidRDefault="00EB13CB" w:rsidP="00EB13CB">
      <w:pPr>
        <w:spacing w:after="0" w:line="240" w:lineRule="auto"/>
        <w:rPr>
          <w:rFonts w:eastAsia="Times New Roman" w:cs="Arial"/>
          <w:sz w:val="24"/>
          <w:szCs w:val="24"/>
        </w:rPr>
      </w:pPr>
    </w:p>
    <w:p w14:paraId="45279E79" w14:textId="77777777" w:rsidR="00EB13CB" w:rsidRPr="003C60EB" w:rsidRDefault="00EB13CB" w:rsidP="00EB13CB">
      <w:pPr>
        <w:spacing w:after="0" w:line="240" w:lineRule="auto"/>
        <w:rPr>
          <w:rFonts w:eastAsia="Times New Roman" w:cs="Arial"/>
          <w:b/>
          <w:sz w:val="24"/>
          <w:szCs w:val="24"/>
        </w:rPr>
      </w:pPr>
      <w:r w:rsidRPr="003C60EB">
        <w:rPr>
          <w:rFonts w:eastAsia="Times New Roman" w:cs="Arial"/>
          <w:b/>
          <w:sz w:val="24"/>
          <w:szCs w:val="24"/>
        </w:rPr>
        <w:t>CHEMPACK</w:t>
      </w:r>
    </w:p>
    <w:p w14:paraId="1BF76A7E" w14:textId="77777777" w:rsidR="00EB13CB" w:rsidRPr="003C60EB" w:rsidRDefault="00EB13CB" w:rsidP="00EB13CB">
      <w:pPr>
        <w:spacing w:after="0" w:line="240" w:lineRule="auto"/>
        <w:rPr>
          <w:rFonts w:cs="Arial"/>
          <w:sz w:val="24"/>
          <w:szCs w:val="24"/>
        </w:rPr>
      </w:pPr>
      <w:r w:rsidRPr="003C60EB">
        <w:rPr>
          <w:rFonts w:cs="Arial"/>
          <w:sz w:val="24"/>
          <w:szCs w:val="24"/>
        </w:rPr>
        <w:t>The CHEMPACK is a forward placement of a sustainable resource of Nerve Agent (NA) antidotes.  The intent is to have resources rapidly available to state and/or local emergency responders during a large-scale incident involving a nerve agent that would require immediate pharmaceutical intervention and may require additional medical care follow up.</w:t>
      </w:r>
      <w:r w:rsidRPr="003C60EB">
        <w:rPr>
          <w:szCs w:val="20"/>
        </w:rPr>
        <w:t xml:space="preserve">  </w:t>
      </w:r>
      <w:r w:rsidRPr="003C60EB">
        <w:rPr>
          <w:rFonts w:eastAsia="Times New Roman" w:cs="Arial"/>
          <w:sz w:val="24"/>
          <w:szCs w:val="24"/>
        </w:rPr>
        <w:t xml:space="preserve">The communications pathway for requesting the CHEMPACK(S) can be exercised but actual movement of CHEMPACK Cache(s) is prohibited during an exercise.  CHEMPACK(s) can only be moved to support real event response due to measures implemented by the Centers for Disease Control and Prevention (CDC).  </w:t>
      </w:r>
      <w:r w:rsidRPr="003C60EB">
        <w:rPr>
          <w:rFonts w:cs="Arial"/>
          <w:sz w:val="24"/>
          <w:szCs w:val="24"/>
        </w:rPr>
        <w:t>As such, when the CHEMPACK(s) are requested for an exercise, additional information will be requested and can be found at on page 17 of the MEDDRUN CHEMPACK Plan also posted on the MIHAN at:</w:t>
      </w:r>
    </w:p>
    <w:p w14:paraId="7DBD11C7" w14:textId="77777777" w:rsidR="00EB13CB" w:rsidRPr="003C60EB" w:rsidRDefault="00EB13CB" w:rsidP="00EB13CB">
      <w:pPr>
        <w:spacing w:after="0" w:line="240" w:lineRule="auto"/>
        <w:rPr>
          <w:rFonts w:cs="Arial"/>
          <w:color w:val="42558C" w:themeColor="accent1" w:themeShade="BF"/>
          <w:sz w:val="24"/>
          <w:szCs w:val="24"/>
        </w:rPr>
      </w:pPr>
      <w:r w:rsidRPr="003C60EB">
        <w:rPr>
          <w:rFonts w:cs="Arial"/>
          <w:color w:val="42558C" w:themeColor="accent1" w:themeShade="BF"/>
          <w:u w:val="single"/>
        </w:rPr>
        <w:t>Home</w:t>
      </w:r>
      <w:r w:rsidRPr="003C60EB">
        <w:rPr>
          <w:rFonts w:cs="Arial"/>
          <w:color w:val="42558C" w:themeColor="accent1" w:themeShade="BF"/>
        </w:rPr>
        <w:t xml:space="preserve"> &gt; </w:t>
      </w:r>
      <w:r w:rsidRPr="003C60EB">
        <w:rPr>
          <w:rFonts w:cs="Arial"/>
          <w:color w:val="42558C" w:themeColor="accent1" w:themeShade="BF"/>
          <w:u w:val="single"/>
        </w:rPr>
        <w:t>Document Center</w:t>
      </w:r>
      <w:r w:rsidRPr="003C60EB">
        <w:rPr>
          <w:rFonts w:cs="Arial"/>
          <w:color w:val="42558C" w:themeColor="accent1" w:themeShade="BF"/>
        </w:rPr>
        <w:t xml:space="preserve"> &gt; </w:t>
      </w:r>
      <w:r w:rsidRPr="003C60EB">
        <w:rPr>
          <w:rFonts w:cs="Arial"/>
          <w:color w:val="42558C" w:themeColor="accent1" w:themeShade="BF"/>
          <w:u w:val="single"/>
        </w:rPr>
        <w:t>Regional Network</w:t>
      </w:r>
      <w:r w:rsidRPr="003C60EB">
        <w:rPr>
          <w:rFonts w:cs="Arial"/>
          <w:color w:val="42558C" w:themeColor="accent1" w:themeShade="BF"/>
        </w:rPr>
        <w:t xml:space="preserve"> &gt; </w:t>
      </w:r>
      <w:r w:rsidRPr="003C60EB">
        <w:rPr>
          <w:rFonts w:cs="Arial"/>
          <w:color w:val="42558C" w:themeColor="accent1" w:themeShade="BF"/>
          <w:u w:val="single"/>
        </w:rPr>
        <w:t>Resource Sharing</w:t>
      </w:r>
      <w:r w:rsidRPr="003C60EB">
        <w:rPr>
          <w:rFonts w:cs="Arial"/>
          <w:color w:val="42558C" w:themeColor="accent1" w:themeShade="BF"/>
        </w:rPr>
        <w:t xml:space="preserve"> &gt; </w:t>
      </w:r>
      <w:r w:rsidRPr="003C60EB">
        <w:rPr>
          <w:rStyle w:val="ms-sitemapdirectional"/>
          <w:rFonts w:cs="Arial"/>
          <w:color w:val="42558C" w:themeColor="accent1" w:themeShade="BF"/>
          <w:u w:val="single"/>
        </w:rPr>
        <w:t>DTPA, MEDDRUN, CHEMPACK Resources</w:t>
      </w:r>
      <w:r w:rsidRPr="003C60EB">
        <w:rPr>
          <w:rStyle w:val="ms-sitemapdirectional"/>
          <w:color w:val="42558C" w:themeColor="accent1" w:themeShade="BF"/>
        </w:rPr>
        <w:t xml:space="preserve">  </w:t>
      </w:r>
      <w:r w:rsidRPr="003C60EB">
        <w:rPr>
          <w:rFonts w:cs="Arial"/>
          <w:color w:val="42558C" w:themeColor="accent1" w:themeShade="BF"/>
          <w:sz w:val="24"/>
          <w:szCs w:val="24"/>
        </w:rPr>
        <w:t xml:space="preserve"> </w:t>
      </w:r>
    </w:p>
    <w:p w14:paraId="595FED5D" w14:textId="77777777" w:rsidR="00EB13CB" w:rsidRPr="003C60EB" w:rsidRDefault="00EB13CB" w:rsidP="00EB13CB">
      <w:pPr>
        <w:spacing w:after="0" w:line="240" w:lineRule="auto"/>
        <w:rPr>
          <w:rFonts w:cs="Arial"/>
          <w:sz w:val="24"/>
          <w:szCs w:val="24"/>
        </w:rPr>
      </w:pPr>
    </w:p>
    <w:p w14:paraId="5021DC2E" w14:textId="77777777" w:rsidR="00EB13CB" w:rsidRPr="003C60EB" w:rsidRDefault="00EB13CB" w:rsidP="00EB13CB">
      <w:pPr>
        <w:spacing w:after="0" w:line="240" w:lineRule="auto"/>
        <w:rPr>
          <w:rFonts w:eastAsia="Times New Roman" w:cs="Arial"/>
          <w:b/>
          <w:sz w:val="24"/>
          <w:szCs w:val="24"/>
        </w:rPr>
      </w:pPr>
      <w:r w:rsidRPr="003C60EB">
        <w:rPr>
          <w:rFonts w:eastAsia="Times New Roman" w:cs="Arial"/>
          <w:b/>
          <w:sz w:val="24"/>
          <w:szCs w:val="24"/>
        </w:rPr>
        <w:t>Michigan Emergency Drug Delivery and Resource Utilization Network (MEDDRUN)</w:t>
      </w:r>
    </w:p>
    <w:p w14:paraId="3E08B0EB" w14:textId="77777777" w:rsidR="00EB13CB" w:rsidRPr="003C60EB" w:rsidRDefault="00EB13CB" w:rsidP="00EB13CB">
      <w:pPr>
        <w:spacing w:after="0" w:line="240" w:lineRule="auto"/>
        <w:rPr>
          <w:rFonts w:cs="Arial"/>
          <w:sz w:val="24"/>
          <w:szCs w:val="24"/>
        </w:rPr>
      </w:pPr>
      <w:r w:rsidRPr="003C60EB">
        <w:rPr>
          <w:sz w:val="24"/>
        </w:rPr>
        <w:t>The MEDDRUN program provides standardized caches of medications and supplies strategically located throughout the state of Michigan.  These caches are housed with rotary air and select ground emergency medical services (EMS) agencies, to be rapidly deployed during an incident.  W</w:t>
      </w:r>
      <w:r w:rsidRPr="003C60EB">
        <w:rPr>
          <w:rFonts w:cs="Arial"/>
          <w:sz w:val="24"/>
          <w:szCs w:val="24"/>
        </w:rPr>
        <w:t>hen MEDDRUN(s) are requested for exercise involvement, additional information will be requested and can be found at on page 17 of the MEDDRUN CHEMPACK Plan also posted on the MIHAN at:</w:t>
      </w:r>
    </w:p>
    <w:p w14:paraId="6E7809E6" w14:textId="77777777" w:rsidR="00EB13CB" w:rsidRPr="003C60EB" w:rsidRDefault="00EB13CB" w:rsidP="00EB13CB">
      <w:pPr>
        <w:spacing w:after="0" w:line="240" w:lineRule="auto"/>
        <w:rPr>
          <w:rStyle w:val="ms-sitemapdirectional"/>
        </w:rPr>
      </w:pPr>
      <w:r w:rsidRPr="003C60EB">
        <w:rPr>
          <w:rFonts w:cs="Arial"/>
          <w:color w:val="42558C" w:themeColor="accent1" w:themeShade="BF"/>
          <w:u w:val="single"/>
        </w:rPr>
        <w:t>Home</w:t>
      </w:r>
      <w:r w:rsidRPr="003C60EB">
        <w:rPr>
          <w:rFonts w:cs="Arial"/>
          <w:color w:val="42558C" w:themeColor="accent1" w:themeShade="BF"/>
        </w:rPr>
        <w:t xml:space="preserve"> &gt; </w:t>
      </w:r>
      <w:r w:rsidRPr="003C60EB">
        <w:rPr>
          <w:rFonts w:cs="Arial"/>
          <w:color w:val="42558C" w:themeColor="accent1" w:themeShade="BF"/>
          <w:u w:val="single"/>
        </w:rPr>
        <w:t>Document Center</w:t>
      </w:r>
      <w:r w:rsidRPr="003C60EB">
        <w:rPr>
          <w:rFonts w:cs="Arial"/>
          <w:color w:val="42558C" w:themeColor="accent1" w:themeShade="BF"/>
        </w:rPr>
        <w:t xml:space="preserve"> &gt; </w:t>
      </w:r>
      <w:r w:rsidRPr="003C60EB">
        <w:rPr>
          <w:rFonts w:cs="Arial"/>
          <w:color w:val="42558C" w:themeColor="accent1" w:themeShade="BF"/>
          <w:u w:val="single"/>
        </w:rPr>
        <w:t>Regional Network</w:t>
      </w:r>
      <w:r w:rsidRPr="003C60EB">
        <w:rPr>
          <w:rFonts w:cs="Arial"/>
          <w:color w:val="42558C" w:themeColor="accent1" w:themeShade="BF"/>
        </w:rPr>
        <w:t xml:space="preserve"> &gt; </w:t>
      </w:r>
      <w:r w:rsidRPr="003C60EB">
        <w:rPr>
          <w:rFonts w:cs="Arial"/>
          <w:color w:val="42558C" w:themeColor="accent1" w:themeShade="BF"/>
          <w:u w:val="single"/>
        </w:rPr>
        <w:t>Resource Sharing</w:t>
      </w:r>
      <w:r w:rsidRPr="003C60EB">
        <w:rPr>
          <w:rFonts w:cs="Arial"/>
          <w:color w:val="42558C" w:themeColor="accent1" w:themeShade="BF"/>
        </w:rPr>
        <w:t xml:space="preserve"> &gt; </w:t>
      </w:r>
      <w:r w:rsidRPr="003C60EB">
        <w:rPr>
          <w:rStyle w:val="ms-sitemapdirectional"/>
          <w:rFonts w:cs="Arial"/>
          <w:color w:val="42558C" w:themeColor="accent1" w:themeShade="BF"/>
          <w:u w:val="single"/>
        </w:rPr>
        <w:t>DTPA, MEDDRUN, CHEMPACK Resources</w:t>
      </w:r>
      <w:r w:rsidRPr="003C60EB">
        <w:rPr>
          <w:rStyle w:val="ms-sitemapdirectional"/>
          <w:color w:val="42558C" w:themeColor="accent1" w:themeShade="BF"/>
        </w:rPr>
        <w:t xml:space="preserve"> </w:t>
      </w:r>
      <w:r w:rsidRPr="003C60EB">
        <w:rPr>
          <w:rStyle w:val="ms-sitemapdirectional"/>
        </w:rPr>
        <w:br/>
      </w:r>
    </w:p>
    <w:p w14:paraId="0E20B74A" w14:textId="77777777" w:rsidR="0093472A" w:rsidRDefault="0093472A" w:rsidP="00EB13CB">
      <w:pPr>
        <w:spacing w:after="0" w:line="240" w:lineRule="auto"/>
        <w:rPr>
          <w:rFonts w:eastAsia="Times New Roman" w:cs="Arial"/>
          <w:b/>
          <w:sz w:val="24"/>
          <w:szCs w:val="24"/>
        </w:rPr>
      </w:pPr>
      <w:r>
        <w:rPr>
          <w:rFonts w:eastAsia="Times New Roman" w:cs="Arial"/>
          <w:b/>
          <w:sz w:val="24"/>
          <w:szCs w:val="24"/>
        </w:rPr>
        <w:br w:type="page"/>
      </w:r>
    </w:p>
    <w:p w14:paraId="182459BE" w14:textId="77777777" w:rsidR="00EB13CB" w:rsidRPr="003C60EB" w:rsidRDefault="00EB13CB" w:rsidP="00EB13CB">
      <w:pPr>
        <w:spacing w:after="0" w:line="240" w:lineRule="auto"/>
        <w:rPr>
          <w:rFonts w:eastAsia="Times New Roman" w:cs="Arial"/>
          <w:sz w:val="24"/>
          <w:szCs w:val="24"/>
        </w:rPr>
      </w:pPr>
      <w:r w:rsidRPr="003C60EB">
        <w:rPr>
          <w:rFonts w:eastAsia="Times New Roman" w:cs="Arial"/>
          <w:b/>
          <w:sz w:val="24"/>
          <w:szCs w:val="24"/>
        </w:rPr>
        <w:lastRenderedPageBreak/>
        <w:t>Michigan Transportable Emergency Surge Assistance (MI-TESA) Medical Unit</w:t>
      </w:r>
    </w:p>
    <w:p w14:paraId="459388EB" w14:textId="77777777" w:rsidR="00EB13CB" w:rsidRPr="003C60EB" w:rsidRDefault="00EB13CB" w:rsidP="00EB13CB">
      <w:pPr>
        <w:spacing w:after="0" w:line="240" w:lineRule="auto"/>
        <w:rPr>
          <w:rFonts w:cs="Arial"/>
          <w:sz w:val="24"/>
          <w:szCs w:val="24"/>
        </w:rPr>
      </w:pPr>
      <w:r w:rsidRPr="003C60EB">
        <w:rPr>
          <w:rFonts w:cs="Arial"/>
          <w:sz w:val="24"/>
          <w:szCs w:val="24"/>
        </w:rPr>
        <w:t>MI-TESA is an all-weather 140 bed mobile field hospital that can be configured as two separate and independent facilities, one with 100 beds and the other with 25 to 40 beds. Transporting, assembling, operating, deactivating, disassembling and recovering the MI-TESA Medical Unit are each complex and manpower intensive activities. As such, when the MI-TESA Medical Unit is requested for exercise involvement, additional information will be requested and can be found at:</w:t>
      </w:r>
    </w:p>
    <w:p w14:paraId="47F8705E" w14:textId="77777777" w:rsidR="00EB13CB" w:rsidRPr="003C60EB" w:rsidRDefault="00EB13CB" w:rsidP="00EB13CB">
      <w:pPr>
        <w:spacing w:after="0" w:line="240" w:lineRule="auto"/>
        <w:rPr>
          <w:rFonts w:cs="Arial"/>
          <w:color w:val="42558C" w:themeColor="accent1" w:themeShade="BF"/>
          <w:u w:val="single"/>
          <w:lang w:val="en"/>
        </w:rPr>
      </w:pPr>
      <w:r w:rsidRPr="003C60EB">
        <w:rPr>
          <w:rFonts w:cs="Arial"/>
          <w:color w:val="42558C" w:themeColor="accent1" w:themeShade="BF"/>
          <w:u w:val="single"/>
          <w:lang w:val="en"/>
        </w:rPr>
        <w:t>Home</w:t>
      </w:r>
      <w:r w:rsidRPr="003C60EB">
        <w:rPr>
          <w:rFonts w:cs="Arial"/>
          <w:color w:val="42558C" w:themeColor="accent1" w:themeShade="BF"/>
          <w:lang w:val="en"/>
        </w:rPr>
        <w:t xml:space="preserve"> &gt; </w:t>
      </w:r>
      <w:r w:rsidRPr="003C60EB">
        <w:rPr>
          <w:rFonts w:cs="Arial"/>
          <w:color w:val="42558C" w:themeColor="accent1" w:themeShade="BF"/>
          <w:u w:val="single"/>
          <w:lang w:val="en"/>
        </w:rPr>
        <w:t>Documents</w:t>
      </w:r>
      <w:r w:rsidRPr="003C60EB">
        <w:rPr>
          <w:rFonts w:cs="Arial"/>
          <w:color w:val="42558C" w:themeColor="accent1" w:themeShade="BF"/>
          <w:lang w:val="en"/>
        </w:rPr>
        <w:t xml:space="preserve"> &gt; </w:t>
      </w:r>
      <w:r w:rsidRPr="003C60EB">
        <w:rPr>
          <w:rFonts w:cs="Arial"/>
          <w:color w:val="42558C" w:themeColor="accent1" w:themeShade="BF"/>
          <w:u w:val="single"/>
          <w:lang w:val="en"/>
        </w:rPr>
        <w:t>Regional Network</w:t>
      </w:r>
      <w:r w:rsidRPr="003C60EB">
        <w:rPr>
          <w:rFonts w:cs="Arial"/>
          <w:color w:val="42558C" w:themeColor="accent1" w:themeShade="BF"/>
          <w:lang w:val="en"/>
        </w:rPr>
        <w:t xml:space="preserve"> &gt; </w:t>
      </w:r>
      <w:r w:rsidRPr="003C60EB">
        <w:rPr>
          <w:rFonts w:cs="Arial"/>
          <w:color w:val="42558C" w:themeColor="accent1" w:themeShade="BF"/>
          <w:u w:val="single"/>
          <w:lang w:val="en"/>
        </w:rPr>
        <w:t>Resource Sharing</w:t>
      </w:r>
      <w:r w:rsidRPr="003C60EB">
        <w:rPr>
          <w:rFonts w:cs="Arial"/>
          <w:color w:val="42558C" w:themeColor="accent1" w:themeShade="BF"/>
          <w:lang w:val="en"/>
        </w:rPr>
        <w:t xml:space="preserve"> &gt; </w:t>
      </w:r>
      <w:r w:rsidRPr="003C60EB">
        <w:rPr>
          <w:rFonts w:cs="Arial"/>
          <w:color w:val="42558C" w:themeColor="accent1" w:themeShade="BF"/>
          <w:u w:val="single"/>
          <w:lang w:val="en"/>
        </w:rPr>
        <w:t>MI TESA</w:t>
      </w:r>
    </w:p>
    <w:p w14:paraId="20FBAD8D" w14:textId="77777777" w:rsidR="00EB13CB" w:rsidRPr="003C60EB" w:rsidRDefault="00EB13CB" w:rsidP="00EB13CB">
      <w:pPr>
        <w:spacing w:after="0" w:line="240" w:lineRule="auto"/>
        <w:rPr>
          <w:color w:val="42558C" w:themeColor="accent1" w:themeShade="BF"/>
          <w:lang w:val="en"/>
        </w:rPr>
      </w:pPr>
      <w:r w:rsidRPr="003C60EB">
        <w:rPr>
          <w:rFonts w:cs="Arial"/>
          <w:color w:val="42558C" w:themeColor="accent1" w:themeShade="BF"/>
          <w:u w:val="single"/>
          <w:lang w:val="en"/>
        </w:rPr>
        <w:t>Medical Unit</w:t>
      </w:r>
      <w:r w:rsidRPr="003C60EB">
        <w:rPr>
          <w:color w:val="42558C" w:themeColor="accent1" w:themeShade="BF"/>
          <w:lang w:val="en"/>
        </w:rPr>
        <w:t xml:space="preserve"> &gt; </w:t>
      </w:r>
      <w:r w:rsidRPr="003C60EB">
        <w:rPr>
          <w:color w:val="42558C" w:themeColor="accent1" w:themeShade="BF"/>
          <w:u w:val="single"/>
          <w:lang w:val="en"/>
        </w:rPr>
        <w:t>Deployment and Pre-Deployment Request Forms</w:t>
      </w:r>
    </w:p>
    <w:p w14:paraId="723DC72C" w14:textId="77777777" w:rsidR="00EB13CB" w:rsidRPr="003C60EB" w:rsidRDefault="00EB13CB" w:rsidP="00EB13CB">
      <w:pPr>
        <w:spacing w:after="0" w:line="240" w:lineRule="auto"/>
        <w:rPr>
          <w:rFonts w:eastAsia="Times New Roman" w:cs="Arial"/>
          <w:b/>
          <w:sz w:val="24"/>
          <w:szCs w:val="24"/>
        </w:rPr>
      </w:pPr>
    </w:p>
    <w:p w14:paraId="470ED1BA" w14:textId="77777777" w:rsidR="00EB13CB" w:rsidRPr="003C60EB" w:rsidRDefault="00EB13CB" w:rsidP="00EB13CB">
      <w:pPr>
        <w:spacing w:after="0" w:line="240" w:lineRule="auto"/>
        <w:rPr>
          <w:rFonts w:eastAsia="Times New Roman" w:cs="Arial"/>
          <w:b/>
          <w:sz w:val="24"/>
          <w:szCs w:val="24"/>
        </w:rPr>
      </w:pPr>
      <w:r w:rsidRPr="003C60EB">
        <w:rPr>
          <w:rFonts w:eastAsia="Times New Roman" w:cs="Arial"/>
          <w:b/>
          <w:sz w:val="24"/>
          <w:szCs w:val="24"/>
        </w:rPr>
        <w:t>Michigan Mortuary Response Team (MI-MORT)/Disaster Portable Morgue Unit (DPMU)</w:t>
      </w:r>
    </w:p>
    <w:p w14:paraId="1E90B865" w14:textId="77777777" w:rsidR="00EB13CB" w:rsidRPr="003C60EB" w:rsidRDefault="00EB13CB" w:rsidP="00EB13CB">
      <w:pPr>
        <w:spacing w:after="0" w:line="240" w:lineRule="auto"/>
        <w:rPr>
          <w:rFonts w:eastAsia="Times New Roman" w:cs="Arial"/>
          <w:sz w:val="24"/>
          <w:szCs w:val="24"/>
        </w:rPr>
      </w:pPr>
      <w:r w:rsidRPr="003C60EB">
        <w:rPr>
          <w:rFonts w:eastAsia="Times New Roman" w:cs="Arial"/>
          <w:sz w:val="24"/>
          <w:szCs w:val="24"/>
        </w:rPr>
        <w:t xml:space="preserve">Mass fatality resources include the MI-MORT and DPMU. The team has SMEs who serve as Logistics; Morgue Operations; Disaster Assistance Recovery Team (DART) for search and recovery; and the Victim Information Collection team (VIC).  MI-MORT functions under the direction of the requesting local medical examiner to assist with body recovery, positive identifications, and postmortem examinations, if needed. The DPMU has specific location and utility requirements for assembling the unit.  The Push Pack trailers are equipped for recovery efforts and distributed throughout Michigan. The Push Pack trailers can be utilized for transportation components in an exercise, however the contents will not be accessible. </w:t>
      </w:r>
    </w:p>
    <w:p w14:paraId="30FEBCC8" w14:textId="77777777" w:rsidR="00EB13CB" w:rsidRDefault="00EB13CB" w:rsidP="00EB13CB">
      <w:pPr>
        <w:spacing w:after="0" w:line="240" w:lineRule="auto"/>
        <w:rPr>
          <w:rFonts w:cs="Arial"/>
          <w:sz w:val="24"/>
          <w:szCs w:val="24"/>
        </w:rPr>
      </w:pPr>
    </w:p>
    <w:p w14:paraId="379D0013" w14:textId="77777777" w:rsidR="0093472A" w:rsidRPr="003C60EB" w:rsidRDefault="0093472A" w:rsidP="00EB13CB">
      <w:pPr>
        <w:spacing w:after="0" w:line="240" w:lineRule="auto"/>
        <w:rPr>
          <w:rFonts w:cs="Arial"/>
          <w:sz w:val="24"/>
          <w:szCs w:val="24"/>
        </w:rPr>
        <w:sectPr w:rsidR="0093472A" w:rsidRPr="003C60EB" w:rsidSect="004767C7">
          <w:headerReference w:type="even" r:id="rId79"/>
          <w:headerReference w:type="default" r:id="rId80"/>
          <w:footerReference w:type="default" r:id="rId81"/>
          <w:headerReference w:type="first" r:id="rId82"/>
          <w:pgSz w:w="12240" w:h="15840"/>
          <w:pgMar w:top="1080" w:right="1080" w:bottom="1080" w:left="1080" w:header="720" w:footer="360" w:gutter="0"/>
          <w:cols w:space="720"/>
          <w:docGrid w:linePitch="360"/>
        </w:sectPr>
      </w:pPr>
    </w:p>
    <w:p w14:paraId="1D18B451" w14:textId="77777777" w:rsidR="00B34AB9" w:rsidRPr="003C60EB" w:rsidRDefault="00B34AB9" w:rsidP="000909F7">
      <w:pPr>
        <w:spacing w:after="0" w:line="240" w:lineRule="auto"/>
        <w:rPr>
          <w:rFonts w:eastAsia="Times New Roman" w:cs="Arial"/>
          <w:sz w:val="24"/>
          <w:szCs w:val="24"/>
        </w:rPr>
      </w:pPr>
      <w:r w:rsidRPr="003C60EB">
        <w:rPr>
          <w:rFonts w:eastAsia="Times New Roman" w:cs="Arial"/>
          <w:noProof/>
          <w:sz w:val="24"/>
          <w:szCs w:val="24"/>
        </w:rPr>
        <w:lastRenderedPageBreak/>
        <w:drawing>
          <wp:inline distT="0" distB="0" distL="0" distR="0" wp14:anchorId="7D7F5422" wp14:editId="18CB85A1">
            <wp:extent cx="2670048" cy="1005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HHS Logo.jpg"/>
                    <pic:cNvPicPr/>
                  </pic:nvPicPr>
                  <pic:blipFill>
                    <a:blip r:embed="rId83" cstate="print">
                      <a:extLst>
                        <a:ext uri="{28A0092B-C50C-407E-A947-70E740481C1C}">
                          <a14:useLocalDpi xmlns:a14="http://schemas.microsoft.com/office/drawing/2010/main" val="0"/>
                        </a:ext>
                      </a:extLst>
                    </a:blip>
                    <a:stretch>
                      <a:fillRect/>
                    </a:stretch>
                  </pic:blipFill>
                  <pic:spPr>
                    <a:xfrm>
                      <a:off x="0" y="0"/>
                      <a:ext cx="2670048" cy="1005840"/>
                    </a:xfrm>
                    <a:prstGeom prst="rect">
                      <a:avLst/>
                    </a:prstGeom>
                  </pic:spPr>
                </pic:pic>
              </a:graphicData>
            </a:graphic>
          </wp:inline>
        </w:drawing>
      </w:r>
    </w:p>
    <w:p w14:paraId="57CA51FA" w14:textId="77777777" w:rsidR="00B34AB9" w:rsidRPr="003C60EB" w:rsidRDefault="00B34AB9" w:rsidP="000909F7">
      <w:pPr>
        <w:spacing w:after="0" w:line="240" w:lineRule="auto"/>
        <w:jc w:val="center"/>
      </w:pPr>
    </w:p>
    <w:p w14:paraId="07B7D9C3" w14:textId="77777777" w:rsidR="00B34AB9" w:rsidRPr="001F3B46" w:rsidRDefault="009C3EF1" w:rsidP="00826184">
      <w:pPr>
        <w:spacing w:after="0" w:line="264" w:lineRule="auto"/>
        <w:jc w:val="center"/>
        <w:rPr>
          <w:rFonts w:eastAsia="Times New Roman" w:cs="Arial"/>
          <w:b/>
          <w:sz w:val="28"/>
          <w:szCs w:val="28"/>
        </w:rPr>
      </w:pPr>
      <w:bookmarkStart w:id="79" w:name="EventForm"/>
      <w:bookmarkEnd w:id="79"/>
      <w:r w:rsidRPr="001F3B46">
        <w:rPr>
          <w:rFonts w:eastAsia="Times New Roman" w:cs="Arial"/>
          <w:b/>
          <w:sz w:val="28"/>
          <w:szCs w:val="28"/>
        </w:rPr>
        <w:t>BETP</w:t>
      </w:r>
      <w:r w:rsidR="00B34AB9" w:rsidRPr="001F3B46">
        <w:rPr>
          <w:rFonts w:eastAsia="Times New Roman" w:cs="Arial"/>
          <w:b/>
          <w:sz w:val="28"/>
          <w:szCs w:val="28"/>
        </w:rPr>
        <w:t xml:space="preserve"> Event Participation Request Form</w:t>
      </w:r>
    </w:p>
    <w:p w14:paraId="3329BD92" w14:textId="77777777" w:rsidR="00B34AB9" w:rsidRPr="003C60EB" w:rsidRDefault="00B34AB9" w:rsidP="00826184">
      <w:pPr>
        <w:tabs>
          <w:tab w:val="left" w:pos="8235"/>
        </w:tabs>
        <w:spacing w:after="0" w:line="264" w:lineRule="auto"/>
        <w:rPr>
          <w:b/>
          <w:u w:val="single"/>
        </w:rPr>
      </w:pPr>
      <w:r w:rsidRPr="003C60EB">
        <w:rPr>
          <w:b/>
          <w:u w:val="single"/>
        </w:rPr>
        <w:t>SECTION 1: (To be completed by requesting agency)</w:t>
      </w:r>
    </w:p>
    <w:p w14:paraId="635A5890" w14:textId="77777777" w:rsidR="00B34AB9" w:rsidRPr="003C60EB" w:rsidRDefault="00B34AB9" w:rsidP="00826184">
      <w:pPr>
        <w:tabs>
          <w:tab w:val="left" w:pos="8235"/>
        </w:tabs>
        <w:spacing w:after="0" w:line="264" w:lineRule="auto"/>
        <w:rPr>
          <w:u w:val="single"/>
        </w:rPr>
      </w:pPr>
      <w:r w:rsidRPr="003C60EB">
        <w:t xml:space="preserve">Agency/Organization: </w:t>
      </w:r>
      <w:r w:rsidRPr="003C60EB">
        <w:rPr>
          <w:u w:val="single"/>
        </w:rPr>
        <w:fldChar w:fldCharType="begin">
          <w:ffData>
            <w:name w:val="Text1"/>
            <w:enabled/>
            <w:calcOnExit w:val="0"/>
            <w:textInput/>
          </w:ffData>
        </w:fldChar>
      </w:r>
      <w:bookmarkStart w:id="80" w:name="Text1"/>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bookmarkEnd w:id="80"/>
    </w:p>
    <w:p w14:paraId="1C0473F1" w14:textId="77777777" w:rsidR="00B34AB9" w:rsidRPr="003C60EB" w:rsidRDefault="00B34AB9" w:rsidP="00826184">
      <w:pPr>
        <w:tabs>
          <w:tab w:val="left" w:pos="3690"/>
          <w:tab w:val="left" w:pos="8235"/>
        </w:tabs>
        <w:spacing w:after="0" w:line="264" w:lineRule="auto"/>
      </w:pPr>
      <w:r w:rsidRPr="003C60EB">
        <w:t xml:space="preserve">Point of Contact: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r w:rsidRPr="003C60EB">
        <w:tab/>
      </w:r>
    </w:p>
    <w:p w14:paraId="71E0A00B" w14:textId="77777777" w:rsidR="00B34AB9" w:rsidRPr="003C60EB" w:rsidRDefault="00B34AB9" w:rsidP="00826184">
      <w:pPr>
        <w:tabs>
          <w:tab w:val="left" w:pos="2970"/>
          <w:tab w:val="left" w:pos="5670"/>
        </w:tabs>
        <w:spacing w:after="0" w:line="264" w:lineRule="auto"/>
        <w:rPr>
          <w:u w:val="single"/>
        </w:rPr>
      </w:pPr>
      <w:r w:rsidRPr="003C60EB">
        <w:t xml:space="preserve">Phone Number: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r w:rsidRPr="003C60EB">
        <w:tab/>
        <w:t xml:space="preserve">Fax Number: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r w:rsidRPr="003C60EB">
        <w:tab/>
        <w:t xml:space="preserve">Email Address: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p>
    <w:p w14:paraId="5168A860" w14:textId="77777777" w:rsidR="00B34AB9" w:rsidRPr="003C60EB" w:rsidRDefault="00B34AB9" w:rsidP="00826184">
      <w:pPr>
        <w:tabs>
          <w:tab w:val="left" w:pos="2970"/>
          <w:tab w:val="left" w:pos="5670"/>
        </w:tabs>
        <w:spacing w:after="0" w:line="264" w:lineRule="auto"/>
      </w:pPr>
      <w:r w:rsidRPr="003C60EB">
        <w:t xml:space="preserve">Event Name: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p>
    <w:p w14:paraId="371057BF" w14:textId="77777777" w:rsidR="00B34AB9" w:rsidRPr="003C60EB" w:rsidRDefault="00B34AB9" w:rsidP="00826184">
      <w:pPr>
        <w:tabs>
          <w:tab w:val="left" w:pos="2970"/>
          <w:tab w:val="left" w:pos="4320"/>
          <w:tab w:val="left" w:pos="5040"/>
          <w:tab w:val="left" w:pos="5670"/>
          <w:tab w:val="left" w:pos="7200"/>
        </w:tabs>
        <w:spacing w:after="0" w:line="264" w:lineRule="auto"/>
        <w:rPr>
          <w:u w:val="single"/>
        </w:rPr>
      </w:pPr>
      <w:r w:rsidRPr="003C60EB">
        <w:t xml:space="preserve">Event Start Date: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r w:rsidRPr="003C60EB">
        <w:tab/>
        <w:t xml:space="preserve">Time: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r w:rsidRPr="003C60EB">
        <w:tab/>
      </w:r>
      <w:r w:rsidRPr="003C60EB">
        <w:tab/>
        <w:t xml:space="preserve">Event End Date: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r w:rsidRPr="003C60EB">
        <w:t xml:space="preserve">    </w:t>
      </w:r>
      <w:r w:rsidRPr="003C60EB">
        <w:tab/>
        <w:t xml:space="preserve">Time: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p>
    <w:p w14:paraId="0903114F" w14:textId="77777777" w:rsidR="00B34AB9" w:rsidRPr="003C60EB" w:rsidRDefault="00B34AB9" w:rsidP="00826184">
      <w:pPr>
        <w:tabs>
          <w:tab w:val="left" w:pos="2970"/>
          <w:tab w:val="left" w:pos="4320"/>
          <w:tab w:val="left" w:pos="5670"/>
        </w:tabs>
        <w:spacing w:after="0" w:line="264" w:lineRule="auto"/>
      </w:pPr>
      <w:r w:rsidRPr="003C60EB">
        <w:t xml:space="preserve">Event Type: </w:t>
      </w:r>
      <w:sdt>
        <w:sdtPr>
          <w:rPr>
            <w:rStyle w:val="Style1"/>
          </w:rPr>
          <w:tag w:val="Type"/>
          <w:id w:val="-541986013"/>
          <w:showingPlcHdr/>
          <w:dropDownList>
            <w:listItem w:value="Choose an item."/>
            <w:listItem w:displayText="Workshop" w:value="Workshop"/>
            <w:listItem w:displayText="Tabletop" w:value="Tabletop"/>
            <w:listItem w:displayText="Drill" w:value="Drill"/>
            <w:listItem w:displayText="Functional" w:value="Functional"/>
            <w:listItem w:displayText="Full Scale" w:value="Full Scale"/>
            <w:listItem w:displayText="Pre-Deploy" w:value="Pre-Deploy"/>
          </w:dropDownList>
        </w:sdtPr>
        <w:sdtEndPr>
          <w:rPr>
            <w:rStyle w:val="DefaultParagraphFont"/>
            <w:u w:val="none"/>
          </w:rPr>
        </w:sdtEndPr>
        <w:sdtContent>
          <w:r w:rsidRPr="003C60EB">
            <w:rPr>
              <w:rStyle w:val="PlaceholderText"/>
            </w:rPr>
            <w:t>Choose an item.</w:t>
          </w:r>
        </w:sdtContent>
      </w:sdt>
      <w:r w:rsidRPr="003C60EB">
        <w:rPr>
          <w:rStyle w:val="Style1"/>
        </w:rPr>
        <w:tab/>
      </w:r>
      <w:r w:rsidRPr="003C60EB">
        <w:rPr>
          <w:rStyle w:val="Style1"/>
        </w:rPr>
        <w:tab/>
      </w:r>
    </w:p>
    <w:p w14:paraId="55BBABC9" w14:textId="77777777" w:rsidR="00B34AB9" w:rsidRPr="003C60EB" w:rsidRDefault="00B34AB9" w:rsidP="00826184">
      <w:pPr>
        <w:tabs>
          <w:tab w:val="left" w:pos="2970"/>
          <w:tab w:val="left" w:pos="4320"/>
          <w:tab w:val="left" w:pos="5670"/>
        </w:tabs>
        <w:spacing w:after="0" w:line="264" w:lineRule="auto"/>
        <w:rPr>
          <w:rStyle w:val="Style1"/>
        </w:rPr>
      </w:pPr>
      <w:r w:rsidRPr="003C60EB">
        <w:rPr>
          <w:rStyle w:val="Style1"/>
        </w:rPr>
        <w:t>Event Location:</w:t>
      </w:r>
    </w:p>
    <w:p w14:paraId="1BBA1EAE" w14:textId="77777777" w:rsidR="00B34AB9" w:rsidRDefault="00B34AB9" w:rsidP="00826184">
      <w:pPr>
        <w:pBdr>
          <w:top w:val="single" w:sz="4" w:space="1" w:color="auto"/>
          <w:left w:val="single" w:sz="4" w:space="4" w:color="auto"/>
          <w:bottom w:val="single" w:sz="4" w:space="1" w:color="auto"/>
          <w:right w:val="single" w:sz="4" w:space="0" w:color="auto"/>
        </w:pBdr>
        <w:tabs>
          <w:tab w:val="left" w:pos="2970"/>
          <w:tab w:val="left" w:pos="4320"/>
          <w:tab w:val="left" w:pos="5670"/>
        </w:tabs>
        <w:spacing w:after="0" w:line="264" w:lineRule="auto"/>
      </w:pPr>
    </w:p>
    <w:p w14:paraId="4E37B8D3" w14:textId="77777777" w:rsidR="00826184" w:rsidRDefault="00826184" w:rsidP="00826184">
      <w:pPr>
        <w:pBdr>
          <w:top w:val="single" w:sz="4" w:space="1" w:color="auto"/>
          <w:left w:val="single" w:sz="4" w:space="4" w:color="auto"/>
          <w:bottom w:val="single" w:sz="4" w:space="1" w:color="auto"/>
          <w:right w:val="single" w:sz="4" w:space="0" w:color="auto"/>
        </w:pBdr>
        <w:tabs>
          <w:tab w:val="left" w:pos="2970"/>
          <w:tab w:val="left" w:pos="4320"/>
          <w:tab w:val="left" w:pos="5670"/>
        </w:tabs>
        <w:spacing w:after="0" w:line="264" w:lineRule="auto"/>
      </w:pPr>
    </w:p>
    <w:p w14:paraId="4ABA58A9" w14:textId="77777777" w:rsidR="00826184" w:rsidRDefault="00826184" w:rsidP="00826184">
      <w:pPr>
        <w:pBdr>
          <w:top w:val="single" w:sz="4" w:space="1" w:color="auto"/>
          <w:left w:val="single" w:sz="4" w:space="4" w:color="auto"/>
          <w:bottom w:val="single" w:sz="4" w:space="1" w:color="auto"/>
          <w:right w:val="single" w:sz="4" w:space="0" w:color="auto"/>
        </w:pBdr>
        <w:tabs>
          <w:tab w:val="left" w:pos="2970"/>
          <w:tab w:val="left" w:pos="4320"/>
          <w:tab w:val="left" w:pos="5670"/>
        </w:tabs>
        <w:spacing w:after="0" w:line="264" w:lineRule="auto"/>
      </w:pPr>
    </w:p>
    <w:p w14:paraId="69E81559" w14:textId="77777777" w:rsidR="00826184" w:rsidRDefault="00826184" w:rsidP="00826184">
      <w:pPr>
        <w:pBdr>
          <w:top w:val="single" w:sz="4" w:space="1" w:color="auto"/>
          <w:left w:val="single" w:sz="4" w:space="4" w:color="auto"/>
          <w:bottom w:val="single" w:sz="4" w:space="1" w:color="auto"/>
          <w:right w:val="single" w:sz="4" w:space="0" w:color="auto"/>
        </w:pBdr>
        <w:tabs>
          <w:tab w:val="left" w:pos="2970"/>
          <w:tab w:val="left" w:pos="4320"/>
          <w:tab w:val="left" w:pos="5670"/>
        </w:tabs>
        <w:spacing w:after="0" w:line="264" w:lineRule="auto"/>
      </w:pPr>
    </w:p>
    <w:p w14:paraId="0787DBE4" w14:textId="77777777" w:rsidR="00826184" w:rsidRPr="003C60EB" w:rsidRDefault="00826184" w:rsidP="00826184">
      <w:pPr>
        <w:pBdr>
          <w:top w:val="single" w:sz="4" w:space="1" w:color="auto"/>
          <w:left w:val="single" w:sz="4" w:space="4" w:color="auto"/>
          <w:bottom w:val="single" w:sz="4" w:space="1" w:color="auto"/>
          <w:right w:val="single" w:sz="4" w:space="0" w:color="auto"/>
        </w:pBdr>
        <w:tabs>
          <w:tab w:val="left" w:pos="2970"/>
          <w:tab w:val="left" w:pos="4320"/>
          <w:tab w:val="left" w:pos="5670"/>
        </w:tabs>
        <w:spacing w:after="0" w:line="264" w:lineRule="auto"/>
        <w:rPr>
          <w:rStyle w:val="Style1"/>
        </w:rPr>
      </w:pPr>
    </w:p>
    <w:p w14:paraId="020B642B" w14:textId="77777777" w:rsidR="00B34AB9" w:rsidRPr="003C60EB" w:rsidRDefault="00B34AB9" w:rsidP="00826184">
      <w:pPr>
        <w:tabs>
          <w:tab w:val="left" w:pos="2970"/>
          <w:tab w:val="left" w:pos="4320"/>
          <w:tab w:val="left" w:pos="5670"/>
        </w:tabs>
        <w:spacing w:after="0" w:line="264" w:lineRule="auto"/>
      </w:pPr>
      <w:r w:rsidRPr="003C60EB">
        <w:t>Event Description/Additional Information:</w:t>
      </w:r>
    </w:p>
    <w:p w14:paraId="0A0E6ACA" w14:textId="77777777" w:rsidR="00B34AB9" w:rsidRDefault="00B34AB9" w:rsidP="00826184">
      <w:pPr>
        <w:pBdr>
          <w:top w:val="single" w:sz="4" w:space="1" w:color="auto"/>
          <w:left w:val="single" w:sz="4" w:space="4" w:color="auto"/>
          <w:bottom w:val="single" w:sz="4" w:space="1" w:color="auto"/>
          <w:right w:val="single" w:sz="4" w:space="4" w:color="auto"/>
        </w:pBdr>
        <w:tabs>
          <w:tab w:val="left" w:pos="2970"/>
          <w:tab w:val="left" w:pos="4320"/>
          <w:tab w:val="left" w:pos="5670"/>
        </w:tabs>
        <w:spacing w:after="0" w:line="264" w:lineRule="auto"/>
      </w:pPr>
    </w:p>
    <w:p w14:paraId="66237E75" w14:textId="77777777" w:rsidR="00826184" w:rsidRDefault="00826184" w:rsidP="00826184">
      <w:pPr>
        <w:pBdr>
          <w:top w:val="single" w:sz="4" w:space="1" w:color="auto"/>
          <w:left w:val="single" w:sz="4" w:space="4" w:color="auto"/>
          <w:bottom w:val="single" w:sz="4" w:space="1" w:color="auto"/>
          <w:right w:val="single" w:sz="4" w:space="4" w:color="auto"/>
        </w:pBdr>
        <w:tabs>
          <w:tab w:val="left" w:pos="2970"/>
          <w:tab w:val="left" w:pos="4320"/>
          <w:tab w:val="left" w:pos="5670"/>
        </w:tabs>
        <w:spacing w:after="0" w:line="264" w:lineRule="auto"/>
      </w:pPr>
    </w:p>
    <w:p w14:paraId="7AB72C60" w14:textId="77777777" w:rsidR="00826184" w:rsidRDefault="00826184" w:rsidP="00826184">
      <w:pPr>
        <w:pBdr>
          <w:top w:val="single" w:sz="4" w:space="1" w:color="auto"/>
          <w:left w:val="single" w:sz="4" w:space="4" w:color="auto"/>
          <w:bottom w:val="single" w:sz="4" w:space="1" w:color="auto"/>
          <w:right w:val="single" w:sz="4" w:space="4" w:color="auto"/>
        </w:pBdr>
        <w:tabs>
          <w:tab w:val="left" w:pos="2970"/>
          <w:tab w:val="left" w:pos="4320"/>
          <w:tab w:val="left" w:pos="5670"/>
        </w:tabs>
        <w:spacing w:after="0" w:line="264" w:lineRule="auto"/>
      </w:pPr>
    </w:p>
    <w:p w14:paraId="602E66A5" w14:textId="77777777" w:rsidR="00826184" w:rsidRDefault="00826184" w:rsidP="00826184">
      <w:pPr>
        <w:pBdr>
          <w:top w:val="single" w:sz="4" w:space="1" w:color="auto"/>
          <w:left w:val="single" w:sz="4" w:space="4" w:color="auto"/>
          <w:bottom w:val="single" w:sz="4" w:space="1" w:color="auto"/>
          <w:right w:val="single" w:sz="4" w:space="4" w:color="auto"/>
        </w:pBdr>
        <w:tabs>
          <w:tab w:val="left" w:pos="2970"/>
          <w:tab w:val="left" w:pos="4320"/>
          <w:tab w:val="left" w:pos="5670"/>
        </w:tabs>
        <w:spacing w:after="0" w:line="264" w:lineRule="auto"/>
      </w:pPr>
    </w:p>
    <w:p w14:paraId="6F24A6DF" w14:textId="77777777" w:rsidR="00826184" w:rsidRPr="003C60EB" w:rsidRDefault="00826184" w:rsidP="00826184">
      <w:pPr>
        <w:pBdr>
          <w:top w:val="single" w:sz="4" w:space="1" w:color="auto"/>
          <w:left w:val="single" w:sz="4" w:space="4" w:color="auto"/>
          <w:bottom w:val="single" w:sz="4" w:space="1" w:color="auto"/>
          <w:right w:val="single" w:sz="4" w:space="4" w:color="auto"/>
        </w:pBdr>
        <w:tabs>
          <w:tab w:val="left" w:pos="2970"/>
          <w:tab w:val="left" w:pos="4320"/>
          <w:tab w:val="left" w:pos="5670"/>
        </w:tabs>
        <w:spacing w:after="0" w:line="264" w:lineRule="auto"/>
        <w:rPr>
          <w:u w:val="single"/>
        </w:rPr>
      </w:pPr>
    </w:p>
    <w:p w14:paraId="6C22BE88" w14:textId="77777777" w:rsidR="00B34AB9" w:rsidRPr="003C60EB" w:rsidRDefault="009C3EF1" w:rsidP="00826184">
      <w:pPr>
        <w:tabs>
          <w:tab w:val="left" w:pos="5220"/>
        </w:tabs>
        <w:spacing w:after="0" w:line="264" w:lineRule="auto"/>
      </w:pPr>
      <w:r w:rsidRPr="003C60EB">
        <w:t>BETP</w:t>
      </w:r>
      <w:r w:rsidR="00B34AB9" w:rsidRPr="003C60EB">
        <w:t xml:space="preserve"> Participation Level (may choose more than 1):</w:t>
      </w:r>
      <w:r w:rsidR="00B34AB9" w:rsidRPr="003C60EB">
        <w:br/>
      </w:r>
      <w:r w:rsidR="00B34AB9" w:rsidRPr="003C60EB">
        <w:fldChar w:fldCharType="begin">
          <w:ffData>
            <w:name w:val="Check3"/>
            <w:enabled/>
            <w:calcOnExit w:val="0"/>
            <w:checkBox>
              <w:sizeAuto/>
              <w:default w:val="0"/>
            </w:checkBox>
          </w:ffData>
        </w:fldChar>
      </w:r>
      <w:bookmarkStart w:id="81" w:name="Check3"/>
      <w:r w:rsidR="00B34AB9" w:rsidRPr="003C60EB">
        <w:instrText xml:space="preserve"> FORMCHECKBOX </w:instrText>
      </w:r>
      <w:r w:rsidR="00C46D18">
        <w:fldChar w:fldCharType="separate"/>
      </w:r>
      <w:r w:rsidR="00B34AB9" w:rsidRPr="003C60EB">
        <w:fldChar w:fldCharType="end"/>
      </w:r>
      <w:bookmarkEnd w:id="81"/>
      <w:r w:rsidR="00B34AB9" w:rsidRPr="003C60EB">
        <w:t xml:space="preserve"> CHECC</w:t>
      </w:r>
      <w:r w:rsidR="00B34AB9" w:rsidRPr="003C60EB">
        <w:tab/>
      </w:r>
      <w:r w:rsidR="00B34AB9" w:rsidRPr="003C60EB">
        <w:fldChar w:fldCharType="begin">
          <w:ffData>
            <w:name w:val="Check3"/>
            <w:enabled/>
            <w:calcOnExit w:val="0"/>
            <w:checkBox>
              <w:sizeAuto/>
              <w:default w:val="0"/>
            </w:checkBox>
          </w:ffData>
        </w:fldChar>
      </w:r>
      <w:r w:rsidR="00B34AB9" w:rsidRPr="003C60EB">
        <w:instrText xml:space="preserve"> FORMCHECKBOX </w:instrText>
      </w:r>
      <w:r w:rsidR="00C46D18">
        <w:fldChar w:fldCharType="separate"/>
      </w:r>
      <w:r w:rsidR="00B34AB9" w:rsidRPr="003C60EB">
        <w:fldChar w:fldCharType="end"/>
      </w:r>
      <w:r w:rsidR="00B34AB9" w:rsidRPr="003C60EB">
        <w:t xml:space="preserve"> CHEMPACK </w:t>
      </w:r>
      <w:r w:rsidR="00B34AB9" w:rsidRPr="003C60EB">
        <w:br/>
      </w:r>
      <w:r w:rsidR="00B34AB9" w:rsidRPr="003C60EB">
        <w:fldChar w:fldCharType="begin">
          <w:ffData>
            <w:name w:val="Check3"/>
            <w:enabled/>
            <w:calcOnExit w:val="0"/>
            <w:checkBox>
              <w:sizeAuto/>
              <w:default w:val="0"/>
            </w:checkBox>
          </w:ffData>
        </w:fldChar>
      </w:r>
      <w:r w:rsidR="00B34AB9" w:rsidRPr="003C60EB">
        <w:instrText xml:space="preserve"> FORMCHECKBOX </w:instrText>
      </w:r>
      <w:r w:rsidR="00C46D18">
        <w:fldChar w:fldCharType="separate"/>
      </w:r>
      <w:r w:rsidR="00B34AB9" w:rsidRPr="003C60EB">
        <w:fldChar w:fldCharType="end"/>
      </w:r>
      <w:r w:rsidR="00B34AB9" w:rsidRPr="003C60EB">
        <w:t xml:space="preserve"> Duty Officer</w:t>
      </w:r>
      <w:r w:rsidR="00B34AB9" w:rsidRPr="003C60EB">
        <w:tab/>
      </w:r>
      <w:r w:rsidR="00B34AB9" w:rsidRPr="003C60EB">
        <w:fldChar w:fldCharType="begin">
          <w:ffData>
            <w:name w:val="Check3"/>
            <w:enabled/>
            <w:calcOnExit w:val="0"/>
            <w:checkBox>
              <w:sizeAuto/>
              <w:default w:val="0"/>
            </w:checkBox>
          </w:ffData>
        </w:fldChar>
      </w:r>
      <w:r w:rsidR="00B34AB9" w:rsidRPr="003C60EB">
        <w:instrText xml:space="preserve"> FORMCHECKBOX </w:instrText>
      </w:r>
      <w:r w:rsidR="00C46D18">
        <w:fldChar w:fldCharType="separate"/>
      </w:r>
      <w:r w:rsidR="00B34AB9" w:rsidRPr="003C60EB">
        <w:fldChar w:fldCharType="end"/>
      </w:r>
      <w:r w:rsidR="00B34AB9" w:rsidRPr="003C60EB">
        <w:t xml:space="preserve"> MEDDRUN</w:t>
      </w:r>
      <w:r w:rsidR="00B34AB9" w:rsidRPr="003C60EB">
        <w:br/>
      </w:r>
      <w:r w:rsidR="00B34AB9" w:rsidRPr="003C60EB">
        <w:fldChar w:fldCharType="begin">
          <w:ffData>
            <w:name w:val="Check3"/>
            <w:enabled/>
            <w:calcOnExit w:val="0"/>
            <w:checkBox>
              <w:sizeAuto/>
              <w:default w:val="0"/>
            </w:checkBox>
          </w:ffData>
        </w:fldChar>
      </w:r>
      <w:r w:rsidR="00B34AB9" w:rsidRPr="003C60EB">
        <w:instrText xml:space="preserve"> FORMCHECKBOX </w:instrText>
      </w:r>
      <w:r w:rsidR="00C46D18">
        <w:fldChar w:fldCharType="separate"/>
      </w:r>
      <w:r w:rsidR="00B34AB9" w:rsidRPr="003C60EB">
        <w:fldChar w:fldCharType="end"/>
      </w:r>
      <w:r w:rsidR="00B34AB9" w:rsidRPr="003C60EB">
        <w:t xml:space="preserve"> Exercise Evaluator(s)</w:t>
      </w:r>
      <w:r w:rsidR="00B34AB9" w:rsidRPr="003C60EB">
        <w:tab/>
      </w:r>
      <w:r w:rsidR="00B34AB9" w:rsidRPr="003C60EB">
        <w:fldChar w:fldCharType="begin">
          <w:ffData>
            <w:name w:val="Check3"/>
            <w:enabled/>
            <w:calcOnExit w:val="0"/>
            <w:checkBox>
              <w:sizeAuto/>
              <w:default w:val="0"/>
            </w:checkBox>
          </w:ffData>
        </w:fldChar>
      </w:r>
      <w:r w:rsidR="00B34AB9" w:rsidRPr="003C60EB">
        <w:instrText xml:space="preserve"> FORMCHECKBOX </w:instrText>
      </w:r>
      <w:r w:rsidR="00C46D18">
        <w:fldChar w:fldCharType="separate"/>
      </w:r>
      <w:r w:rsidR="00B34AB9" w:rsidRPr="003C60EB">
        <w:fldChar w:fldCharType="end"/>
      </w:r>
      <w:r w:rsidR="00B34AB9" w:rsidRPr="003C60EB">
        <w:t xml:space="preserve"> MITESA</w:t>
      </w:r>
      <w:r w:rsidR="00B34AB9" w:rsidRPr="003C60EB">
        <w:br/>
      </w:r>
      <w:r w:rsidR="00B34AB9" w:rsidRPr="003C60EB">
        <w:fldChar w:fldCharType="begin">
          <w:ffData>
            <w:name w:val="Check3"/>
            <w:enabled/>
            <w:calcOnExit w:val="0"/>
            <w:checkBox>
              <w:sizeAuto/>
              <w:default w:val="0"/>
            </w:checkBox>
          </w:ffData>
        </w:fldChar>
      </w:r>
      <w:r w:rsidR="00B34AB9" w:rsidRPr="003C60EB">
        <w:instrText xml:space="preserve"> FORMCHECKBOX </w:instrText>
      </w:r>
      <w:r w:rsidR="00C46D18">
        <w:fldChar w:fldCharType="separate"/>
      </w:r>
      <w:r w:rsidR="00B34AB9" w:rsidRPr="003C60EB">
        <w:fldChar w:fldCharType="end"/>
      </w:r>
      <w:r w:rsidR="00B34AB9" w:rsidRPr="003C60EB">
        <w:t xml:space="preserve"> Exercise Observer(s)</w:t>
      </w:r>
      <w:r w:rsidR="00B34AB9" w:rsidRPr="003C60EB">
        <w:tab/>
      </w:r>
      <w:r w:rsidR="00B34AB9" w:rsidRPr="003C60EB">
        <w:fldChar w:fldCharType="begin">
          <w:ffData>
            <w:name w:val="Check3"/>
            <w:enabled/>
            <w:calcOnExit w:val="0"/>
            <w:checkBox>
              <w:sizeAuto/>
              <w:default w:val="0"/>
            </w:checkBox>
          </w:ffData>
        </w:fldChar>
      </w:r>
      <w:r w:rsidR="00B34AB9" w:rsidRPr="003C60EB">
        <w:instrText xml:space="preserve"> FORMCHECKBOX </w:instrText>
      </w:r>
      <w:r w:rsidR="00C46D18">
        <w:fldChar w:fldCharType="separate"/>
      </w:r>
      <w:r w:rsidR="00B34AB9" w:rsidRPr="003C60EB">
        <w:fldChar w:fldCharType="end"/>
      </w:r>
      <w:r w:rsidR="00B34AB9" w:rsidRPr="003C60EB">
        <w:t xml:space="preserve"> MIMORT</w:t>
      </w:r>
      <w:r w:rsidR="00B34AB9" w:rsidRPr="003C60EB">
        <w:br/>
      </w:r>
      <w:r w:rsidR="00B34AB9" w:rsidRPr="003C60EB">
        <w:fldChar w:fldCharType="begin">
          <w:ffData>
            <w:name w:val="Check3"/>
            <w:enabled/>
            <w:calcOnExit w:val="0"/>
            <w:checkBox>
              <w:sizeAuto/>
              <w:default w:val="0"/>
            </w:checkBox>
          </w:ffData>
        </w:fldChar>
      </w:r>
      <w:r w:rsidR="00B34AB9" w:rsidRPr="003C60EB">
        <w:instrText xml:space="preserve"> FORMCHECKBOX </w:instrText>
      </w:r>
      <w:r w:rsidR="00C46D18">
        <w:fldChar w:fldCharType="separate"/>
      </w:r>
      <w:r w:rsidR="00B34AB9" w:rsidRPr="003C60EB">
        <w:fldChar w:fldCharType="end"/>
      </w:r>
      <w:r w:rsidR="00B34AB9" w:rsidRPr="003C60EB">
        <w:t xml:space="preserve"> SNS/MI-TED </w:t>
      </w:r>
      <w:r w:rsidR="00B34AB9" w:rsidRPr="003C60EB">
        <w:tab/>
      </w:r>
      <w:r w:rsidR="00B34AB9" w:rsidRPr="003C60EB">
        <w:fldChar w:fldCharType="begin">
          <w:ffData>
            <w:name w:val="Check3"/>
            <w:enabled/>
            <w:calcOnExit w:val="0"/>
            <w:checkBox>
              <w:sizeAuto/>
              <w:default w:val="0"/>
            </w:checkBox>
          </w:ffData>
        </w:fldChar>
      </w:r>
      <w:r w:rsidR="00B34AB9" w:rsidRPr="003C60EB">
        <w:instrText xml:space="preserve"> FORMCHECKBOX </w:instrText>
      </w:r>
      <w:r w:rsidR="00C46D18">
        <w:fldChar w:fldCharType="separate"/>
      </w:r>
      <w:r w:rsidR="00B34AB9" w:rsidRPr="003C60EB">
        <w:fldChar w:fldCharType="end"/>
      </w:r>
      <w:r w:rsidR="00B34AB9" w:rsidRPr="003C60EB">
        <w:t xml:space="preserve"> Other: </w:t>
      </w:r>
      <w:r w:rsidR="00B34AB9" w:rsidRPr="003C60EB">
        <w:rPr>
          <w:u w:val="single"/>
        </w:rPr>
        <w:fldChar w:fldCharType="begin">
          <w:ffData>
            <w:name w:val="Text1"/>
            <w:enabled/>
            <w:calcOnExit w:val="0"/>
            <w:textInput/>
          </w:ffData>
        </w:fldChar>
      </w:r>
      <w:r w:rsidR="00B34AB9" w:rsidRPr="003C60EB">
        <w:rPr>
          <w:u w:val="single"/>
        </w:rPr>
        <w:instrText xml:space="preserve"> FORMTEXT </w:instrText>
      </w:r>
      <w:r w:rsidR="00B34AB9" w:rsidRPr="003C60EB">
        <w:rPr>
          <w:u w:val="single"/>
        </w:rPr>
      </w:r>
      <w:r w:rsidR="00B34AB9" w:rsidRPr="003C60EB">
        <w:rPr>
          <w:u w:val="single"/>
        </w:rPr>
        <w:fldChar w:fldCharType="separate"/>
      </w:r>
      <w:r w:rsidR="00B34AB9" w:rsidRPr="003C60EB">
        <w:rPr>
          <w:noProof/>
          <w:u w:val="single"/>
        </w:rPr>
        <w:t> </w:t>
      </w:r>
      <w:r w:rsidR="00B34AB9" w:rsidRPr="003C60EB">
        <w:rPr>
          <w:noProof/>
          <w:u w:val="single"/>
        </w:rPr>
        <w:t> </w:t>
      </w:r>
      <w:r w:rsidR="00B34AB9" w:rsidRPr="003C60EB">
        <w:rPr>
          <w:noProof/>
          <w:u w:val="single"/>
        </w:rPr>
        <w:t> </w:t>
      </w:r>
      <w:r w:rsidR="00B34AB9" w:rsidRPr="003C60EB">
        <w:rPr>
          <w:noProof/>
          <w:u w:val="single"/>
        </w:rPr>
        <w:t> </w:t>
      </w:r>
      <w:r w:rsidR="00B34AB9" w:rsidRPr="003C60EB">
        <w:rPr>
          <w:noProof/>
          <w:u w:val="single"/>
        </w:rPr>
        <w:t> </w:t>
      </w:r>
      <w:r w:rsidR="00B34AB9" w:rsidRPr="003C60EB">
        <w:rPr>
          <w:u w:val="single"/>
        </w:rPr>
        <w:fldChar w:fldCharType="end"/>
      </w:r>
    </w:p>
    <w:p w14:paraId="0BF45BA0" w14:textId="77777777" w:rsidR="00B34AB9" w:rsidRPr="003C60EB" w:rsidRDefault="00B34AB9" w:rsidP="00826184">
      <w:pPr>
        <w:tabs>
          <w:tab w:val="left" w:pos="1440"/>
        </w:tabs>
        <w:spacing w:after="0" w:line="264" w:lineRule="auto"/>
      </w:pPr>
      <w:r w:rsidRPr="003C60EB">
        <w:t>Anticipate use of volunteers during this exercise?</w:t>
      </w:r>
      <w:r w:rsidRPr="003C60EB">
        <w:br/>
      </w:r>
      <w:r w:rsidRPr="003C60EB">
        <w:fldChar w:fldCharType="begin">
          <w:ffData>
            <w:name w:val="Check3"/>
            <w:enabled/>
            <w:calcOnExit w:val="0"/>
            <w:checkBox>
              <w:sizeAuto/>
              <w:default w:val="0"/>
            </w:checkBox>
          </w:ffData>
        </w:fldChar>
      </w:r>
      <w:r w:rsidRPr="003C60EB">
        <w:instrText xml:space="preserve"> FORMCHECKBOX </w:instrText>
      </w:r>
      <w:r w:rsidR="00C46D18">
        <w:fldChar w:fldCharType="separate"/>
      </w:r>
      <w:r w:rsidRPr="003C60EB">
        <w:fldChar w:fldCharType="end"/>
      </w:r>
      <w:r w:rsidRPr="003C60EB">
        <w:t xml:space="preserve"> Yes</w:t>
      </w:r>
      <w:r w:rsidRPr="003C60EB">
        <w:tab/>
      </w:r>
      <w:r w:rsidRPr="003C60EB">
        <w:fldChar w:fldCharType="begin">
          <w:ffData>
            <w:name w:val="Check3"/>
            <w:enabled/>
            <w:calcOnExit w:val="0"/>
            <w:checkBox>
              <w:sizeAuto/>
              <w:default w:val="0"/>
            </w:checkBox>
          </w:ffData>
        </w:fldChar>
      </w:r>
      <w:r w:rsidRPr="003C60EB">
        <w:instrText xml:space="preserve"> FORMCHECKBOX </w:instrText>
      </w:r>
      <w:r w:rsidR="00C46D18">
        <w:fldChar w:fldCharType="separate"/>
      </w:r>
      <w:r w:rsidRPr="003C60EB">
        <w:fldChar w:fldCharType="end"/>
      </w:r>
      <w:r w:rsidRPr="003C60EB">
        <w:t xml:space="preserve"> No</w:t>
      </w:r>
    </w:p>
    <w:p w14:paraId="386BB21D" w14:textId="77777777" w:rsidR="00B34AB9" w:rsidRPr="003C60EB" w:rsidRDefault="00B34AB9" w:rsidP="00826184">
      <w:pPr>
        <w:spacing w:after="0" w:line="264" w:lineRule="auto"/>
      </w:pPr>
      <w:r w:rsidRPr="003C60EB">
        <w:t>If requesting MEDDRUN, signature required: Regional Healthcare Coalition Medical Director</w:t>
      </w:r>
    </w:p>
    <w:p w14:paraId="169CC3BA" w14:textId="77777777" w:rsidR="00B34AB9" w:rsidRPr="003C60EB" w:rsidRDefault="00B34AB9" w:rsidP="00826184">
      <w:pPr>
        <w:tabs>
          <w:tab w:val="left" w:pos="4140"/>
          <w:tab w:val="left" w:pos="8280"/>
        </w:tabs>
        <w:spacing w:after="0" w:line="264" w:lineRule="auto"/>
      </w:pPr>
      <w:r w:rsidRPr="003C60EB">
        <w:t xml:space="preserve">Print Name: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r w:rsidRPr="003C60EB">
        <w:rPr>
          <w:u w:val="single"/>
        </w:rPr>
        <w:t>_________________</w:t>
      </w:r>
      <w:r w:rsidRPr="003C60EB">
        <w:t xml:space="preserve">Signature: </w:t>
      </w:r>
      <w:r w:rsidRPr="003C60EB">
        <w:rPr>
          <w:u w:val="single"/>
        </w:rPr>
        <w:t>________________________</w:t>
      </w:r>
      <w:r w:rsidRPr="003C60EB">
        <w:t xml:space="preserve">Date: </w:t>
      </w:r>
      <w:r w:rsidRPr="003C60EB">
        <w:rPr>
          <w:u w:val="single"/>
        </w:rPr>
        <w:t>___________</w:t>
      </w:r>
      <w:r w:rsidRPr="003C60EB">
        <w:br/>
      </w:r>
    </w:p>
    <w:p w14:paraId="170D6B19" w14:textId="77777777" w:rsidR="00B34AB9" w:rsidRPr="003C60EB" w:rsidRDefault="00B34AB9" w:rsidP="00826184">
      <w:pPr>
        <w:tabs>
          <w:tab w:val="left" w:pos="8235"/>
        </w:tabs>
        <w:spacing w:after="0" w:line="264" w:lineRule="auto"/>
        <w:jc w:val="center"/>
        <w:sectPr w:rsidR="00B34AB9" w:rsidRPr="003C60EB" w:rsidSect="001E491E">
          <w:pgSz w:w="12240" w:h="15840" w:code="1"/>
          <w:pgMar w:top="1080" w:right="1440" w:bottom="1080" w:left="1440" w:header="720" w:footer="288" w:gutter="0"/>
          <w:cols w:space="720"/>
          <w:docGrid w:linePitch="360"/>
        </w:sectPr>
      </w:pPr>
      <w:r w:rsidRPr="003C60EB">
        <w:t xml:space="preserve">Please submit request form to: </w:t>
      </w:r>
      <w:r w:rsidRPr="003C60EB">
        <w:br/>
      </w:r>
      <w:hyperlink r:id="rId84" w:history="1">
        <w:r w:rsidRPr="003C60EB">
          <w:rPr>
            <w:rStyle w:val="Hyperlink"/>
          </w:rPr>
          <w:t>ZimmermanL1@michigan.gov</w:t>
        </w:r>
      </w:hyperlink>
      <w:r w:rsidRPr="003C60EB">
        <w:t xml:space="preserve"> </w:t>
      </w:r>
      <w:r w:rsidRPr="003C60EB">
        <w:br/>
      </w:r>
    </w:p>
    <w:p w14:paraId="78D25E38" w14:textId="77777777" w:rsidR="00B34AB9" w:rsidRPr="003C60EB" w:rsidRDefault="00B34AB9" w:rsidP="00561B05">
      <w:pPr>
        <w:spacing w:before="60" w:after="0" w:line="264" w:lineRule="auto"/>
      </w:pPr>
      <w:r w:rsidRPr="003C60EB">
        <w:rPr>
          <w:b/>
          <w:u w:val="single"/>
        </w:rPr>
        <w:lastRenderedPageBreak/>
        <w:t xml:space="preserve">SECTION 2: (For </w:t>
      </w:r>
      <w:r w:rsidR="009C3EF1" w:rsidRPr="003C60EB">
        <w:rPr>
          <w:b/>
          <w:u w:val="single"/>
        </w:rPr>
        <w:t>BETP</w:t>
      </w:r>
      <w:r w:rsidRPr="003C60EB">
        <w:rPr>
          <w:b/>
          <w:u w:val="single"/>
        </w:rPr>
        <w:t xml:space="preserve"> Use Only)</w:t>
      </w:r>
    </w:p>
    <w:p w14:paraId="397576C4" w14:textId="77777777" w:rsidR="00B34AB9" w:rsidRPr="003C60EB" w:rsidRDefault="00B34AB9" w:rsidP="00561B05">
      <w:pPr>
        <w:tabs>
          <w:tab w:val="left" w:pos="5760"/>
        </w:tabs>
        <w:spacing w:before="60" w:after="0" w:line="264" w:lineRule="auto"/>
        <w:rPr>
          <w:u w:val="single"/>
        </w:rPr>
      </w:pPr>
      <w:r w:rsidRPr="003C60EB">
        <w:t xml:space="preserve">Event calendar date/time conflict?  </w:t>
      </w:r>
      <w:r w:rsidRPr="003C60EB">
        <w:fldChar w:fldCharType="begin">
          <w:ffData>
            <w:name w:val=""/>
            <w:enabled/>
            <w:calcOnExit w:val="0"/>
            <w:checkBox>
              <w:sizeAuto/>
              <w:default w:val="0"/>
            </w:checkBox>
          </w:ffData>
        </w:fldChar>
      </w:r>
      <w:r w:rsidRPr="003C60EB">
        <w:instrText xml:space="preserve"> FORMCHECKBOX </w:instrText>
      </w:r>
      <w:r w:rsidR="00C46D18">
        <w:fldChar w:fldCharType="separate"/>
      </w:r>
      <w:r w:rsidRPr="003C60EB">
        <w:fldChar w:fldCharType="end"/>
      </w:r>
      <w:r w:rsidRPr="003C60EB">
        <w:t xml:space="preserve"> Yes  </w:t>
      </w:r>
      <w:r w:rsidRPr="003C60EB">
        <w:fldChar w:fldCharType="begin">
          <w:ffData>
            <w:name w:val="Check3"/>
            <w:enabled/>
            <w:calcOnExit w:val="0"/>
            <w:checkBox>
              <w:sizeAuto/>
              <w:default w:val="0"/>
            </w:checkBox>
          </w:ffData>
        </w:fldChar>
      </w:r>
      <w:r w:rsidRPr="003C60EB">
        <w:instrText xml:space="preserve"> FORMCHECKBOX </w:instrText>
      </w:r>
      <w:r w:rsidR="00C46D18">
        <w:fldChar w:fldCharType="separate"/>
      </w:r>
      <w:r w:rsidRPr="003C60EB">
        <w:fldChar w:fldCharType="end"/>
      </w:r>
      <w:r w:rsidRPr="003C60EB">
        <w:t xml:space="preserve"> </w:t>
      </w:r>
      <w:proofErr w:type="gramStart"/>
      <w:r w:rsidRPr="003C60EB">
        <w:t xml:space="preserve">No  </w:t>
      </w:r>
      <w:r w:rsidRPr="003C60EB">
        <w:tab/>
      </w:r>
      <w:proofErr w:type="gramEnd"/>
      <w:r w:rsidRPr="003C60EB">
        <w:rPr>
          <w:u w:val="single"/>
        </w:rPr>
        <w:br/>
      </w:r>
      <w:r w:rsidRPr="003C60EB">
        <w:t>Comments/Concerns:</w:t>
      </w:r>
    </w:p>
    <w:p w14:paraId="6A5A10BF" w14:textId="77777777" w:rsidR="00B34AB9" w:rsidRDefault="00B34AB9" w:rsidP="00561B05">
      <w:pPr>
        <w:pBdr>
          <w:top w:val="single" w:sz="4" w:space="1" w:color="auto"/>
          <w:left w:val="single" w:sz="4" w:space="0" w:color="auto"/>
          <w:bottom w:val="single" w:sz="4" w:space="1" w:color="auto"/>
          <w:right w:val="single" w:sz="4" w:space="4" w:color="auto"/>
        </w:pBdr>
        <w:tabs>
          <w:tab w:val="left" w:pos="5760"/>
        </w:tabs>
        <w:spacing w:before="60" w:after="0" w:line="264" w:lineRule="auto"/>
      </w:pPr>
    </w:p>
    <w:p w14:paraId="1C415D89" w14:textId="77777777" w:rsidR="00561B05" w:rsidRDefault="00561B05" w:rsidP="00561B05">
      <w:pPr>
        <w:pBdr>
          <w:top w:val="single" w:sz="4" w:space="1" w:color="auto"/>
          <w:left w:val="single" w:sz="4" w:space="0" w:color="auto"/>
          <w:bottom w:val="single" w:sz="4" w:space="1" w:color="auto"/>
          <w:right w:val="single" w:sz="4" w:space="4" w:color="auto"/>
        </w:pBdr>
        <w:tabs>
          <w:tab w:val="left" w:pos="5760"/>
        </w:tabs>
        <w:spacing w:before="60" w:after="0" w:line="264" w:lineRule="auto"/>
      </w:pPr>
    </w:p>
    <w:p w14:paraId="12AE04B3" w14:textId="77777777" w:rsidR="00561B05" w:rsidRPr="003C60EB" w:rsidRDefault="00561B05" w:rsidP="00561B05">
      <w:pPr>
        <w:pBdr>
          <w:top w:val="single" w:sz="4" w:space="1" w:color="auto"/>
          <w:left w:val="single" w:sz="4" w:space="0" w:color="auto"/>
          <w:bottom w:val="single" w:sz="4" w:space="1" w:color="auto"/>
          <w:right w:val="single" w:sz="4" w:space="4" w:color="auto"/>
        </w:pBdr>
        <w:tabs>
          <w:tab w:val="left" w:pos="5760"/>
        </w:tabs>
        <w:spacing w:before="60" w:after="0" w:line="264" w:lineRule="auto"/>
      </w:pPr>
    </w:p>
    <w:p w14:paraId="38F6F5C9" w14:textId="77777777" w:rsidR="00B34AB9" w:rsidRPr="003C60EB" w:rsidRDefault="00B34AB9" w:rsidP="00561B05">
      <w:pPr>
        <w:spacing w:before="60" w:after="0" w:line="264" w:lineRule="auto"/>
        <w:rPr>
          <w:u w:val="single"/>
        </w:rPr>
      </w:pPr>
      <w:r w:rsidRPr="003C60EB">
        <w:t xml:space="preserve">Reviewed By: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p>
    <w:p w14:paraId="753FE0AE" w14:textId="77777777" w:rsidR="00B34AB9" w:rsidRPr="003C60EB" w:rsidRDefault="009C3EF1" w:rsidP="00561B05">
      <w:pPr>
        <w:spacing w:before="60" w:after="0" w:line="264" w:lineRule="auto"/>
      </w:pPr>
      <w:r w:rsidRPr="003C60EB">
        <w:t>BETP</w:t>
      </w:r>
      <w:r w:rsidR="00B34AB9" w:rsidRPr="003C60EB">
        <w:t xml:space="preserve"> Staff/Position Elected to Fulfill Request (to be completed by </w:t>
      </w:r>
      <w:r w:rsidRPr="003C60EB">
        <w:t>BETP</w:t>
      </w:r>
      <w:r w:rsidR="00B34AB9" w:rsidRPr="003C60EB">
        <w:t xml:space="preserve"> </w:t>
      </w:r>
      <w:r w:rsidRPr="003C60EB">
        <w:t>Administration</w:t>
      </w:r>
      <w:r w:rsidR="00B34AB9" w:rsidRPr="003C60EB">
        <w:t>):</w:t>
      </w:r>
    </w:p>
    <w:p w14:paraId="2E9B6A0C" w14:textId="77777777" w:rsidR="00B34AB9" w:rsidRPr="003C60EB" w:rsidRDefault="00B34AB9" w:rsidP="00561B05">
      <w:pPr>
        <w:tabs>
          <w:tab w:val="left" w:pos="990"/>
          <w:tab w:val="left" w:pos="5490"/>
        </w:tabs>
        <w:spacing w:before="60" w:after="0" w:line="264" w:lineRule="auto"/>
      </w:pPr>
      <w:r w:rsidRPr="003C60EB">
        <w:t xml:space="preserve">Name: </w:t>
      </w:r>
      <w:r w:rsidRPr="003C60EB">
        <w:tab/>
        <w:t>_________________________________</w:t>
      </w:r>
      <w:r w:rsidRPr="003C60EB">
        <w:tab/>
        <w:t>Position ___________________________</w:t>
      </w:r>
    </w:p>
    <w:p w14:paraId="1B402B7F" w14:textId="77777777" w:rsidR="00B34AB9" w:rsidRPr="003C60EB" w:rsidRDefault="00B34AB9" w:rsidP="00561B05">
      <w:pPr>
        <w:tabs>
          <w:tab w:val="left" w:pos="990"/>
          <w:tab w:val="left" w:pos="5490"/>
        </w:tabs>
        <w:spacing w:before="60" w:after="0" w:line="264" w:lineRule="auto"/>
      </w:pPr>
      <w:r w:rsidRPr="003C60EB">
        <w:t xml:space="preserve">Name: </w:t>
      </w:r>
      <w:r w:rsidRPr="003C60EB">
        <w:tab/>
        <w:t>_________________________________</w:t>
      </w:r>
      <w:r w:rsidRPr="003C60EB">
        <w:tab/>
        <w:t>Position ___________________________</w:t>
      </w:r>
    </w:p>
    <w:p w14:paraId="07D17883" w14:textId="77777777" w:rsidR="00B34AB9" w:rsidRPr="003C60EB" w:rsidRDefault="00B34AB9" w:rsidP="00561B05">
      <w:pPr>
        <w:tabs>
          <w:tab w:val="left" w:pos="990"/>
          <w:tab w:val="left" w:pos="5490"/>
        </w:tabs>
        <w:spacing w:before="60" w:after="0" w:line="264" w:lineRule="auto"/>
      </w:pPr>
      <w:r w:rsidRPr="003C60EB">
        <w:t xml:space="preserve">Name: </w:t>
      </w:r>
      <w:r w:rsidRPr="003C60EB">
        <w:tab/>
        <w:t>_________________________________</w:t>
      </w:r>
      <w:r w:rsidRPr="003C60EB">
        <w:tab/>
        <w:t>Position ___________________________</w:t>
      </w:r>
    </w:p>
    <w:p w14:paraId="0A08F71C" w14:textId="77777777" w:rsidR="00B34AB9" w:rsidRPr="003C60EB" w:rsidRDefault="00B34AB9" w:rsidP="00561B05">
      <w:pPr>
        <w:tabs>
          <w:tab w:val="left" w:pos="990"/>
          <w:tab w:val="left" w:pos="5490"/>
        </w:tabs>
        <w:spacing w:before="60" w:after="0" w:line="264" w:lineRule="auto"/>
      </w:pPr>
      <w:r w:rsidRPr="003C60EB">
        <w:t xml:space="preserve">Name: </w:t>
      </w:r>
      <w:r w:rsidRPr="003C60EB">
        <w:tab/>
        <w:t>_________________________________</w:t>
      </w:r>
      <w:r w:rsidRPr="003C60EB">
        <w:tab/>
        <w:t>Position ___________________________</w:t>
      </w:r>
    </w:p>
    <w:p w14:paraId="14FCA585" w14:textId="77777777" w:rsidR="00B34AB9" w:rsidRPr="003C60EB" w:rsidRDefault="00B34AB9" w:rsidP="00561B05">
      <w:pPr>
        <w:tabs>
          <w:tab w:val="left" w:pos="990"/>
          <w:tab w:val="left" w:pos="5490"/>
        </w:tabs>
        <w:spacing w:before="60" w:after="0" w:line="264" w:lineRule="auto"/>
      </w:pPr>
      <w:r w:rsidRPr="003C60EB">
        <w:t xml:space="preserve">Name: </w:t>
      </w:r>
      <w:r w:rsidRPr="003C60EB">
        <w:tab/>
        <w:t>_________________________________</w:t>
      </w:r>
      <w:r w:rsidRPr="003C60EB">
        <w:tab/>
        <w:t>Position ___________________________</w:t>
      </w:r>
    </w:p>
    <w:p w14:paraId="3B66A992" w14:textId="77777777" w:rsidR="00B34AB9" w:rsidRPr="003C60EB" w:rsidRDefault="00B34AB9" w:rsidP="00561B05">
      <w:pPr>
        <w:tabs>
          <w:tab w:val="left" w:pos="990"/>
          <w:tab w:val="left" w:pos="5490"/>
        </w:tabs>
        <w:spacing w:before="60" w:after="0" w:line="264" w:lineRule="auto"/>
      </w:pPr>
      <w:r w:rsidRPr="003C60EB">
        <w:t xml:space="preserve">Name: </w:t>
      </w:r>
      <w:r w:rsidRPr="003C60EB">
        <w:tab/>
        <w:t>_________________________________</w:t>
      </w:r>
      <w:r w:rsidRPr="003C60EB">
        <w:tab/>
        <w:t>Position ___________________________</w:t>
      </w:r>
    </w:p>
    <w:p w14:paraId="6C84201A" w14:textId="77777777" w:rsidR="00B34AB9" w:rsidRPr="003C60EB" w:rsidRDefault="00B34AB9" w:rsidP="00561B05">
      <w:pPr>
        <w:tabs>
          <w:tab w:val="left" w:pos="990"/>
          <w:tab w:val="left" w:pos="5490"/>
        </w:tabs>
        <w:spacing w:before="60" w:after="0" w:line="264" w:lineRule="auto"/>
      </w:pPr>
      <w:r w:rsidRPr="003C60EB">
        <w:t xml:space="preserve">Name: </w:t>
      </w:r>
      <w:r w:rsidRPr="003C60EB">
        <w:tab/>
        <w:t>_________________________________</w:t>
      </w:r>
      <w:r w:rsidRPr="003C60EB">
        <w:tab/>
        <w:t>Position ___________________________</w:t>
      </w:r>
    </w:p>
    <w:p w14:paraId="23D06C06" w14:textId="77777777" w:rsidR="00B34AB9" w:rsidRPr="003C60EB" w:rsidRDefault="00B34AB9" w:rsidP="00561B05">
      <w:pPr>
        <w:tabs>
          <w:tab w:val="left" w:pos="990"/>
          <w:tab w:val="left" w:pos="5490"/>
        </w:tabs>
        <w:spacing w:before="60" w:after="0" w:line="264" w:lineRule="auto"/>
      </w:pPr>
      <w:r w:rsidRPr="003C60EB">
        <w:t xml:space="preserve">Name: </w:t>
      </w:r>
      <w:r w:rsidRPr="003C60EB">
        <w:tab/>
        <w:t>_________________________________</w:t>
      </w:r>
      <w:r w:rsidRPr="003C60EB">
        <w:tab/>
        <w:t>Position ___________________________</w:t>
      </w:r>
      <w:r w:rsidRPr="003C60EB">
        <w:br/>
      </w:r>
    </w:p>
    <w:p w14:paraId="0DCCEF49" w14:textId="77777777" w:rsidR="00B34AB9" w:rsidRPr="003C60EB" w:rsidRDefault="00B34AB9" w:rsidP="00561B05">
      <w:pPr>
        <w:spacing w:before="60" w:after="0" w:line="264" w:lineRule="auto"/>
      </w:pPr>
      <w:r w:rsidRPr="003C60EB">
        <w:t>Management Approval:</w:t>
      </w:r>
    </w:p>
    <w:p w14:paraId="0A04737A" w14:textId="77777777" w:rsidR="00B34AB9" w:rsidRPr="003C60EB" w:rsidRDefault="00B34AB9" w:rsidP="00561B05">
      <w:pPr>
        <w:tabs>
          <w:tab w:val="left" w:pos="5760"/>
        </w:tabs>
        <w:spacing w:before="60" w:after="0" w:line="264" w:lineRule="auto"/>
      </w:pPr>
      <w:r w:rsidRPr="003C60EB">
        <w:t>Signature: _________________________________</w:t>
      </w:r>
      <w:r w:rsidRPr="003C60EB">
        <w:tab/>
        <w:t>Date: ____________</w:t>
      </w:r>
    </w:p>
    <w:p w14:paraId="67CECC63" w14:textId="77777777" w:rsidR="00B34AB9" w:rsidRPr="003C60EB" w:rsidRDefault="00B34AB9" w:rsidP="00561B05">
      <w:pPr>
        <w:tabs>
          <w:tab w:val="left" w:pos="5760"/>
        </w:tabs>
        <w:spacing w:before="60" w:after="0" w:line="264" w:lineRule="auto"/>
      </w:pPr>
      <w:r w:rsidRPr="003C60EB">
        <w:t>Signature: _________________________________</w:t>
      </w:r>
      <w:r w:rsidRPr="003C60EB">
        <w:tab/>
        <w:t>Date: ____________</w:t>
      </w:r>
    </w:p>
    <w:p w14:paraId="0383CD3B" w14:textId="77777777" w:rsidR="00B34AB9" w:rsidRPr="003C60EB" w:rsidRDefault="00B34AB9" w:rsidP="00561B05">
      <w:pPr>
        <w:tabs>
          <w:tab w:val="left" w:pos="5760"/>
        </w:tabs>
        <w:spacing w:before="60" w:after="0" w:line="264" w:lineRule="auto"/>
      </w:pPr>
      <w:r w:rsidRPr="003C60EB">
        <w:t>Signature: _________________________________</w:t>
      </w:r>
      <w:r w:rsidRPr="003C60EB">
        <w:tab/>
        <w:t>Date: ____________</w:t>
      </w:r>
    </w:p>
    <w:p w14:paraId="72650D0C" w14:textId="77777777" w:rsidR="00B34AB9" w:rsidRPr="003C60EB" w:rsidRDefault="00B34AB9" w:rsidP="00561B05">
      <w:pPr>
        <w:tabs>
          <w:tab w:val="left" w:pos="5760"/>
        </w:tabs>
        <w:spacing w:before="60" w:after="0" w:line="264" w:lineRule="auto"/>
      </w:pPr>
      <w:r w:rsidRPr="003C60EB">
        <w:t>Signature: _________________________________</w:t>
      </w:r>
      <w:r w:rsidRPr="003C60EB">
        <w:tab/>
        <w:t>Date: ____________</w:t>
      </w:r>
      <w:r w:rsidRPr="003C60EB">
        <w:br/>
      </w:r>
      <w:r w:rsidRPr="003C60EB">
        <w:br/>
        <w:t>Signature: _________________________________</w:t>
      </w:r>
      <w:r w:rsidRPr="003C60EB">
        <w:tab/>
        <w:t>Date: ____________</w:t>
      </w:r>
      <w:r w:rsidRPr="003C60EB">
        <w:br/>
      </w:r>
    </w:p>
    <w:p w14:paraId="29B2838A" w14:textId="77777777" w:rsidR="00B34AB9" w:rsidRPr="003C60EB" w:rsidRDefault="00B34AB9" w:rsidP="00561B05">
      <w:pPr>
        <w:tabs>
          <w:tab w:val="left" w:pos="5760"/>
        </w:tabs>
        <w:spacing w:before="60" w:after="0" w:line="264" w:lineRule="auto"/>
      </w:pPr>
      <w:r w:rsidRPr="003C60EB">
        <w:t>Remarks:</w:t>
      </w:r>
    </w:p>
    <w:p w14:paraId="406D1A7A" w14:textId="77777777" w:rsidR="00B34AB9" w:rsidRPr="003C60EB" w:rsidRDefault="00B34AB9" w:rsidP="00561B05">
      <w:pPr>
        <w:pBdr>
          <w:top w:val="single" w:sz="4" w:space="1" w:color="auto"/>
          <w:left w:val="single" w:sz="4" w:space="4" w:color="auto"/>
          <w:bottom w:val="single" w:sz="4" w:space="1" w:color="auto"/>
          <w:right w:val="single" w:sz="4" w:space="4" w:color="auto"/>
        </w:pBdr>
        <w:tabs>
          <w:tab w:val="left" w:pos="5310"/>
        </w:tabs>
        <w:spacing w:before="60" w:after="0" w:line="264" w:lineRule="auto"/>
      </w:pPr>
    </w:p>
    <w:p w14:paraId="349D8FE4" w14:textId="77777777" w:rsidR="00B34AB9" w:rsidRPr="003C60EB" w:rsidRDefault="00B34AB9" w:rsidP="00561B05">
      <w:pPr>
        <w:pBdr>
          <w:top w:val="single" w:sz="4" w:space="1" w:color="auto"/>
          <w:left w:val="single" w:sz="4" w:space="4" w:color="auto"/>
          <w:bottom w:val="single" w:sz="4" w:space="1" w:color="auto"/>
          <w:right w:val="single" w:sz="4" w:space="4" w:color="auto"/>
        </w:pBdr>
        <w:tabs>
          <w:tab w:val="left" w:pos="5310"/>
        </w:tabs>
        <w:spacing w:before="60" w:after="0" w:line="264" w:lineRule="auto"/>
        <w:rPr>
          <w:u w:val="single"/>
        </w:rPr>
      </w:pPr>
    </w:p>
    <w:p w14:paraId="1BA5E1F1" w14:textId="77777777" w:rsidR="00B34AB9" w:rsidRPr="003C60EB" w:rsidRDefault="00B34AB9" w:rsidP="00561B05">
      <w:pPr>
        <w:pBdr>
          <w:top w:val="single" w:sz="4" w:space="1" w:color="auto"/>
          <w:left w:val="single" w:sz="4" w:space="4" w:color="auto"/>
          <w:bottom w:val="single" w:sz="4" w:space="1" w:color="auto"/>
          <w:right w:val="single" w:sz="4" w:space="4" w:color="auto"/>
        </w:pBdr>
        <w:tabs>
          <w:tab w:val="left" w:pos="5310"/>
        </w:tabs>
        <w:spacing w:before="60" w:after="0" w:line="264" w:lineRule="auto"/>
      </w:pPr>
    </w:p>
    <w:p w14:paraId="45D9924C" w14:textId="77777777" w:rsidR="000D5FB4" w:rsidRPr="003C60EB" w:rsidRDefault="00B34AB9" w:rsidP="00561B05">
      <w:pPr>
        <w:tabs>
          <w:tab w:val="left" w:pos="5760"/>
        </w:tabs>
        <w:spacing w:before="60" w:after="0" w:line="264" w:lineRule="auto"/>
      </w:pPr>
      <w:r w:rsidRPr="003C60EB">
        <w:t xml:space="preserve">Requestor notified of approval status:  </w:t>
      </w:r>
      <w:r w:rsidRPr="003C60EB">
        <w:fldChar w:fldCharType="begin">
          <w:ffData>
            <w:name w:val=""/>
            <w:enabled/>
            <w:calcOnExit w:val="0"/>
            <w:checkBox>
              <w:sizeAuto/>
              <w:default w:val="0"/>
            </w:checkBox>
          </w:ffData>
        </w:fldChar>
      </w:r>
      <w:r w:rsidRPr="003C60EB">
        <w:instrText xml:space="preserve"> FORMCHECKBOX </w:instrText>
      </w:r>
      <w:r w:rsidR="00C46D18">
        <w:fldChar w:fldCharType="separate"/>
      </w:r>
      <w:r w:rsidRPr="003C60EB">
        <w:fldChar w:fldCharType="end"/>
      </w:r>
      <w:r w:rsidRPr="003C60EB">
        <w:t xml:space="preserve"> Yes  </w:t>
      </w:r>
      <w:r w:rsidRPr="003C60EB">
        <w:fldChar w:fldCharType="begin">
          <w:ffData>
            <w:name w:val=""/>
            <w:enabled/>
            <w:calcOnExit w:val="0"/>
            <w:checkBox>
              <w:sizeAuto/>
              <w:default w:val="0"/>
            </w:checkBox>
          </w:ffData>
        </w:fldChar>
      </w:r>
      <w:r w:rsidRPr="003C60EB">
        <w:instrText xml:space="preserve"> FORMCHECKBOX </w:instrText>
      </w:r>
      <w:r w:rsidR="00C46D18">
        <w:fldChar w:fldCharType="separate"/>
      </w:r>
      <w:r w:rsidRPr="003C60EB">
        <w:fldChar w:fldCharType="end"/>
      </w:r>
      <w:r w:rsidRPr="003C60EB">
        <w:t xml:space="preserve"> N</w:t>
      </w:r>
      <w:r w:rsidR="00B24285" w:rsidRPr="003C60EB">
        <w:t>o</w:t>
      </w:r>
    </w:p>
    <w:p w14:paraId="46CE4CD8" w14:textId="77777777" w:rsidR="00B24285" w:rsidRPr="003C60EB" w:rsidRDefault="00B24285" w:rsidP="00561B05">
      <w:pPr>
        <w:spacing w:before="60" w:after="0" w:line="264" w:lineRule="auto"/>
      </w:pPr>
      <w:r w:rsidRPr="003C60EB">
        <w:br w:type="page"/>
      </w:r>
    </w:p>
    <w:p w14:paraId="7366CF23" w14:textId="77777777" w:rsidR="00826184" w:rsidRPr="003C60EB" w:rsidRDefault="00826184" w:rsidP="00826184">
      <w:pPr>
        <w:spacing w:after="0" w:line="240" w:lineRule="auto"/>
        <w:jc w:val="center"/>
        <w:rPr>
          <w:color w:val="808080" w:themeColor="background1" w:themeShade="80"/>
          <w:sz w:val="28"/>
        </w:rPr>
      </w:pPr>
      <w:bookmarkStart w:id="82" w:name="Attach4"/>
      <w:bookmarkStart w:id="83" w:name="_Toc455661385"/>
      <w:bookmarkEnd w:id="82"/>
      <w:r w:rsidRPr="003C60EB">
        <w:rPr>
          <w:color w:val="808080" w:themeColor="background1" w:themeShade="80"/>
          <w:sz w:val="28"/>
        </w:rPr>
        <w:lastRenderedPageBreak/>
        <w:t xml:space="preserve"> [This page intentionally left blank]</w:t>
      </w:r>
    </w:p>
    <w:p w14:paraId="4A25554B" w14:textId="77777777" w:rsidR="00826184" w:rsidRDefault="00826184" w:rsidP="001517EE">
      <w:pPr>
        <w:keepNext/>
        <w:keepLines/>
        <w:spacing w:after="0" w:line="240" w:lineRule="auto"/>
        <w:outlineLvl w:val="0"/>
        <w:rPr>
          <w:rFonts w:ascii="Palatino Linotype" w:eastAsia="Times New Roman" w:hAnsi="Palatino Linotype" w:cs="Times New Roman"/>
          <w:bCs/>
          <w:i/>
          <w:color w:val="5B9BD5"/>
          <w:sz w:val="32"/>
          <w:szCs w:val="32"/>
        </w:rPr>
        <w:sectPr w:rsidR="00826184">
          <w:pgSz w:w="12240" w:h="15840"/>
          <w:pgMar w:top="1440" w:right="1440" w:bottom="1440" w:left="1440" w:header="720" w:footer="720" w:gutter="0"/>
          <w:cols w:space="720"/>
          <w:docGrid w:linePitch="360"/>
        </w:sectPr>
      </w:pPr>
    </w:p>
    <w:p w14:paraId="15460786" w14:textId="77777777" w:rsidR="001517EE" w:rsidRPr="001517EE" w:rsidRDefault="001517EE" w:rsidP="001517EE">
      <w:pPr>
        <w:keepNext/>
        <w:keepLines/>
        <w:spacing w:after="0" w:line="240" w:lineRule="auto"/>
        <w:outlineLvl w:val="0"/>
        <w:rPr>
          <w:rFonts w:ascii="Palatino Linotype" w:eastAsia="Times New Roman" w:hAnsi="Palatino Linotype" w:cs="Times New Roman"/>
          <w:bCs/>
          <w:i/>
          <w:color w:val="5B9BD5"/>
          <w:sz w:val="32"/>
          <w:szCs w:val="32"/>
        </w:rPr>
      </w:pPr>
      <w:bookmarkStart w:id="84" w:name="_Toc483906512"/>
      <w:r w:rsidRPr="001517EE">
        <w:rPr>
          <w:rFonts w:ascii="Palatino Linotype" w:eastAsia="Times New Roman" w:hAnsi="Palatino Linotype" w:cs="Times New Roman"/>
          <w:bCs/>
          <w:i/>
          <w:color w:val="5B9BD5"/>
          <w:sz w:val="32"/>
          <w:szCs w:val="32"/>
        </w:rPr>
        <w:lastRenderedPageBreak/>
        <w:t>Work Plan Agreement:  Health Officer Signature Page</w:t>
      </w:r>
      <w:bookmarkEnd w:id="83"/>
      <w:bookmarkEnd w:id="84"/>
    </w:p>
    <w:p w14:paraId="3A9B5B06" w14:textId="77777777" w:rsidR="001517EE" w:rsidRPr="001517EE" w:rsidRDefault="001517EE" w:rsidP="001517EE">
      <w:pPr>
        <w:spacing w:after="0" w:line="240" w:lineRule="auto"/>
        <w:rPr>
          <w:rFonts w:ascii="Palatino Linotype" w:eastAsia="Times New Roman" w:hAnsi="Palatino Linotype" w:cs="Times New Roman"/>
          <w:sz w:val="24"/>
          <w:szCs w:val="24"/>
        </w:rPr>
      </w:pPr>
    </w:p>
    <w:p w14:paraId="74FFC99F" w14:textId="77777777" w:rsidR="001517EE" w:rsidRPr="001517EE" w:rsidRDefault="001517EE" w:rsidP="001517EE">
      <w:pPr>
        <w:spacing w:after="0" w:line="240" w:lineRule="auto"/>
        <w:rPr>
          <w:rFonts w:ascii="Palatino Linotype" w:eastAsia="Times New Roman" w:hAnsi="Palatino Linotype" w:cs="Times New Roman"/>
          <w:sz w:val="24"/>
          <w:szCs w:val="24"/>
        </w:rPr>
      </w:pPr>
      <w:r w:rsidRPr="001517EE">
        <w:rPr>
          <w:rFonts w:ascii="Palatino Linotype" w:eastAsia="Times New Roman" w:hAnsi="Palatino Linotype" w:cs="Times New Roman"/>
          <w:sz w:val="24"/>
          <w:szCs w:val="24"/>
        </w:rPr>
        <w:t xml:space="preserve">I have thoroughly reviewed this PHEP </w:t>
      </w:r>
      <w:r w:rsidRPr="001517EE">
        <w:rPr>
          <w:rFonts w:ascii="Palatino Linotype" w:eastAsia="Times New Roman" w:hAnsi="Palatino Linotype" w:cs="Times New Roman"/>
          <w:i/>
          <w:sz w:val="24"/>
          <w:szCs w:val="24"/>
        </w:rPr>
        <w:t xml:space="preserve">Local Health Department Work Plan for BP1-17 </w:t>
      </w:r>
      <w:r w:rsidRPr="001517EE">
        <w:rPr>
          <w:rFonts w:ascii="Palatino Linotype" w:eastAsia="Times New Roman" w:hAnsi="Palatino Linotype" w:cs="Times New Roman"/>
          <w:sz w:val="24"/>
          <w:szCs w:val="24"/>
        </w:rPr>
        <w:t xml:space="preserve">in its entirety, and on behalf of this department/agency accept, and am committed to, all requirements described and referenced in this work plan.  </w:t>
      </w:r>
    </w:p>
    <w:p w14:paraId="13E6CDCE" w14:textId="77777777" w:rsidR="001517EE" w:rsidRPr="001517EE" w:rsidRDefault="001517EE" w:rsidP="001517EE">
      <w:pPr>
        <w:spacing w:after="0" w:line="240" w:lineRule="auto"/>
        <w:rPr>
          <w:rFonts w:ascii="Palatino Linotype" w:eastAsia="Times New Roman" w:hAnsi="Palatino Linotype" w:cs="Times New Roman"/>
          <w:sz w:val="24"/>
          <w:szCs w:val="24"/>
        </w:rPr>
      </w:pPr>
    </w:p>
    <w:p w14:paraId="187200D3" w14:textId="77777777" w:rsidR="001517EE" w:rsidRPr="001517EE" w:rsidRDefault="001517EE" w:rsidP="001517EE">
      <w:pPr>
        <w:tabs>
          <w:tab w:val="right" w:leader="underscore" w:pos="8640"/>
        </w:tabs>
        <w:spacing w:after="0" w:line="240" w:lineRule="auto"/>
        <w:rPr>
          <w:rFonts w:ascii="Palatino Linotype" w:eastAsia="Times New Roman" w:hAnsi="Palatino Linotype" w:cs="Times New Roman"/>
          <w:sz w:val="24"/>
          <w:szCs w:val="24"/>
        </w:rPr>
      </w:pPr>
      <w:r w:rsidRPr="001517EE">
        <w:rPr>
          <w:rFonts w:ascii="Palatino Linotype" w:eastAsia="Times New Roman" w:hAnsi="Palatino Linotype" w:cs="Times New Roman"/>
          <w:sz w:val="24"/>
          <w:szCs w:val="24"/>
        </w:rPr>
        <w:t>Agency Name:</w:t>
      </w:r>
      <w:r w:rsidRPr="001517EE">
        <w:rPr>
          <w:rFonts w:ascii="Palatino Linotype" w:eastAsia="Times New Roman" w:hAnsi="Palatino Linotype" w:cs="Times New Roman"/>
          <w:sz w:val="24"/>
          <w:szCs w:val="24"/>
        </w:rPr>
        <w:tab/>
      </w:r>
    </w:p>
    <w:p w14:paraId="68965FD6" w14:textId="77777777" w:rsidR="001517EE" w:rsidRPr="001517EE" w:rsidRDefault="001517EE" w:rsidP="001517EE">
      <w:pPr>
        <w:spacing w:after="0" w:line="240" w:lineRule="auto"/>
        <w:rPr>
          <w:rFonts w:ascii="Palatino Linotype" w:eastAsia="Times New Roman" w:hAnsi="Palatino Linotype" w:cs="Times New Roman"/>
          <w:sz w:val="24"/>
          <w:szCs w:val="24"/>
        </w:rPr>
      </w:pPr>
    </w:p>
    <w:p w14:paraId="6BE795FE" w14:textId="77777777" w:rsidR="001517EE" w:rsidRPr="001517EE" w:rsidRDefault="001517EE" w:rsidP="001517EE">
      <w:pPr>
        <w:tabs>
          <w:tab w:val="right" w:leader="underscore" w:pos="8640"/>
        </w:tabs>
        <w:spacing w:after="0" w:line="240" w:lineRule="auto"/>
        <w:rPr>
          <w:rFonts w:ascii="Palatino Linotype" w:eastAsia="Times New Roman" w:hAnsi="Palatino Linotype" w:cs="Times New Roman"/>
          <w:sz w:val="24"/>
          <w:szCs w:val="24"/>
        </w:rPr>
      </w:pPr>
      <w:r w:rsidRPr="001517EE">
        <w:rPr>
          <w:rFonts w:ascii="Palatino Linotype" w:eastAsia="Times New Roman" w:hAnsi="Palatino Linotype" w:cs="Times New Roman"/>
          <w:sz w:val="24"/>
          <w:szCs w:val="24"/>
        </w:rPr>
        <w:t>Health Officer Name:</w:t>
      </w:r>
      <w:r w:rsidRPr="001517EE">
        <w:rPr>
          <w:rFonts w:ascii="Palatino Linotype" w:eastAsia="Times New Roman" w:hAnsi="Palatino Linotype" w:cs="Times New Roman"/>
          <w:sz w:val="24"/>
          <w:szCs w:val="24"/>
        </w:rPr>
        <w:tab/>
        <w:t>_____________________________________</w:t>
      </w:r>
    </w:p>
    <w:p w14:paraId="2E7217C7" w14:textId="77777777" w:rsidR="001517EE" w:rsidRPr="001517EE" w:rsidRDefault="001517EE" w:rsidP="001517EE">
      <w:pPr>
        <w:spacing w:after="0" w:line="240" w:lineRule="auto"/>
        <w:rPr>
          <w:rFonts w:ascii="Palatino Linotype" w:eastAsia="Times New Roman" w:hAnsi="Palatino Linotype" w:cs="Times New Roman"/>
          <w:sz w:val="24"/>
          <w:szCs w:val="24"/>
        </w:rPr>
      </w:pPr>
    </w:p>
    <w:p w14:paraId="6A06F359" w14:textId="77777777" w:rsidR="001517EE" w:rsidRPr="001517EE" w:rsidRDefault="001517EE" w:rsidP="001517EE">
      <w:pPr>
        <w:tabs>
          <w:tab w:val="right" w:leader="underscore" w:pos="8640"/>
        </w:tabs>
        <w:spacing w:after="0" w:line="240" w:lineRule="auto"/>
        <w:rPr>
          <w:rFonts w:ascii="Palatino Linotype" w:eastAsia="Times New Roman" w:hAnsi="Palatino Linotype" w:cs="Times New Roman"/>
          <w:sz w:val="24"/>
          <w:szCs w:val="24"/>
        </w:rPr>
      </w:pPr>
      <w:r w:rsidRPr="001517EE">
        <w:rPr>
          <w:rFonts w:ascii="Palatino Linotype" w:eastAsia="Times New Roman" w:hAnsi="Palatino Linotype" w:cs="Times New Roman"/>
          <w:sz w:val="24"/>
          <w:szCs w:val="24"/>
        </w:rPr>
        <w:t>Health Officer Signature:</w:t>
      </w:r>
      <w:r w:rsidRPr="001517EE">
        <w:rPr>
          <w:rFonts w:ascii="Palatino Linotype" w:eastAsia="Times New Roman" w:hAnsi="Palatino Linotype" w:cs="Times New Roman"/>
          <w:sz w:val="24"/>
          <w:szCs w:val="24"/>
        </w:rPr>
        <w:tab/>
        <w:t>____________________________________</w:t>
      </w:r>
    </w:p>
    <w:p w14:paraId="27B2972B" w14:textId="77777777" w:rsidR="001517EE" w:rsidRPr="001517EE" w:rsidRDefault="001517EE" w:rsidP="001517EE">
      <w:pPr>
        <w:spacing w:after="0" w:line="240" w:lineRule="auto"/>
        <w:rPr>
          <w:rFonts w:ascii="Palatino Linotype" w:eastAsia="Times New Roman" w:hAnsi="Palatino Linotype" w:cs="Times New Roman"/>
          <w:sz w:val="24"/>
          <w:szCs w:val="24"/>
        </w:rPr>
      </w:pPr>
    </w:p>
    <w:p w14:paraId="095E0D70" w14:textId="77777777" w:rsidR="001517EE" w:rsidRPr="001517EE" w:rsidRDefault="001517EE" w:rsidP="001517EE">
      <w:pPr>
        <w:tabs>
          <w:tab w:val="right" w:leader="underscore" w:pos="8640"/>
        </w:tabs>
        <w:spacing w:after="0" w:line="240" w:lineRule="auto"/>
        <w:rPr>
          <w:rFonts w:ascii="Palatino Linotype" w:eastAsia="Times New Roman" w:hAnsi="Palatino Linotype" w:cs="Times New Roman"/>
          <w:sz w:val="24"/>
          <w:szCs w:val="24"/>
        </w:rPr>
      </w:pPr>
      <w:r w:rsidRPr="001517EE">
        <w:rPr>
          <w:rFonts w:ascii="Palatino Linotype" w:eastAsia="Times New Roman" w:hAnsi="Palatino Linotype" w:cs="Times New Roman"/>
          <w:sz w:val="24"/>
          <w:szCs w:val="24"/>
        </w:rPr>
        <w:t>Date:</w:t>
      </w:r>
      <w:r w:rsidRPr="001517EE">
        <w:rPr>
          <w:rFonts w:ascii="Palatino Linotype" w:eastAsia="Times New Roman" w:hAnsi="Palatino Linotype" w:cs="Times New Roman"/>
          <w:sz w:val="24"/>
          <w:szCs w:val="24"/>
        </w:rPr>
        <w:tab/>
      </w:r>
    </w:p>
    <w:p w14:paraId="783639BB" w14:textId="77777777" w:rsidR="001517EE" w:rsidRPr="001517EE" w:rsidRDefault="001517EE" w:rsidP="001517EE">
      <w:pPr>
        <w:spacing w:after="0" w:line="240" w:lineRule="auto"/>
        <w:rPr>
          <w:rFonts w:ascii="Palatino Linotype" w:eastAsia="Times New Roman" w:hAnsi="Palatino Linotype" w:cs="Times New Roman"/>
          <w:sz w:val="24"/>
          <w:szCs w:val="24"/>
        </w:rPr>
      </w:pPr>
    </w:p>
    <w:p w14:paraId="5351B60A" w14:textId="77777777" w:rsidR="001517EE" w:rsidRPr="001517EE" w:rsidRDefault="001517EE" w:rsidP="001517EE">
      <w:pPr>
        <w:spacing w:after="0" w:line="240" w:lineRule="auto"/>
        <w:rPr>
          <w:rFonts w:ascii="Palatino Linotype" w:eastAsia="Times New Roman" w:hAnsi="Palatino Linotype" w:cs="Times New Roman"/>
          <w:sz w:val="24"/>
          <w:szCs w:val="24"/>
        </w:rPr>
      </w:pPr>
    </w:p>
    <w:p w14:paraId="00C18843" w14:textId="77777777" w:rsidR="001517EE" w:rsidRPr="001517EE" w:rsidRDefault="001517EE" w:rsidP="001517EE">
      <w:pPr>
        <w:spacing w:after="0" w:line="240" w:lineRule="auto"/>
        <w:rPr>
          <w:rFonts w:ascii="Palatino Linotype" w:eastAsia="Times New Roman" w:hAnsi="Palatino Linotype" w:cs="Times New Roman"/>
          <w:sz w:val="24"/>
          <w:szCs w:val="24"/>
        </w:rPr>
      </w:pPr>
      <w:r w:rsidRPr="001517EE">
        <w:rPr>
          <w:rFonts w:ascii="Palatino Linotype" w:eastAsia="Times New Roman" w:hAnsi="Palatino Linotype" w:cs="Times New Roman"/>
          <w:sz w:val="24"/>
          <w:szCs w:val="24"/>
        </w:rPr>
        <w:t xml:space="preserve">Submit this signature page, signed by the LHD Health Officer </w:t>
      </w:r>
      <w:r w:rsidRPr="001517EE">
        <w:rPr>
          <w:rFonts w:ascii="Palatino Linotype" w:eastAsia="Times New Roman" w:hAnsi="Palatino Linotype" w:cs="Times New Roman"/>
          <w:szCs w:val="20"/>
        </w:rPr>
        <w:t xml:space="preserve">to the </w:t>
      </w:r>
      <w:hyperlink r:id="rId85" w:history="1">
        <w:r w:rsidRPr="001517EE">
          <w:rPr>
            <w:rFonts w:ascii="Palatino Linotype" w:eastAsia="Times New Roman" w:hAnsi="Palatino Linotype" w:cs="Times New Roman"/>
            <w:color w:val="0563C1"/>
            <w:szCs w:val="20"/>
            <w:u w:val="single"/>
          </w:rPr>
          <w:t>MDHHS-BETP-DEPR-PHEP@michigan.gov</w:t>
        </w:r>
      </w:hyperlink>
      <w:r w:rsidRPr="001517EE">
        <w:rPr>
          <w:rFonts w:ascii="Palatino Linotype" w:eastAsia="Times New Roman" w:hAnsi="Palatino Linotype" w:cs="Times New Roman"/>
          <w:szCs w:val="20"/>
        </w:rPr>
        <w:t xml:space="preserve">  mailbox no later than the close of business on </w:t>
      </w:r>
      <w:r w:rsidRPr="001517EE">
        <w:rPr>
          <w:rFonts w:ascii="Palatino Linotype" w:eastAsia="Times New Roman" w:hAnsi="Palatino Linotype" w:cs="Times New Roman"/>
          <w:b/>
          <w:color w:val="FF0000"/>
          <w:szCs w:val="20"/>
        </w:rPr>
        <w:t>June 1, 2017</w:t>
      </w:r>
      <w:r w:rsidRPr="001517EE">
        <w:rPr>
          <w:rFonts w:ascii="Palatino Linotype" w:eastAsia="Times New Roman" w:hAnsi="Palatino Linotype" w:cs="Times New Roman"/>
          <w:szCs w:val="20"/>
        </w:rPr>
        <w:t>.</w:t>
      </w:r>
    </w:p>
    <w:p w14:paraId="1B9511AA" w14:textId="77777777" w:rsidR="001517EE" w:rsidRPr="001517EE" w:rsidRDefault="001517EE" w:rsidP="001517EE">
      <w:pPr>
        <w:spacing w:after="0" w:line="240" w:lineRule="auto"/>
        <w:ind w:left="720"/>
        <w:contextualSpacing/>
        <w:rPr>
          <w:rFonts w:ascii="Palatino Linotype" w:eastAsia="Times New Roman" w:hAnsi="Palatino Linotype" w:cs="Times New Roman"/>
          <w:bCs/>
          <w:szCs w:val="24"/>
        </w:rPr>
      </w:pPr>
    </w:p>
    <w:p w14:paraId="40D35763" w14:textId="77777777" w:rsidR="001517EE" w:rsidRPr="001517EE" w:rsidRDefault="001517EE" w:rsidP="001517EE">
      <w:pPr>
        <w:rPr>
          <w:rFonts w:ascii="Palatino Linotype" w:eastAsia="Times New Roman" w:hAnsi="Palatino Linotype" w:cs="Times New Roman"/>
        </w:rPr>
      </w:pPr>
    </w:p>
    <w:p w14:paraId="06CC51E3" w14:textId="77777777" w:rsidR="00B24285" w:rsidRPr="003C60EB" w:rsidRDefault="00B24285" w:rsidP="00B24285"/>
    <w:sectPr w:rsidR="00B24285" w:rsidRPr="003C60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A11A8" w14:textId="77777777" w:rsidR="005348D6" w:rsidRDefault="005348D6">
      <w:pPr>
        <w:spacing w:after="0" w:line="240" w:lineRule="auto"/>
      </w:pPr>
      <w:r>
        <w:separator/>
      </w:r>
    </w:p>
  </w:endnote>
  <w:endnote w:type="continuationSeparator" w:id="0">
    <w:p w14:paraId="347EA69A" w14:textId="77777777" w:rsidR="005348D6" w:rsidRDefault="005348D6">
      <w:pPr>
        <w:spacing w:after="0" w:line="240" w:lineRule="auto"/>
      </w:pPr>
      <w:r>
        <w:continuationSeparator/>
      </w:r>
    </w:p>
  </w:endnote>
  <w:endnote w:type="continuationNotice" w:id="1">
    <w:p w14:paraId="5E58E035" w14:textId="77777777" w:rsidR="005348D6" w:rsidRDefault="005348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Mincho"/>
    <w:charset w:val="80"/>
    <w:family w:val="roman"/>
    <w:pitch w:val="variable"/>
    <w:sig w:usb0="00000001" w:usb1="08070000" w:usb2="00000010" w:usb3="00000000" w:csb0="00020000" w:csb1="00000000"/>
  </w:font>
  <w:font w:name="Century Gothic">
    <w:altName w:val="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Ion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968080"/>
      <w:docPartObj>
        <w:docPartGallery w:val="Page Numbers (Bottom of Page)"/>
        <w:docPartUnique/>
      </w:docPartObj>
    </w:sdtPr>
    <w:sdtEndPr>
      <w:rPr>
        <w:noProof/>
      </w:rPr>
    </w:sdtEndPr>
    <w:sdtContent>
      <w:p w14:paraId="5B54ED74" w14:textId="77777777" w:rsidR="005348D6" w:rsidRDefault="005348D6" w:rsidP="00577DAA">
        <w:pPr>
          <w:pStyle w:val="Footer"/>
        </w:pPr>
        <w:r>
          <w:tab/>
        </w:r>
        <w:r>
          <w:fldChar w:fldCharType="begin"/>
        </w:r>
        <w:r>
          <w:instrText xml:space="preserve"> PAGE   \* MERGEFORMAT </w:instrText>
        </w:r>
        <w:r>
          <w:fldChar w:fldCharType="separate"/>
        </w:r>
        <w:r w:rsidR="008B1819">
          <w:rPr>
            <w:noProof/>
          </w:rPr>
          <w:t>i</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66487"/>
      <w:docPartObj>
        <w:docPartGallery w:val="Page Numbers (Bottom of Page)"/>
        <w:docPartUnique/>
      </w:docPartObj>
    </w:sdtPr>
    <w:sdtEndPr>
      <w:rPr>
        <w:noProof/>
      </w:rPr>
    </w:sdtEndPr>
    <w:sdtContent>
      <w:sdt>
        <w:sdtPr>
          <w:id w:val="-2109807895"/>
          <w:docPartObj>
            <w:docPartGallery w:val="Page Numbers (Bottom of Page)"/>
            <w:docPartUnique/>
          </w:docPartObj>
        </w:sdtPr>
        <w:sdtEndPr>
          <w:rPr>
            <w:color w:val="808080" w:themeColor="background1" w:themeShade="80"/>
            <w:spacing w:val="60"/>
          </w:rPr>
        </w:sdtEndPr>
        <w:sdtContent>
          <w:p w14:paraId="371EC305" w14:textId="6F04650E" w:rsidR="005348D6" w:rsidRPr="001E491E" w:rsidRDefault="005348D6" w:rsidP="00625904">
            <w:pPr>
              <w:pStyle w:val="Footer"/>
              <w:pBdr>
                <w:top w:val="single" w:sz="4" w:space="1" w:color="D9D9D9" w:themeColor="background1" w:themeShade="D9"/>
              </w:pBdr>
              <w:tabs>
                <w:tab w:val="clear" w:pos="9360"/>
                <w:tab w:val="right" w:pos="10080"/>
              </w:tabs>
            </w:pPr>
            <w:r>
              <w:tab/>
            </w:r>
            <w:r>
              <w:tab/>
              <w:t xml:space="preserve"> </w:t>
            </w:r>
            <w:r>
              <w:fldChar w:fldCharType="begin"/>
            </w:r>
            <w:r>
              <w:instrText xml:space="preserve"> PAGE   \* MERGEFORMAT </w:instrText>
            </w:r>
            <w:r>
              <w:fldChar w:fldCharType="separate"/>
            </w:r>
            <w:r w:rsidR="008B1819">
              <w:rPr>
                <w:noProof/>
              </w:rPr>
              <w:t>40</w:t>
            </w:r>
            <w:r>
              <w:rPr>
                <w:noProof/>
              </w:rPr>
              <w:fldChar w:fldCharType="end"/>
            </w:r>
            <w:r>
              <w:t xml:space="preserve"> | </w:t>
            </w:r>
            <w:r>
              <w:rPr>
                <w:color w:val="808080" w:themeColor="background1" w:themeShade="80"/>
                <w:spacing w:val="60"/>
              </w:rPr>
              <w:t>Page</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1376766518"/>
      <w:docPartObj>
        <w:docPartGallery w:val="Page Numbers (Bottom of Page)"/>
        <w:docPartUnique/>
      </w:docPartObj>
    </w:sdtPr>
    <w:sdtEndPr/>
    <w:sdtContent>
      <w:p w14:paraId="321A7EDE" w14:textId="77777777" w:rsidR="005348D6" w:rsidRDefault="005348D6" w:rsidP="00140C64">
        <w:pPr>
          <w:pStyle w:val="Footer"/>
          <w:jc w:val="center"/>
          <w:rPr>
            <w:noProof/>
          </w:rPr>
        </w:pPr>
        <w:r>
          <w:rPr>
            <w:noProof/>
          </w:rPr>
          <w:fldChar w:fldCharType="begin"/>
        </w:r>
        <w:r>
          <w:rPr>
            <w:noProof/>
          </w:rPr>
          <w:instrText xml:space="preserve"> PAGE   \* MERGEFORMAT </w:instrText>
        </w:r>
        <w:r>
          <w:rPr>
            <w:noProof/>
          </w:rPr>
          <w:fldChar w:fldCharType="separate"/>
        </w:r>
        <w:r w:rsidR="008B1819">
          <w:rPr>
            <w:noProof/>
          </w:rPr>
          <w:t xml:space="preserve"> </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7EE04" w14:textId="77777777" w:rsidR="005348D6" w:rsidRDefault="005348D6" w:rsidP="00577DAA">
    <w:pPr>
      <w:pStyle w:val="Footer"/>
    </w:pPr>
    <w:r>
      <w:tab/>
    </w:r>
    <w:sdt>
      <w:sdtPr>
        <w:id w:val="13709547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B1819">
          <w:rPr>
            <w:noProof/>
          </w:rPr>
          <w:t>iv</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146525"/>
      <w:docPartObj>
        <w:docPartGallery w:val="Page Numbers (Bottom of Page)"/>
        <w:docPartUnique/>
      </w:docPartObj>
    </w:sdtPr>
    <w:sdtEndPr>
      <w:rPr>
        <w:color w:val="808080" w:themeColor="background1" w:themeShade="80"/>
        <w:spacing w:val="60"/>
      </w:rPr>
    </w:sdtEndPr>
    <w:sdtContent>
      <w:p w14:paraId="697005C3" w14:textId="77777777" w:rsidR="005348D6" w:rsidRDefault="005348D6" w:rsidP="002749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568252"/>
      <w:docPartObj>
        <w:docPartGallery w:val="Page Numbers (Bottom of Page)"/>
        <w:docPartUnique/>
      </w:docPartObj>
    </w:sdtPr>
    <w:sdtEndPr>
      <w:rPr>
        <w:color w:val="808080" w:themeColor="background1" w:themeShade="80"/>
        <w:spacing w:val="60"/>
      </w:rPr>
    </w:sdtEndPr>
    <w:sdtContent>
      <w:p w14:paraId="746C2615" w14:textId="41CB5B38" w:rsidR="005348D6" w:rsidRDefault="005348D6" w:rsidP="00577DAA">
        <w:pPr>
          <w:pStyle w:val="Footer"/>
          <w:pBdr>
            <w:top w:val="single" w:sz="4" w:space="1" w:color="D9D9D9" w:themeColor="background1" w:themeShade="D9"/>
          </w:pBdr>
        </w:pPr>
        <w:r>
          <w:tab/>
        </w:r>
        <w:r>
          <w:tab/>
        </w:r>
        <w:r>
          <w:fldChar w:fldCharType="begin"/>
        </w:r>
        <w:r>
          <w:instrText xml:space="preserve"> PAGE   \* MERGEFORMAT </w:instrText>
        </w:r>
        <w:r>
          <w:fldChar w:fldCharType="separate"/>
        </w:r>
        <w:r w:rsidR="008B1819">
          <w:rPr>
            <w:noProof/>
          </w:rPr>
          <w:t>7</w:t>
        </w:r>
        <w:r>
          <w:rPr>
            <w:noProof/>
          </w:rPr>
          <w:fldChar w:fldCharType="end"/>
        </w:r>
        <w:r>
          <w:t xml:space="preserve"> | </w:t>
        </w:r>
        <w:r>
          <w:rPr>
            <w:color w:val="808080" w:themeColor="background1" w:themeShade="80"/>
            <w:spacing w:val="60"/>
          </w:rPr>
          <w:t>Page</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701538"/>
      <w:docPartObj>
        <w:docPartGallery w:val="Page Numbers (Bottom of Page)"/>
        <w:docPartUnique/>
      </w:docPartObj>
    </w:sdtPr>
    <w:sdtEndPr>
      <w:rPr>
        <w:noProof/>
      </w:rPr>
    </w:sdtEndPr>
    <w:sdtContent>
      <w:sdt>
        <w:sdtPr>
          <w:id w:val="1061370077"/>
          <w:docPartObj>
            <w:docPartGallery w:val="Page Numbers (Bottom of Page)"/>
            <w:docPartUnique/>
          </w:docPartObj>
        </w:sdtPr>
        <w:sdtEndPr>
          <w:rPr>
            <w:color w:val="808080" w:themeColor="background1" w:themeShade="80"/>
            <w:spacing w:val="60"/>
          </w:rPr>
        </w:sdtEndPr>
        <w:sdtContent>
          <w:p w14:paraId="6C7AF26C" w14:textId="77777777" w:rsidR="005348D6" w:rsidRDefault="005348D6" w:rsidP="002749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24</w:t>
            </w:r>
            <w:r>
              <w:rPr>
                <w:noProof/>
              </w:rPr>
              <w:fldChar w:fldCharType="end"/>
            </w:r>
            <w:r>
              <w:t xml:space="preserve"> | </w:t>
            </w:r>
            <w:r>
              <w:rPr>
                <w:color w:val="808080" w:themeColor="background1" w:themeShade="80"/>
                <w:spacing w:val="60"/>
              </w:rPr>
              <w:t>Page</w:t>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440099"/>
      <w:docPartObj>
        <w:docPartGallery w:val="Page Numbers (Bottom of Page)"/>
        <w:docPartUnique/>
      </w:docPartObj>
    </w:sdtPr>
    <w:sdtEndPr>
      <w:rPr>
        <w:noProof/>
      </w:rPr>
    </w:sdtEndPr>
    <w:sdtContent>
      <w:sdt>
        <w:sdtPr>
          <w:id w:val="-1612044861"/>
          <w:docPartObj>
            <w:docPartGallery w:val="Page Numbers (Bottom of Page)"/>
            <w:docPartUnique/>
          </w:docPartObj>
        </w:sdtPr>
        <w:sdtEndPr>
          <w:rPr>
            <w:color w:val="808080" w:themeColor="background1" w:themeShade="80"/>
            <w:spacing w:val="60"/>
          </w:rPr>
        </w:sdtEndPr>
        <w:sdtContent>
          <w:p w14:paraId="477F1E27" w14:textId="109E406C" w:rsidR="005348D6" w:rsidRDefault="005348D6" w:rsidP="00625904">
            <w:pPr>
              <w:pStyle w:val="Footer"/>
              <w:pBdr>
                <w:top w:val="single" w:sz="4" w:space="1" w:color="D9D9D9" w:themeColor="background1" w:themeShade="D9"/>
              </w:pBdr>
              <w:tabs>
                <w:tab w:val="clear" w:pos="9360"/>
                <w:tab w:val="right" w:pos="13680"/>
              </w:tabs>
            </w:pPr>
            <w:r>
              <w:tab/>
            </w:r>
            <w:r>
              <w:tab/>
            </w:r>
            <w:r>
              <w:fldChar w:fldCharType="begin"/>
            </w:r>
            <w:r>
              <w:instrText xml:space="preserve"> PAGE   \* MERGEFORMAT </w:instrText>
            </w:r>
            <w:r>
              <w:fldChar w:fldCharType="separate"/>
            </w:r>
            <w:r w:rsidR="008B1819">
              <w:rPr>
                <w:noProof/>
              </w:rPr>
              <w:t>24</w:t>
            </w:r>
            <w:r>
              <w:rPr>
                <w:noProof/>
              </w:rPr>
              <w:fldChar w:fldCharType="end"/>
            </w:r>
            <w:r>
              <w:t xml:space="preserve"> | </w:t>
            </w:r>
            <w:r>
              <w:rPr>
                <w:color w:val="808080" w:themeColor="background1" w:themeShade="80"/>
                <w:spacing w:val="60"/>
              </w:rPr>
              <w:t>Page</w:t>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427218"/>
      <w:docPartObj>
        <w:docPartGallery w:val="Page Numbers (Bottom of Page)"/>
        <w:docPartUnique/>
      </w:docPartObj>
    </w:sdtPr>
    <w:sdtEndPr>
      <w:rPr>
        <w:color w:val="808080" w:themeColor="background1" w:themeShade="80"/>
        <w:spacing w:val="60"/>
      </w:rPr>
    </w:sdtEndPr>
    <w:sdtContent>
      <w:p w14:paraId="15B3F0D7" w14:textId="791C422C" w:rsidR="005348D6" w:rsidRPr="001E491E" w:rsidRDefault="005348D6" w:rsidP="00577DAA">
        <w:pPr>
          <w:pStyle w:val="Footer"/>
          <w:pBdr>
            <w:top w:val="single" w:sz="4" w:space="1" w:color="D9D9D9" w:themeColor="background1" w:themeShade="D9"/>
          </w:pBdr>
        </w:pPr>
        <w:r>
          <w:tab/>
        </w:r>
        <w:r>
          <w:tab/>
        </w:r>
        <w:r>
          <w:fldChar w:fldCharType="begin"/>
        </w:r>
        <w:r>
          <w:instrText xml:space="preserve"> PAGE   \* MERGEFORMAT </w:instrText>
        </w:r>
        <w:r>
          <w:fldChar w:fldCharType="separate"/>
        </w:r>
        <w:r w:rsidR="008B1819">
          <w:rPr>
            <w:noProof/>
          </w:rPr>
          <w:t>8</w:t>
        </w:r>
        <w:r>
          <w:rPr>
            <w:noProof/>
          </w:rPr>
          <w:fldChar w:fldCharType="end"/>
        </w:r>
        <w:r>
          <w:t xml:space="preserve"> | </w:t>
        </w:r>
        <w:r>
          <w:rPr>
            <w:color w:val="808080" w:themeColor="background1" w:themeShade="80"/>
            <w:spacing w:val="60"/>
          </w:rPr>
          <w:t>Page</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214409"/>
      <w:docPartObj>
        <w:docPartGallery w:val="Page Numbers (Bottom of Page)"/>
        <w:docPartUnique/>
      </w:docPartObj>
    </w:sdtPr>
    <w:sdtEndPr>
      <w:rPr>
        <w:color w:val="808080" w:themeColor="background1" w:themeShade="80"/>
        <w:spacing w:val="60"/>
      </w:rPr>
    </w:sdtEndPr>
    <w:sdtContent>
      <w:p w14:paraId="2E03B40A" w14:textId="15A17AB5" w:rsidR="005348D6" w:rsidRPr="001E491E" w:rsidRDefault="005348D6" w:rsidP="00577DAA">
        <w:pPr>
          <w:pStyle w:val="Footer"/>
          <w:pBdr>
            <w:top w:val="single" w:sz="4" w:space="1" w:color="D9D9D9" w:themeColor="background1" w:themeShade="D9"/>
          </w:pBdr>
          <w:tabs>
            <w:tab w:val="clear" w:pos="9360"/>
            <w:tab w:val="right" w:pos="13680"/>
          </w:tabs>
        </w:pPr>
        <w:r>
          <w:tab/>
        </w:r>
        <w:r>
          <w:tab/>
        </w:r>
        <w:r>
          <w:fldChar w:fldCharType="begin"/>
        </w:r>
        <w:r>
          <w:instrText xml:space="preserve"> PAGE   \* MERGEFORMAT </w:instrText>
        </w:r>
        <w:r>
          <w:fldChar w:fldCharType="separate"/>
        </w:r>
        <w:r w:rsidR="008B1819">
          <w:rPr>
            <w:noProof/>
          </w:rPr>
          <w:t>26</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2CBE1" w14:textId="77777777" w:rsidR="005348D6" w:rsidRDefault="005348D6">
      <w:pPr>
        <w:spacing w:after="0" w:line="240" w:lineRule="auto"/>
      </w:pPr>
      <w:r>
        <w:separator/>
      </w:r>
    </w:p>
  </w:footnote>
  <w:footnote w:type="continuationSeparator" w:id="0">
    <w:p w14:paraId="105DC8EB" w14:textId="77777777" w:rsidR="005348D6" w:rsidRDefault="005348D6">
      <w:pPr>
        <w:spacing w:after="0" w:line="240" w:lineRule="auto"/>
      </w:pPr>
      <w:r>
        <w:continuationSeparator/>
      </w:r>
    </w:p>
  </w:footnote>
  <w:footnote w:type="continuationNotice" w:id="1">
    <w:p w14:paraId="677B966A" w14:textId="77777777" w:rsidR="005348D6" w:rsidRDefault="005348D6">
      <w:pPr>
        <w:spacing w:after="0" w:line="240" w:lineRule="auto"/>
      </w:pPr>
    </w:p>
  </w:footnote>
  <w:footnote w:id="2">
    <w:p w14:paraId="3A5131BA" w14:textId="76EA8F89" w:rsidR="005348D6" w:rsidRDefault="005348D6">
      <w:pPr>
        <w:pStyle w:val="FootnoteText"/>
      </w:pPr>
      <w:r>
        <w:rPr>
          <w:rStyle w:val="FootnoteReference"/>
        </w:rPr>
        <w:footnoteRef/>
      </w:r>
      <w:r>
        <w:t xml:space="preserve"> This guidance document has been revised for BP1-17 and supersedes all previous versions.  Changes are in alignment with the CDC PHEP Capabilities.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CA1A9" w14:textId="1A7F82A5" w:rsidR="005348D6" w:rsidRDefault="005348D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3E17" w14:textId="4EFEC70D" w:rsidR="005348D6" w:rsidRDefault="005348D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12A2" w14:textId="1F272BCB" w:rsidR="005348D6" w:rsidRDefault="005348D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CB28F" w14:textId="1DDD547B" w:rsidR="005348D6" w:rsidRDefault="005348D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E3D06" w14:textId="5A9F0B6A" w:rsidR="005348D6" w:rsidRDefault="005348D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18802" w14:textId="2285C829" w:rsidR="005348D6" w:rsidRDefault="005348D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153E3" w14:textId="3CC7DE11" w:rsidR="005348D6" w:rsidRDefault="005348D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095A9" w14:textId="5995160E" w:rsidR="005348D6" w:rsidRDefault="005348D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2DBB2" w14:textId="477BFF03" w:rsidR="005348D6" w:rsidRDefault="005348D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01C3B" w14:textId="015CA0E5" w:rsidR="005348D6" w:rsidRDefault="005348D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FE00B" w14:textId="56443F9D" w:rsidR="005348D6" w:rsidRDefault="00534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514B4" w14:textId="28C3BFFF" w:rsidR="005348D6" w:rsidRDefault="005348D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1922C" w14:textId="134947C6" w:rsidR="005348D6" w:rsidRDefault="005348D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3F67B" w14:textId="7AF2F8EB" w:rsidR="005348D6" w:rsidRDefault="00534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C756E" w14:textId="4E39CD22" w:rsidR="005348D6" w:rsidRDefault="005348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284C8" w14:textId="1419AB07" w:rsidR="005348D6" w:rsidRDefault="005348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222BE" w14:textId="37C2DB46" w:rsidR="005348D6" w:rsidRDefault="005348D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F8953" w14:textId="78A95B1F" w:rsidR="005348D6" w:rsidRDefault="005348D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593F5" w14:textId="7076AA44" w:rsidR="005348D6" w:rsidRDefault="005348D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0CCAB" w14:textId="136ED490" w:rsidR="005348D6" w:rsidRDefault="005348D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0C040" w14:textId="4962DAF4" w:rsidR="005348D6" w:rsidRDefault="00534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4FAC"/>
    <w:multiLevelType w:val="hybridMultilevel"/>
    <w:tmpl w:val="82661C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2488"/>
    <w:multiLevelType w:val="hybridMultilevel"/>
    <w:tmpl w:val="0152E1D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41A6E"/>
    <w:multiLevelType w:val="hybridMultilevel"/>
    <w:tmpl w:val="473C2D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072474"/>
    <w:multiLevelType w:val="hybridMultilevel"/>
    <w:tmpl w:val="0B788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C1609"/>
    <w:multiLevelType w:val="hybridMultilevel"/>
    <w:tmpl w:val="33244456"/>
    <w:lvl w:ilvl="0" w:tplc="04090001">
      <w:start w:val="1"/>
      <w:numFmt w:val="bullet"/>
      <w:lvlText w:val=""/>
      <w:lvlJc w:val="left"/>
      <w:pPr>
        <w:ind w:left="1440" w:hanging="360"/>
      </w:pPr>
      <w:rPr>
        <w:rFonts w:ascii="Symbol" w:hAnsi="Symbo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B0094F"/>
    <w:multiLevelType w:val="hybridMultilevel"/>
    <w:tmpl w:val="88B40218"/>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6" w15:restartNumberingAfterBreak="0">
    <w:nsid w:val="13986AC3"/>
    <w:multiLevelType w:val="hybridMultilevel"/>
    <w:tmpl w:val="8736AD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51740D1"/>
    <w:multiLevelType w:val="hybridMultilevel"/>
    <w:tmpl w:val="3F3EA2E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168EB"/>
    <w:multiLevelType w:val="hybridMultilevel"/>
    <w:tmpl w:val="9E7A47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F2AF3"/>
    <w:multiLevelType w:val="hybridMultilevel"/>
    <w:tmpl w:val="C02E4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201B6"/>
    <w:multiLevelType w:val="hybridMultilevel"/>
    <w:tmpl w:val="8760F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00288"/>
    <w:multiLevelType w:val="hybridMultilevel"/>
    <w:tmpl w:val="1A98B908"/>
    <w:lvl w:ilvl="0" w:tplc="1206DE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35C2C"/>
    <w:multiLevelType w:val="hybridMultilevel"/>
    <w:tmpl w:val="82F0BB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1B6191"/>
    <w:multiLevelType w:val="hybridMultilevel"/>
    <w:tmpl w:val="8058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43A0E"/>
    <w:multiLevelType w:val="hybridMultilevel"/>
    <w:tmpl w:val="47423498"/>
    <w:lvl w:ilvl="0" w:tplc="FB08F64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02210C"/>
    <w:multiLevelType w:val="hybridMultilevel"/>
    <w:tmpl w:val="241CB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B6D0D"/>
    <w:multiLevelType w:val="hybridMultilevel"/>
    <w:tmpl w:val="976C80E4"/>
    <w:lvl w:ilvl="0" w:tplc="A288B87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B7840"/>
    <w:multiLevelType w:val="hybridMultilevel"/>
    <w:tmpl w:val="A6081206"/>
    <w:lvl w:ilvl="0" w:tplc="D44C190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9B0B9C"/>
    <w:multiLevelType w:val="hybridMultilevel"/>
    <w:tmpl w:val="CBFC2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8E38A0"/>
    <w:multiLevelType w:val="hybridMultilevel"/>
    <w:tmpl w:val="734C8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04E60"/>
    <w:multiLevelType w:val="hybridMultilevel"/>
    <w:tmpl w:val="F0022B0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15:restartNumberingAfterBreak="0">
    <w:nsid w:val="3FCF18AC"/>
    <w:multiLevelType w:val="hybridMultilevel"/>
    <w:tmpl w:val="6D2A502E"/>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73736"/>
    <w:multiLevelType w:val="hybridMultilevel"/>
    <w:tmpl w:val="2DFED508"/>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243B2B"/>
    <w:multiLevelType w:val="hybridMultilevel"/>
    <w:tmpl w:val="5EE026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284B47"/>
    <w:multiLevelType w:val="hybridMultilevel"/>
    <w:tmpl w:val="61DC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E3D94"/>
    <w:multiLevelType w:val="hybridMultilevel"/>
    <w:tmpl w:val="3C864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FF0D32"/>
    <w:multiLevelType w:val="hybridMultilevel"/>
    <w:tmpl w:val="B0C61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244096"/>
    <w:multiLevelType w:val="hybridMultilevel"/>
    <w:tmpl w:val="F940C24E"/>
    <w:lvl w:ilvl="0" w:tplc="A288B876">
      <w:start w:val="1"/>
      <w:numFmt w:val="lowerLetter"/>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DD7A26"/>
    <w:multiLevelType w:val="hybridMultilevel"/>
    <w:tmpl w:val="A8460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00433D"/>
    <w:multiLevelType w:val="hybridMultilevel"/>
    <w:tmpl w:val="69BA60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FB4112"/>
    <w:multiLevelType w:val="hybridMultilevel"/>
    <w:tmpl w:val="2A6E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A6526"/>
    <w:multiLevelType w:val="hybridMultilevel"/>
    <w:tmpl w:val="C516889C"/>
    <w:lvl w:ilvl="0" w:tplc="42A4E3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284EF6"/>
    <w:multiLevelType w:val="hybridMultilevel"/>
    <w:tmpl w:val="0AE2C5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3F7D49"/>
    <w:multiLevelType w:val="hybridMultilevel"/>
    <w:tmpl w:val="53CE5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917727"/>
    <w:multiLevelType w:val="hybridMultilevel"/>
    <w:tmpl w:val="4CAE45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D0430EE"/>
    <w:multiLevelType w:val="hybridMultilevel"/>
    <w:tmpl w:val="C6BA8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875874"/>
    <w:multiLevelType w:val="hybridMultilevel"/>
    <w:tmpl w:val="68FC2D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FB3276"/>
    <w:multiLevelType w:val="hybridMultilevel"/>
    <w:tmpl w:val="E67CAB8E"/>
    <w:lvl w:ilvl="0" w:tplc="D158B35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E15B32"/>
    <w:multiLevelType w:val="hybridMultilevel"/>
    <w:tmpl w:val="C2FA6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582582"/>
    <w:multiLevelType w:val="multilevel"/>
    <w:tmpl w:val="0152E1DC"/>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701E04"/>
    <w:multiLevelType w:val="hybridMultilevel"/>
    <w:tmpl w:val="4C40A37A"/>
    <w:lvl w:ilvl="0" w:tplc="0409000F">
      <w:start w:val="1"/>
      <w:numFmt w:val="decimal"/>
      <w:lvlText w:val="%1."/>
      <w:lvlJc w:val="left"/>
      <w:pPr>
        <w:ind w:left="720" w:hanging="360"/>
      </w:pPr>
    </w:lvl>
    <w:lvl w:ilvl="1" w:tplc="A288B8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16DB6"/>
    <w:multiLevelType w:val="hybridMultilevel"/>
    <w:tmpl w:val="274CF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6B3A49"/>
    <w:multiLevelType w:val="hybridMultilevel"/>
    <w:tmpl w:val="A0A0B5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DC2527"/>
    <w:multiLevelType w:val="hybridMultilevel"/>
    <w:tmpl w:val="0E04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C65257"/>
    <w:multiLevelType w:val="hybridMultilevel"/>
    <w:tmpl w:val="AFBEB84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DD651A"/>
    <w:multiLevelType w:val="hybridMultilevel"/>
    <w:tmpl w:val="BC3A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3E75BF"/>
    <w:multiLevelType w:val="hybridMultilevel"/>
    <w:tmpl w:val="F940C24E"/>
    <w:lvl w:ilvl="0" w:tplc="A288B876">
      <w:start w:val="1"/>
      <w:numFmt w:val="lowerLetter"/>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B3A38A2"/>
    <w:multiLevelType w:val="hybridMultilevel"/>
    <w:tmpl w:val="64AA5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A8158B"/>
    <w:multiLevelType w:val="hybridMultilevel"/>
    <w:tmpl w:val="3A88F1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2"/>
  </w:num>
  <w:num w:numId="3">
    <w:abstractNumId w:val="31"/>
  </w:num>
  <w:num w:numId="4">
    <w:abstractNumId w:val="15"/>
  </w:num>
  <w:num w:numId="5">
    <w:abstractNumId w:val="10"/>
  </w:num>
  <w:num w:numId="6">
    <w:abstractNumId w:val="25"/>
  </w:num>
  <w:num w:numId="7">
    <w:abstractNumId w:val="17"/>
  </w:num>
  <w:num w:numId="8">
    <w:abstractNumId w:val="37"/>
  </w:num>
  <w:num w:numId="9">
    <w:abstractNumId w:val="21"/>
  </w:num>
  <w:num w:numId="10">
    <w:abstractNumId w:val="9"/>
  </w:num>
  <w:num w:numId="11">
    <w:abstractNumId w:val="8"/>
  </w:num>
  <w:num w:numId="12">
    <w:abstractNumId w:val="19"/>
  </w:num>
  <w:num w:numId="13">
    <w:abstractNumId w:val="11"/>
  </w:num>
  <w:num w:numId="14">
    <w:abstractNumId w:val="34"/>
  </w:num>
  <w:num w:numId="15">
    <w:abstractNumId w:val="41"/>
  </w:num>
  <w:num w:numId="16">
    <w:abstractNumId w:val="32"/>
  </w:num>
  <w:num w:numId="17">
    <w:abstractNumId w:val="23"/>
  </w:num>
  <w:num w:numId="18">
    <w:abstractNumId w:val="29"/>
  </w:num>
  <w:num w:numId="19">
    <w:abstractNumId w:val="3"/>
  </w:num>
  <w:num w:numId="20">
    <w:abstractNumId w:val="1"/>
  </w:num>
  <w:num w:numId="21">
    <w:abstractNumId w:val="40"/>
  </w:num>
  <w:num w:numId="22">
    <w:abstractNumId w:val="27"/>
  </w:num>
  <w:num w:numId="23">
    <w:abstractNumId w:val="46"/>
  </w:num>
  <w:num w:numId="24">
    <w:abstractNumId w:val="44"/>
  </w:num>
  <w:num w:numId="25">
    <w:abstractNumId w:val="7"/>
  </w:num>
  <w:num w:numId="26">
    <w:abstractNumId w:val="14"/>
  </w:num>
  <w:num w:numId="27">
    <w:abstractNumId w:val="20"/>
  </w:num>
  <w:num w:numId="28">
    <w:abstractNumId w:val="47"/>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45"/>
  </w:num>
  <w:num w:numId="32">
    <w:abstractNumId w:val="6"/>
  </w:num>
  <w:num w:numId="33">
    <w:abstractNumId w:val="26"/>
  </w:num>
  <w:num w:numId="34">
    <w:abstractNumId w:val="4"/>
  </w:num>
  <w:num w:numId="35">
    <w:abstractNumId w:val="33"/>
  </w:num>
  <w:num w:numId="36">
    <w:abstractNumId w:val="39"/>
  </w:num>
  <w:num w:numId="37">
    <w:abstractNumId w:val="16"/>
  </w:num>
  <w:num w:numId="38">
    <w:abstractNumId w:val="12"/>
  </w:num>
  <w:num w:numId="39">
    <w:abstractNumId w:val="28"/>
  </w:num>
  <w:num w:numId="40">
    <w:abstractNumId w:val="42"/>
  </w:num>
  <w:num w:numId="41">
    <w:abstractNumId w:val="30"/>
  </w:num>
  <w:num w:numId="42">
    <w:abstractNumId w:val="13"/>
  </w:num>
  <w:num w:numId="43">
    <w:abstractNumId w:val="2"/>
  </w:num>
  <w:num w:numId="44">
    <w:abstractNumId w:val="38"/>
  </w:num>
  <w:num w:numId="45">
    <w:abstractNumId w:val="18"/>
  </w:num>
  <w:num w:numId="46">
    <w:abstractNumId w:val="0"/>
  </w:num>
  <w:num w:numId="47">
    <w:abstractNumId w:val="48"/>
  </w:num>
  <w:num w:numId="48">
    <w:abstractNumId w:val="35"/>
  </w:num>
  <w:num w:numId="49">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trackedChanges" w:enforcement="0"/>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8C0"/>
    <w:rsid w:val="00000017"/>
    <w:rsid w:val="000022F4"/>
    <w:rsid w:val="0000249A"/>
    <w:rsid w:val="00003B6D"/>
    <w:rsid w:val="00005450"/>
    <w:rsid w:val="000116C6"/>
    <w:rsid w:val="000118C0"/>
    <w:rsid w:val="00011AE5"/>
    <w:rsid w:val="000130A6"/>
    <w:rsid w:val="00014D3E"/>
    <w:rsid w:val="000170D6"/>
    <w:rsid w:val="00020097"/>
    <w:rsid w:val="00021EF3"/>
    <w:rsid w:val="00024DD7"/>
    <w:rsid w:val="00025859"/>
    <w:rsid w:val="00025B0F"/>
    <w:rsid w:val="000327C9"/>
    <w:rsid w:val="00034511"/>
    <w:rsid w:val="000366D7"/>
    <w:rsid w:val="00036AA5"/>
    <w:rsid w:val="00040B17"/>
    <w:rsid w:val="00042851"/>
    <w:rsid w:val="00050AB1"/>
    <w:rsid w:val="00052970"/>
    <w:rsid w:val="00054F28"/>
    <w:rsid w:val="0005553E"/>
    <w:rsid w:val="000559B0"/>
    <w:rsid w:val="00055D7D"/>
    <w:rsid w:val="00057781"/>
    <w:rsid w:val="000602C5"/>
    <w:rsid w:val="0006092A"/>
    <w:rsid w:val="000611AE"/>
    <w:rsid w:val="00062F07"/>
    <w:rsid w:val="000639CF"/>
    <w:rsid w:val="000641EA"/>
    <w:rsid w:val="00065AFE"/>
    <w:rsid w:val="00067231"/>
    <w:rsid w:val="000679A1"/>
    <w:rsid w:val="0007000A"/>
    <w:rsid w:val="00071B63"/>
    <w:rsid w:val="00071DFC"/>
    <w:rsid w:val="0007285E"/>
    <w:rsid w:val="00072D19"/>
    <w:rsid w:val="00075B34"/>
    <w:rsid w:val="000776AF"/>
    <w:rsid w:val="000807BB"/>
    <w:rsid w:val="000808CE"/>
    <w:rsid w:val="00081D82"/>
    <w:rsid w:val="000828AD"/>
    <w:rsid w:val="00084265"/>
    <w:rsid w:val="00085B07"/>
    <w:rsid w:val="000864F7"/>
    <w:rsid w:val="00087E14"/>
    <w:rsid w:val="000909F7"/>
    <w:rsid w:val="000911D0"/>
    <w:rsid w:val="00092026"/>
    <w:rsid w:val="000931AF"/>
    <w:rsid w:val="00093BE2"/>
    <w:rsid w:val="00096B67"/>
    <w:rsid w:val="000A000C"/>
    <w:rsid w:val="000A0678"/>
    <w:rsid w:val="000A155F"/>
    <w:rsid w:val="000A2609"/>
    <w:rsid w:val="000A3308"/>
    <w:rsid w:val="000A5924"/>
    <w:rsid w:val="000A62C0"/>
    <w:rsid w:val="000A676C"/>
    <w:rsid w:val="000A678F"/>
    <w:rsid w:val="000A7567"/>
    <w:rsid w:val="000B2336"/>
    <w:rsid w:val="000B2414"/>
    <w:rsid w:val="000B3FE4"/>
    <w:rsid w:val="000B5B18"/>
    <w:rsid w:val="000B6A0D"/>
    <w:rsid w:val="000B7209"/>
    <w:rsid w:val="000B77B7"/>
    <w:rsid w:val="000B7D3C"/>
    <w:rsid w:val="000C2A99"/>
    <w:rsid w:val="000C2FAB"/>
    <w:rsid w:val="000C3ECF"/>
    <w:rsid w:val="000D03AD"/>
    <w:rsid w:val="000D1AB8"/>
    <w:rsid w:val="000D2310"/>
    <w:rsid w:val="000D2627"/>
    <w:rsid w:val="000D322D"/>
    <w:rsid w:val="000D3597"/>
    <w:rsid w:val="000D5FB4"/>
    <w:rsid w:val="000D7819"/>
    <w:rsid w:val="000E2F2C"/>
    <w:rsid w:val="000E375A"/>
    <w:rsid w:val="000E441A"/>
    <w:rsid w:val="000E4D0A"/>
    <w:rsid w:val="000E50E5"/>
    <w:rsid w:val="000E631B"/>
    <w:rsid w:val="000F0B0E"/>
    <w:rsid w:val="000F0D26"/>
    <w:rsid w:val="000F0F4F"/>
    <w:rsid w:val="000F365B"/>
    <w:rsid w:val="000F71DE"/>
    <w:rsid w:val="000F7A39"/>
    <w:rsid w:val="0010028B"/>
    <w:rsid w:val="001014B1"/>
    <w:rsid w:val="0010269E"/>
    <w:rsid w:val="00104541"/>
    <w:rsid w:val="00110794"/>
    <w:rsid w:val="00113691"/>
    <w:rsid w:val="00114289"/>
    <w:rsid w:val="0011476C"/>
    <w:rsid w:val="00114B93"/>
    <w:rsid w:val="00120021"/>
    <w:rsid w:val="0012327A"/>
    <w:rsid w:val="00124859"/>
    <w:rsid w:val="00124B5F"/>
    <w:rsid w:val="00125DCC"/>
    <w:rsid w:val="0012680D"/>
    <w:rsid w:val="00127613"/>
    <w:rsid w:val="0012799A"/>
    <w:rsid w:val="0013143F"/>
    <w:rsid w:val="001348C7"/>
    <w:rsid w:val="00134929"/>
    <w:rsid w:val="0013520E"/>
    <w:rsid w:val="001352AE"/>
    <w:rsid w:val="00136243"/>
    <w:rsid w:val="00136FC9"/>
    <w:rsid w:val="001375BB"/>
    <w:rsid w:val="00137ABB"/>
    <w:rsid w:val="00140C64"/>
    <w:rsid w:val="001414CC"/>
    <w:rsid w:val="00141884"/>
    <w:rsid w:val="0014301B"/>
    <w:rsid w:val="0014666B"/>
    <w:rsid w:val="001475BA"/>
    <w:rsid w:val="001478A5"/>
    <w:rsid w:val="001515FF"/>
    <w:rsid w:val="001517EE"/>
    <w:rsid w:val="00151F90"/>
    <w:rsid w:val="00155F66"/>
    <w:rsid w:val="00156334"/>
    <w:rsid w:val="00160EB8"/>
    <w:rsid w:val="00161D41"/>
    <w:rsid w:val="00163A67"/>
    <w:rsid w:val="00165FD3"/>
    <w:rsid w:val="00166318"/>
    <w:rsid w:val="001666CB"/>
    <w:rsid w:val="00166B3A"/>
    <w:rsid w:val="00166D42"/>
    <w:rsid w:val="00167A9E"/>
    <w:rsid w:val="00167F1D"/>
    <w:rsid w:val="001754C9"/>
    <w:rsid w:val="0017677F"/>
    <w:rsid w:val="00177758"/>
    <w:rsid w:val="00182B12"/>
    <w:rsid w:val="00185313"/>
    <w:rsid w:val="00190E3F"/>
    <w:rsid w:val="00192B49"/>
    <w:rsid w:val="00193E7D"/>
    <w:rsid w:val="00193F7E"/>
    <w:rsid w:val="00194DED"/>
    <w:rsid w:val="00196EBE"/>
    <w:rsid w:val="001A2C8A"/>
    <w:rsid w:val="001A392C"/>
    <w:rsid w:val="001A5CC1"/>
    <w:rsid w:val="001A5CED"/>
    <w:rsid w:val="001A6880"/>
    <w:rsid w:val="001A6CCE"/>
    <w:rsid w:val="001B07A6"/>
    <w:rsid w:val="001B0E14"/>
    <w:rsid w:val="001B214B"/>
    <w:rsid w:val="001B3030"/>
    <w:rsid w:val="001B653C"/>
    <w:rsid w:val="001B6C91"/>
    <w:rsid w:val="001B6D14"/>
    <w:rsid w:val="001B784F"/>
    <w:rsid w:val="001C0D2D"/>
    <w:rsid w:val="001C120E"/>
    <w:rsid w:val="001C2507"/>
    <w:rsid w:val="001C4FB6"/>
    <w:rsid w:val="001D2F71"/>
    <w:rsid w:val="001D34CF"/>
    <w:rsid w:val="001D3707"/>
    <w:rsid w:val="001D3B1A"/>
    <w:rsid w:val="001D40F9"/>
    <w:rsid w:val="001D4624"/>
    <w:rsid w:val="001D5264"/>
    <w:rsid w:val="001D5AF8"/>
    <w:rsid w:val="001D5E11"/>
    <w:rsid w:val="001D66B3"/>
    <w:rsid w:val="001D6B47"/>
    <w:rsid w:val="001D70E6"/>
    <w:rsid w:val="001E0B97"/>
    <w:rsid w:val="001E491E"/>
    <w:rsid w:val="001E52D0"/>
    <w:rsid w:val="001E533B"/>
    <w:rsid w:val="001E5CC8"/>
    <w:rsid w:val="001E5D71"/>
    <w:rsid w:val="001E7BA2"/>
    <w:rsid w:val="001F119B"/>
    <w:rsid w:val="001F39AA"/>
    <w:rsid w:val="001F3B46"/>
    <w:rsid w:val="001F7666"/>
    <w:rsid w:val="001F778E"/>
    <w:rsid w:val="0020065B"/>
    <w:rsid w:val="00203883"/>
    <w:rsid w:val="00204277"/>
    <w:rsid w:val="0020467E"/>
    <w:rsid w:val="00210A39"/>
    <w:rsid w:val="002130E6"/>
    <w:rsid w:val="0021629B"/>
    <w:rsid w:val="0021748F"/>
    <w:rsid w:val="00217962"/>
    <w:rsid w:val="0022022D"/>
    <w:rsid w:val="00222A4D"/>
    <w:rsid w:val="00223A52"/>
    <w:rsid w:val="00230A95"/>
    <w:rsid w:val="00233723"/>
    <w:rsid w:val="002344F1"/>
    <w:rsid w:val="00236915"/>
    <w:rsid w:val="00240963"/>
    <w:rsid w:val="002424E7"/>
    <w:rsid w:val="00254E9C"/>
    <w:rsid w:val="00256C65"/>
    <w:rsid w:val="00256D51"/>
    <w:rsid w:val="00262058"/>
    <w:rsid w:val="0026243D"/>
    <w:rsid w:val="00262689"/>
    <w:rsid w:val="002629AA"/>
    <w:rsid w:val="0026423B"/>
    <w:rsid w:val="00264409"/>
    <w:rsid w:val="0026459D"/>
    <w:rsid w:val="00265768"/>
    <w:rsid w:val="00265918"/>
    <w:rsid w:val="002659F6"/>
    <w:rsid w:val="002674CB"/>
    <w:rsid w:val="00271625"/>
    <w:rsid w:val="0027331B"/>
    <w:rsid w:val="002749AA"/>
    <w:rsid w:val="002764FD"/>
    <w:rsid w:val="00276FA2"/>
    <w:rsid w:val="00277E58"/>
    <w:rsid w:val="00283BE4"/>
    <w:rsid w:val="002867BB"/>
    <w:rsid w:val="00287598"/>
    <w:rsid w:val="0029236A"/>
    <w:rsid w:val="0029308A"/>
    <w:rsid w:val="002946F6"/>
    <w:rsid w:val="0029501D"/>
    <w:rsid w:val="002964B3"/>
    <w:rsid w:val="00297AE6"/>
    <w:rsid w:val="002A1E16"/>
    <w:rsid w:val="002A2D1D"/>
    <w:rsid w:val="002A3E15"/>
    <w:rsid w:val="002A48B1"/>
    <w:rsid w:val="002A4F43"/>
    <w:rsid w:val="002A5831"/>
    <w:rsid w:val="002A6C35"/>
    <w:rsid w:val="002B0CCA"/>
    <w:rsid w:val="002B2D40"/>
    <w:rsid w:val="002B4002"/>
    <w:rsid w:val="002B51F7"/>
    <w:rsid w:val="002B7DBC"/>
    <w:rsid w:val="002C0525"/>
    <w:rsid w:val="002C2CC5"/>
    <w:rsid w:val="002C4839"/>
    <w:rsid w:val="002C4972"/>
    <w:rsid w:val="002C6810"/>
    <w:rsid w:val="002C6BBB"/>
    <w:rsid w:val="002C7449"/>
    <w:rsid w:val="002C7E54"/>
    <w:rsid w:val="002D0E94"/>
    <w:rsid w:val="002D111B"/>
    <w:rsid w:val="002D19AC"/>
    <w:rsid w:val="002D2115"/>
    <w:rsid w:val="002D2CE0"/>
    <w:rsid w:val="002D3E5E"/>
    <w:rsid w:val="002E05F6"/>
    <w:rsid w:val="002E195D"/>
    <w:rsid w:val="002E1F51"/>
    <w:rsid w:val="002E2371"/>
    <w:rsid w:val="002E6C8A"/>
    <w:rsid w:val="002F1D68"/>
    <w:rsid w:val="002F2F3F"/>
    <w:rsid w:val="002F7CB2"/>
    <w:rsid w:val="003020DA"/>
    <w:rsid w:val="0030459E"/>
    <w:rsid w:val="00304D8F"/>
    <w:rsid w:val="00306AF8"/>
    <w:rsid w:val="0030744D"/>
    <w:rsid w:val="0030753A"/>
    <w:rsid w:val="00310287"/>
    <w:rsid w:val="00310D7A"/>
    <w:rsid w:val="0031667D"/>
    <w:rsid w:val="00317D1F"/>
    <w:rsid w:val="00321241"/>
    <w:rsid w:val="00323E6B"/>
    <w:rsid w:val="00333AB3"/>
    <w:rsid w:val="0033709D"/>
    <w:rsid w:val="003404D5"/>
    <w:rsid w:val="00344702"/>
    <w:rsid w:val="00350E98"/>
    <w:rsid w:val="00351794"/>
    <w:rsid w:val="0035210E"/>
    <w:rsid w:val="00354D16"/>
    <w:rsid w:val="00357617"/>
    <w:rsid w:val="00357882"/>
    <w:rsid w:val="00360BF6"/>
    <w:rsid w:val="00363925"/>
    <w:rsid w:val="00363E47"/>
    <w:rsid w:val="003653C8"/>
    <w:rsid w:val="0036571A"/>
    <w:rsid w:val="00365A31"/>
    <w:rsid w:val="0036720F"/>
    <w:rsid w:val="003715FB"/>
    <w:rsid w:val="003716C8"/>
    <w:rsid w:val="00372288"/>
    <w:rsid w:val="003729EF"/>
    <w:rsid w:val="00372CAC"/>
    <w:rsid w:val="00373516"/>
    <w:rsid w:val="00373A25"/>
    <w:rsid w:val="003743AB"/>
    <w:rsid w:val="00374C60"/>
    <w:rsid w:val="00377431"/>
    <w:rsid w:val="00377614"/>
    <w:rsid w:val="0038416F"/>
    <w:rsid w:val="00386DD5"/>
    <w:rsid w:val="00392349"/>
    <w:rsid w:val="003923E2"/>
    <w:rsid w:val="00394CB7"/>
    <w:rsid w:val="003953EA"/>
    <w:rsid w:val="0039626F"/>
    <w:rsid w:val="00396684"/>
    <w:rsid w:val="00396A3C"/>
    <w:rsid w:val="00397043"/>
    <w:rsid w:val="003972B1"/>
    <w:rsid w:val="00397666"/>
    <w:rsid w:val="003A1170"/>
    <w:rsid w:val="003A11F0"/>
    <w:rsid w:val="003A3593"/>
    <w:rsid w:val="003A38A0"/>
    <w:rsid w:val="003A4BEA"/>
    <w:rsid w:val="003A4C41"/>
    <w:rsid w:val="003A5A9E"/>
    <w:rsid w:val="003A6174"/>
    <w:rsid w:val="003A654C"/>
    <w:rsid w:val="003A6869"/>
    <w:rsid w:val="003A76EE"/>
    <w:rsid w:val="003A7C33"/>
    <w:rsid w:val="003B0F79"/>
    <w:rsid w:val="003B109F"/>
    <w:rsid w:val="003B18F6"/>
    <w:rsid w:val="003B31AF"/>
    <w:rsid w:val="003B52DE"/>
    <w:rsid w:val="003B564B"/>
    <w:rsid w:val="003B6F4F"/>
    <w:rsid w:val="003B72AF"/>
    <w:rsid w:val="003B7A61"/>
    <w:rsid w:val="003C24A9"/>
    <w:rsid w:val="003C2B8B"/>
    <w:rsid w:val="003C3D85"/>
    <w:rsid w:val="003C53B6"/>
    <w:rsid w:val="003C5408"/>
    <w:rsid w:val="003C547C"/>
    <w:rsid w:val="003C570B"/>
    <w:rsid w:val="003C60EB"/>
    <w:rsid w:val="003C6364"/>
    <w:rsid w:val="003C63DE"/>
    <w:rsid w:val="003C66C9"/>
    <w:rsid w:val="003D097E"/>
    <w:rsid w:val="003D1DAB"/>
    <w:rsid w:val="003D1DE4"/>
    <w:rsid w:val="003D3F58"/>
    <w:rsid w:val="003D479C"/>
    <w:rsid w:val="003E000E"/>
    <w:rsid w:val="003E042D"/>
    <w:rsid w:val="003E0793"/>
    <w:rsid w:val="003E2B37"/>
    <w:rsid w:val="003E3658"/>
    <w:rsid w:val="003E3B87"/>
    <w:rsid w:val="003E6A8B"/>
    <w:rsid w:val="003F2C4D"/>
    <w:rsid w:val="003F2CB7"/>
    <w:rsid w:val="003F321E"/>
    <w:rsid w:val="003F41BD"/>
    <w:rsid w:val="004000E0"/>
    <w:rsid w:val="00400588"/>
    <w:rsid w:val="004009EE"/>
    <w:rsid w:val="00400F26"/>
    <w:rsid w:val="00403DFB"/>
    <w:rsid w:val="00404775"/>
    <w:rsid w:val="004047B1"/>
    <w:rsid w:val="004051E5"/>
    <w:rsid w:val="0040520B"/>
    <w:rsid w:val="00405901"/>
    <w:rsid w:val="00411088"/>
    <w:rsid w:val="00411118"/>
    <w:rsid w:val="00412648"/>
    <w:rsid w:val="00414359"/>
    <w:rsid w:val="00414E10"/>
    <w:rsid w:val="00415932"/>
    <w:rsid w:val="00422441"/>
    <w:rsid w:val="0042302B"/>
    <w:rsid w:val="00423599"/>
    <w:rsid w:val="00423810"/>
    <w:rsid w:val="004254EF"/>
    <w:rsid w:val="00431A84"/>
    <w:rsid w:val="0043426F"/>
    <w:rsid w:val="0043467D"/>
    <w:rsid w:val="004372DA"/>
    <w:rsid w:val="00437FCB"/>
    <w:rsid w:val="00440977"/>
    <w:rsid w:val="00442E93"/>
    <w:rsid w:val="00444B99"/>
    <w:rsid w:val="00444BF9"/>
    <w:rsid w:val="00446CDD"/>
    <w:rsid w:val="0044735D"/>
    <w:rsid w:val="004474FB"/>
    <w:rsid w:val="0045000F"/>
    <w:rsid w:val="00450CC0"/>
    <w:rsid w:val="00451DB2"/>
    <w:rsid w:val="0045258D"/>
    <w:rsid w:val="00454471"/>
    <w:rsid w:val="004554CA"/>
    <w:rsid w:val="00455CA3"/>
    <w:rsid w:val="004567FB"/>
    <w:rsid w:val="00456E84"/>
    <w:rsid w:val="00461152"/>
    <w:rsid w:val="00461B63"/>
    <w:rsid w:val="00461DAE"/>
    <w:rsid w:val="00462020"/>
    <w:rsid w:val="00462CAA"/>
    <w:rsid w:val="00463AE3"/>
    <w:rsid w:val="00463D0B"/>
    <w:rsid w:val="00463E2D"/>
    <w:rsid w:val="0046503E"/>
    <w:rsid w:val="00465D2B"/>
    <w:rsid w:val="00467CDA"/>
    <w:rsid w:val="00467FE5"/>
    <w:rsid w:val="004700B2"/>
    <w:rsid w:val="00471266"/>
    <w:rsid w:val="00471934"/>
    <w:rsid w:val="00473B39"/>
    <w:rsid w:val="004746DA"/>
    <w:rsid w:val="004757F9"/>
    <w:rsid w:val="004758F4"/>
    <w:rsid w:val="0047678F"/>
    <w:rsid w:val="004767C7"/>
    <w:rsid w:val="004776F2"/>
    <w:rsid w:val="00477D3B"/>
    <w:rsid w:val="004810A2"/>
    <w:rsid w:val="00482CD6"/>
    <w:rsid w:val="00483F00"/>
    <w:rsid w:val="004848D6"/>
    <w:rsid w:val="00487F0D"/>
    <w:rsid w:val="00490850"/>
    <w:rsid w:val="004909FF"/>
    <w:rsid w:val="00491526"/>
    <w:rsid w:val="00491665"/>
    <w:rsid w:val="00492978"/>
    <w:rsid w:val="0049488F"/>
    <w:rsid w:val="00497F36"/>
    <w:rsid w:val="004A069A"/>
    <w:rsid w:val="004A15F9"/>
    <w:rsid w:val="004A1D15"/>
    <w:rsid w:val="004A1D36"/>
    <w:rsid w:val="004A3D84"/>
    <w:rsid w:val="004A4282"/>
    <w:rsid w:val="004A4477"/>
    <w:rsid w:val="004A4932"/>
    <w:rsid w:val="004A4F5E"/>
    <w:rsid w:val="004A7076"/>
    <w:rsid w:val="004B067B"/>
    <w:rsid w:val="004B11DD"/>
    <w:rsid w:val="004B174A"/>
    <w:rsid w:val="004B2EC3"/>
    <w:rsid w:val="004B4341"/>
    <w:rsid w:val="004B5104"/>
    <w:rsid w:val="004B5A70"/>
    <w:rsid w:val="004B5BE6"/>
    <w:rsid w:val="004B7290"/>
    <w:rsid w:val="004B7C53"/>
    <w:rsid w:val="004B7F69"/>
    <w:rsid w:val="004C0A36"/>
    <w:rsid w:val="004C1025"/>
    <w:rsid w:val="004C11DB"/>
    <w:rsid w:val="004C305A"/>
    <w:rsid w:val="004C4F8B"/>
    <w:rsid w:val="004C5646"/>
    <w:rsid w:val="004C5678"/>
    <w:rsid w:val="004C58DE"/>
    <w:rsid w:val="004C7500"/>
    <w:rsid w:val="004D224D"/>
    <w:rsid w:val="004D3097"/>
    <w:rsid w:val="004D3A85"/>
    <w:rsid w:val="004D445E"/>
    <w:rsid w:val="004D4667"/>
    <w:rsid w:val="004D56BF"/>
    <w:rsid w:val="004D5809"/>
    <w:rsid w:val="004E113E"/>
    <w:rsid w:val="004E2E08"/>
    <w:rsid w:val="004E520B"/>
    <w:rsid w:val="004E5C90"/>
    <w:rsid w:val="004E6C62"/>
    <w:rsid w:val="004E7E96"/>
    <w:rsid w:val="004F30E9"/>
    <w:rsid w:val="004F4131"/>
    <w:rsid w:val="004F42F6"/>
    <w:rsid w:val="004F558A"/>
    <w:rsid w:val="004F63B5"/>
    <w:rsid w:val="004F7BDE"/>
    <w:rsid w:val="004F7DE6"/>
    <w:rsid w:val="0050428A"/>
    <w:rsid w:val="005050F4"/>
    <w:rsid w:val="005054EC"/>
    <w:rsid w:val="005056DE"/>
    <w:rsid w:val="0050651C"/>
    <w:rsid w:val="00510FF3"/>
    <w:rsid w:val="005138A8"/>
    <w:rsid w:val="00521C7E"/>
    <w:rsid w:val="00521D09"/>
    <w:rsid w:val="005223C3"/>
    <w:rsid w:val="005269F3"/>
    <w:rsid w:val="00527840"/>
    <w:rsid w:val="0053454C"/>
    <w:rsid w:val="005348D6"/>
    <w:rsid w:val="00535975"/>
    <w:rsid w:val="00540C08"/>
    <w:rsid w:val="005411BD"/>
    <w:rsid w:val="00542260"/>
    <w:rsid w:val="00543A5A"/>
    <w:rsid w:val="0054404A"/>
    <w:rsid w:val="005443DD"/>
    <w:rsid w:val="00544873"/>
    <w:rsid w:val="00545662"/>
    <w:rsid w:val="0055006B"/>
    <w:rsid w:val="00550293"/>
    <w:rsid w:val="00551889"/>
    <w:rsid w:val="00552E61"/>
    <w:rsid w:val="005547D3"/>
    <w:rsid w:val="005572C3"/>
    <w:rsid w:val="005576B0"/>
    <w:rsid w:val="00557A09"/>
    <w:rsid w:val="00557CA2"/>
    <w:rsid w:val="00561B05"/>
    <w:rsid w:val="00562BAA"/>
    <w:rsid w:val="0056339C"/>
    <w:rsid w:val="005643E3"/>
    <w:rsid w:val="005644D8"/>
    <w:rsid w:val="00564CDA"/>
    <w:rsid w:val="00565693"/>
    <w:rsid w:val="00567B32"/>
    <w:rsid w:val="00570683"/>
    <w:rsid w:val="00570BBC"/>
    <w:rsid w:val="00574099"/>
    <w:rsid w:val="005741DC"/>
    <w:rsid w:val="00575011"/>
    <w:rsid w:val="0057584A"/>
    <w:rsid w:val="00576787"/>
    <w:rsid w:val="00576EC7"/>
    <w:rsid w:val="0057738C"/>
    <w:rsid w:val="00577DAA"/>
    <w:rsid w:val="00580681"/>
    <w:rsid w:val="00581FDB"/>
    <w:rsid w:val="0058258F"/>
    <w:rsid w:val="005825E0"/>
    <w:rsid w:val="0058401B"/>
    <w:rsid w:val="005846D6"/>
    <w:rsid w:val="0058743D"/>
    <w:rsid w:val="0059015D"/>
    <w:rsid w:val="00590ABC"/>
    <w:rsid w:val="005934B5"/>
    <w:rsid w:val="00594E45"/>
    <w:rsid w:val="00596403"/>
    <w:rsid w:val="00596985"/>
    <w:rsid w:val="005A0164"/>
    <w:rsid w:val="005A135D"/>
    <w:rsid w:val="005A2065"/>
    <w:rsid w:val="005A2C37"/>
    <w:rsid w:val="005A7883"/>
    <w:rsid w:val="005B0FFA"/>
    <w:rsid w:val="005B145C"/>
    <w:rsid w:val="005B2EC1"/>
    <w:rsid w:val="005B3278"/>
    <w:rsid w:val="005B4D18"/>
    <w:rsid w:val="005B5E47"/>
    <w:rsid w:val="005B6AC2"/>
    <w:rsid w:val="005C09E9"/>
    <w:rsid w:val="005C1EE5"/>
    <w:rsid w:val="005C21C5"/>
    <w:rsid w:val="005C430D"/>
    <w:rsid w:val="005C6830"/>
    <w:rsid w:val="005C7227"/>
    <w:rsid w:val="005C7879"/>
    <w:rsid w:val="005C7EDB"/>
    <w:rsid w:val="005D0639"/>
    <w:rsid w:val="005D095B"/>
    <w:rsid w:val="005D1208"/>
    <w:rsid w:val="005D1E58"/>
    <w:rsid w:val="005D2846"/>
    <w:rsid w:val="005D301A"/>
    <w:rsid w:val="005D3CF0"/>
    <w:rsid w:val="005D52A4"/>
    <w:rsid w:val="005D59D5"/>
    <w:rsid w:val="005D61E7"/>
    <w:rsid w:val="005D6233"/>
    <w:rsid w:val="005E0B96"/>
    <w:rsid w:val="005E0DDD"/>
    <w:rsid w:val="005E0E93"/>
    <w:rsid w:val="005E2E88"/>
    <w:rsid w:val="005E412E"/>
    <w:rsid w:val="005E6D79"/>
    <w:rsid w:val="005E72A7"/>
    <w:rsid w:val="005F17D3"/>
    <w:rsid w:val="005F38F1"/>
    <w:rsid w:val="005F4674"/>
    <w:rsid w:val="005F4964"/>
    <w:rsid w:val="005F601D"/>
    <w:rsid w:val="005F7261"/>
    <w:rsid w:val="005F7A57"/>
    <w:rsid w:val="006001A0"/>
    <w:rsid w:val="00601D46"/>
    <w:rsid w:val="00603540"/>
    <w:rsid w:val="00603802"/>
    <w:rsid w:val="00605FB9"/>
    <w:rsid w:val="00607FC3"/>
    <w:rsid w:val="006122B1"/>
    <w:rsid w:val="006127FB"/>
    <w:rsid w:val="00614AEB"/>
    <w:rsid w:val="00615304"/>
    <w:rsid w:val="00616701"/>
    <w:rsid w:val="00616705"/>
    <w:rsid w:val="00616E26"/>
    <w:rsid w:val="006179B0"/>
    <w:rsid w:val="00617CE9"/>
    <w:rsid w:val="00625904"/>
    <w:rsid w:val="006272B4"/>
    <w:rsid w:val="00632253"/>
    <w:rsid w:val="0063536A"/>
    <w:rsid w:val="00637206"/>
    <w:rsid w:val="006402E6"/>
    <w:rsid w:val="00642076"/>
    <w:rsid w:val="00642682"/>
    <w:rsid w:val="00643988"/>
    <w:rsid w:val="00646E74"/>
    <w:rsid w:val="006479AF"/>
    <w:rsid w:val="00652570"/>
    <w:rsid w:val="00652D95"/>
    <w:rsid w:val="00654E4B"/>
    <w:rsid w:val="00655A99"/>
    <w:rsid w:val="00657D09"/>
    <w:rsid w:val="00657E78"/>
    <w:rsid w:val="00662BC2"/>
    <w:rsid w:val="00662F00"/>
    <w:rsid w:val="00663B2C"/>
    <w:rsid w:val="006643B2"/>
    <w:rsid w:val="00664C6D"/>
    <w:rsid w:val="006676EC"/>
    <w:rsid w:val="006715A3"/>
    <w:rsid w:val="00681BC7"/>
    <w:rsid w:val="00681D0F"/>
    <w:rsid w:val="00683DEB"/>
    <w:rsid w:val="00684577"/>
    <w:rsid w:val="00684A3C"/>
    <w:rsid w:val="00684B1F"/>
    <w:rsid w:val="00684B6D"/>
    <w:rsid w:val="006879BC"/>
    <w:rsid w:val="00687FF6"/>
    <w:rsid w:val="0069083F"/>
    <w:rsid w:val="006909F9"/>
    <w:rsid w:val="0069146C"/>
    <w:rsid w:val="00691FB5"/>
    <w:rsid w:val="00691FC7"/>
    <w:rsid w:val="00692C76"/>
    <w:rsid w:val="00692CA8"/>
    <w:rsid w:val="006940B1"/>
    <w:rsid w:val="006954B3"/>
    <w:rsid w:val="00696575"/>
    <w:rsid w:val="006978AD"/>
    <w:rsid w:val="006A0500"/>
    <w:rsid w:val="006A0785"/>
    <w:rsid w:val="006A3737"/>
    <w:rsid w:val="006A3D24"/>
    <w:rsid w:val="006A5DB2"/>
    <w:rsid w:val="006B0EC8"/>
    <w:rsid w:val="006B3250"/>
    <w:rsid w:val="006B36E5"/>
    <w:rsid w:val="006B4E9F"/>
    <w:rsid w:val="006B756C"/>
    <w:rsid w:val="006C0104"/>
    <w:rsid w:val="006C2CE6"/>
    <w:rsid w:val="006C34AE"/>
    <w:rsid w:val="006C3A8A"/>
    <w:rsid w:val="006C4BC7"/>
    <w:rsid w:val="006C70A7"/>
    <w:rsid w:val="006D1973"/>
    <w:rsid w:val="006D19B2"/>
    <w:rsid w:val="006D2418"/>
    <w:rsid w:val="006D285E"/>
    <w:rsid w:val="006D2E5D"/>
    <w:rsid w:val="006D35F6"/>
    <w:rsid w:val="006D4372"/>
    <w:rsid w:val="006D455D"/>
    <w:rsid w:val="006D4A08"/>
    <w:rsid w:val="006D4BB4"/>
    <w:rsid w:val="006D515D"/>
    <w:rsid w:val="006D5505"/>
    <w:rsid w:val="006D5940"/>
    <w:rsid w:val="006D6028"/>
    <w:rsid w:val="006D7058"/>
    <w:rsid w:val="006E034C"/>
    <w:rsid w:val="006E2187"/>
    <w:rsid w:val="006E4291"/>
    <w:rsid w:val="006E450A"/>
    <w:rsid w:val="006E4688"/>
    <w:rsid w:val="006E70D8"/>
    <w:rsid w:val="006E756F"/>
    <w:rsid w:val="006F0D34"/>
    <w:rsid w:val="006F15F0"/>
    <w:rsid w:val="006F1BD9"/>
    <w:rsid w:val="006F3515"/>
    <w:rsid w:val="006F4112"/>
    <w:rsid w:val="006F5C92"/>
    <w:rsid w:val="006F611D"/>
    <w:rsid w:val="006F67B3"/>
    <w:rsid w:val="006F7BDB"/>
    <w:rsid w:val="006F7D8B"/>
    <w:rsid w:val="0070445A"/>
    <w:rsid w:val="00704D79"/>
    <w:rsid w:val="00706F5F"/>
    <w:rsid w:val="00710E58"/>
    <w:rsid w:val="00710FA9"/>
    <w:rsid w:val="0071156B"/>
    <w:rsid w:val="00712F55"/>
    <w:rsid w:val="00714159"/>
    <w:rsid w:val="00715068"/>
    <w:rsid w:val="00716C2B"/>
    <w:rsid w:val="00716C2F"/>
    <w:rsid w:val="00717593"/>
    <w:rsid w:val="007203D3"/>
    <w:rsid w:val="00721310"/>
    <w:rsid w:val="00721C68"/>
    <w:rsid w:val="007225AB"/>
    <w:rsid w:val="00722AF0"/>
    <w:rsid w:val="00722D73"/>
    <w:rsid w:val="007234C8"/>
    <w:rsid w:val="00725A20"/>
    <w:rsid w:val="00725DB7"/>
    <w:rsid w:val="00726D76"/>
    <w:rsid w:val="00727DAF"/>
    <w:rsid w:val="00730A92"/>
    <w:rsid w:val="0073101D"/>
    <w:rsid w:val="0073373E"/>
    <w:rsid w:val="007363B5"/>
    <w:rsid w:val="00736A03"/>
    <w:rsid w:val="0074030C"/>
    <w:rsid w:val="007409AA"/>
    <w:rsid w:val="007449F6"/>
    <w:rsid w:val="00745D1B"/>
    <w:rsid w:val="00750380"/>
    <w:rsid w:val="0075144B"/>
    <w:rsid w:val="00753E31"/>
    <w:rsid w:val="0075542A"/>
    <w:rsid w:val="007575CF"/>
    <w:rsid w:val="00761AFF"/>
    <w:rsid w:val="007624C9"/>
    <w:rsid w:val="0076290C"/>
    <w:rsid w:val="00763EF7"/>
    <w:rsid w:val="00764867"/>
    <w:rsid w:val="007653D2"/>
    <w:rsid w:val="00765799"/>
    <w:rsid w:val="0076676F"/>
    <w:rsid w:val="007667C1"/>
    <w:rsid w:val="0077016D"/>
    <w:rsid w:val="007703F3"/>
    <w:rsid w:val="007719F9"/>
    <w:rsid w:val="00773852"/>
    <w:rsid w:val="007750BB"/>
    <w:rsid w:val="00776896"/>
    <w:rsid w:val="007779D1"/>
    <w:rsid w:val="0078018E"/>
    <w:rsid w:val="00780872"/>
    <w:rsid w:val="00782B6A"/>
    <w:rsid w:val="007849AB"/>
    <w:rsid w:val="00785625"/>
    <w:rsid w:val="00786475"/>
    <w:rsid w:val="007866A0"/>
    <w:rsid w:val="00786F2D"/>
    <w:rsid w:val="00787161"/>
    <w:rsid w:val="0078782A"/>
    <w:rsid w:val="00787AE8"/>
    <w:rsid w:val="007904BB"/>
    <w:rsid w:val="0079054B"/>
    <w:rsid w:val="0079128C"/>
    <w:rsid w:val="007933BF"/>
    <w:rsid w:val="007933E1"/>
    <w:rsid w:val="00793745"/>
    <w:rsid w:val="00794BF5"/>
    <w:rsid w:val="007951E3"/>
    <w:rsid w:val="00795EC0"/>
    <w:rsid w:val="007A0DF8"/>
    <w:rsid w:val="007A0EA5"/>
    <w:rsid w:val="007A288A"/>
    <w:rsid w:val="007A35E0"/>
    <w:rsid w:val="007A55CC"/>
    <w:rsid w:val="007A5762"/>
    <w:rsid w:val="007B09BD"/>
    <w:rsid w:val="007B1659"/>
    <w:rsid w:val="007B25AE"/>
    <w:rsid w:val="007B28B4"/>
    <w:rsid w:val="007B40A6"/>
    <w:rsid w:val="007B438D"/>
    <w:rsid w:val="007C27A2"/>
    <w:rsid w:val="007C2A8B"/>
    <w:rsid w:val="007C32C0"/>
    <w:rsid w:val="007C33B8"/>
    <w:rsid w:val="007C4F09"/>
    <w:rsid w:val="007C5D20"/>
    <w:rsid w:val="007C5D49"/>
    <w:rsid w:val="007C618B"/>
    <w:rsid w:val="007C6F1D"/>
    <w:rsid w:val="007D05A4"/>
    <w:rsid w:val="007D1A07"/>
    <w:rsid w:val="007D3330"/>
    <w:rsid w:val="007D423C"/>
    <w:rsid w:val="007D4403"/>
    <w:rsid w:val="007D59D1"/>
    <w:rsid w:val="007D611C"/>
    <w:rsid w:val="007D7363"/>
    <w:rsid w:val="007E0EF7"/>
    <w:rsid w:val="007E2A71"/>
    <w:rsid w:val="007E2EED"/>
    <w:rsid w:val="007E3D60"/>
    <w:rsid w:val="007E4D17"/>
    <w:rsid w:val="007E5865"/>
    <w:rsid w:val="007E5930"/>
    <w:rsid w:val="007E6855"/>
    <w:rsid w:val="007F15A6"/>
    <w:rsid w:val="007F1848"/>
    <w:rsid w:val="007F3D19"/>
    <w:rsid w:val="007F4669"/>
    <w:rsid w:val="007F6872"/>
    <w:rsid w:val="007F6ABF"/>
    <w:rsid w:val="0080142E"/>
    <w:rsid w:val="00801F25"/>
    <w:rsid w:val="008024F2"/>
    <w:rsid w:val="00802C81"/>
    <w:rsid w:val="00804195"/>
    <w:rsid w:val="00804603"/>
    <w:rsid w:val="00807708"/>
    <w:rsid w:val="00810196"/>
    <w:rsid w:val="00810C88"/>
    <w:rsid w:val="00812B52"/>
    <w:rsid w:val="00812EB6"/>
    <w:rsid w:val="00814897"/>
    <w:rsid w:val="00815CE4"/>
    <w:rsid w:val="008175A1"/>
    <w:rsid w:val="00817888"/>
    <w:rsid w:val="0082214B"/>
    <w:rsid w:val="00822985"/>
    <w:rsid w:val="00824CE9"/>
    <w:rsid w:val="00825118"/>
    <w:rsid w:val="00825152"/>
    <w:rsid w:val="00826184"/>
    <w:rsid w:val="008268E9"/>
    <w:rsid w:val="00826DA2"/>
    <w:rsid w:val="0082708F"/>
    <w:rsid w:val="0083067A"/>
    <w:rsid w:val="008317CF"/>
    <w:rsid w:val="00835D00"/>
    <w:rsid w:val="008375E8"/>
    <w:rsid w:val="00837673"/>
    <w:rsid w:val="0084133D"/>
    <w:rsid w:val="00841B99"/>
    <w:rsid w:val="00842F16"/>
    <w:rsid w:val="00843EE4"/>
    <w:rsid w:val="008440BE"/>
    <w:rsid w:val="00844DC2"/>
    <w:rsid w:val="00844DE0"/>
    <w:rsid w:val="008471FC"/>
    <w:rsid w:val="00847DDB"/>
    <w:rsid w:val="0085000D"/>
    <w:rsid w:val="00850702"/>
    <w:rsid w:val="00850CEB"/>
    <w:rsid w:val="00851A66"/>
    <w:rsid w:val="00851FC2"/>
    <w:rsid w:val="0085317F"/>
    <w:rsid w:val="00853688"/>
    <w:rsid w:val="00854B6A"/>
    <w:rsid w:val="00855C50"/>
    <w:rsid w:val="008564F4"/>
    <w:rsid w:val="0085651A"/>
    <w:rsid w:val="00856EC2"/>
    <w:rsid w:val="0085719E"/>
    <w:rsid w:val="0086001C"/>
    <w:rsid w:val="00860706"/>
    <w:rsid w:val="00860936"/>
    <w:rsid w:val="0086178F"/>
    <w:rsid w:val="00862326"/>
    <w:rsid w:val="00863656"/>
    <w:rsid w:val="00865B17"/>
    <w:rsid w:val="0086743E"/>
    <w:rsid w:val="0086750F"/>
    <w:rsid w:val="0087034B"/>
    <w:rsid w:val="008717F2"/>
    <w:rsid w:val="008756BD"/>
    <w:rsid w:val="00875798"/>
    <w:rsid w:val="00876AA5"/>
    <w:rsid w:val="00880B61"/>
    <w:rsid w:val="008825EB"/>
    <w:rsid w:val="00882697"/>
    <w:rsid w:val="0088347D"/>
    <w:rsid w:val="0088436D"/>
    <w:rsid w:val="00884626"/>
    <w:rsid w:val="00885B36"/>
    <w:rsid w:val="0089044B"/>
    <w:rsid w:val="008937E8"/>
    <w:rsid w:val="00893801"/>
    <w:rsid w:val="00896A24"/>
    <w:rsid w:val="00897A2A"/>
    <w:rsid w:val="008A1E12"/>
    <w:rsid w:val="008A2814"/>
    <w:rsid w:val="008B16E3"/>
    <w:rsid w:val="008B1819"/>
    <w:rsid w:val="008B1BAD"/>
    <w:rsid w:val="008B2F5F"/>
    <w:rsid w:val="008B6D85"/>
    <w:rsid w:val="008B70FB"/>
    <w:rsid w:val="008B7601"/>
    <w:rsid w:val="008C1103"/>
    <w:rsid w:val="008C7A38"/>
    <w:rsid w:val="008D2DCD"/>
    <w:rsid w:val="008D4FFF"/>
    <w:rsid w:val="008D5127"/>
    <w:rsid w:val="008D5776"/>
    <w:rsid w:val="008D6304"/>
    <w:rsid w:val="008E0874"/>
    <w:rsid w:val="008E08AC"/>
    <w:rsid w:val="008E71DD"/>
    <w:rsid w:val="008E7725"/>
    <w:rsid w:val="008F0B19"/>
    <w:rsid w:val="008F3659"/>
    <w:rsid w:val="008F6C35"/>
    <w:rsid w:val="008F6FD1"/>
    <w:rsid w:val="008F7708"/>
    <w:rsid w:val="009001A2"/>
    <w:rsid w:val="00900658"/>
    <w:rsid w:val="0090082C"/>
    <w:rsid w:val="009009BB"/>
    <w:rsid w:val="0090156F"/>
    <w:rsid w:val="00902957"/>
    <w:rsid w:val="00902CA2"/>
    <w:rsid w:val="00903744"/>
    <w:rsid w:val="009044DD"/>
    <w:rsid w:val="0090610C"/>
    <w:rsid w:val="00910F6C"/>
    <w:rsid w:val="00913489"/>
    <w:rsid w:val="009137FE"/>
    <w:rsid w:val="009143B7"/>
    <w:rsid w:val="009168F8"/>
    <w:rsid w:val="00922E4B"/>
    <w:rsid w:val="00923671"/>
    <w:rsid w:val="00924357"/>
    <w:rsid w:val="00927087"/>
    <w:rsid w:val="009271A2"/>
    <w:rsid w:val="00930434"/>
    <w:rsid w:val="00933BF4"/>
    <w:rsid w:val="0093472A"/>
    <w:rsid w:val="00934DFD"/>
    <w:rsid w:val="00935CD3"/>
    <w:rsid w:val="009366B9"/>
    <w:rsid w:val="0093673E"/>
    <w:rsid w:val="0094072F"/>
    <w:rsid w:val="00940E9E"/>
    <w:rsid w:val="00940F63"/>
    <w:rsid w:val="00944AC2"/>
    <w:rsid w:val="009458B0"/>
    <w:rsid w:val="00946BF8"/>
    <w:rsid w:val="009476A2"/>
    <w:rsid w:val="00950A4F"/>
    <w:rsid w:val="009525DA"/>
    <w:rsid w:val="00956352"/>
    <w:rsid w:val="00957658"/>
    <w:rsid w:val="0096021B"/>
    <w:rsid w:val="00960C9A"/>
    <w:rsid w:val="00960D4B"/>
    <w:rsid w:val="00960DA4"/>
    <w:rsid w:val="009618D7"/>
    <w:rsid w:val="0096217D"/>
    <w:rsid w:val="009638BC"/>
    <w:rsid w:val="0096393E"/>
    <w:rsid w:val="0096502A"/>
    <w:rsid w:val="009651A5"/>
    <w:rsid w:val="0096716A"/>
    <w:rsid w:val="00970CCC"/>
    <w:rsid w:val="00970D54"/>
    <w:rsid w:val="0097300E"/>
    <w:rsid w:val="009738AF"/>
    <w:rsid w:val="009745D3"/>
    <w:rsid w:val="0097698D"/>
    <w:rsid w:val="00977328"/>
    <w:rsid w:val="0097779D"/>
    <w:rsid w:val="009804DB"/>
    <w:rsid w:val="009826F0"/>
    <w:rsid w:val="00983EAE"/>
    <w:rsid w:val="009848F0"/>
    <w:rsid w:val="00985D7E"/>
    <w:rsid w:val="009863F8"/>
    <w:rsid w:val="00986C7B"/>
    <w:rsid w:val="00987368"/>
    <w:rsid w:val="00990284"/>
    <w:rsid w:val="00991B7F"/>
    <w:rsid w:val="0099262C"/>
    <w:rsid w:val="009934CA"/>
    <w:rsid w:val="00993B2B"/>
    <w:rsid w:val="00994768"/>
    <w:rsid w:val="0099602B"/>
    <w:rsid w:val="009960A6"/>
    <w:rsid w:val="009964E5"/>
    <w:rsid w:val="009A2B4A"/>
    <w:rsid w:val="009A7017"/>
    <w:rsid w:val="009B3A14"/>
    <w:rsid w:val="009B55C7"/>
    <w:rsid w:val="009B5EE0"/>
    <w:rsid w:val="009C077E"/>
    <w:rsid w:val="009C138A"/>
    <w:rsid w:val="009C2107"/>
    <w:rsid w:val="009C3EF1"/>
    <w:rsid w:val="009C5182"/>
    <w:rsid w:val="009C6846"/>
    <w:rsid w:val="009C79A0"/>
    <w:rsid w:val="009D0CCE"/>
    <w:rsid w:val="009D3A0E"/>
    <w:rsid w:val="009D4103"/>
    <w:rsid w:val="009D41A4"/>
    <w:rsid w:val="009D6BAC"/>
    <w:rsid w:val="009E0536"/>
    <w:rsid w:val="009E1C80"/>
    <w:rsid w:val="009E38D5"/>
    <w:rsid w:val="009E4E53"/>
    <w:rsid w:val="009E56A0"/>
    <w:rsid w:val="009E6C8B"/>
    <w:rsid w:val="009E772C"/>
    <w:rsid w:val="009E7DE4"/>
    <w:rsid w:val="009F0D3F"/>
    <w:rsid w:val="009F0D58"/>
    <w:rsid w:val="009F13DC"/>
    <w:rsid w:val="009F1A70"/>
    <w:rsid w:val="009F4119"/>
    <w:rsid w:val="009F72AB"/>
    <w:rsid w:val="009F7BC3"/>
    <w:rsid w:val="00A00011"/>
    <w:rsid w:val="00A0002E"/>
    <w:rsid w:val="00A02222"/>
    <w:rsid w:val="00A04A6F"/>
    <w:rsid w:val="00A11B12"/>
    <w:rsid w:val="00A11F75"/>
    <w:rsid w:val="00A13867"/>
    <w:rsid w:val="00A13AF3"/>
    <w:rsid w:val="00A15736"/>
    <w:rsid w:val="00A20AAE"/>
    <w:rsid w:val="00A212FA"/>
    <w:rsid w:val="00A21A85"/>
    <w:rsid w:val="00A22DB8"/>
    <w:rsid w:val="00A2346E"/>
    <w:rsid w:val="00A234CD"/>
    <w:rsid w:val="00A23BAB"/>
    <w:rsid w:val="00A23CD4"/>
    <w:rsid w:val="00A2594C"/>
    <w:rsid w:val="00A26CA8"/>
    <w:rsid w:val="00A27553"/>
    <w:rsid w:val="00A32224"/>
    <w:rsid w:val="00A3709B"/>
    <w:rsid w:val="00A41817"/>
    <w:rsid w:val="00A426A0"/>
    <w:rsid w:val="00A42E86"/>
    <w:rsid w:val="00A43B96"/>
    <w:rsid w:val="00A43CEE"/>
    <w:rsid w:val="00A45586"/>
    <w:rsid w:val="00A46407"/>
    <w:rsid w:val="00A477CD"/>
    <w:rsid w:val="00A47F2D"/>
    <w:rsid w:val="00A50D5B"/>
    <w:rsid w:val="00A523AE"/>
    <w:rsid w:val="00A55458"/>
    <w:rsid w:val="00A55D10"/>
    <w:rsid w:val="00A56052"/>
    <w:rsid w:val="00A579D5"/>
    <w:rsid w:val="00A57D53"/>
    <w:rsid w:val="00A6059B"/>
    <w:rsid w:val="00A60708"/>
    <w:rsid w:val="00A61261"/>
    <w:rsid w:val="00A622D3"/>
    <w:rsid w:val="00A637E7"/>
    <w:rsid w:val="00A64DCB"/>
    <w:rsid w:val="00A65092"/>
    <w:rsid w:val="00A657CA"/>
    <w:rsid w:val="00A65BCE"/>
    <w:rsid w:val="00A714F7"/>
    <w:rsid w:val="00A718B8"/>
    <w:rsid w:val="00A72A46"/>
    <w:rsid w:val="00A73E30"/>
    <w:rsid w:val="00A770D8"/>
    <w:rsid w:val="00A77B6B"/>
    <w:rsid w:val="00A8128C"/>
    <w:rsid w:val="00A82225"/>
    <w:rsid w:val="00A82BB5"/>
    <w:rsid w:val="00A839E8"/>
    <w:rsid w:val="00A86CE3"/>
    <w:rsid w:val="00A87350"/>
    <w:rsid w:val="00A876F7"/>
    <w:rsid w:val="00A87F45"/>
    <w:rsid w:val="00A908EC"/>
    <w:rsid w:val="00A91C01"/>
    <w:rsid w:val="00A92EFB"/>
    <w:rsid w:val="00A930A8"/>
    <w:rsid w:val="00A94A2C"/>
    <w:rsid w:val="00A96E04"/>
    <w:rsid w:val="00AA190A"/>
    <w:rsid w:val="00AA282E"/>
    <w:rsid w:val="00AA312C"/>
    <w:rsid w:val="00AA3538"/>
    <w:rsid w:val="00AA68BB"/>
    <w:rsid w:val="00AB07F4"/>
    <w:rsid w:val="00AB0E79"/>
    <w:rsid w:val="00AB2421"/>
    <w:rsid w:val="00AB2BA1"/>
    <w:rsid w:val="00AB313C"/>
    <w:rsid w:val="00AB5578"/>
    <w:rsid w:val="00AB660B"/>
    <w:rsid w:val="00AD0762"/>
    <w:rsid w:val="00AD1900"/>
    <w:rsid w:val="00AE0014"/>
    <w:rsid w:val="00AE0381"/>
    <w:rsid w:val="00AE0693"/>
    <w:rsid w:val="00AE0F87"/>
    <w:rsid w:val="00AE11BF"/>
    <w:rsid w:val="00AE14F1"/>
    <w:rsid w:val="00AE3061"/>
    <w:rsid w:val="00AE4486"/>
    <w:rsid w:val="00AE4CAE"/>
    <w:rsid w:val="00AE53CC"/>
    <w:rsid w:val="00AF14AE"/>
    <w:rsid w:val="00AF19C1"/>
    <w:rsid w:val="00AF43A0"/>
    <w:rsid w:val="00AF4D8F"/>
    <w:rsid w:val="00AF4E15"/>
    <w:rsid w:val="00AF4F8B"/>
    <w:rsid w:val="00AF50A7"/>
    <w:rsid w:val="00AF5DD7"/>
    <w:rsid w:val="00B01980"/>
    <w:rsid w:val="00B02F98"/>
    <w:rsid w:val="00B03ADE"/>
    <w:rsid w:val="00B042EA"/>
    <w:rsid w:val="00B04676"/>
    <w:rsid w:val="00B107DF"/>
    <w:rsid w:val="00B10B9C"/>
    <w:rsid w:val="00B10DB8"/>
    <w:rsid w:val="00B1144D"/>
    <w:rsid w:val="00B12062"/>
    <w:rsid w:val="00B126F5"/>
    <w:rsid w:val="00B13334"/>
    <w:rsid w:val="00B143A1"/>
    <w:rsid w:val="00B14FFC"/>
    <w:rsid w:val="00B16062"/>
    <w:rsid w:val="00B16420"/>
    <w:rsid w:val="00B16717"/>
    <w:rsid w:val="00B16859"/>
    <w:rsid w:val="00B1698D"/>
    <w:rsid w:val="00B17EC5"/>
    <w:rsid w:val="00B216DB"/>
    <w:rsid w:val="00B21787"/>
    <w:rsid w:val="00B2210C"/>
    <w:rsid w:val="00B225EC"/>
    <w:rsid w:val="00B2396C"/>
    <w:rsid w:val="00B24285"/>
    <w:rsid w:val="00B2602D"/>
    <w:rsid w:val="00B2670E"/>
    <w:rsid w:val="00B31183"/>
    <w:rsid w:val="00B31E12"/>
    <w:rsid w:val="00B34AB9"/>
    <w:rsid w:val="00B36C0F"/>
    <w:rsid w:val="00B41746"/>
    <w:rsid w:val="00B41FD0"/>
    <w:rsid w:val="00B4454B"/>
    <w:rsid w:val="00B44D39"/>
    <w:rsid w:val="00B452EC"/>
    <w:rsid w:val="00B45C2D"/>
    <w:rsid w:val="00B46974"/>
    <w:rsid w:val="00B52031"/>
    <w:rsid w:val="00B52820"/>
    <w:rsid w:val="00B530CB"/>
    <w:rsid w:val="00B54ED1"/>
    <w:rsid w:val="00B55A00"/>
    <w:rsid w:val="00B55DCC"/>
    <w:rsid w:val="00B610D4"/>
    <w:rsid w:val="00B67159"/>
    <w:rsid w:val="00B678F0"/>
    <w:rsid w:val="00B71583"/>
    <w:rsid w:val="00B72074"/>
    <w:rsid w:val="00B722AE"/>
    <w:rsid w:val="00B73D21"/>
    <w:rsid w:val="00B73EC9"/>
    <w:rsid w:val="00B76EE3"/>
    <w:rsid w:val="00B81068"/>
    <w:rsid w:val="00B82BB4"/>
    <w:rsid w:val="00B8433D"/>
    <w:rsid w:val="00B84400"/>
    <w:rsid w:val="00B8584C"/>
    <w:rsid w:val="00B86E20"/>
    <w:rsid w:val="00B92542"/>
    <w:rsid w:val="00B92B5D"/>
    <w:rsid w:val="00B954C2"/>
    <w:rsid w:val="00BA3DBE"/>
    <w:rsid w:val="00BA7714"/>
    <w:rsid w:val="00BA7FCE"/>
    <w:rsid w:val="00BB2432"/>
    <w:rsid w:val="00BB728D"/>
    <w:rsid w:val="00BB72FA"/>
    <w:rsid w:val="00BB732D"/>
    <w:rsid w:val="00BB7496"/>
    <w:rsid w:val="00BC1BE8"/>
    <w:rsid w:val="00BC3B9B"/>
    <w:rsid w:val="00BC43BE"/>
    <w:rsid w:val="00BC59E7"/>
    <w:rsid w:val="00BD2B85"/>
    <w:rsid w:val="00BD325F"/>
    <w:rsid w:val="00BD6204"/>
    <w:rsid w:val="00BD7601"/>
    <w:rsid w:val="00BE0C81"/>
    <w:rsid w:val="00BE256A"/>
    <w:rsid w:val="00BE264E"/>
    <w:rsid w:val="00BE266F"/>
    <w:rsid w:val="00BE3144"/>
    <w:rsid w:val="00BE4E56"/>
    <w:rsid w:val="00BE5ED1"/>
    <w:rsid w:val="00BE6C1A"/>
    <w:rsid w:val="00BF2531"/>
    <w:rsid w:val="00BF26C3"/>
    <w:rsid w:val="00BF33B5"/>
    <w:rsid w:val="00BF5461"/>
    <w:rsid w:val="00BF5A6A"/>
    <w:rsid w:val="00BF6275"/>
    <w:rsid w:val="00BF6C4E"/>
    <w:rsid w:val="00BF6C93"/>
    <w:rsid w:val="00BF7B87"/>
    <w:rsid w:val="00C00B4C"/>
    <w:rsid w:val="00C01356"/>
    <w:rsid w:val="00C01662"/>
    <w:rsid w:val="00C01BBE"/>
    <w:rsid w:val="00C06AAA"/>
    <w:rsid w:val="00C06BBA"/>
    <w:rsid w:val="00C07E86"/>
    <w:rsid w:val="00C11398"/>
    <w:rsid w:val="00C14761"/>
    <w:rsid w:val="00C14E2D"/>
    <w:rsid w:val="00C157C7"/>
    <w:rsid w:val="00C15C05"/>
    <w:rsid w:val="00C17BA4"/>
    <w:rsid w:val="00C22164"/>
    <w:rsid w:val="00C2273F"/>
    <w:rsid w:val="00C22DE1"/>
    <w:rsid w:val="00C23C91"/>
    <w:rsid w:val="00C24EF2"/>
    <w:rsid w:val="00C25360"/>
    <w:rsid w:val="00C25B53"/>
    <w:rsid w:val="00C2759B"/>
    <w:rsid w:val="00C31CF6"/>
    <w:rsid w:val="00C3217E"/>
    <w:rsid w:val="00C32E99"/>
    <w:rsid w:val="00C33F13"/>
    <w:rsid w:val="00C34355"/>
    <w:rsid w:val="00C36C0F"/>
    <w:rsid w:val="00C37725"/>
    <w:rsid w:val="00C415C7"/>
    <w:rsid w:val="00C416A7"/>
    <w:rsid w:val="00C437F0"/>
    <w:rsid w:val="00C43C09"/>
    <w:rsid w:val="00C4572D"/>
    <w:rsid w:val="00C45BF9"/>
    <w:rsid w:val="00C46854"/>
    <w:rsid w:val="00C46D18"/>
    <w:rsid w:val="00C50076"/>
    <w:rsid w:val="00C50ADB"/>
    <w:rsid w:val="00C5177B"/>
    <w:rsid w:val="00C518AD"/>
    <w:rsid w:val="00C52D40"/>
    <w:rsid w:val="00C52DBA"/>
    <w:rsid w:val="00C53435"/>
    <w:rsid w:val="00C5382D"/>
    <w:rsid w:val="00C540C0"/>
    <w:rsid w:val="00C56EC1"/>
    <w:rsid w:val="00C57415"/>
    <w:rsid w:val="00C6065D"/>
    <w:rsid w:val="00C65DD5"/>
    <w:rsid w:val="00C66B4B"/>
    <w:rsid w:val="00C75BCB"/>
    <w:rsid w:val="00C76A11"/>
    <w:rsid w:val="00C770C4"/>
    <w:rsid w:val="00C804FB"/>
    <w:rsid w:val="00C828D9"/>
    <w:rsid w:val="00C835D6"/>
    <w:rsid w:val="00C85471"/>
    <w:rsid w:val="00C86580"/>
    <w:rsid w:val="00C87CE4"/>
    <w:rsid w:val="00C90278"/>
    <w:rsid w:val="00C90285"/>
    <w:rsid w:val="00C911B1"/>
    <w:rsid w:val="00C931A6"/>
    <w:rsid w:val="00C96106"/>
    <w:rsid w:val="00C9628F"/>
    <w:rsid w:val="00C96E5B"/>
    <w:rsid w:val="00C97B60"/>
    <w:rsid w:val="00CA1CCC"/>
    <w:rsid w:val="00CA1F59"/>
    <w:rsid w:val="00CA653B"/>
    <w:rsid w:val="00CA6C6D"/>
    <w:rsid w:val="00CA6C98"/>
    <w:rsid w:val="00CA70E3"/>
    <w:rsid w:val="00CA73C4"/>
    <w:rsid w:val="00CB49D5"/>
    <w:rsid w:val="00CB49E7"/>
    <w:rsid w:val="00CB74D7"/>
    <w:rsid w:val="00CC038A"/>
    <w:rsid w:val="00CC2038"/>
    <w:rsid w:val="00CC3F87"/>
    <w:rsid w:val="00CC4C4E"/>
    <w:rsid w:val="00CC50B2"/>
    <w:rsid w:val="00CC5FDB"/>
    <w:rsid w:val="00CD081F"/>
    <w:rsid w:val="00CD38FB"/>
    <w:rsid w:val="00CD3E0D"/>
    <w:rsid w:val="00CD4E94"/>
    <w:rsid w:val="00CE11A4"/>
    <w:rsid w:val="00CE1D4F"/>
    <w:rsid w:val="00CE593F"/>
    <w:rsid w:val="00CE678F"/>
    <w:rsid w:val="00CE6F97"/>
    <w:rsid w:val="00CE7D42"/>
    <w:rsid w:val="00CF049D"/>
    <w:rsid w:val="00CF264F"/>
    <w:rsid w:val="00CF4EC7"/>
    <w:rsid w:val="00CF6F87"/>
    <w:rsid w:val="00D0278C"/>
    <w:rsid w:val="00D040E6"/>
    <w:rsid w:val="00D04B10"/>
    <w:rsid w:val="00D050A0"/>
    <w:rsid w:val="00D0574F"/>
    <w:rsid w:val="00D10949"/>
    <w:rsid w:val="00D10CA9"/>
    <w:rsid w:val="00D117A6"/>
    <w:rsid w:val="00D13B68"/>
    <w:rsid w:val="00D16FE3"/>
    <w:rsid w:val="00D207EC"/>
    <w:rsid w:val="00D22D19"/>
    <w:rsid w:val="00D25792"/>
    <w:rsid w:val="00D25919"/>
    <w:rsid w:val="00D27F0C"/>
    <w:rsid w:val="00D300D8"/>
    <w:rsid w:val="00D3021A"/>
    <w:rsid w:val="00D31821"/>
    <w:rsid w:val="00D33842"/>
    <w:rsid w:val="00D402F4"/>
    <w:rsid w:val="00D4099A"/>
    <w:rsid w:val="00D44FCD"/>
    <w:rsid w:val="00D454EF"/>
    <w:rsid w:val="00D46475"/>
    <w:rsid w:val="00D467BF"/>
    <w:rsid w:val="00D47AAF"/>
    <w:rsid w:val="00D5024D"/>
    <w:rsid w:val="00D5231E"/>
    <w:rsid w:val="00D547C0"/>
    <w:rsid w:val="00D57F8B"/>
    <w:rsid w:val="00D61169"/>
    <w:rsid w:val="00D620F3"/>
    <w:rsid w:val="00D646CB"/>
    <w:rsid w:val="00D65448"/>
    <w:rsid w:val="00D65B92"/>
    <w:rsid w:val="00D65C0C"/>
    <w:rsid w:val="00D665A5"/>
    <w:rsid w:val="00D67B29"/>
    <w:rsid w:val="00D7181E"/>
    <w:rsid w:val="00D750B7"/>
    <w:rsid w:val="00D7533A"/>
    <w:rsid w:val="00D77F34"/>
    <w:rsid w:val="00D80AA9"/>
    <w:rsid w:val="00D838FD"/>
    <w:rsid w:val="00D83CA5"/>
    <w:rsid w:val="00D85D13"/>
    <w:rsid w:val="00D92AB7"/>
    <w:rsid w:val="00D93683"/>
    <w:rsid w:val="00D9646A"/>
    <w:rsid w:val="00DA0AC6"/>
    <w:rsid w:val="00DA2462"/>
    <w:rsid w:val="00DA3284"/>
    <w:rsid w:val="00DA4B23"/>
    <w:rsid w:val="00DA75DA"/>
    <w:rsid w:val="00DA7C3E"/>
    <w:rsid w:val="00DB2A6A"/>
    <w:rsid w:val="00DB4B6C"/>
    <w:rsid w:val="00DB5E90"/>
    <w:rsid w:val="00DB7BCF"/>
    <w:rsid w:val="00DB7E46"/>
    <w:rsid w:val="00DC0528"/>
    <w:rsid w:val="00DC13A5"/>
    <w:rsid w:val="00DC153E"/>
    <w:rsid w:val="00DC2D8B"/>
    <w:rsid w:val="00DC3341"/>
    <w:rsid w:val="00DC4729"/>
    <w:rsid w:val="00DC5B1B"/>
    <w:rsid w:val="00DC6FF5"/>
    <w:rsid w:val="00DC7AEB"/>
    <w:rsid w:val="00DD097B"/>
    <w:rsid w:val="00DD0D93"/>
    <w:rsid w:val="00DD2220"/>
    <w:rsid w:val="00DD28C8"/>
    <w:rsid w:val="00DD2F7B"/>
    <w:rsid w:val="00DD496A"/>
    <w:rsid w:val="00DD5375"/>
    <w:rsid w:val="00DD5B24"/>
    <w:rsid w:val="00DD5DAB"/>
    <w:rsid w:val="00DD5DEA"/>
    <w:rsid w:val="00DD6BD8"/>
    <w:rsid w:val="00DD712B"/>
    <w:rsid w:val="00DE6B41"/>
    <w:rsid w:val="00DF36F3"/>
    <w:rsid w:val="00DF474E"/>
    <w:rsid w:val="00E0290B"/>
    <w:rsid w:val="00E035A0"/>
    <w:rsid w:val="00E04113"/>
    <w:rsid w:val="00E0439A"/>
    <w:rsid w:val="00E046BC"/>
    <w:rsid w:val="00E04763"/>
    <w:rsid w:val="00E078A9"/>
    <w:rsid w:val="00E07C8D"/>
    <w:rsid w:val="00E10522"/>
    <w:rsid w:val="00E17245"/>
    <w:rsid w:val="00E175D6"/>
    <w:rsid w:val="00E17A3B"/>
    <w:rsid w:val="00E2009F"/>
    <w:rsid w:val="00E20155"/>
    <w:rsid w:val="00E204A8"/>
    <w:rsid w:val="00E21287"/>
    <w:rsid w:val="00E2155B"/>
    <w:rsid w:val="00E2421B"/>
    <w:rsid w:val="00E24C4F"/>
    <w:rsid w:val="00E31E07"/>
    <w:rsid w:val="00E34512"/>
    <w:rsid w:val="00E350D9"/>
    <w:rsid w:val="00E35C01"/>
    <w:rsid w:val="00E37712"/>
    <w:rsid w:val="00E4019F"/>
    <w:rsid w:val="00E40EA6"/>
    <w:rsid w:val="00E45897"/>
    <w:rsid w:val="00E467B2"/>
    <w:rsid w:val="00E47627"/>
    <w:rsid w:val="00E50355"/>
    <w:rsid w:val="00E52B18"/>
    <w:rsid w:val="00E5455D"/>
    <w:rsid w:val="00E54592"/>
    <w:rsid w:val="00E54A0B"/>
    <w:rsid w:val="00E56B60"/>
    <w:rsid w:val="00E5714E"/>
    <w:rsid w:val="00E61B8F"/>
    <w:rsid w:val="00E6447B"/>
    <w:rsid w:val="00E65850"/>
    <w:rsid w:val="00E65C8F"/>
    <w:rsid w:val="00E67742"/>
    <w:rsid w:val="00E67BF4"/>
    <w:rsid w:val="00E71AF3"/>
    <w:rsid w:val="00E72690"/>
    <w:rsid w:val="00E73C67"/>
    <w:rsid w:val="00E751C0"/>
    <w:rsid w:val="00E7599D"/>
    <w:rsid w:val="00E80EC0"/>
    <w:rsid w:val="00E815BF"/>
    <w:rsid w:val="00E83196"/>
    <w:rsid w:val="00E84CE8"/>
    <w:rsid w:val="00E85F59"/>
    <w:rsid w:val="00E86FEF"/>
    <w:rsid w:val="00E9012D"/>
    <w:rsid w:val="00E90499"/>
    <w:rsid w:val="00E91F4D"/>
    <w:rsid w:val="00E95369"/>
    <w:rsid w:val="00E96E36"/>
    <w:rsid w:val="00EA1271"/>
    <w:rsid w:val="00EA2BC8"/>
    <w:rsid w:val="00EA322B"/>
    <w:rsid w:val="00EA4E82"/>
    <w:rsid w:val="00EA603B"/>
    <w:rsid w:val="00EA6F99"/>
    <w:rsid w:val="00EA7DDE"/>
    <w:rsid w:val="00EB13CB"/>
    <w:rsid w:val="00EB224D"/>
    <w:rsid w:val="00EB412D"/>
    <w:rsid w:val="00EB43D2"/>
    <w:rsid w:val="00EB4B00"/>
    <w:rsid w:val="00EC0E92"/>
    <w:rsid w:val="00EC104C"/>
    <w:rsid w:val="00EC1434"/>
    <w:rsid w:val="00EC292A"/>
    <w:rsid w:val="00EC3445"/>
    <w:rsid w:val="00EC6733"/>
    <w:rsid w:val="00EC6D1C"/>
    <w:rsid w:val="00ED15EB"/>
    <w:rsid w:val="00ED243C"/>
    <w:rsid w:val="00ED28D1"/>
    <w:rsid w:val="00ED31F6"/>
    <w:rsid w:val="00ED32F6"/>
    <w:rsid w:val="00ED5294"/>
    <w:rsid w:val="00ED7404"/>
    <w:rsid w:val="00EE27CE"/>
    <w:rsid w:val="00EE33AF"/>
    <w:rsid w:val="00EE507F"/>
    <w:rsid w:val="00EE609D"/>
    <w:rsid w:val="00EE7490"/>
    <w:rsid w:val="00EF2523"/>
    <w:rsid w:val="00EF31F2"/>
    <w:rsid w:val="00EF3463"/>
    <w:rsid w:val="00EF6ACB"/>
    <w:rsid w:val="00F02DAC"/>
    <w:rsid w:val="00F05250"/>
    <w:rsid w:val="00F0713A"/>
    <w:rsid w:val="00F07A4C"/>
    <w:rsid w:val="00F1004F"/>
    <w:rsid w:val="00F10E21"/>
    <w:rsid w:val="00F11138"/>
    <w:rsid w:val="00F134C4"/>
    <w:rsid w:val="00F1359D"/>
    <w:rsid w:val="00F13D04"/>
    <w:rsid w:val="00F14108"/>
    <w:rsid w:val="00F15E61"/>
    <w:rsid w:val="00F173B3"/>
    <w:rsid w:val="00F20D48"/>
    <w:rsid w:val="00F31B9D"/>
    <w:rsid w:val="00F31CF9"/>
    <w:rsid w:val="00F334AC"/>
    <w:rsid w:val="00F34A58"/>
    <w:rsid w:val="00F359D1"/>
    <w:rsid w:val="00F35B6A"/>
    <w:rsid w:val="00F36943"/>
    <w:rsid w:val="00F4309A"/>
    <w:rsid w:val="00F43F6F"/>
    <w:rsid w:val="00F468FD"/>
    <w:rsid w:val="00F507B9"/>
    <w:rsid w:val="00F5116C"/>
    <w:rsid w:val="00F51E81"/>
    <w:rsid w:val="00F532F0"/>
    <w:rsid w:val="00F53BEE"/>
    <w:rsid w:val="00F55349"/>
    <w:rsid w:val="00F56838"/>
    <w:rsid w:val="00F569F5"/>
    <w:rsid w:val="00F619C0"/>
    <w:rsid w:val="00F61E91"/>
    <w:rsid w:val="00F637D7"/>
    <w:rsid w:val="00F64B06"/>
    <w:rsid w:val="00F64D39"/>
    <w:rsid w:val="00F6568B"/>
    <w:rsid w:val="00F66A5A"/>
    <w:rsid w:val="00F7110F"/>
    <w:rsid w:val="00F71B9E"/>
    <w:rsid w:val="00F71CBE"/>
    <w:rsid w:val="00F71DF7"/>
    <w:rsid w:val="00F7282F"/>
    <w:rsid w:val="00F74A2A"/>
    <w:rsid w:val="00F75333"/>
    <w:rsid w:val="00F7562F"/>
    <w:rsid w:val="00F75CA4"/>
    <w:rsid w:val="00F81B55"/>
    <w:rsid w:val="00F83DD9"/>
    <w:rsid w:val="00F9047F"/>
    <w:rsid w:val="00F905B7"/>
    <w:rsid w:val="00F90E7B"/>
    <w:rsid w:val="00F92A5F"/>
    <w:rsid w:val="00F93479"/>
    <w:rsid w:val="00F94BDF"/>
    <w:rsid w:val="00F952EC"/>
    <w:rsid w:val="00F96ABB"/>
    <w:rsid w:val="00F97181"/>
    <w:rsid w:val="00F9725A"/>
    <w:rsid w:val="00F97BBC"/>
    <w:rsid w:val="00FA5119"/>
    <w:rsid w:val="00FA52BD"/>
    <w:rsid w:val="00FA5E37"/>
    <w:rsid w:val="00FA67E2"/>
    <w:rsid w:val="00FA7954"/>
    <w:rsid w:val="00FA7BA9"/>
    <w:rsid w:val="00FB3877"/>
    <w:rsid w:val="00FB466B"/>
    <w:rsid w:val="00FB5529"/>
    <w:rsid w:val="00FB6930"/>
    <w:rsid w:val="00FB701E"/>
    <w:rsid w:val="00FB7181"/>
    <w:rsid w:val="00FB7402"/>
    <w:rsid w:val="00FB77F3"/>
    <w:rsid w:val="00FC17E4"/>
    <w:rsid w:val="00FC1828"/>
    <w:rsid w:val="00FC41E0"/>
    <w:rsid w:val="00FC4B49"/>
    <w:rsid w:val="00FC7C21"/>
    <w:rsid w:val="00FC7C43"/>
    <w:rsid w:val="00FD1C90"/>
    <w:rsid w:val="00FD22A7"/>
    <w:rsid w:val="00FD3220"/>
    <w:rsid w:val="00FD636A"/>
    <w:rsid w:val="00FD7361"/>
    <w:rsid w:val="00FE17A5"/>
    <w:rsid w:val="00FE18F9"/>
    <w:rsid w:val="00FE20FF"/>
    <w:rsid w:val="00FE29F1"/>
    <w:rsid w:val="00FE4496"/>
    <w:rsid w:val="00FE55FA"/>
    <w:rsid w:val="00FE6D90"/>
    <w:rsid w:val="00FE7650"/>
    <w:rsid w:val="00FE7C6B"/>
    <w:rsid w:val="00FF0B15"/>
    <w:rsid w:val="00FF22AF"/>
    <w:rsid w:val="00FF3417"/>
    <w:rsid w:val="00FF4F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1417A2A"/>
  <w15:docId w15:val="{D8CD6D4E-FD15-46C3-9298-C1ADC378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C2D"/>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4E7E96"/>
    <w:rPr>
      <w:color w:val="3399FF" w:themeColor="hyperlink"/>
      <w:u w:val="single"/>
    </w:rPr>
  </w:style>
  <w:style w:type="table" w:styleId="TableGrid">
    <w:name w:val="Table Grid"/>
    <w:basedOn w:val="TableNormal"/>
    <w:uiPriority w:val="59"/>
    <w:rsid w:val="00FA52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1D40F9"/>
    <w:pPr>
      <w:tabs>
        <w:tab w:val="decimal" w:pos="360"/>
      </w:tabs>
    </w:pPr>
    <w:rPr>
      <w:rFonts w:eastAsiaTheme="minorHAnsi"/>
      <w:lang w:eastAsia="ja-JP"/>
    </w:rPr>
  </w:style>
  <w:style w:type="paragraph" w:styleId="FootnoteText">
    <w:name w:val="footnote text"/>
    <w:basedOn w:val="Normal"/>
    <w:link w:val="FootnoteTextChar"/>
    <w:uiPriority w:val="99"/>
    <w:unhideWhenUsed/>
    <w:rsid w:val="001D40F9"/>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1D40F9"/>
    <w:rPr>
      <w:sz w:val="20"/>
      <w:szCs w:val="20"/>
      <w:lang w:eastAsia="ja-JP"/>
    </w:rPr>
  </w:style>
  <w:style w:type="table" w:styleId="MediumShading2-Accent5">
    <w:name w:val="Medium Shading 2 Accent 5"/>
    <w:basedOn w:val="TableNormal"/>
    <w:uiPriority w:val="64"/>
    <w:rsid w:val="001D40F9"/>
    <w:pPr>
      <w:spacing w:after="0" w:line="240" w:lineRule="auto"/>
    </w:pPr>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891F"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3891F" w:themeFill="accent5"/>
      </w:tcPr>
    </w:tblStylePr>
    <w:tblStylePr w:type="lastCol">
      <w:rPr>
        <w:b/>
        <w:bCs/>
        <w:color w:val="FFFFFF" w:themeColor="background1"/>
      </w:rPr>
      <w:tblPr/>
      <w:tcPr>
        <w:tcBorders>
          <w:left w:val="nil"/>
          <w:right w:val="nil"/>
          <w:insideH w:val="nil"/>
          <w:insideV w:val="nil"/>
        </w:tcBorders>
        <w:shd w:val="clear" w:color="auto" w:fill="63891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86178F"/>
    <w:rPr>
      <w:color w:val="B2B2B2" w:themeColor="followedHyperlink"/>
      <w:u w:val="single"/>
    </w:rPr>
  </w:style>
  <w:style w:type="character" w:styleId="CommentReference">
    <w:name w:val="annotation reference"/>
    <w:basedOn w:val="DefaultParagraphFont"/>
    <w:uiPriority w:val="99"/>
    <w:semiHidden/>
    <w:unhideWhenUsed/>
    <w:rsid w:val="00EF6ACB"/>
    <w:rPr>
      <w:sz w:val="16"/>
      <w:szCs w:val="16"/>
    </w:rPr>
  </w:style>
  <w:style w:type="paragraph" w:styleId="CommentText">
    <w:name w:val="annotation text"/>
    <w:basedOn w:val="Normal"/>
    <w:link w:val="CommentTextChar"/>
    <w:uiPriority w:val="99"/>
    <w:semiHidden/>
    <w:unhideWhenUsed/>
    <w:rsid w:val="00EF6ACB"/>
    <w:pPr>
      <w:spacing w:line="240" w:lineRule="auto"/>
    </w:pPr>
    <w:rPr>
      <w:sz w:val="20"/>
      <w:szCs w:val="20"/>
    </w:rPr>
  </w:style>
  <w:style w:type="character" w:customStyle="1" w:styleId="CommentTextChar">
    <w:name w:val="Comment Text Char"/>
    <w:basedOn w:val="DefaultParagraphFont"/>
    <w:link w:val="CommentText"/>
    <w:uiPriority w:val="99"/>
    <w:semiHidden/>
    <w:rsid w:val="00EF6ACB"/>
    <w:rPr>
      <w:sz w:val="20"/>
      <w:szCs w:val="20"/>
    </w:rPr>
  </w:style>
  <w:style w:type="paragraph" w:styleId="CommentSubject">
    <w:name w:val="annotation subject"/>
    <w:basedOn w:val="CommentText"/>
    <w:next w:val="CommentText"/>
    <w:link w:val="CommentSubjectChar"/>
    <w:uiPriority w:val="99"/>
    <w:semiHidden/>
    <w:unhideWhenUsed/>
    <w:rsid w:val="00EF6ACB"/>
    <w:rPr>
      <w:b/>
      <w:bCs/>
    </w:rPr>
  </w:style>
  <w:style w:type="character" w:customStyle="1" w:styleId="CommentSubjectChar">
    <w:name w:val="Comment Subject Char"/>
    <w:basedOn w:val="CommentTextChar"/>
    <w:link w:val="CommentSubject"/>
    <w:uiPriority w:val="99"/>
    <w:semiHidden/>
    <w:rsid w:val="00EF6ACB"/>
    <w:rPr>
      <w:b/>
      <w:bCs/>
      <w:sz w:val="20"/>
      <w:szCs w:val="20"/>
    </w:rPr>
  </w:style>
  <w:style w:type="paragraph" w:customStyle="1" w:styleId="Default">
    <w:name w:val="Default"/>
    <w:rsid w:val="0035179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1">
    <w:name w:val="No List1"/>
    <w:next w:val="NoList"/>
    <w:uiPriority w:val="99"/>
    <w:semiHidden/>
    <w:unhideWhenUsed/>
    <w:rsid w:val="005D59D5"/>
  </w:style>
  <w:style w:type="table" w:customStyle="1" w:styleId="TableGrid1">
    <w:name w:val="Table Grid1"/>
    <w:basedOn w:val="TableNormal"/>
    <w:next w:val="TableGrid"/>
    <w:uiPriority w:val="59"/>
    <w:rsid w:val="005D59D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59D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BD325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440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uiPriority w:val="99"/>
    <w:semiHidden/>
    <w:unhideWhenUsed/>
    <w:rsid w:val="0082708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82708F"/>
  </w:style>
  <w:style w:type="character" w:customStyle="1" w:styleId="BodyTextChar1">
    <w:name w:val="Body Text Char1"/>
    <w:link w:val="BodyText"/>
    <w:uiPriority w:val="99"/>
    <w:semiHidden/>
    <w:locked/>
    <w:rsid w:val="0082708F"/>
    <w:rPr>
      <w:rFonts w:ascii="Times New Roman" w:eastAsia="Times New Roman" w:hAnsi="Times New Roman" w:cs="Times New Roman"/>
      <w:sz w:val="24"/>
      <w:szCs w:val="24"/>
    </w:rPr>
  </w:style>
  <w:style w:type="table" w:customStyle="1" w:styleId="TableGrid4">
    <w:name w:val="Table Grid4"/>
    <w:basedOn w:val="TableNormal"/>
    <w:next w:val="TableGrid"/>
    <w:uiPriority w:val="59"/>
    <w:rsid w:val="00C0135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0135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216DB"/>
    <w:pPr>
      <w:spacing w:after="0" w:line="240" w:lineRule="auto"/>
    </w:pPr>
  </w:style>
  <w:style w:type="paragraph" w:styleId="TOC1">
    <w:name w:val="toc 1"/>
    <w:basedOn w:val="Normal"/>
    <w:next w:val="Normal"/>
    <w:autoRedefine/>
    <w:uiPriority w:val="39"/>
    <w:unhideWhenUsed/>
    <w:rsid w:val="0010269E"/>
    <w:pPr>
      <w:tabs>
        <w:tab w:val="right" w:leader="dot" w:pos="9350"/>
      </w:tabs>
      <w:spacing w:after="100"/>
    </w:pPr>
  </w:style>
  <w:style w:type="paragraph" w:styleId="TOC2">
    <w:name w:val="toc 2"/>
    <w:basedOn w:val="Normal"/>
    <w:next w:val="Normal"/>
    <w:autoRedefine/>
    <w:uiPriority w:val="39"/>
    <w:unhideWhenUsed/>
    <w:rsid w:val="0010269E"/>
    <w:pPr>
      <w:tabs>
        <w:tab w:val="right" w:leader="dot" w:pos="9350"/>
      </w:tabs>
      <w:spacing w:after="100"/>
      <w:ind w:left="220"/>
    </w:pPr>
  </w:style>
  <w:style w:type="paragraph" w:styleId="TOC3">
    <w:name w:val="toc 3"/>
    <w:basedOn w:val="Normal"/>
    <w:next w:val="Normal"/>
    <w:autoRedefine/>
    <w:uiPriority w:val="39"/>
    <w:unhideWhenUsed/>
    <w:rsid w:val="00F905B7"/>
    <w:pPr>
      <w:spacing w:after="100"/>
      <w:ind w:left="440"/>
    </w:pPr>
  </w:style>
  <w:style w:type="character" w:customStyle="1" w:styleId="Style1">
    <w:name w:val="Style1"/>
    <w:basedOn w:val="DefaultParagraphFont"/>
    <w:uiPriority w:val="1"/>
    <w:rsid w:val="00EF31F2"/>
    <w:rPr>
      <w:u w:val="single"/>
    </w:rPr>
  </w:style>
  <w:style w:type="character" w:customStyle="1" w:styleId="ms-sitemapdirectional">
    <w:name w:val="ms-sitemapdirectional"/>
    <w:basedOn w:val="DefaultParagraphFont"/>
    <w:rsid w:val="00EF31F2"/>
  </w:style>
  <w:style w:type="character" w:styleId="PageNumber">
    <w:name w:val="page number"/>
    <w:basedOn w:val="DefaultParagraphFont"/>
    <w:semiHidden/>
    <w:unhideWhenUsed/>
    <w:rsid w:val="00EF31F2"/>
  </w:style>
  <w:style w:type="table" w:styleId="PlainTable4">
    <w:name w:val="Plain Table 4"/>
    <w:basedOn w:val="TableNormal"/>
    <w:uiPriority w:val="44"/>
    <w:rsid w:val="00D5231E"/>
    <w:pPr>
      <w:spacing w:after="0" w:line="240" w:lineRule="auto"/>
    </w:pPr>
    <w:rPr>
      <w:rFonts w:ascii="Times New Roman" w:eastAsiaTheme="minorHAnsi" w:hAnsi="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5231E"/>
    <w:pPr>
      <w:spacing w:after="0" w:line="240" w:lineRule="auto"/>
    </w:pPr>
    <w:rPr>
      <w:rFonts w:ascii="Times New Roman" w:eastAsiaTheme="minorHAnsi" w:hAnsi="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4">
    <w:name w:val="A4"/>
    <w:basedOn w:val="DefaultParagraphFont"/>
    <w:uiPriority w:val="99"/>
    <w:rsid w:val="00003B6D"/>
    <w:rPr>
      <w:rFonts w:ascii="Myriad Pro" w:hAnsi="Myriad Pro" w:hint="default"/>
      <w:color w:val="000000"/>
    </w:rPr>
  </w:style>
  <w:style w:type="character" w:styleId="FootnoteReference">
    <w:name w:val="footnote reference"/>
    <w:basedOn w:val="DefaultParagraphFont"/>
    <w:uiPriority w:val="99"/>
    <w:semiHidden/>
    <w:unhideWhenUsed/>
    <w:rsid w:val="000911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669">
      <w:bodyDiv w:val="1"/>
      <w:marLeft w:val="0"/>
      <w:marRight w:val="0"/>
      <w:marTop w:val="0"/>
      <w:marBottom w:val="0"/>
      <w:divBdr>
        <w:top w:val="none" w:sz="0" w:space="0" w:color="auto"/>
        <w:left w:val="none" w:sz="0" w:space="0" w:color="auto"/>
        <w:bottom w:val="none" w:sz="0" w:space="0" w:color="auto"/>
        <w:right w:val="none" w:sz="0" w:space="0" w:color="auto"/>
      </w:divBdr>
    </w:div>
    <w:div w:id="239095711">
      <w:bodyDiv w:val="1"/>
      <w:marLeft w:val="0"/>
      <w:marRight w:val="0"/>
      <w:marTop w:val="0"/>
      <w:marBottom w:val="0"/>
      <w:divBdr>
        <w:top w:val="none" w:sz="0" w:space="0" w:color="auto"/>
        <w:left w:val="none" w:sz="0" w:space="0" w:color="auto"/>
        <w:bottom w:val="none" w:sz="0" w:space="0" w:color="auto"/>
        <w:right w:val="none" w:sz="0" w:space="0" w:color="auto"/>
      </w:divBdr>
    </w:div>
    <w:div w:id="407072138">
      <w:bodyDiv w:val="1"/>
      <w:marLeft w:val="0"/>
      <w:marRight w:val="0"/>
      <w:marTop w:val="0"/>
      <w:marBottom w:val="0"/>
      <w:divBdr>
        <w:top w:val="none" w:sz="0" w:space="0" w:color="auto"/>
        <w:left w:val="none" w:sz="0" w:space="0" w:color="auto"/>
        <w:bottom w:val="none" w:sz="0" w:space="0" w:color="auto"/>
        <w:right w:val="none" w:sz="0" w:space="0" w:color="auto"/>
      </w:divBdr>
    </w:div>
    <w:div w:id="535654999">
      <w:bodyDiv w:val="1"/>
      <w:marLeft w:val="0"/>
      <w:marRight w:val="0"/>
      <w:marTop w:val="0"/>
      <w:marBottom w:val="0"/>
      <w:divBdr>
        <w:top w:val="none" w:sz="0" w:space="0" w:color="auto"/>
        <w:left w:val="none" w:sz="0" w:space="0" w:color="auto"/>
        <w:bottom w:val="none" w:sz="0" w:space="0" w:color="auto"/>
        <w:right w:val="none" w:sz="0" w:space="0" w:color="auto"/>
      </w:divBdr>
    </w:div>
    <w:div w:id="593589341">
      <w:bodyDiv w:val="1"/>
      <w:marLeft w:val="0"/>
      <w:marRight w:val="0"/>
      <w:marTop w:val="0"/>
      <w:marBottom w:val="0"/>
      <w:divBdr>
        <w:top w:val="none" w:sz="0" w:space="0" w:color="auto"/>
        <w:left w:val="none" w:sz="0" w:space="0" w:color="auto"/>
        <w:bottom w:val="none" w:sz="0" w:space="0" w:color="auto"/>
        <w:right w:val="none" w:sz="0" w:space="0" w:color="auto"/>
      </w:divBdr>
    </w:div>
    <w:div w:id="650139139">
      <w:bodyDiv w:val="1"/>
      <w:marLeft w:val="0"/>
      <w:marRight w:val="0"/>
      <w:marTop w:val="0"/>
      <w:marBottom w:val="0"/>
      <w:divBdr>
        <w:top w:val="none" w:sz="0" w:space="0" w:color="auto"/>
        <w:left w:val="none" w:sz="0" w:space="0" w:color="auto"/>
        <w:bottom w:val="none" w:sz="0" w:space="0" w:color="auto"/>
        <w:right w:val="none" w:sz="0" w:space="0" w:color="auto"/>
      </w:divBdr>
      <w:divsChild>
        <w:div w:id="310133005">
          <w:marLeft w:val="547"/>
          <w:marRight w:val="0"/>
          <w:marTop w:val="154"/>
          <w:marBottom w:val="0"/>
          <w:divBdr>
            <w:top w:val="none" w:sz="0" w:space="0" w:color="auto"/>
            <w:left w:val="none" w:sz="0" w:space="0" w:color="auto"/>
            <w:bottom w:val="none" w:sz="0" w:space="0" w:color="auto"/>
            <w:right w:val="none" w:sz="0" w:space="0" w:color="auto"/>
          </w:divBdr>
        </w:div>
      </w:divsChild>
    </w:div>
    <w:div w:id="680669963">
      <w:bodyDiv w:val="1"/>
      <w:marLeft w:val="0"/>
      <w:marRight w:val="0"/>
      <w:marTop w:val="0"/>
      <w:marBottom w:val="0"/>
      <w:divBdr>
        <w:top w:val="none" w:sz="0" w:space="0" w:color="auto"/>
        <w:left w:val="none" w:sz="0" w:space="0" w:color="auto"/>
        <w:bottom w:val="none" w:sz="0" w:space="0" w:color="auto"/>
        <w:right w:val="none" w:sz="0" w:space="0" w:color="auto"/>
      </w:divBdr>
    </w:div>
    <w:div w:id="762189559">
      <w:bodyDiv w:val="1"/>
      <w:marLeft w:val="0"/>
      <w:marRight w:val="0"/>
      <w:marTop w:val="0"/>
      <w:marBottom w:val="0"/>
      <w:divBdr>
        <w:top w:val="none" w:sz="0" w:space="0" w:color="auto"/>
        <w:left w:val="none" w:sz="0" w:space="0" w:color="auto"/>
        <w:bottom w:val="none" w:sz="0" w:space="0" w:color="auto"/>
        <w:right w:val="none" w:sz="0" w:space="0" w:color="auto"/>
      </w:divBdr>
    </w:div>
    <w:div w:id="1211572963">
      <w:bodyDiv w:val="1"/>
      <w:marLeft w:val="0"/>
      <w:marRight w:val="0"/>
      <w:marTop w:val="0"/>
      <w:marBottom w:val="0"/>
      <w:divBdr>
        <w:top w:val="none" w:sz="0" w:space="0" w:color="auto"/>
        <w:left w:val="none" w:sz="0" w:space="0" w:color="auto"/>
        <w:bottom w:val="none" w:sz="0" w:space="0" w:color="auto"/>
        <w:right w:val="none" w:sz="0" w:space="0" w:color="auto"/>
      </w:divBdr>
    </w:div>
    <w:div w:id="1354381471">
      <w:bodyDiv w:val="1"/>
      <w:marLeft w:val="0"/>
      <w:marRight w:val="0"/>
      <w:marTop w:val="0"/>
      <w:marBottom w:val="0"/>
      <w:divBdr>
        <w:top w:val="none" w:sz="0" w:space="0" w:color="auto"/>
        <w:left w:val="none" w:sz="0" w:space="0" w:color="auto"/>
        <w:bottom w:val="none" w:sz="0" w:space="0" w:color="auto"/>
        <w:right w:val="none" w:sz="0" w:space="0" w:color="auto"/>
      </w:divBdr>
    </w:div>
    <w:div w:id="1450663086">
      <w:bodyDiv w:val="1"/>
      <w:marLeft w:val="0"/>
      <w:marRight w:val="0"/>
      <w:marTop w:val="0"/>
      <w:marBottom w:val="0"/>
      <w:divBdr>
        <w:top w:val="none" w:sz="0" w:space="0" w:color="auto"/>
        <w:left w:val="none" w:sz="0" w:space="0" w:color="auto"/>
        <w:bottom w:val="none" w:sz="0" w:space="0" w:color="auto"/>
        <w:right w:val="none" w:sz="0" w:space="0" w:color="auto"/>
      </w:divBdr>
    </w:div>
    <w:div w:id="1469125102">
      <w:bodyDiv w:val="1"/>
      <w:marLeft w:val="0"/>
      <w:marRight w:val="0"/>
      <w:marTop w:val="0"/>
      <w:marBottom w:val="0"/>
      <w:divBdr>
        <w:top w:val="none" w:sz="0" w:space="0" w:color="auto"/>
        <w:left w:val="none" w:sz="0" w:space="0" w:color="auto"/>
        <w:bottom w:val="none" w:sz="0" w:space="0" w:color="auto"/>
        <w:right w:val="none" w:sz="0" w:space="0" w:color="auto"/>
      </w:divBdr>
    </w:div>
    <w:div w:id="1711613738">
      <w:bodyDiv w:val="1"/>
      <w:marLeft w:val="0"/>
      <w:marRight w:val="0"/>
      <w:marTop w:val="0"/>
      <w:marBottom w:val="0"/>
      <w:divBdr>
        <w:top w:val="none" w:sz="0" w:space="0" w:color="auto"/>
        <w:left w:val="none" w:sz="0" w:space="0" w:color="auto"/>
        <w:bottom w:val="none" w:sz="0" w:space="0" w:color="auto"/>
        <w:right w:val="none" w:sz="0" w:space="0" w:color="auto"/>
      </w:divBdr>
    </w:div>
    <w:div w:id="1722821266">
      <w:bodyDiv w:val="1"/>
      <w:marLeft w:val="0"/>
      <w:marRight w:val="0"/>
      <w:marTop w:val="0"/>
      <w:marBottom w:val="0"/>
      <w:divBdr>
        <w:top w:val="none" w:sz="0" w:space="0" w:color="auto"/>
        <w:left w:val="none" w:sz="0" w:space="0" w:color="auto"/>
        <w:bottom w:val="none" w:sz="0" w:space="0" w:color="auto"/>
        <w:right w:val="none" w:sz="0" w:space="0" w:color="auto"/>
      </w:divBdr>
    </w:div>
    <w:div w:id="1780679457">
      <w:bodyDiv w:val="1"/>
      <w:marLeft w:val="0"/>
      <w:marRight w:val="0"/>
      <w:marTop w:val="0"/>
      <w:marBottom w:val="0"/>
      <w:divBdr>
        <w:top w:val="none" w:sz="0" w:space="0" w:color="auto"/>
        <w:left w:val="none" w:sz="0" w:space="0" w:color="auto"/>
        <w:bottom w:val="none" w:sz="0" w:space="0" w:color="auto"/>
        <w:right w:val="none" w:sz="0" w:space="0" w:color="auto"/>
      </w:divBdr>
    </w:div>
    <w:div w:id="1827817903">
      <w:bodyDiv w:val="1"/>
      <w:marLeft w:val="0"/>
      <w:marRight w:val="0"/>
      <w:marTop w:val="0"/>
      <w:marBottom w:val="0"/>
      <w:divBdr>
        <w:top w:val="none" w:sz="0" w:space="0" w:color="auto"/>
        <w:left w:val="none" w:sz="0" w:space="0" w:color="auto"/>
        <w:bottom w:val="none" w:sz="0" w:space="0" w:color="auto"/>
        <w:right w:val="none" w:sz="0" w:space="0" w:color="auto"/>
      </w:divBdr>
    </w:div>
    <w:div w:id="1869179580">
      <w:bodyDiv w:val="1"/>
      <w:marLeft w:val="0"/>
      <w:marRight w:val="0"/>
      <w:marTop w:val="0"/>
      <w:marBottom w:val="0"/>
      <w:divBdr>
        <w:top w:val="none" w:sz="0" w:space="0" w:color="auto"/>
        <w:left w:val="none" w:sz="0" w:space="0" w:color="auto"/>
        <w:bottom w:val="none" w:sz="0" w:space="0" w:color="auto"/>
        <w:right w:val="none" w:sz="0" w:space="0" w:color="auto"/>
      </w:divBdr>
    </w:div>
    <w:div w:id="1963923661">
      <w:bodyDiv w:val="1"/>
      <w:marLeft w:val="0"/>
      <w:marRight w:val="0"/>
      <w:marTop w:val="0"/>
      <w:marBottom w:val="0"/>
      <w:divBdr>
        <w:top w:val="none" w:sz="0" w:space="0" w:color="auto"/>
        <w:left w:val="none" w:sz="0" w:space="0" w:color="auto"/>
        <w:bottom w:val="none" w:sz="0" w:space="0" w:color="auto"/>
        <w:right w:val="none" w:sz="0" w:space="0" w:color="auto"/>
      </w:divBdr>
    </w:div>
    <w:div w:id="19843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Smithj20@michigan.gov" TargetMode="External"/><Relationship Id="rId26" Type="http://schemas.openxmlformats.org/officeDocument/2006/relationships/header" Target="header3.xml"/><Relationship Id="rId39" Type="http://schemas.openxmlformats.org/officeDocument/2006/relationships/hyperlink" Target="mailto:macqueenm@michigan.gov" TargetMode="External"/><Relationship Id="rId21" Type="http://schemas.openxmlformats.org/officeDocument/2006/relationships/hyperlink" Target="mailto:Cookm1@michigan.gov" TargetMode="External"/><Relationship Id="rId34" Type="http://schemas.openxmlformats.org/officeDocument/2006/relationships/header" Target="header8.xml"/><Relationship Id="rId42" Type="http://schemas.openxmlformats.org/officeDocument/2006/relationships/header" Target="header10.xml"/><Relationship Id="rId47" Type="http://schemas.openxmlformats.org/officeDocument/2006/relationships/hyperlink" Target="mailto:BETP-DEPR-PHEP@michigan.gov" TargetMode="External"/><Relationship Id="rId50" Type="http://schemas.openxmlformats.org/officeDocument/2006/relationships/hyperlink" Target="mailto:MDHHS-BETP-DEPR-PHEP@michigan.gov" TargetMode="External"/><Relationship Id="rId55" Type="http://schemas.openxmlformats.org/officeDocument/2006/relationships/hyperlink" Target="mailto:MDHHS-BETP-DEPR-PHEP@michigan.gov" TargetMode="External"/><Relationship Id="rId63" Type="http://schemas.openxmlformats.org/officeDocument/2006/relationships/hyperlink" Target="https://www.cdc.gov/phpr/capabilities/" TargetMode="External"/><Relationship Id="rId68" Type="http://schemas.openxmlformats.org/officeDocument/2006/relationships/header" Target="header15.xml"/><Relationship Id="rId76" Type="http://schemas.openxmlformats.org/officeDocument/2006/relationships/header" Target="header18.xml"/><Relationship Id="rId84" Type="http://schemas.openxmlformats.org/officeDocument/2006/relationships/hyperlink" Target="mailto:ZimmermanL1@michigan.gov" TargetMode="External"/><Relationship Id="rId7" Type="http://schemas.openxmlformats.org/officeDocument/2006/relationships/settings" Target="settings.xml"/><Relationship Id="rId71" Type="http://schemas.openxmlformats.org/officeDocument/2006/relationships/hyperlink" Target="mailto:mdhhs-betp-depr-phep@michigan.gov"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5.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hyperlink" Target="mailto:MDHHS-BETP-DEPR-PHEP@michigan.gov" TargetMode="External"/><Relationship Id="rId37" Type="http://schemas.openxmlformats.org/officeDocument/2006/relationships/hyperlink" Target="mailto:MDHHS-BETP-DEPR-PHEP@michigan.gov" TargetMode="External"/><Relationship Id="rId40" Type="http://schemas.openxmlformats.org/officeDocument/2006/relationships/hyperlink" Target="mailto:guyskyp1@michigan.gov" TargetMode="External"/><Relationship Id="rId45" Type="http://schemas.openxmlformats.org/officeDocument/2006/relationships/header" Target="header12.xml"/><Relationship Id="rId53" Type="http://schemas.openxmlformats.org/officeDocument/2006/relationships/hyperlink" Target="mailto:MDHHS-BETP-DEPR-PHEP@michigan.gov" TargetMode="External"/><Relationship Id="rId58" Type="http://schemas.openxmlformats.org/officeDocument/2006/relationships/hyperlink" Target="mailto:MDHHS-BETP-DEPR-PHEP@michigan.gov" TargetMode="External"/><Relationship Id="rId66" Type="http://schemas.openxmlformats.org/officeDocument/2006/relationships/header" Target="header14.xml"/><Relationship Id="rId74" Type="http://schemas.openxmlformats.org/officeDocument/2006/relationships/header" Target="header16.xml"/><Relationship Id="rId79" Type="http://schemas.openxmlformats.org/officeDocument/2006/relationships/header" Target="header19.xml"/><Relationship Id="rId87"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yperlink" Target="mailto:MDHHS-BETP-DEPR-PHEP@michigan.gov" TargetMode="External"/><Relationship Id="rId82" Type="http://schemas.openxmlformats.org/officeDocument/2006/relationships/header" Target="header21.xml"/><Relationship Id="rId19" Type="http://schemas.openxmlformats.org/officeDocument/2006/relationships/hyperlink" Target="mailto:Barnesb2@michigan.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unklek@michigan.gov" TargetMode="External"/><Relationship Id="rId22" Type="http://schemas.openxmlformats.org/officeDocument/2006/relationships/hyperlink" Target="mailto:Henryc1@michigan.gov" TargetMode="Externa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footer" Target="footer5.xml"/><Relationship Id="rId43" Type="http://schemas.openxmlformats.org/officeDocument/2006/relationships/header" Target="header11.xml"/><Relationship Id="rId48" Type="http://schemas.openxmlformats.org/officeDocument/2006/relationships/hyperlink" Target="mailto:BETP-DEPR-PHEP@michigan.gov" TargetMode="External"/><Relationship Id="rId56" Type="http://schemas.openxmlformats.org/officeDocument/2006/relationships/hyperlink" Target="mailto:MDHHS-BETP-DEPR-PHEP@michigan.gov" TargetMode="External"/><Relationship Id="rId64" Type="http://schemas.openxmlformats.org/officeDocument/2006/relationships/hyperlink" Target="https://www.fema.gov/national-incident-management-system" TargetMode="External"/><Relationship Id="rId69" Type="http://schemas.openxmlformats.org/officeDocument/2006/relationships/footer" Target="footer8.xml"/><Relationship Id="rId77" Type="http://schemas.openxmlformats.org/officeDocument/2006/relationships/footer" Target="footer9.xml"/><Relationship Id="rId8" Type="http://schemas.openxmlformats.org/officeDocument/2006/relationships/webSettings" Target="webSettings.xml"/><Relationship Id="rId51" Type="http://schemas.openxmlformats.org/officeDocument/2006/relationships/hyperlink" Target="mailto:MDHHS-BETP-DEPR-PHEP@michigan.gov" TargetMode="External"/><Relationship Id="rId72" Type="http://schemas.openxmlformats.org/officeDocument/2006/relationships/hyperlink" Target="mailto:mdhhs-betp-depr-phep@michigan.gov" TargetMode="External"/><Relationship Id="rId80" Type="http://schemas.openxmlformats.org/officeDocument/2006/relationships/header" Target="header20.xml"/><Relationship Id="rId85" Type="http://schemas.openxmlformats.org/officeDocument/2006/relationships/hyperlink" Target="mailto:BETP-DEPR-PHEP@michigan.gov"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kovalj@michigan.gov" TargetMode="External"/><Relationship Id="rId25" Type="http://schemas.openxmlformats.org/officeDocument/2006/relationships/header" Target="header2.xml"/><Relationship Id="rId33" Type="http://schemas.openxmlformats.org/officeDocument/2006/relationships/header" Target="header7.xml"/><Relationship Id="rId38" Type="http://schemas.openxmlformats.org/officeDocument/2006/relationships/hyperlink" Target="https://www.ecfr.gov/cgi-bin/text-idx?SID=b322ef21146f6db74e3a3998f95edc01&amp;mc=true&amp;node=sp2.1.200.e&amp;rgn=div6" TargetMode="External"/><Relationship Id="rId46" Type="http://schemas.openxmlformats.org/officeDocument/2006/relationships/hyperlink" Target="mailto:MDHHS-BETP-DEPR-PHEP@michigan.gov" TargetMode="External"/><Relationship Id="rId59" Type="http://schemas.openxmlformats.org/officeDocument/2006/relationships/hyperlink" Target="mailto:MDHHS-BETP-DEPR-PHEP@michigan.gov" TargetMode="External"/><Relationship Id="rId67" Type="http://schemas.openxmlformats.org/officeDocument/2006/relationships/footer" Target="footer7.xml"/><Relationship Id="rId20" Type="http://schemas.openxmlformats.org/officeDocument/2006/relationships/hyperlink" Target="mailto:dunklek@michigan.gov" TargetMode="External"/><Relationship Id="rId41" Type="http://schemas.openxmlformats.org/officeDocument/2006/relationships/hyperlink" Target="http://www.michigan.gov/dtmb/0,5552,7-150-9141_21738_31548-56101--,00.html" TargetMode="External"/><Relationship Id="rId54" Type="http://schemas.openxmlformats.org/officeDocument/2006/relationships/hyperlink" Target="mailto:MDHHS-BETP-DEPR-PHEP@michigan.gov" TargetMode="External"/><Relationship Id="rId62" Type="http://schemas.openxmlformats.org/officeDocument/2006/relationships/hyperlink" Target="mailto:MDHHS-BETP-DEPR-PHEP@michigan.gov" TargetMode="External"/><Relationship Id="rId70" Type="http://schemas.openxmlformats.org/officeDocument/2006/relationships/hyperlink" Target="mailto:mdhhs-betp-depr-phep@michigan.gov" TargetMode="External"/><Relationship Id="rId75" Type="http://schemas.openxmlformats.org/officeDocument/2006/relationships/header" Target="header17.xml"/><Relationship Id="rId83" Type="http://schemas.openxmlformats.org/officeDocument/2006/relationships/image" Target="media/image5.jpeg"/><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chamberlaink2@michigan.gov" TargetMode="External"/><Relationship Id="rId28" Type="http://schemas.openxmlformats.org/officeDocument/2006/relationships/header" Target="header4.xml"/><Relationship Id="rId36" Type="http://schemas.openxmlformats.org/officeDocument/2006/relationships/header" Target="header9.xml"/><Relationship Id="rId49" Type="http://schemas.openxmlformats.org/officeDocument/2006/relationships/hyperlink" Target="mailto:BETP-DEPR-PHEP@michigan.gov" TargetMode="External"/><Relationship Id="rId57" Type="http://schemas.openxmlformats.org/officeDocument/2006/relationships/hyperlink" Target="mailto:" TargetMode="External"/><Relationship Id="rId10" Type="http://schemas.openxmlformats.org/officeDocument/2006/relationships/endnotes" Target="endnotes.xml"/><Relationship Id="rId31" Type="http://schemas.openxmlformats.org/officeDocument/2006/relationships/header" Target="header6.xml"/><Relationship Id="rId44" Type="http://schemas.openxmlformats.org/officeDocument/2006/relationships/footer" Target="footer6.xml"/><Relationship Id="rId52" Type="http://schemas.openxmlformats.org/officeDocument/2006/relationships/hyperlink" Target="mailto:MDHHS-BETP-DEPR-PHEP@michigan.gov" TargetMode="External"/><Relationship Id="rId60" Type="http://schemas.openxmlformats.org/officeDocument/2006/relationships/hyperlink" Target="mailto:MDHHS-BETP-DEPR-PHEP@michigan.gov" TargetMode="External"/><Relationship Id="rId65" Type="http://schemas.openxmlformats.org/officeDocument/2006/relationships/header" Target="header13.xml"/><Relationship Id="rId73" Type="http://schemas.openxmlformats.org/officeDocument/2006/relationships/hyperlink" Target="mailto:mdhhs-betp-depr-phep@michigan.gov" TargetMode="External"/><Relationship Id="rId78" Type="http://schemas.openxmlformats.org/officeDocument/2006/relationships/image" Target="media/image4.jpeg"/><Relationship Id="rId81" Type="http://schemas.openxmlformats.org/officeDocument/2006/relationships/footer" Target="footer10.xml"/><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valj\AppData\Roaming\Microsoft\Templates\Executive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BFE04499F246D28395011B9F7EA9B7"/>
        <w:category>
          <w:name w:val="General"/>
          <w:gallery w:val="placeholder"/>
        </w:category>
        <w:types>
          <w:type w:val="bbPlcHdr"/>
        </w:types>
        <w:behaviors>
          <w:behavior w:val="content"/>
        </w:behaviors>
        <w:guid w:val="{6F1C5DC6-8522-4A13-80A1-37EA770E60DE}"/>
      </w:docPartPr>
      <w:docPartBody>
        <w:p w:rsidR="00C82171" w:rsidRDefault="00C82171" w:rsidP="00C82171">
          <w:pPr>
            <w:pStyle w:val="F9BFE04499F246D28395011B9F7EA9B7"/>
          </w:pPr>
          <w:r w:rsidRPr="00C62833">
            <w:rPr>
              <w:rStyle w:val="PlaceholderText"/>
              <w:rFonts w:ascii="Arial" w:hAnsi="Arial" w:cs="Arial"/>
            </w:rPr>
            <w:t>Click here to enter text.</w:t>
          </w:r>
        </w:p>
      </w:docPartBody>
    </w:docPart>
    <w:docPart>
      <w:docPartPr>
        <w:name w:val="4C02F3FF0262471183A1CC24D7E9DB87"/>
        <w:category>
          <w:name w:val="General"/>
          <w:gallery w:val="placeholder"/>
        </w:category>
        <w:types>
          <w:type w:val="bbPlcHdr"/>
        </w:types>
        <w:behaviors>
          <w:behavior w:val="content"/>
        </w:behaviors>
        <w:guid w:val="{15B30145-234D-4238-A309-759362AE7F4C}"/>
      </w:docPartPr>
      <w:docPartBody>
        <w:p w:rsidR="00C82171" w:rsidRDefault="00C82171" w:rsidP="00C82171">
          <w:pPr>
            <w:pStyle w:val="4C02F3FF0262471183A1CC24D7E9DB87"/>
          </w:pPr>
          <w:r w:rsidRPr="00C62833">
            <w:rPr>
              <w:rStyle w:val="PlaceholderText"/>
              <w:rFonts w:ascii="Arial" w:hAnsi="Arial" w:cs="Arial"/>
            </w:rPr>
            <w:t>Click here to enter text.</w:t>
          </w:r>
        </w:p>
      </w:docPartBody>
    </w:docPart>
    <w:docPart>
      <w:docPartPr>
        <w:name w:val="B6570225BCE349A1AE366A3045EF424A"/>
        <w:category>
          <w:name w:val="General"/>
          <w:gallery w:val="placeholder"/>
        </w:category>
        <w:types>
          <w:type w:val="bbPlcHdr"/>
        </w:types>
        <w:behaviors>
          <w:behavior w:val="content"/>
        </w:behaviors>
        <w:guid w:val="{5213A9D0-1F30-418A-8550-D5FB2B4F5B2F}"/>
      </w:docPartPr>
      <w:docPartBody>
        <w:p w:rsidR="00C82171" w:rsidRDefault="00C82171" w:rsidP="00C82171">
          <w:pPr>
            <w:pStyle w:val="B6570225BCE349A1AE366A3045EF424A"/>
          </w:pPr>
          <w:r w:rsidRPr="00C62833">
            <w:rPr>
              <w:rStyle w:val="PlaceholderText"/>
              <w:rFonts w:ascii="Arial" w:hAnsi="Arial" w:cs="Arial"/>
            </w:rPr>
            <w:t>Choose an item.</w:t>
          </w:r>
        </w:p>
      </w:docPartBody>
    </w:docPart>
    <w:docPart>
      <w:docPartPr>
        <w:name w:val="9CDD82F2C2AB49D5AB850ED616A72D46"/>
        <w:category>
          <w:name w:val="General"/>
          <w:gallery w:val="placeholder"/>
        </w:category>
        <w:types>
          <w:type w:val="bbPlcHdr"/>
        </w:types>
        <w:behaviors>
          <w:behavior w:val="content"/>
        </w:behaviors>
        <w:guid w:val="{E0365191-0B31-4A81-99E3-09953D1103DB}"/>
      </w:docPartPr>
      <w:docPartBody>
        <w:p w:rsidR="00C82171" w:rsidRDefault="00C82171" w:rsidP="00C82171">
          <w:pPr>
            <w:pStyle w:val="9CDD82F2C2AB49D5AB850ED616A72D46"/>
          </w:pPr>
          <w:r w:rsidRPr="00C62833">
            <w:rPr>
              <w:rStyle w:val="PlaceholderText"/>
              <w:rFonts w:ascii="Arial" w:hAnsi="Arial" w:cs="Arial"/>
            </w:rPr>
            <w:t>Choose an item.</w:t>
          </w:r>
        </w:p>
      </w:docPartBody>
    </w:docPart>
    <w:docPart>
      <w:docPartPr>
        <w:name w:val="5F538F4F667C444EBF77EEB5B3A2B5AD"/>
        <w:category>
          <w:name w:val="General"/>
          <w:gallery w:val="placeholder"/>
        </w:category>
        <w:types>
          <w:type w:val="bbPlcHdr"/>
        </w:types>
        <w:behaviors>
          <w:behavior w:val="content"/>
        </w:behaviors>
        <w:guid w:val="{F6687F93-42AE-43FE-B7A2-51016F7FFE0C}"/>
      </w:docPartPr>
      <w:docPartBody>
        <w:p w:rsidR="00C82171" w:rsidRDefault="00C82171" w:rsidP="00C82171">
          <w:pPr>
            <w:pStyle w:val="5F538F4F667C444EBF77EEB5B3A2B5AD"/>
          </w:pPr>
          <w:r w:rsidRPr="003845B7">
            <w:rPr>
              <w:rStyle w:val="PlaceholderText"/>
              <w:rFonts w:ascii="Arial" w:hAnsi="Arial" w:cs="Arial"/>
            </w:rPr>
            <w:t>Click here to enter text.</w:t>
          </w:r>
        </w:p>
      </w:docPartBody>
    </w:docPart>
    <w:docPart>
      <w:docPartPr>
        <w:name w:val="F8D49D018BE84DD3A612FA19AACA2987"/>
        <w:category>
          <w:name w:val="General"/>
          <w:gallery w:val="placeholder"/>
        </w:category>
        <w:types>
          <w:type w:val="bbPlcHdr"/>
        </w:types>
        <w:behaviors>
          <w:behavior w:val="content"/>
        </w:behaviors>
        <w:guid w:val="{45FEC7DC-2B14-4D06-BFE9-058E523AB1B0}"/>
      </w:docPartPr>
      <w:docPartBody>
        <w:p w:rsidR="00C82171" w:rsidRDefault="00C82171" w:rsidP="00C82171">
          <w:pPr>
            <w:pStyle w:val="F8D49D018BE84DD3A612FA19AACA2987"/>
          </w:pPr>
          <w:r w:rsidRPr="003845B7">
            <w:rPr>
              <w:rStyle w:val="PlaceholderText"/>
              <w:rFonts w:ascii="Arial" w:hAnsi="Arial" w:cs="Arial"/>
            </w:rPr>
            <w:t>Choose an item.</w:t>
          </w:r>
        </w:p>
      </w:docPartBody>
    </w:docPart>
    <w:docPart>
      <w:docPartPr>
        <w:name w:val="D1BE298F8D594BEDAE4B948390D3ED9E"/>
        <w:category>
          <w:name w:val="General"/>
          <w:gallery w:val="placeholder"/>
        </w:category>
        <w:types>
          <w:type w:val="bbPlcHdr"/>
        </w:types>
        <w:behaviors>
          <w:behavior w:val="content"/>
        </w:behaviors>
        <w:guid w:val="{2F494F9D-F1D9-4F45-8400-D035CB0A1730}"/>
      </w:docPartPr>
      <w:docPartBody>
        <w:p w:rsidR="00C82171" w:rsidRDefault="00C82171" w:rsidP="00C82171">
          <w:pPr>
            <w:pStyle w:val="D1BE298F8D594BEDAE4B948390D3ED9E"/>
          </w:pPr>
          <w:r w:rsidRPr="003845B7">
            <w:rPr>
              <w:rStyle w:val="PlaceholderText"/>
              <w:rFonts w:ascii="Arial" w:hAnsi="Arial" w:cs="Arial"/>
            </w:rPr>
            <w:t>Click here to enter text.</w:t>
          </w:r>
        </w:p>
      </w:docPartBody>
    </w:docPart>
    <w:docPart>
      <w:docPartPr>
        <w:name w:val="32177E8DAA7D4CD9A913C3C6AE1993D3"/>
        <w:category>
          <w:name w:val="General"/>
          <w:gallery w:val="placeholder"/>
        </w:category>
        <w:types>
          <w:type w:val="bbPlcHdr"/>
        </w:types>
        <w:behaviors>
          <w:behavior w:val="content"/>
        </w:behaviors>
        <w:guid w:val="{412AF3AF-9D59-47CE-BB90-0C99EE9F4F82}"/>
      </w:docPartPr>
      <w:docPartBody>
        <w:p w:rsidR="00C82171" w:rsidRDefault="00C82171" w:rsidP="00C82171">
          <w:pPr>
            <w:pStyle w:val="32177E8DAA7D4CD9A913C3C6AE1993D3"/>
          </w:pPr>
          <w:r w:rsidRPr="003845B7">
            <w:rPr>
              <w:rStyle w:val="PlaceholderText"/>
              <w:rFonts w:ascii="Arial" w:hAnsi="Arial" w:cs="Arial"/>
            </w:rPr>
            <w:t>Click here to enter text.</w:t>
          </w:r>
        </w:p>
      </w:docPartBody>
    </w:docPart>
    <w:docPart>
      <w:docPartPr>
        <w:name w:val="337DCB8E3CD74C8A990BE5CB79E242F1"/>
        <w:category>
          <w:name w:val="General"/>
          <w:gallery w:val="placeholder"/>
        </w:category>
        <w:types>
          <w:type w:val="bbPlcHdr"/>
        </w:types>
        <w:behaviors>
          <w:behavior w:val="content"/>
        </w:behaviors>
        <w:guid w:val="{4DE7F418-3380-425B-942E-06A04ADF5EBB}"/>
      </w:docPartPr>
      <w:docPartBody>
        <w:p w:rsidR="00C82171" w:rsidRDefault="00C82171" w:rsidP="00C82171">
          <w:pPr>
            <w:pStyle w:val="337DCB8E3CD74C8A990BE5CB79E242F1"/>
          </w:pPr>
          <w:r w:rsidRPr="003845B7">
            <w:rPr>
              <w:rStyle w:val="PlaceholderText"/>
              <w:rFonts w:ascii="Arial" w:hAnsi="Arial" w:cs="Arial"/>
            </w:rPr>
            <w:t>Choose an item.</w:t>
          </w:r>
        </w:p>
      </w:docPartBody>
    </w:docPart>
    <w:docPart>
      <w:docPartPr>
        <w:name w:val="E9D144128A3A40F198D3AECA35EEFEF9"/>
        <w:category>
          <w:name w:val="General"/>
          <w:gallery w:val="placeholder"/>
        </w:category>
        <w:types>
          <w:type w:val="bbPlcHdr"/>
        </w:types>
        <w:behaviors>
          <w:behavior w:val="content"/>
        </w:behaviors>
        <w:guid w:val="{D1438304-8B3E-46B2-983D-B2E9F81312C9}"/>
      </w:docPartPr>
      <w:docPartBody>
        <w:p w:rsidR="00C82171" w:rsidRDefault="00C82171" w:rsidP="00C82171">
          <w:pPr>
            <w:pStyle w:val="E9D144128A3A40F198D3AECA35EEFEF9"/>
          </w:pPr>
          <w:r w:rsidRPr="003845B7">
            <w:rPr>
              <w:rStyle w:val="PlaceholderText"/>
              <w:rFonts w:ascii="Arial" w:hAnsi="Arial" w:cs="Arial"/>
            </w:rPr>
            <w:t>Click here to enter text.</w:t>
          </w:r>
        </w:p>
      </w:docPartBody>
    </w:docPart>
    <w:docPart>
      <w:docPartPr>
        <w:name w:val="C8A8C6221C3843B48BFA39661F6518F6"/>
        <w:category>
          <w:name w:val="General"/>
          <w:gallery w:val="placeholder"/>
        </w:category>
        <w:types>
          <w:type w:val="bbPlcHdr"/>
        </w:types>
        <w:behaviors>
          <w:behavior w:val="content"/>
        </w:behaviors>
        <w:guid w:val="{5179206A-805A-4732-9279-301A89F5DFDF}"/>
      </w:docPartPr>
      <w:docPartBody>
        <w:p w:rsidR="00C82171" w:rsidRDefault="00C82171" w:rsidP="00C82171">
          <w:pPr>
            <w:pStyle w:val="C8A8C6221C3843B48BFA39661F6518F6"/>
          </w:pPr>
          <w:r w:rsidRPr="003845B7">
            <w:rPr>
              <w:rStyle w:val="PlaceholderText"/>
              <w:rFonts w:ascii="Arial" w:hAnsi="Arial" w:cs="Arial"/>
            </w:rPr>
            <w:t>Click here to enter text.</w:t>
          </w:r>
        </w:p>
      </w:docPartBody>
    </w:docPart>
    <w:docPart>
      <w:docPartPr>
        <w:name w:val="B84D3170C71249629CAFF6038AAB8841"/>
        <w:category>
          <w:name w:val="General"/>
          <w:gallery w:val="placeholder"/>
        </w:category>
        <w:types>
          <w:type w:val="bbPlcHdr"/>
        </w:types>
        <w:behaviors>
          <w:behavior w:val="content"/>
        </w:behaviors>
        <w:guid w:val="{6B1D6FE6-B843-45EB-8B52-F8C8C59BA88F}"/>
      </w:docPartPr>
      <w:docPartBody>
        <w:p w:rsidR="00C82171" w:rsidRDefault="00C82171" w:rsidP="00C82171">
          <w:pPr>
            <w:pStyle w:val="B84D3170C71249629CAFF6038AAB8841"/>
          </w:pPr>
          <w:r w:rsidRPr="003845B7">
            <w:rPr>
              <w:rStyle w:val="PlaceholderText"/>
              <w:rFonts w:ascii="Arial" w:hAnsi="Arial" w:cs="Arial"/>
              <w:sz w:val="20"/>
              <w:szCs w:val="20"/>
            </w:rPr>
            <w:t>Choose an item.</w:t>
          </w:r>
        </w:p>
      </w:docPartBody>
    </w:docPart>
    <w:docPart>
      <w:docPartPr>
        <w:name w:val="FFBD1DA86B454058A51F898FB512C2EE"/>
        <w:category>
          <w:name w:val="General"/>
          <w:gallery w:val="placeholder"/>
        </w:category>
        <w:types>
          <w:type w:val="bbPlcHdr"/>
        </w:types>
        <w:behaviors>
          <w:behavior w:val="content"/>
        </w:behaviors>
        <w:guid w:val="{D8FEC8A9-D5DD-4AE7-A7CC-1D7E6B848C43}"/>
      </w:docPartPr>
      <w:docPartBody>
        <w:p w:rsidR="00C82171" w:rsidRDefault="00C82171" w:rsidP="00C82171">
          <w:pPr>
            <w:pStyle w:val="FFBD1DA86B454058A51F898FB512C2EE"/>
          </w:pPr>
          <w:r w:rsidRPr="003845B7">
            <w:rPr>
              <w:rStyle w:val="PlaceholderText"/>
              <w:rFonts w:ascii="Arial" w:hAnsi="Arial" w:cs="Arial"/>
            </w:rPr>
            <w:t>Click here to enter text.</w:t>
          </w:r>
        </w:p>
      </w:docPartBody>
    </w:docPart>
    <w:docPart>
      <w:docPartPr>
        <w:name w:val="E12D1ABF78F14E148D89E699CBAA7DF6"/>
        <w:category>
          <w:name w:val="General"/>
          <w:gallery w:val="placeholder"/>
        </w:category>
        <w:types>
          <w:type w:val="bbPlcHdr"/>
        </w:types>
        <w:behaviors>
          <w:behavior w:val="content"/>
        </w:behaviors>
        <w:guid w:val="{5633A8A0-5B25-4746-8C40-AD07E23E28EB}"/>
      </w:docPartPr>
      <w:docPartBody>
        <w:p w:rsidR="00C82171" w:rsidRDefault="00C82171" w:rsidP="00C82171">
          <w:pPr>
            <w:pStyle w:val="E12D1ABF78F14E148D89E699CBAA7DF6"/>
          </w:pPr>
          <w:r w:rsidRPr="003845B7">
            <w:rPr>
              <w:rStyle w:val="PlaceholderText"/>
              <w:rFonts w:ascii="Arial" w:hAnsi="Arial" w:cs="Arial"/>
            </w:rPr>
            <w:t>Click here to enter text.</w:t>
          </w:r>
        </w:p>
      </w:docPartBody>
    </w:docPart>
    <w:docPart>
      <w:docPartPr>
        <w:name w:val="4A3A34BD479C4550B51154F5A341FD05"/>
        <w:category>
          <w:name w:val="General"/>
          <w:gallery w:val="placeholder"/>
        </w:category>
        <w:types>
          <w:type w:val="bbPlcHdr"/>
        </w:types>
        <w:behaviors>
          <w:behavior w:val="content"/>
        </w:behaviors>
        <w:guid w:val="{8A53F4DB-1EA0-4AC1-A56B-9F275AF6FED7}"/>
      </w:docPartPr>
      <w:docPartBody>
        <w:p w:rsidR="00C82171" w:rsidRDefault="00C82171" w:rsidP="00C82171">
          <w:pPr>
            <w:pStyle w:val="4A3A34BD479C4550B51154F5A341FD05"/>
          </w:pPr>
          <w:r w:rsidRPr="003845B7">
            <w:rPr>
              <w:rStyle w:val="PlaceholderText"/>
              <w:rFonts w:ascii="Arial" w:hAnsi="Arial" w:cs="Arial"/>
              <w:sz w:val="20"/>
              <w:szCs w:val="20"/>
            </w:rPr>
            <w:t>Choose an item.</w:t>
          </w:r>
        </w:p>
      </w:docPartBody>
    </w:docPart>
    <w:docPart>
      <w:docPartPr>
        <w:name w:val="65770ACB55224DF1A4F1639FBD2917D1"/>
        <w:category>
          <w:name w:val="General"/>
          <w:gallery w:val="placeholder"/>
        </w:category>
        <w:types>
          <w:type w:val="bbPlcHdr"/>
        </w:types>
        <w:behaviors>
          <w:behavior w:val="content"/>
        </w:behaviors>
        <w:guid w:val="{FAD470FD-B356-4A30-B081-0815493B3B0A}"/>
      </w:docPartPr>
      <w:docPartBody>
        <w:p w:rsidR="00C82171" w:rsidRDefault="00C82171" w:rsidP="00C82171">
          <w:pPr>
            <w:pStyle w:val="65770ACB55224DF1A4F1639FBD2917D1"/>
          </w:pPr>
          <w:r w:rsidRPr="003845B7">
            <w:rPr>
              <w:rStyle w:val="PlaceholderText"/>
              <w:rFonts w:ascii="Arial" w:hAnsi="Arial" w:cs="Arial"/>
            </w:rPr>
            <w:t>Click here to enter text.</w:t>
          </w:r>
        </w:p>
      </w:docPartBody>
    </w:docPart>
    <w:docPart>
      <w:docPartPr>
        <w:name w:val="5304B897DC49445E9FA8B86F3FBD7A3B"/>
        <w:category>
          <w:name w:val="General"/>
          <w:gallery w:val="placeholder"/>
        </w:category>
        <w:types>
          <w:type w:val="bbPlcHdr"/>
        </w:types>
        <w:behaviors>
          <w:behavior w:val="content"/>
        </w:behaviors>
        <w:guid w:val="{E5F784E4-F804-44A5-A5E6-770874E45443}"/>
      </w:docPartPr>
      <w:docPartBody>
        <w:p w:rsidR="00C82171" w:rsidRDefault="00C82171" w:rsidP="00C82171">
          <w:pPr>
            <w:pStyle w:val="5304B897DC49445E9FA8B86F3FBD7A3B"/>
          </w:pPr>
          <w:r w:rsidRPr="003845B7">
            <w:rPr>
              <w:rStyle w:val="PlaceholderText"/>
              <w:rFonts w:ascii="Arial" w:hAnsi="Arial" w:cs="Arial"/>
            </w:rPr>
            <w:t>Click here to enter text.</w:t>
          </w:r>
        </w:p>
      </w:docPartBody>
    </w:docPart>
    <w:docPart>
      <w:docPartPr>
        <w:name w:val="9CA3DB3D7F93486E887CEF695F47843E"/>
        <w:category>
          <w:name w:val="General"/>
          <w:gallery w:val="placeholder"/>
        </w:category>
        <w:types>
          <w:type w:val="bbPlcHdr"/>
        </w:types>
        <w:behaviors>
          <w:behavior w:val="content"/>
        </w:behaviors>
        <w:guid w:val="{9A75772F-B017-4982-A096-7EFABCAA6439}"/>
      </w:docPartPr>
      <w:docPartBody>
        <w:p w:rsidR="00C82171" w:rsidRDefault="00C82171" w:rsidP="00C82171">
          <w:pPr>
            <w:pStyle w:val="9CA3DB3D7F93486E887CEF695F47843E"/>
          </w:pPr>
          <w:r w:rsidRPr="003845B7">
            <w:rPr>
              <w:rStyle w:val="PlaceholderText"/>
              <w:rFonts w:ascii="Arial" w:hAnsi="Arial" w:cs="Arial"/>
              <w:sz w:val="20"/>
              <w:szCs w:val="20"/>
            </w:rPr>
            <w:t>Choose an item.</w:t>
          </w:r>
        </w:p>
      </w:docPartBody>
    </w:docPart>
    <w:docPart>
      <w:docPartPr>
        <w:name w:val="AB2E43EE9E3D410FA1FCA8F338F1708F"/>
        <w:category>
          <w:name w:val="General"/>
          <w:gallery w:val="placeholder"/>
        </w:category>
        <w:types>
          <w:type w:val="bbPlcHdr"/>
        </w:types>
        <w:behaviors>
          <w:behavior w:val="content"/>
        </w:behaviors>
        <w:guid w:val="{4AEF7778-6111-41F9-92F4-CBBCF76EEEF0}"/>
      </w:docPartPr>
      <w:docPartBody>
        <w:p w:rsidR="00C82171" w:rsidRDefault="00C82171" w:rsidP="00C82171">
          <w:pPr>
            <w:pStyle w:val="AB2E43EE9E3D410FA1FCA8F338F1708F"/>
          </w:pPr>
          <w:r w:rsidRPr="003845B7">
            <w:rPr>
              <w:rStyle w:val="PlaceholderText"/>
              <w:rFonts w:ascii="Arial" w:hAnsi="Arial" w:cs="Arial"/>
            </w:rPr>
            <w:t>Click here to enter text.</w:t>
          </w:r>
        </w:p>
      </w:docPartBody>
    </w:docPart>
    <w:docPart>
      <w:docPartPr>
        <w:name w:val="665735BBB5BE405F8874D24A864B08C8"/>
        <w:category>
          <w:name w:val="General"/>
          <w:gallery w:val="placeholder"/>
        </w:category>
        <w:types>
          <w:type w:val="bbPlcHdr"/>
        </w:types>
        <w:behaviors>
          <w:behavior w:val="content"/>
        </w:behaviors>
        <w:guid w:val="{FD38B9FC-41DD-4CE4-9A3B-F672AF066305}"/>
      </w:docPartPr>
      <w:docPartBody>
        <w:p w:rsidR="00C82171" w:rsidRDefault="00C82171" w:rsidP="00C82171">
          <w:pPr>
            <w:pStyle w:val="665735BBB5BE405F8874D24A864B08C8"/>
          </w:pPr>
          <w:r w:rsidRPr="003845B7">
            <w:rPr>
              <w:rStyle w:val="PlaceholderText"/>
              <w:rFonts w:ascii="Arial" w:hAnsi="Arial" w:cs="Arial"/>
            </w:rPr>
            <w:t>Click here to enter text.</w:t>
          </w:r>
        </w:p>
      </w:docPartBody>
    </w:docPart>
    <w:docPart>
      <w:docPartPr>
        <w:name w:val="DCA38B70749C4683BE39F7223369D8D9"/>
        <w:category>
          <w:name w:val="General"/>
          <w:gallery w:val="placeholder"/>
        </w:category>
        <w:types>
          <w:type w:val="bbPlcHdr"/>
        </w:types>
        <w:behaviors>
          <w:behavior w:val="content"/>
        </w:behaviors>
        <w:guid w:val="{96DA5745-E9A6-40EA-9A87-DE466856FD7B}"/>
      </w:docPartPr>
      <w:docPartBody>
        <w:p w:rsidR="00C82171" w:rsidRDefault="00C82171" w:rsidP="00C82171">
          <w:pPr>
            <w:pStyle w:val="DCA38B70749C4683BE39F7223369D8D9"/>
          </w:pPr>
          <w:r w:rsidRPr="003845B7">
            <w:rPr>
              <w:rStyle w:val="PlaceholderText"/>
              <w:rFonts w:ascii="Arial" w:hAnsi="Arial" w:cs="Arial"/>
              <w:sz w:val="20"/>
              <w:szCs w:val="20"/>
            </w:rPr>
            <w:t>Choose an item.</w:t>
          </w:r>
        </w:p>
      </w:docPartBody>
    </w:docPart>
    <w:docPart>
      <w:docPartPr>
        <w:name w:val="AC675F26A7B84CE28A6A65409821B491"/>
        <w:category>
          <w:name w:val="General"/>
          <w:gallery w:val="placeholder"/>
        </w:category>
        <w:types>
          <w:type w:val="bbPlcHdr"/>
        </w:types>
        <w:behaviors>
          <w:behavior w:val="content"/>
        </w:behaviors>
        <w:guid w:val="{5C6F7BC1-87CB-4382-A55C-6D373CC82759}"/>
      </w:docPartPr>
      <w:docPartBody>
        <w:p w:rsidR="00C82171" w:rsidRDefault="00C82171" w:rsidP="00C82171">
          <w:pPr>
            <w:pStyle w:val="AC675F26A7B84CE28A6A65409821B491"/>
          </w:pPr>
          <w:r w:rsidRPr="003845B7">
            <w:rPr>
              <w:rStyle w:val="PlaceholderText"/>
              <w:rFonts w:ascii="Arial" w:hAnsi="Arial" w:cs="Arial"/>
            </w:rPr>
            <w:t>Click here to enter text.</w:t>
          </w:r>
        </w:p>
      </w:docPartBody>
    </w:docPart>
    <w:docPart>
      <w:docPartPr>
        <w:name w:val="270B56743760417C9E97F221857A8B6D"/>
        <w:category>
          <w:name w:val="General"/>
          <w:gallery w:val="placeholder"/>
        </w:category>
        <w:types>
          <w:type w:val="bbPlcHdr"/>
        </w:types>
        <w:behaviors>
          <w:behavior w:val="content"/>
        </w:behaviors>
        <w:guid w:val="{505F8465-467C-4DE9-AE4E-82691F36694E}"/>
      </w:docPartPr>
      <w:docPartBody>
        <w:p w:rsidR="00C82171" w:rsidRDefault="00C82171" w:rsidP="00C82171">
          <w:pPr>
            <w:pStyle w:val="270B56743760417C9E97F221857A8B6D"/>
          </w:pPr>
          <w:r w:rsidRPr="003845B7">
            <w:rPr>
              <w:rStyle w:val="PlaceholderText"/>
              <w:rFonts w:ascii="Arial" w:hAnsi="Arial" w:cs="Arial"/>
            </w:rPr>
            <w:t>Click here to enter text.</w:t>
          </w:r>
        </w:p>
      </w:docPartBody>
    </w:docPart>
    <w:docPart>
      <w:docPartPr>
        <w:name w:val="AEA21F20347441FA9E2698D5B1E4377B"/>
        <w:category>
          <w:name w:val="General"/>
          <w:gallery w:val="placeholder"/>
        </w:category>
        <w:types>
          <w:type w:val="bbPlcHdr"/>
        </w:types>
        <w:behaviors>
          <w:behavior w:val="content"/>
        </w:behaviors>
        <w:guid w:val="{BA0F3D9C-1F55-48DA-BA74-A52C9243801F}"/>
      </w:docPartPr>
      <w:docPartBody>
        <w:p w:rsidR="00C82171" w:rsidRDefault="00C82171" w:rsidP="00C82171">
          <w:pPr>
            <w:pStyle w:val="AEA21F20347441FA9E2698D5B1E4377B"/>
          </w:pPr>
          <w:r w:rsidRPr="003845B7">
            <w:rPr>
              <w:rStyle w:val="PlaceholderText"/>
              <w:rFonts w:ascii="Arial" w:hAnsi="Arial" w:cs="Arial"/>
              <w:sz w:val="20"/>
              <w:szCs w:val="20"/>
            </w:rPr>
            <w:t>Choose an item.</w:t>
          </w:r>
        </w:p>
      </w:docPartBody>
    </w:docPart>
    <w:docPart>
      <w:docPartPr>
        <w:name w:val="0DAC8740A965489C9C4013C9324E150D"/>
        <w:category>
          <w:name w:val="General"/>
          <w:gallery w:val="placeholder"/>
        </w:category>
        <w:types>
          <w:type w:val="bbPlcHdr"/>
        </w:types>
        <w:behaviors>
          <w:behavior w:val="content"/>
        </w:behaviors>
        <w:guid w:val="{7EF07BB8-5D0B-4EE3-8144-37A10DFDCA11}"/>
      </w:docPartPr>
      <w:docPartBody>
        <w:p w:rsidR="00C82171" w:rsidRDefault="00C82171" w:rsidP="00C82171">
          <w:pPr>
            <w:pStyle w:val="0DAC8740A965489C9C4013C9324E150D"/>
          </w:pPr>
          <w:r w:rsidRPr="003845B7">
            <w:rPr>
              <w:rStyle w:val="PlaceholderText"/>
              <w:rFonts w:ascii="Arial" w:hAnsi="Arial" w:cs="Arial"/>
            </w:rPr>
            <w:t>Click here to enter text.</w:t>
          </w:r>
        </w:p>
      </w:docPartBody>
    </w:docPart>
    <w:docPart>
      <w:docPartPr>
        <w:name w:val="7E46BB9A94644994BF8A7D7CC21AF5CA"/>
        <w:category>
          <w:name w:val="General"/>
          <w:gallery w:val="placeholder"/>
        </w:category>
        <w:types>
          <w:type w:val="bbPlcHdr"/>
        </w:types>
        <w:behaviors>
          <w:behavior w:val="content"/>
        </w:behaviors>
        <w:guid w:val="{4C3AB21F-906D-4ABE-81F0-25325949DB87}"/>
      </w:docPartPr>
      <w:docPartBody>
        <w:p w:rsidR="00C82171" w:rsidRDefault="00C82171" w:rsidP="00C82171">
          <w:pPr>
            <w:pStyle w:val="7E46BB9A94644994BF8A7D7CC21AF5CA"/>
          </w:pPr>
          <w:r w:rsidRPr="003845B7">
            <w:rPr>
              <w:rStyle w:val="PlaceholderText"/>
              <w:rFonts w:ascii="Arial" w:hAnsi="Arial" w:cs="Arial"/>
            </w:rPr>
            <w:t>Click here to enter text.</w:t>
          </w:r>
        </w:p>
      </w:docPartBody>
    </w:docPart>
    <w:docPart>
      <w:docPartPr>
        <w:name w:val="12E853F5F5FF49BF9C43FA1CA292E903"/>
        <w:category>
          <w:name w:val="General"/>
          <w:gallery w:val="placeholder"/>
        </w:category>
        <w:types>
          <w:type w:val="bbPlcHdr"/>
        </w:types>
        <w:behaviors>
          <w:behavior w:val="content"/>
        </w:behaviors>
        <w:guid w:val="{11CE9278-658D-46F3-8F9D-CABE8213067B}"/>
      </w:docPartPr>
      <w:docPartBody>
        <w:p w:rsidR="00C82171" w:rsidRDefault="00C82171" w:rsidP="00C82171">
          <w:pPr>
            <w:pStyle w:val="12E853F5F5FF49BF9C43FA1CA292E903"/>
          </w:pPr>
          <w:r w:rsidRPr="003845B7">
            <w:rPr>
              <w:rStyle w:val="PlaceholderText"/>
              <w:rFonts w:ascii="Arial" w:hAnsi="Arial" w:cs="Arial"/>
              <w:sz w:val="20"/>
              <w:szCs w:val="20"/>
            </w:rPr>
            <w:t>Choose an item.</w:t>
          </w:r>
        </w:p>
      </w:docPartBody>
    </w:docPart>
    <w:docPart>
      <w:docPartPr>
        <w:name w:val="B3C577BBB2214F7188E343DDCFF94B3D"/>
        <w:category>
          <w:name w:val="General"/>
          <w:gallery w:val="placeholder"/>
        </w:category>
        <w:types>
          <w:type w:val="bbPlcHdr"/>
        </w:types>
        <w:behaviors>
          <w:behavior w:val="content"/>
        </w:behaviors>
        <w:guid w:val="{2FABE0D6-6AE8-4DBB-A42E-A3FD2206E298}"/>
      </w:docPartPr>
      <w:docPartBody>
        <w:p w:rsidR="00C82171" w:rsidRDefault="00C82171" w:rsidP="00C82171">
          <w:pPr>
            <w:pStyle w:val="B3C577BBB2214F7188E343DDCFF94B3D"/>
          </w:pPr>
          <w:r w:rsidRPr="003845B7">
            <w:rPr>
              <w:rStyle w:val="PlaceholderText"/>
              <w:rFonts w:ascii="Arial" w:hAnsi="Arial" w:cs="Arial"/>
            </w:rPr>
            <w:t>Click here to enter text.</w:t>
          </w:r>
        </w:p>
      </w:docPartBody>
    </w:docPart>
    <w:docPart>
      <w:docPartPr>
        <w:name w:val="D62E9E96934C475EA55E4D039AEAB295"/>
        <w:category>
          <w:name w:val="General"/>
          <w:gallery w:val="placeholder"/>
        </w:category>
        <w:types>
          <w:type w:val="bbPlcHdr"/>
        </w:types>
        <w:behaviors>
          <w:behavior w:val="content"/>
        </w:behaviors>
        <w:guid w:val="{A5F7DAB3-30F6-4A07-ACF0-C425BB3919D0}"/>
      </w:docPartPr>
      <w:docPartBody>
        <w:p w:rsidR="00C82171" w:rsidRDefault="00C82171" w:rsidP="00C82171">
          <w:pPr>
            <w:pStyle w:val="D62E9E96934C475EA55E4D039AEAB295"/>
          </w:pPr>
          <w:r w:rsidRPr="003845B7">
            <w:rPr>
              <w:rStyle w:val="PlaceholderText"/>
              <w:rFonts w:ascii="Arial" w:hAnsi="Arial" w:cs="Arial"/>
            </w:rPr>
            <w:t>Click here to enter text.</w:t>
          </w:r>
        </w:p>
      </w:docPartBody>
    </w:docPart>
    <w:docPart>
      <w:docPartPr>
        <w:name w:val="BAED0E2DD81C424FAB2C63EDEED2FA84"/>
        <w:category>
          <w:name w:val="General"/>
          <w:gallery w:val="placeholder"/>
        </w:category>
        <w:types>
          <w:type w:val="bbPlcHdr"/>
        </w:types>
        <w:behaviors>
          <w:behavior w:val="content"/>
        </w:behaviors>
        <w:guid w:val="{A790994A-E6A0-4C25-AE52-DD6E3BE31368}"/>
      </w:docPartPr>
      <w:docPartBody>
        <w:p w:rsidR="00C82171" w:rsidRDefault="00C82171" w:rsidP="00C82171">
          <w:pPr>
            <w:pStyle w:val="BAED0E2DD81C424FAB2C63EDEED2FA84"/>
          </w:pPr>
          <w:r w:rsidRPr="003845B7">
            <w:rPr>
              <w:rStyle w:val="PlaceholderText"/>
              <w:rFonts w:ascii="Arial" w:hAnsi="Arial" w:cs="Arial"/>
              <w:sz w:val="20"/>
              <w:szCs w:val="20"/>
            </w:rPr>
            <w:t>Choose an item.</w:t>
          </w:r>
        </w:p>
      </w:docPartBody>
    </w:docPart>
    <w:docPart>
      <w:docPartPr>
        <w:name w:val="D149865E38004C2B8169E8B734F266F9"/>
        <w:category>
          <w:name w:val="General"/>
          <w:gallery w:val="placeholder"/>
        </w:category>
        <w:types>
          <w:type w:val="bbPlcHdr"/>
        </w:types>
        <w:behaviors>
          <w:behavior w:val="content"/>
        </w:behaviors>
        <w:guid w:val="{835D77E6-00BC-4E05-B045-16C48D2A563D}"/>
      </w:docPartPr>
      <w:docPartBody>
        <w:p w:rsidR="00C82171" w:rsidRDefault="00C82171" w:rsidP="00C82171">
          <w:pPr>
            <w:pStyle w:val="D149865E38004C2B8169E8B734F266F9"/>
          </w:pPr>
          <w:r w:rsidRPr="003845B7">
            <w:rPr>
              <w:rStyle w:val="PlaceholderText"/>
              <w:rFonts w:ascii="Arial" w:hAnsi="Arial" w:cs="Arial"/>
            </w:rPr>
            <w:t>Click here to enter text.</w:t>
          </w:r>
        </w:p>
      </w:docPartBody>
    </w:docPart>
    <w:docPart>
      <w:docPartPr>
        <w:name w:val="A93786BA85D5460DB76AFC1A7FC5063A"/>
        <w:category>
          <w:name w:val="General"/>
          <w:gallery w:val="placeholder"/>
        </w:category>
        <w:types>
          <w:type w:val="bbPlcHdr"/>
        </w:types>
        <w:behaviors>
          <w:behavior w:val="content"/>
        </w:behaviors>
        <w:guid w:val="{50482970-612B-4FAC-9D0B-173FB0553332}"/>
      </w:docPartPr>
      <w:docPartBody>
        <w:p w:rsidR="00C82171" w:rsidRDefault="00C82171" w:rsidP="00C82171">
          <w:pPr>
            <w:pStyle w:val="A93786BA85D5460DB76AFC1A7FC5063A"/>
          </w:pPr>
          <w:r w:rsidRPr="003845B7">
            <w:rPr>
              <w:rStyle w:val="PlaceholderText"/>
              <w:rFonts w:ascii="Arial" w:hAnsi="Arial" w:cs="Arial"/>
            </w:rPr>
            <w:t>Click here to enter text.</w:t>
          </w:r>
        </w:p>
      </w:docPartBody>
    </w:docPart>
    <w:docPart>
      <w:docPartPr>
        <w:name w:val="FC2254DBC36D4FCFA74F50CD467E8E0F"/>
        <w:category>
          <w:name w:val="General"/>
          <w:gallery w:val="placeholder"/>
        </w:category>
        <w:types>
          <w:type w:val="bbPlcHdr"/>
        </w:types>
        <w:behaviors>
          <w:behavior w:val="content"/>
        </w:behaviors>
        <w:guid w:val="{F0215DD1-4FBC-44D0-906F-9AAE1C312E3B}"/>
      </w:docPartPr>
      <w:docPartBody>
        <w:p w:rsidR="00C82171" w:rsidRDefault="00C82171" w:rsidP="00C82171">
          <w:pPr>
            <w:pStyle w:val="FC2254DBC36D4FCFA74F50CD467E8E0F"/>
          </w:pPr>
          <w:r w:rsidRPr="003845B7">
            <w:rPr>
              <w:rStyle w:val="PlaceholderText"/>
              <w:rFonts w:ascii="Arial" w:hAnsi="Arial" w:cs="Arial"/>
            </w:rPr>
            <w:t>Choose an item.</w:t>
          </w:r>
        </w:p>
      </w:docPartBody>
    </w:docPart>
    <w:docPart>
      <w:docPartPr>
        <w:name w:val="BA91503D1E444D2E8EC5300B6DBA6169"/>
        <w:category>
          <w:name w:val="General"/>
          <w:gallery w:val="placeholder"/>
        </w:category>
        <w:types>
          <w:type w:val="bbPlcHdr"/>
        </w:types>
        <w:behaviors>
          <w:behavior w:val="content"/>
        </w:behaviors>
        <w:guid w:val="{B19B1C0A-13F6-4DDC-AB0C-1D3DBD0EE858}"/>
      </w:docPartPr>
      <w:docPartBody>
        <w:p w:rsidR="00C82171" w:rsidRDefault="00C82171" w:rsidP="00C82171">
          <w:pPr>
            <w:pStyle w:val="BA91503D1E444D2E8EC5300B6DBA6169"/>
          </w:pPr>
          <w:r w:rsidRPr="003845B7">
            <w:rPr>
              <w:rStyle w:val="PlaceholderText"/>
              <w:rFonts w:ascii="Arial" w:hAnsi="Arial" w:cs="Arial"/>
            </w:rPr>
            <w:t>Click here to enter text.</w:t>
          </w:r>
        </w:p>
      </w:docPartBody>
    </w:docPart>
    <w:docPart>
      <w:docPartPr>
        <w:name w:val="080A2B6966454B7AAFC9032659A86DC1"/>
        <w:category>
          <w:name w:val="General"/>
          <w:gallery w:val="placeholder"/>
        </w:category>
        <w:types>
          <w:type w:val="bbPlcHdr"/>
        </w:types>
        <w:behaviors>
          <w:behavior w:val="content"/>
        </w:behaviors>
        <w:guid w:val="{37F2A5C1-0521-4ED3-BBB7-CAAED73F0004}"/>
      </w:docPartPr>
      <w:docPartBody>
        <w:p w:rsidR="00C82171" w:rsidRDefault="00C82171" w:rsidP="00C82171">
          <w:pPr>
            <w:pStyle w:val="080A2B6966454B7AAFC9032659A86DC1"/>
          </w:pPr>
          <w:r w:rsidRPr="003845B7">
            <w:rPr>
              <w:rStyle w:val="PlaceholderText"/>
              <w:rFonts w:ascii="Arial" w:hAnsi="Arial" w:cs="Arial"/>
            </w:rPr>
            <w:t>Click here to enter text.</w:t>
          </w:r>
        </w:p>
      </w:docPartBody>
    </w:docPart>
    <w:docPart>
      <w:docPartPr>
        <w:name w:val="5A6EEF20B1804D66B5515B6A102DD7F8"/>
        <w:category>
          <w:name w:val="General"/>
          <w:gallery w:val="placeholder"/>
        </w:category>
        <w:types>
          <w:type w:val="bbPlcHdr"/>
        </w:types>
        <w:behaviors>
          <w:behavior w:val="content"/>
        </w:behaviors>
        <w:guid w:val="{6547A892-5F8D-467E-8EEA-0263C00DEA1A}"/>
      </w:docPartPr>
      <w:docPartBody>
        <w:p w:rsidR="00C82171" w:rsidRDefault="00C82171" w:rsidP="00C82171">
          <w:pPr>
            <w:pStyle w:val="5A6EEF20B1804D66B5515B6A102DD7F8"/>
          </w:pPr>
          <w:r w:rsidRPr="003845B7">
            <w:rPr>
              <w:rStyle w:val="PlaceholderText"/>
              <w:rFonts w:ascii="Arial" w:hAnsi="Arial" w:cs="Arial"/>
            </w:rPr>
            <w:t>Choose an item.</w:t>
          </w:r>
        </w:p>
      </w:docPartBody>
    </w:docPart>
    <w:docPart>
      <w:docPartPr>
        <w:name w:val="A7F12529BB15416BB67CF6E3E77BC903"/>
        <w:category>
          <w:name w:val="General"/>
          <w:gallery w:val="placeholder"/>
        </w:category>
        <w:types>
          <w:type w:val="bbPlcHdr"/>
        </w:types>
        <w:behaviors>
          <w:behavior w:val="content"/>
        </w:behaviors>
        <w:guid w:val="{CC6C2B6D-52EA-484C-AAA5-C4170E452FF4}"/>
      </w:docPartPr>
      <w:docPartBody>
        <w:p w:rsidR="00C82171" w:rsidRDefault="00C82171" w:rsidP="00C82171">
          <w:pPr>
            <w:pStyle w:val="A7F12529BB15416BB67CF6E3E77BC903"/>
          </w:pPr>
          <w:r w:rsidRPr="003845B7">
            <w:rPr>
              <w:rStyle w:val="PlaceholderText"/>
              <w:rFonts w:ascii="Arial" w:hAnsi="Arial" w:cs="Arial"/>
            </w:rPr>
            <w:t>Click here to enter text.</w:t>
          </w:r>
        </w:p>
      </w:docPartBody>
    </w:docPart>
    <w:docPart>
      <w:docPartPr>
        <w:name w:val="44F51497F73048B88FF6BED24C74C91D"/>
        <w:category>
          <w:name w:val="General"/>
          <w:gallery w:val="placeholder"/>
        </w:category>
        <w:types>
          <w:type w:val="bbPlcHdr"/>
        </w:types>
        <w:behaviors>
          <w:behavior w:val="content"/>
        </w:behaviors>
        <w:guid w:val="{57908586-0F21-44EB-9A52-E3AD4951248B}"/>
      </w:docPartPr>
      <w:docPartBody>
        <w:p w:rsidR="00C82171" w:rsidRDefault="00C82171" w:rsidP="00C82171">
          <w:pPr>
            <w:pStyle w:val="44F51497F73048B88FF6BED24C74C91D"/>
          </w:pPr>
          <w:r w:rsidRPr="003845B7">
            <w:rPr>
              <w:rStyle w:val="PlaceholderText"/>
              <w:rFonts w:ascii="Arial" w:hAnsi="Arial" w:cs="Arial"/>
            </w:rPr>
            <w:t>Click here to enter text.</w:t>
          </w:r>
        </w:p>
      </w:docPartBody>
    </w:docPart>
    <w:docPart>
      <w:docPartPr>
        <w:name w:val="846B5D292CD54B29AFFFD4040DBCE09C"/>
        <w:category>
          <w:name w:val="General"/>
          <w:gallery w:val="placeholder"/>
        </w:category>
        <w:types>
          <w:type w:val="bbPlcHdr"/>
        </w:types>
        <w:behaviors>
          <w:behavior w:val="content"/>
        </w:behaviors>
        <w:guid w:val="{8313E317-E2EE-4982-8A34-67ED893EC3CF}"/>
      </w:docPartPr>
      <w:docPartBody>
        <w:p w:rsidR="00C82171" w:rsidRDefault="00C82171" w:rsidP="00C82171">
          <w:pPr>
            <w:pStyle w:val="846B5D292CD54B29AFFFD4040DBCE09C"/>
          </w:pPr>
          <w:r w:rsidRPr="003845B7">
            <w:rPr>
              <w:rStyle w:val="PlaceholderText"/>
              <w:rFonts w:ascii="Arial" w:hAnsi="Arial" w:cs="Arial"/>
              <w:sz w:val="20"/>
              <w:szCs w:val="20"/>
            </w:rPr>
            <w:t>Choose an item.</w:t>
          </w:r>
        </w:p>
      </w:docPartBody>
    </w:docPart>
    <w:docPart>
      <w:docPartPr>
        <w:name w:val="533372517C194B4E8B487AD9CD6C513C"/>
        <w:category>
          <w:name w:val="General"/>
          <w:gallery w:val="placeholder"/>
        </w:category>
        <w:types>
          <w:type w:val="bbPlcHdr"/>
        </w:types>
        <w:behaviors>
          <w:behavior w:val="content"/>
        </w:behaviors>
        <w:guid w:val="{7F30EC4B-C5D8-49CE-9229-E0202DFDFD10}"/>
      </w:docPartPr>
      <w:docPartBody>
        <w:p w:rsidR="00C82171" w:rsidRDefault="00C82171" w:rsidP="00C82171">
          <w:pPr>
            <w:pStyle w:val="533372517C194B4E8B487AD9CD6C513C"/>
          </w:pPr>
          <w:r w:rsidRPr="003845B7">
            <w:rPr>
              <w:rStyle w:val="PlaceholderText"/>
              <w:rFonts w:ascii="Arial" w:hAnsi="Arial" w:cs="Arial"/>
            </w:rPr>
            <w:t>Click here to enter text.</w:t>
          </w:r>
        </w:p>
      </w:docPartBody>
    </w:docPart>
    <w:docPart>
      <w:docPartPr>
        <w:name w:val="879E50BCE6A54EEF8299E32FA9E9752A"/>
        <w:category>
          <w:name w:val="General"/>
          <w:gallery w:val="placeholder"/>
        </w:category>
        <w:types>
          <w:type w:val="bbPlcHdr"/>
        </w:types>
        <w:behaviors>
          <w:behavior w:val="content"/>
        </w:behaviors>
        <w:guid w:val="{5C3DC7D1-6F8E-45F9-B755-81147489FD13}"/>
      </w:docPartPr>
      <w:docPartBody>
        <w:p w:rsidR="00C82171" w:rsidRDefault="00C82171" w:rsidP="00C82171">
          <w:pPr>
            <w:pStyle w:val="879E50BCE6A54EEF8299E32FA9E9752A"/>
          </w:pPr>
          <w:r w:rsidRPr="003845B7">
            <w:rPr>
              <w:rStyle w:val="PlaceholderText"/>
              <w:rFonts w:ascii="Arial" w:hAnsi="Arial" w:cs="Arial"/>
            </w:rPr>
            <w:t>Click here to enter text.</w:t>
          </w:r>
        </w:p>
      </w:docPartBody>
    </w:docPart>
    <w:docPart>
      <w:docPartPr>
        <w:name w:val="7B83E99AB8D549018568B25705706AF6"/>
        <w:category>
          <w:name w:val="General"/>
          <w:gallery w:val="placeholder"/>
        </w:category>
        <w:types>
          <w:type w:val="bbPlcHdr"/>
        </w:types>
        <w:behaviors>
          <w:behavior w:val="content"/>
        </w:behaviors>
        <w:guid w:val="{CB1B56CA-C170-4110-9FBA-CB7B423811C8}"/>
      </w:docPartPr>
      <w:docPartBody>
        <w:p w:rsidR="00C82171" w:rsidRDefault="00C82171" w:rsidP="00C82171">
          <w:pPr>
            <w:pStyle w:val="7B83E99AB8D549018568B25705706AF6"/>
          </w:pPr>
          <w:r w:rsidRPr="003845B7">
            <w:rPr>
              <w:rStyle w:val="PlaceholderText"/>
              <w:rFonts w:ascii="Arial" w:hAnsi="Arial" w:cs="Arial"/>
              <w:sz w:val="20"/>
              <w:szCs w:val="20"/>
            </w:rPr>
            <w:t>Choose an item.</w:t>
          </w:r>
        </w:p>
      </w:docPartBody>
    </w:docPart>
    <w:docPart>
      <w:docPartPr>
        <w:name w:val="D1D8D88918244D468225BBCCB2B0C7F7"/>
        <w:category>
          <w:name w:val="General"/>
          <w:gallery w:val="placeholder"/>
        </w:category>
        <w:types>
          <w:type w:val="bbPlcHdr"/>
        </w:types>
        <w:behaviors>
          <w:behavior w:val="content"/>
        </w:behaviors>
        <w:guid w:val="{BAFDE4CA-6E63-41A7-B120-B0FD9669DC86}"/>
      </w:docPartPr>
      <w:docPartBody>
        <w:p w:rsidR="00C82171" w:rsidRDefault="00C82171" w:rsidP="00C82171">
          <w:pPr>
            <w:pStyle w:val="D1D8D88918244D468225BBCCB2B0C7F7"/>
          </w:pPr>
          <w:r w:rsidRPr="003845B7">
            <w:rPr>
              <w:rStyle w:val="PlaceholderText"/>
              <w:rFonts w:ascii="Arial" w:hAnsi="Arial" w:cs="Arial"/>
            </w:rPr>
            <w:t>Click here to enter text.</w:t>
          </w:r>
        </w:p>
      </w:docPartBody>
    </w:docPart>
    <w:docPart>
      <w:docPartPr>
        <w:name w:val="CD866952AC51468BB8B97320F6F9C62C"/>
        <w:category>
          <w:name w:val="General"/>
          <w:gallery w:val="placeholder"/>
        </w:category>
        <w:types>
          <w:type w:val="bbPlcHdr"/>
        </w:types>
        <w:behaviors>
          <w:behavior w:val="content"/>
        </w:behaviors>
        <w:guid w:val="{3FF619B3-A338-4A7D-8616-AC54742D934D}"/>
      </w:docPartPr>
      <w:docPartBody>
        <w:p w:rsidR="00C82171" w:rsidRDefault="00C82171" w:rsidP="00C82171">
          <w:pPr>
            <w:pStyle w:val="CD866952AC51468BB8B97320F6F9C62C"/>
          </w:pPr>
          <w:r w:rsidRPr="003845B7">
            <w:rPr>
              <w:rStyle w:val="PlaceholderText"/>
              <w:rFonts w:ascii="Arial" w:hAnsi="Arial" w:cs="Arial"/>
            </w:rPr>
            <w:t>Click here to enter text.</w:t>
          </w:r>
        </w:p>
      </w:docPartBody>
    </w:docPart>
    <w:docPart>
      <w:docPartPr>
        <w:name w:val="CBEA5523ED834B778D67D2843D6EEC78"/>
        <w:category>
          <w:name w:val="General"/>
          <w:gallery w:val="placeholder"/>
        </w:category>
        <w:types>
          <w:type w:val="bbPlcHdr"/>
        </w:types>
        <w:behaviors>
          <w:behavior w:val="content"/>
        </w:behaviors>
        <w:guid w:val="{D4AA6D89-B396-425A-AE02-B517B26C6A3C}"/>
      </w:docPartPr>
      <w:docPartBody>
        <w:p w:rsidR="00C82171" w:rsidRDefault="00C82171" w:rsidP="00C82171">
          <w:pPr>
            <w:pStyle w:val="CBEA5523ED834B778D67D2843D6EEC78"/>
          </w:pPr>
          <w:r w:rsidRPr="003845B7">
            <w:rPr>
              <w:rStyle w:val="PlaceholderText"/>
              <w:rFonts w:ascii="Arial" w:hAnsi="Arial" w:cs="Arial"/>
              <w:sz w:val="20"/>
              <w:szCs w:val="20"/>
            </w:rPr>
            <w:t>Choose an item.</w:t>
          </w:r>
        </w:p>
      </w:docPartBody>
    </w:docPart>
    <w:docPart>
      <w:docPartPr>
        <w:name w:val="6042902FD53D460F8A798CD4E0369B98"/>
        <w:category>
          <w:name w:val="General"/>
          <w:gallery w:val="placeholder"/>
        </w:category>
        <w:types>
          <w:type w:val="bbPlcHdr"/>
        </w:types>
        <w:behaviors>
          <w:behavior w:val="content"/>
        </w:behaviors>
        <w:guid w:val="{997B73B7-DBCC-4DF1-B915-EAEC24A49C01}"/>
      </w:docPartPr>
      <w:docPartBody>
        <w:p w:rsidR="00C82171" w:rsidRDefault="00C82171" w:rsidP="00C82171">
          <w:pPr>
            <w:pStyle w:val="6042902FD53D460F8A798CD4E0369B98"/>
          </w:pPr>
          <w:r w:rsidRPr="003845B7">
            <w:rPr>
              <w:rStyle w:val="PlaceholderText"/>
              <w:rFonts w:ascii="Arial" w:hAnsi="Arial" w:cs="Arial"/>
            </w:rPr>
            <w:t>Click here to enter text.</w:t>
          </w:r>
        </w:p>
      </w:docPartBody>
    </w:docPart>
    <w:docPart>
      <w:docPartPr>
        <w:name w:val="4BC5977E48734991A5EDA9FA3F2237C5"/>
        <w:category>
          <w:name w:val="General"/>
          <w:gallery w:val="placeholder"/>
        </w:category>
        <w:types>
          <w:type w:val="bbPlcHdr"/>
        </w:types>
        <w:behaviors>
          <w:behavior w:val="content"/>
        </w:behaviors>
        <w:guid w:val="{3D94616E-5B46-49A8-9903-A7C56F496265}"/>
      </w:docPartPr>
      <w:docPartBody>
        <w:p w:rsidR="00C82171" w:rsidRDefault="00C82171" w:rsidP="00C82171">
          <w:pPr>
            <w:pStyle w:val="4BC5977E48734991A5EDA9FA3F2237C5"/>
          </w:pPr>
          <w:r w:rsidRPr="003845B7">
            <w:rPr>
              <w:rStyle w:val="PlaceholderText"/>
              <w:rFonts w:ascii="Arial" w:hAnsi="Arial" w:cs="Arial"/>
            </w:rPr>
            <w:t>Click here to enter text.</w:t>
          </w:r>
        </w:p>
      </w:docPartBody>
    </w:docPart>
    <w:docPart>
      <w:docPartPr>
        <w:name w:val="7E4524B106F94582B634B01A0FBDAAB7"/>
        <w:category>
          <w:name w:val="General"/>
          <w:gallery w:val="placeholder"/>
        </w:category>
        <w:types>
          <w:type w:val="bbPlcHdr"/>
        </w:types>
        <w:behaviors>
          <w:behavior w:val="content"/>
        </w:behaviors>
        <w:guid w:val="{A94F9534-8B65-4554-961D-3E869D2EE930}"/>
      </w:docPartPr>
      <w:docPartBody>
        <w:p w:rsidR="00C82171" w:rsidRDefault="00C82171" w:rsidP="00C82171">
          <w:pPr>
            <w:pStyle w:val="7E4524B106F94582B634B01A0FBDAAB7"/>
          </w:pPr>
          <w:r w:rsidRPr="003845B7">
            <w:rPr>
              <w:rStyle w:val="PlaceholderText"/>
              <w:rFonts w:ascii="Arial" w:hAnsi="Arial" w:cs="Arial"/>
              <w:sz w:val="20"/>
              <w:szCs w:val="20"/>
            </w:rPr>
            <w:t>Choose an item.</w:t>
          </w:r>
        </w:p>
      </w:docPartBody>
    </w:docPart>
    <w:docPart>
      <w:docPartPr>
        <w:name w:val="7AB7A6A4FCDC429489B88931C99BB308"/>
        <w:category>
          <w:name w:val="General"/>
          <w:gallery w:val="placeholder"/>
        </w:category>
        <w:types>
          <w:type w:val="bbPlcHdr"/>
        </w:types>
        <w:behaviors>
          <w:behavior w:val="content"/>
        </w:behaviors>
        <w:guid w:val="{09AF9FC0-1E63-4871-A457-6115CDEAE409}"/>
      </w:docPartPr>
      <w:docPartBody>
        <w:p w:rsidR="00C82171" w:rsidRDefault="00C82171" w:rsidP="00C82171">
          <w:pPr>
            <w:pStyle w:val="7AB7A6A4FCDC429489B88931C99BB308"/>
          </w:pPr>
          <w:r w:rsidRPr="003845B7">
            <w:rPr>
              <w:rStyle w:val="PlaceholderText"/>
              <w:rFonts w:ascii="Arial" w:hAnsi="Arial" w:cs="Arial"/>
            </w:rPr>
            <w:t>Click here to enter text.</w:t>
          </w:r>
        </w:p>
      </w:docPartBody>
    </w:docPart>
    <w:docPart>
      <w:docPartPr>
        <w:name w:val="D34D96687E154434BC6AB742D40909A9"/>
        <w:category>
          <w:name w:val="General"/>
          <w:gallery w:val="placeholder"/>
        </w:category>
        <w:types>
          <w:type w:val="bbPlcHdr"/>
        </w:types>
        <w:behaviors>
          <w:behavior w:val="content"/>
        </w:behaviors>
        <w:guid w:val="{2AF1E677-17E3-4DDE-9C68-1B73185FB993}"/>
      </w:docPartPr>
      <w:docPartBody>
        <w:p w:rsidR="00C82171" w:rsidRDefault="00C82171" w:rsidP="00C82171">
          <w:pPr>
            <w:pStyle w:val="D34D96687E154434BC6AB742D40909A9"/>
          </w:pPr>
          <w:r w:rsidRPr="003845B7">
            <w:rPr>
              <w:rStyle w:val="PlaceholderText"/>
              <w:rFonts w:ascii="Arial" w:hAnsi="Arial" w:cs="Arial"/>
            </w:rPr>
            <w:t>Click here to enter text.</w:t>
          </w:r>
        </w:p>
      </w:docPartBody>
    </w:docPart>
    <w:docPart>
      <w:docPartPr>
        <w:name w:val="10A306A8FEBC4CC199ED312896D83C81"/>
        <w:category>
          <w:name w:val="General"/>
          <w:gallery w:val="placeholder"/>
        </w:category>
        <w:types>
          <w:type w:val="bbPlcHdr"/>
        </w:types>
        <w:behaviors>
          <w:behavior w:val="content"/>
        </w:behaviors>
        <w:guid w:val="{35D39754-38C0-4670-8D9B-9C4E8F91D71C}"/>
      </w:docPartPr>
      <w:docPartBody>
        <w:p w:rsidR="00C82171" w:rsidRDefault="00C82171" w:rsidP="00C82171">
          <w:pPr>
            <w:pStyle w:val="10A306A8FEBC4CC199ED312896D83C81"/>
          </w:pPr>
          <w:r w:rsidRPr="003845B7">
            <w:rPr>
              <w:rStyle w:val="PlaceholderText"/>
              <w:rFonts w:ascii="Arial" w:hAnsi="Arial" w:cs="Arial"/>
              <w:sz w:val="20"/>
              <w:szCs w:val="20"/>
            </w:rPr>
            <w:t>Choose an item.</w:t>
          </w:r>
        </w:p>
      </w:docPartBody>
    </w:docPart>
    <w:docPart>
      <w:docPartPr>
        <w:name w:val="4A8A15017565431D928D69ED8C31AA96"/>
        <w:category>
          <w:name w:val="General"/>
          <w:gallery w:val="placeholder"/>
        </w:category>
        <w:types>
          <w:type w:val="bbPlcHdr"/>
        </w:types>
        <w:behaviors>
          <w:behavior w:val="content"/>
        </w:behaviors>
        <w:guid w:val="{EF8886CA-F07D-41DC-ABC8-6968B152C8EF}"/>
      </w:docPartPr>
      <w:docPartBody>
        <w:p w:rsidR="00C82171" w:rsidRDefault="00C82171" w:rsidP="00C82171">
          <w:pPr>
            <w:pStyle w:val="4A8A15017565431D928D69ED8C31AA96"/>
          </w:pPr>
          <w:r w:rsidRPr="003845B7">
            <w:rPr>
              <w:rStyle w:val="PlaceholderText"/>
              <w:rFonts w:ascii="Arial" w:hAnsi="Arial" w:cs="Arial"/>
            </w:rPr>
            <w:t>Click here to enter text.</w:t>
          </w:r>
        </w:p>
      </w:docPartBody>
    </w:docPart>
    <w:docPart>
      <w:docPartPr>
        <w:name w:val="0A03211434034438AF543417AA6F4531"/>
        <w:category>
          <w:name w:val="General"/>
          <w:gallery w:val="placeholder"/>
        </w:category>
        <w:types>
          <w:type w:val="bbPlcHdr"/>
        </w:types>
        <w:behaviors>
          <w:behavior w:val="content"/>
        </w:behaviors>
        <w:guid w:val="{F7A39F07-00AC-4E32-BE86-5CEB0168E193}"/>
      </w:docPartPr>
      <w:docPartBody>
        <w:p w:rsidR="00C82171" w:rsidRDefault="00C82171" w:rsidP="00C82171">
          <w:pPr>
            <w:pStyle w:val="0A03211434034438AF543417AA6F4531"/>
          </w:pPr>
          <w:r w:rsidRPr="003845B7">
            <w:rPr>
              <w:rStyle w:val="PlaceholderText"/>
              <w:rFonts w:ascii="Arial" w:hAnsi="Arial" w:cs="Arial"/>
            </w:rPr>
            <w:t>Click here to enter text.</w:t>
          </w:r>
        </w:p>
      </w:docPartBody>
    </w:docPart>
    <w:docPart>
      <w:docPartPr>
        <w:name w:val="AAF3F313D82B418D9FEE1BB2B8F2092D"/>
        <w:category>
          <w:name w:val="General"/>
          <w:gallery w:val="placeholder"/>
        </w:category>
        <w:types>
          <w:type w:val="bbPlcHdr"/>
        </w:types>
        <w:behaviors>
          <w:behavior w:val="content"/>
        </w:behaviors>
        <w:guid w:val="{ED764692-ECFA-4CD1-B0BA-A534FBBF8E5B}"/>
      </w:docPartPr>
      <w:docPartBody>
        <w:p w:rsidR="00C82171" w:rsidRDefault="00C82171" w:rsidP="00C82171">
          <w:pPr>
            <w:pStyle w:val="AAF3F313D82B418D9FEE1BB2B8F2092D"/>
          </w:pPr>
          <w:r w:rsidRPr="003845B7">
            <w:rPr>
              <w:rStyle w:val="PlaceholderText"/>
              <w:rFonts w:ascii="Arial" w:hAnsi="Arial" w:cs="Arial"/>
              <w:sz w:val="20"/>
              <w:szCs w:val="20"/>
            </w:rPr>
            <w:t>Choose an item.</w:t>
          </w:r>
        </w:p>
      </w:docPartBody>
    </w:docPart>
    <w:docPart>
      <w:docPartPr>
        <w:name w:val="A65FAE480ECE45C98E97D819E03517D0"/>
        <w:category>
          <w:name w:val="General"/>
          <w:gallery w:val="placeholder"/>
        </w:category>
        <w:types>
          <w:type w:val="bbPlcHdr"/>
        </w:types>
        <w:behaviors>
          <w:behavior w:val="content"/>
        </w:behaviors>
        <w:guid w:val="{EB0A6F44-0D5E-418E-B2AB-F1255455FF35}"/>
      </w:docPartPr>
      <w:docPartBody>
        <w:p w:rsidR="00C82171" w:rsidRDefault="00C82171" w:rsidP="00C82171">
          <w:pPr>
            <w:pStyle w:val="A65FAE480ECE45C98E97D819E03517D0"/>
          </w:pPr>
          <w:r w:rsidRPr="003845B7">
            <w:rPr>
              <w:rStyle w:val="PlaceholderText"/>
              <w:rFonts w:ascii="Arial" w:hAnsi="Arial" w:cs="Arial"/>
            </w:rPr>
            <w:t>Click here to enter text.</w:t>
          </w:r>
        </w:p>
      </w:docPartBody>
    </w:docPart>
    <w:docPart>
      <w:docPartPr>
        <w:name w:val="0D7A99EFC20B4CC48CE89ADD16FB7EFC"/>
        <w:category>
          <w:name w:val="General"/>
          <w:gallery w:val="placeholder"/>
        </w:category>
        <w:types>
          <w:type w:val="bbPlcHdr"/>
        </w:types>
        <w:behaviors>
          <w:behavior w:val="content"/>
        </w:behaviors>
        <w:guid w:val="{7B87033D-1753-4AF3-BFF0-8B8AE2961E59}"/>
      </w:docPartPr>
      <w:docPartBody>
        <w:p w:rsidR="00C82171" w:rsidRDefault="00C82171" w:rsidP="00C82171">
          <w:pPr>
            <w:pStyle w:val="0D7A99EFC20B4CC48CE89ADD16FB7EFC"/>
          </w:pPr>
          <w:r w:rsidRPr="003845B7">
            <w:rPr>
              <w:rStyle w:val="PlaceholderText"/>
              <w:rFonts w:ascii="Arial" w:hAnsi="Arial" w:cs="Arial"/>
            </w:rPr>
            <w:t>Click here to enter text.</w:t>
          </w:r>
        </w:p>
      </w:docPartBody>
    </w:docPart>
    <w:docPart>
      <w:docPartPr>
        <w:name w:val="39508F83C4A7467B84E96D26826BAC71"/>
        <w:category>
          <w:name w:val="General"/>
          <w:gallery w:val="placeholder"/>
        </w:category>
        <w:types>
          <w:type w:val="bbPlcHdr"/>
        </w:types>
        <w:behaviors>
          <w:behavior w:val="content"/>
        </w:behaviors>
        <w:guid w:val="{EE256E2B-A2D6-4796-85C8-ABBCD4920511}"/>
      </w:docPartPr>
      <w:docPartBody>
        <w:p w:rsidR="00C82171" w:rsidRDefault="00C82171" w:rsidP="00C82171">
          <w:pPr>
            <w:pStyle w:val="39508F83C4A7467B84E96D26826BAC71"/>
          </w:pPr>
          <w:r w:rsidRPr="003845B7">
            <w:rPr>
              <w:rStyle w:val="PlaceholderText"/>
              <w:rFonts w:ascii="Arial" w:hAnsi="Arial" w:cs="Arial"/>
              <w:sz w:val="20"/>
              <w:szCs w:val="20"/>
            </w:rPr>
            <w:t>Choose an item.</w:t>
          </w:r>
        </w:p>
      </w:docPartBody>
    </w:docPart>
    <w:docPart>
      <w:docPartPr>
        <w:name w:val="B8CC192FEED24099932957C2F9F53763"/>
        <w:category>
          <w:name w:val="General"/>
          <w:gallery w:val="placeholder"/>
        </w:category>
        <w:types>
          <w:type w:val="bbPlcHdr"/>
        </w:types>
        <w:behaviors>
          <w:behavior w:val="content"/>
        </w:behaviors>
        <w:guid w:val="{9B2F2289-0D78-4792-84FE-564881A36575}"/>
      </w:docPartPr>
      <w:docPartBody>
        <w:p w:rsidR="00C82171" w:rsidRDefault="00C82171" w:rsidP="00C82171">
          <w:pPr>
            <w:pStyle w:val="B8CC192FEED24099932957C2F9F53763"/>
          </w:pPr>
          <w:r w:rsidRPr="003845B7">
            <w:rPr>
              <w:rStyle w:val="PlaceholderText"/>
              <w:rFonts w:ascii="Arial" w:hAnsi="Arial" w:cs="Arial"/>
            </w:rPr>
            <w:t>Click here to enter text.</w:t>
          </w:r>
        </w:p>
      </w:docPartBody>
    </w:docPart>
    <w:docPart>
      <w:docPartPr>
        <w:name w:val="0A2E8797E96D4BA68BA4C212730E8D54"/>
        <w:category>
          <w:name w:val="General"/>
          <w:gallery w:val="placeholder"/>
        </w:category>
        <w:types>
          <w:type w:val="bbPlcHdr"/>
        </w:types>
        <w:behaviors>
          <w:behavior w:val="content"/>
        </w:behaviors>
        <w:guid w:val="{469035F3-CB7A-4D37-B021-B2AD1612DA63}"/>
      </w:docPartPr>
      <w:docPartBody>
        <w:p w:rsidR="00C82171" w:rsidRDefault="00C82171" w:rsidP="00C82171">
          <w:pPr>
            <w:pStyle w:val="0A2E8797E96D4BA68BA4C212730E8D54"/>
          </w:pPr>
          <w:r w:rsidRPr="003845B7">
            <w:rPr>
              <w:rStyle w:val="PlaceholderText"/>
              <w:rFonts w:ascii="Arial" w:hAnsi="Arial" w:cs="Arial"/>
            </w:rPr>
            <w:t>Click here to enter text.</w:t>
          </w:r>
        </w:p>
      </w:docPartBody>
    </w:docPart>
    <w:docPart>
      <w:docPartPr>
        <w:name w:val="B92527F7F44A42608B7D04114A06FA2F"/>
        <w:category>
          <w:name w:val="General"/>
          <w:gallery w:val="placeholder"/>
        </w:category>
        <w:types>
          <w:type w:val="bbPlcHdr"/>
        </w:types>
        <w:behaviors>
          <w:behavior w:val="content"/>
        </w:behaviors>
        <w:guid w:val="{357167B6-B359-4DED-A138-1B99F7E22014}"/>
      </w:docPartPr>
      <w:docPartBody>
        <w:p w:rsidR="00C82171" w:rsidRDefault="00C82171" w:rsidP="00C82171">
          <w:pPr>
            <w:pStyle w:val="B92527F7F44A42608B7D04114A06FA2F"/>
          </w:pPr>
          <w:r w:rsidRPr="003845B7">
            <w:rPr>
              <w:rStyle w:val="PlaceholderText"/>
              <w:rFonts w:ascii="Arial" w:hAnsi="Arial" w:cs="Arial"/>
            </w:rPr>
            <w:t>Choose an item.</w:t>
          </w:r>
        </w:p>
      </w:docPartBody>
    </w:docPart>
    <w:docPart>
      <w:docPartPr>
        <w:name w:val="8FA6F6C8B3FA4A39ACE32BEAAA377DE3"/>
        <w:category>
          <w:name w:val="General"/>
          <w:gallery w:val="placeholder"/>
        </w:category>
        <w:types>
          <w:type w:val="bbPlcHdr"/>
        </w:types>
        <w:behaviors>
          <w:behavior w:val="content"/>
        </w:behaviors>
        <w:guid w:val="{F19C16B4-C186-463E-BB96-813BA2BCCEEE}"/>
      </w:docPartPr>
      <w:docPartBody>
        <w:p w:rsidR="00C82171" w:rsidRDefault="00C82171" w:rsidP="00C82171">
          <w:pPr>
            <w:pStyle w:val="8FA6F6C8B3FA4A39ACE32BEAAA377DE3"/>
          </w:pPr>
          <w:r w:rsidRPr="003845B7">
            <w:rPr>
              <w:rStyle w:val="PlaceholderText"/>
              <w:rFonts w:ascii="Arial" w:hAnsi="Arial" w:cs="Arial"/>
            </w:rPr>
            <w:t>Click here to enter text.</w:t>
          </w:r>
        </w:p>
      </w:docPartBody>
    </w:docPart>
    <w:docPart>
      <w:docPartPr>
        <w:name w:val="AB492098780D4A63B97B7C015C43687F"/>
        <w:category>
          <w:name w:val="General"/>
          <w:gallery w:val="placeholder"/>
        </w:category>
        <w:types>
          <w:type w:val="bbPlcHdr"/>
        </w:types>
        <w:behaviors>
          <w:behavior w:val="content"/>
        </w:behaviors>
        <w:guid w:val="{A198E36B-DB94-4B5D-9953-6DDA3950785E}"/>
      </w:docPartPr>
      <w:docPartBody>
        <w:p w:rsidR="00C82171" w:rsidRDefault="00C82171" w:rsidP="00C82171">
          <w:pPr>
            <w:pStyle w:val="AB492098780D4A63B97B7C015C43687F"/>
          </w:pPr>
          <w:r w:rsidRPr="003845B7">
            <w:rPr>
              <w:rStyle w:val="PlaceholderText"/>
              <w:rFonts w:ascii="Arial" w:hAnsi="Arial" w:cs="Arial"/>
            </w:rPr>
            <w:t>Click here to enter text.</w:t>
          </w:r>
        </w:p>
      </w:docPartBody>
    </w:docPart>
    <w:docPart>
      <w:docPartPr>
        <w:name w:val="18AC200EBA284D1C979552DF9BDF558F"/>
        <w:category>
          <w:name w:val="General"/>
          <w:gallery w:val="placeholder"/>
        </w:category>
        <w:types>
          <w:type w:val="bbPlcHdr"/>
        </w:types>
        <w:behaviors>
          <w:behavior w:val="content"/>
        </w:behaviors>
        <w:guid w:val="{EBA0D9DE-B318-4D78-BFDF-DE4E636A4C93}"/>
      </w:docPartPr>
      <w:docPartBody>
        <w:p w:rsidR="00C82171" w:rsidRDefault="00C82171" w:rsidP="00C82171">
          <w:pPr>
            <w:pStyle w:val="18AC200EBA284D1C979552DF9BDF558F"/>
          </w:pPr>
          <w:r w:rsidRPr="003845B7">
            <w:rPr>
              <w:rStyle w:val="PlaceholderText"/>
              <w:rFonts w:ascii="Arial" w:hAnsi="Arial" w:cs="Arial"/>
            </w:rPr>
            <w:t>Choose an item.</w:t>
          </w:r>
        </w:p>
      </w:docPartBody>
    </w:docPart>
    <w:docPart>
      <w:docPartPr>
        <w:name w:val="F12836D5EF5A4C7EAA95BB2B28D7D486"/>
        <w:category>
          <w:name w:val="General"/>
          <w:gallery w:val="placeholder"/>
        </w:category>
        <w:types>
          <w:type w:val="bbPlcHdr"/>
        </w:types>
        <w:behaviors>
          <w:behavior w:val="content"/>
        </w:behaviors>
        <w:guid w:val="{880CA125-C4B7-4BEA-A7F5-E34E3F9A99E9}"/>
      </w:docPartPr>
      <w:docPartBody>
        <w:p w:rsidR="00C82171" w:rsidRDefault="00C82171" w:rsidP="00C82171">
          <w:pPr>
            <w:pStyle w:val="F12836D5EF5A4C7EAA95BB2B28D7D486"/>
          </w:pPr>
          <w:r w:rsidRPr="003845B7">
            <w:rPr>
              <w:rStyle w:val="PlaceholderText"/>
              <w:rFonts w:ascii="Arial" w:hAnsi="Arial" w:cs="Arial"/>
            </w:rPr>
            <w:t>Click here to enter text.</w:t>
          </w:r>
        </w:p>
      </w:docPartBody>
    </w:docPart>
    <w:docPart>
      <w:docPartPr>
        <w:name w:val="068C528625CE476F9AAF0A694288DA37"/>
        <w:category>
          <w:name w:val="General"/>
          <w:gallery w:val="placeholder"/>
        </w:category>
        <w:types>
          <w:type w:val="bbPlcHdr"/>
        </w:types>
        <w:behaviors>
          <w:behavior w:val="content"/>
        </w:behaviors>
        <w:guid w:val="{BFF7B443-FCD2-4514-B637-DB83DA531E2C}"/>
      </w:docPartPr>
      <w:docPartBody>
        <w:p w:rsidR="00C82171" w:rsidRDefault="00C82171" w:rsidP="00C82171">
          <w:pPr>
            <w:pStyle w:val="068C528625CE476F9AAF0A694288DA37"/>
          </w:pPr>
          <w:r w:rsidRPr="003845B7">
            <w:rPr>
              <w:rStyle w:val="PlaceholderText"/>
              <w:rFonts w:ascii="Arial" w:hAnsi="Arial" w:cs="Arial"/>
            </w:rPr>
            <w:t>Click here to enter text.</w:t>
          </w:r>
        </w:p>
      </w:docPartBody>
    </w:docPart>
    <w:docPart>
      <w:docPartPr>
        <w:name w:val="D153C8FEDF61443D8489207DBCD1F523"/>
        <w:category>
          <w:name w:val="General"/>
          <w:gallery w:val="placeholder"/>
        </w:category>
        <w:types>
          <w:type w:val="bbPlcHdr"/>
        </w:types>
        <w:behaviors>
          <w:behavior w:val="content"/>
        </w:behaviors>
        <w:guid w:val="{F2CE9CC3-E2B5-4B02-93D0-F833148FC7C0}"/>
      </w:docPartPr>
      <w:docPartBody>
        <w:p w:rsidR="00C82171" w:rsidRDefault="00C82171" w:rsidP="00C82171">
          <w:pPr>
            <w:pStyle w:val="D153C8FEDF61443D8489207DBCD1F523"/>
          </w:pPr>
          <w:r w:rsidRPr="003845B7">
            <w:rPr>
              <w:rStyle w:val="PlaceholderText"/>
              <w:rFonts w:ascii="Arial" w:hAnsi="Arial" w:cs="Arial"/>
              <w:sz w:val="20"/>
              <w:szCs w:val="20"/>
            </w:rPr>
            <w:t>Choose an item.</w:t>
          </w:r>
        </w:p>
      </w:docPartBody>
    </w:docPart>
    <w:docPart>
      <w:docPartPr>
        <w:name w:val="56292F4538B346149F73DB84127A61A6"/>
        <w:category>
          <w:name w:val="General"/>
          <w:gallery w:val="placeholder"/>
        </w:category>
        <w:types>
          <w:type w:val="bbPlcHdr"/>
        </w:types>
        <w:behaviors>
          <w:behavior w:val="content"/>
        </w:behaviors>
        <w:guid w:val="{28BC6172-8F01-4503-88E5-5F2E3BA009D3}"/>
      </w:docPartPr>
      <w:docPartBody>
        <w:p w:rsidR="00C82171" w:rsidRDefault="00C82171" w:rsidP="00C82171">
          <w:pPr>
            <w:pStyle w:val="56292F4538B346149F73DB84127A61A6"/>
          </w:pPr>
          <w:r w:rsidRPr="003845B7">
            <w:rPr>
              <w:rStyle w:val="PlaceholderText"/>
              <w:rFonts w:ascii="Arial" w:hAnsi="Arial" w:cs="Arial"/>
            </w:rPr>
            <w:t>Click here to enter text.</w:t>
          </w:r>
        </w:p>
      </w:docPartBody>
    </w:docPart>
    <w:docPart>
      <w:docPartPr>
        <w:name w:val="A256AECABE4E49DEA301C812A8C324FB"/>
        <w:category>
          <w:name w:val="General"/>
          <w:gallery w:val="placeholder"/>
        </w:category>
        <w:types>
          <w:type w:val="bbPlcHdr"/>
        </w:types>
        <w:behaviors>
          <w:behavior w:val="content"/>
        </w:behaviors>
        <w:guid w:val="{AD3D0157-00A6-46B6-97AC-47E494F3E567}"/>
      </w:docPartPr>
      <w:docPartBody>
        <w:p w:rsidR="00C82171" w:rsidRDefault="00C82171" w:rsidP="00C82171">
          <w:pPr>
            <w:pStyle w:val="A256AECABE4E49DEA301C812A8C324FB"/>
          </w:pPr>
          <w:r w:rsidRPr="003845B7">
            <w:rPr>
              <w:rStyle w:val="PlaceholderText"/>
              <w:rFonts w:ascii="Arial" w:hAnsi="Arial" w:cs="Arial"/>
            </w:rPr>
            <w:t>Click here to enter text.</w:t>
          </w:r>
        </w:p>
      </w:docPartBody>
    </w:docPart>
    <w:docPart>
      <w:docPartPr>
        <w:name w:val="D731B517F2F242FBA9DA30CC7F8E3501"/>
        <w:category>
          <w:name w:val="General"/>
          <w:gallery w:val="placeholder"/>
        </w:category>
        <w:types>
          <w:type w:val="bbPlcHdr"/>
        </w:types>
        <w:behaviors>
          <w:behavior w:val="content"/>
        </w:behaviors>
        <w:guid w:val="{A1589ADA-A518-4399-B468-798AC20F6FBA}"/>
      </w:docPartPr>
      <w:docPartBody>
        <w:p w:rsidR="00C82171" w:rsidRDefault="00C82171" w:rsidP="00C82171">
          <w:pPr>
            <w:pStyle w:val="D731B517F2F242FBA9DA30CC7F8E3501"/>
          </w:pPr>
          <w:r w:rsidRPr="003845B7">
            <w:rPr>
              <w:rStyle w:val="PlaceholderText"/>
              <w:rFonts w:ascii="Arial" w:hAnsi="Arial" w:cs="Arial"/>
              <w:sz w:val="20"/>
              <w:szCs w:val="20"/>
            </w:rPr>
            <w:t>Choose an item.</w:t>
          </w:r>
        </w:p>
      </w:docPartBody>
    </w:docPart>
    <w:docPart>
      <w:docPartPr>
        <w:name w:val="D05561FDAC5C4895A25CB551F4C7F0D9"/>
        <w:category>
          <w:name w:val="General"/>
          <w:gallery w:val="placeholder"/>
        </w:category>
        <w:types>
          <w:type w:val="bbPlcHdr"/>
        </w:types>
        <w:behaviors>
          <w:behavior w:val="content"/>
        </w:behaviors>
        <w:guid w:val="{79C2CB25-1F26-4ED6-9837-968D1E886489}"/>
      </w:docPartPr>
      <w:docPartBody>
        <w:p w:rsidR="00C82171" w:rsidRDefault="00C82171" w:rsidP="00C82171">
          <w:pPr>
            <w:pStyle w:val="D05561FDAC5C4895A25CB551F4C7F0D9"/>
          </w:pPr>
          <w:r w:rsidRPr="003845B7">
            <w:rPr>
              <w:rStyle w:val="PlaceholderText"/>
              <w:rFonts w:ascii="Arial" w:hAnsi="Arial" w:cs="Arial"/>
            </w:rPr>
            <w:t>Click here to enter text.</w:t>
          </w:r>
        </w:p>
      </w:docPartBody>
    </w:docPart>
    <w:docPart>
      <w:docPartPr>
        <w:name w:val="7965F53373C3441E9AC7AC3811607C0D"/>
        <w:category>
          <w:name w:val="General"/>
          <w:gallery w:val="placeholder"/>
        </w:category>
        <w:types>
          <w:type w:val="bbPlcHdr"/>
        </w:types>
        <w:behaviors>
          <w:behavior w:val="content"/>
        </w:behaviors>
        <w:guid w:val="{8E20FE3D-2CDD-4957-AF54-56B8F821E74D}"/>
      </w:docPartPr>
      <w:docPartBody>
        <w:p w:rsidR="00C82171" w:rsidRDefault="00C82171" w:rsidP="00C82171">
          <w:pPr>
            <w:pStyle w:val="7965F53373C3441E9AC7AC3811607C0D"/>
          </w:pPr>
          <w:r w:rsidRPr="003845B7">
            <w:rPr>
              <w:rStyle w:val="PlaceholderText"/>
              <w:rFonts w:ascii="Arial" w:hAnsi="Arial" w:cs="Arial"/>
            </w:rPr>
            <w:t>Click here to enter text.</w:t>
          </w:r>
        </w:p>
      </w:docPartBody>
    </w:docPart>
    <w:docPart>
      <w:docPartPr>
        <w:name w:val="3512371488E847C09F259B0A31B68924"/>
        <w:category>
          <w:name w:val="General"/>
          <w:gallery w:val="placeholder"/>
        </w:category>
        <w:types>
          <w:type w:val="bbPlcHdr"/>
        </w:types>
        <w:behaviors>
          <w:behavior w:val="content"/>
        </w:behaviors>
        <w:guid w:val="{A60DA839-96E1-438F-977E-1B1829FCD96B}"/>
      </w:docPartPr>
      <w:docPartBody>
        <w:p w:rsidR="00C82171" w:rsidRDefault="00C82171" w:rsidP="00C82171">
          <w:pPr>
            <w:pStyle w:val="3512371488E847C09F259B0A31B68924"/>
          </w:pPr>
          <w:r w:rsidRPr="003845B7">
            <w:rPr>
              <w:rStyle w:val="PlaceholderText"/>
              <w:rFonts w:ascii="Arial" w:hAnsi="Arial" w:cs="Arial"/>
              <w:sz w:val="20"/>
              <w:szCs w:val="20"/>
            </w:rPr>
            <w:t>Choose an item.</w:t>
          </w:r>
        </w:p>
      </w:docPartBody>
    </w:docPart>
    <w:docPart>
      <w:docPartPr>
        <w:name w:val="A80FA83B832A42E2AEE9F855264DDAD4"/>
        <w:category>
          <w:name w:val="General"/>
          <w:gallery w:val="placeholder"/>
        </w:category>
        <w:types>
          <w:type w:val="bbPlcHdr"/>
        </w:types>
        <w:behaviors>
          <w:behavior w:val="content"/>
        </w:behaviors>
        <w:guid w:val="{7B5CAB4B-8240-4F0C-BEA9-6963106889BA}"/>
      </w:docPartPr>
      <w:docPartBody>
        <w:p w:rsidR="00C82171" w:rsidRDefault="00C82171" w:rsidP="00C82171">
          <w:pPr>
            <w:pStyle w:val="A80FA83B832A42E2AEE9F855264DDAD4"/>
          </w:pPr>
          <w:r w:rsidRPr="003845B7">
            <w:rPr>
              <w:rStyle w:val="PlaceholderText"/>
              <w:rFonts w:ascii="Arial" w:hAnsi="Arial" w:cs="Arial"/>
            </w:rPr>
            <w:t>Click here to enter text.</w:t>
          </w:r>
        </w:p>
      </w:docPartBody>
    </w:docPart>
    <w:docPart>
      <w:docPartPr>
        <w:name w:val="5F3929FC002B4D6CBAE869AFE61679EB"/>
        <w:category>
          <w:name w:val="General"/>
          <w:gallery w:val="placeholder"/>
        </w:category>
        <w:types>
          <w:type w:val="bbPlcHdr"/>
        </w:types>
        <w:behaviors>
          <w:behavior w:val="content"/>
        </w:behaviors>
        <w:guid w:val="{EF65DDF1-0524-4E60-BA41-25EE79C560A5}"/>
      </w:docPartPr>
      <w:docPartBody>
        <w:p w:rsidR="00C82171" w:rsidRDefault="00C82171" w:rsidP="00C82171">
          <w:pPr>
            <w:pStyle w:val="5F3929FC002B4D6CBAE869AFE61679EB"/>
          </w:pPr>
          <w:r w:rsidRPr="003845B7">
            <w:rPr>
              <w:rStyle w:val="PlaceholderText"/>
              <w:rFonts w:ascii="Arial" w:hAnsi="Arial" w:cs="Arial"/>
            </w:rPr>
            <w:t>Click here to enter text.</w:t>
          </w:r>
        </w:p>
      </w:docPartBody>
    </w:docPart>
    <w:docPart>
      <w:docPartPr>
        <w:name w:val="6DDCCBCD31FF4F8EA6033E1BC50BA440"/>
        <w:category>
          <w:name w:val="General"/>
          <w:gallery w:val="placeholder"/>
        </w:category>
        <w:types>
          <w:type w:val="bbPlcHdr"/>
        </w:types>
        <w:behaviors>
          <w:behavior w:val="content"/>
        </w:behaviors>
        <w:guid w:val="{AFF478E5-E02A-4580-AE71-D184A8FEF5EA}"/>
      </w:docPartPr>
      <w:docPartBody>
        <w:p w:rsidR="00C82171" w:rsidRDefault="00C82171" w:rsidP="00C82171">
          <w:pPr>
            <w:pStyle w:val="6DDCCBCD31FF4F8EA6033E1BC50BA440"/>
          </w:pPr>
          <w:r w:rsidRPr="003845B7">
            <w:rPr>
              <w:rStyle w:val="PlaceholderText"/>
              <w:rFonts w:ascii="Arial" w:hAnsi="Arial" w:cs="Arial"/>
              <w:sz w:val="20"/>
              <w:szCs w:val="20"/>
            </w:rPr>
            <w:t>Choose an item.</w:t>
          </w:r>
        </w:p>
      </w:docPartBody>
    </w:docPart>
    <w:docPart>
      <w:docPartPr>
        <w:name w:val="6D58B209DDDC4F96B2792FC3414835BE"/>
        <w:category>
          <w:name w:val="General"/>
          <w:gallery w:val="placeholder"/>
        </w:category>
        <w:types>
          <w:type w:val="bbPlcHdr"/>
        </w:types>
        <w:behaviors>
          <w:behavior w:val="content"/>
        </w:behaviors>
        <w:guid w:val="{1F2A6260-0589-4D72-9CAC-8639036ABF87}"/>
      </w:docPartPr>
      <w:docPartBody>
        <w:p w:rsidR="00C82171" w:rsidRDefault="00C82171" w:rsidP="00C82171">
          <w:pPr>
            <w:pStyle w:val="6D58B209DDDC4F96B2792FC3414835BE"/>
          </w:pPr>
          <w:r w:rsidRPr="003845B7">
            <w:rPr>
              <w:rStyle w:val="PlaceholderText"/>
              <w:rFonts w:ascii="Arial" w:hAnsi="Arial" w:cs="Arial"/>
            </w:rPr>
            <w:t>Click here to enter text.</w:t>
          </w:r>
        </w:p>
      </w:docPartBody>
    </w:docPart>
    <w:docPart>
      <w:docPartPr>
        <w:name w:val="D479E3ADDFEA4CAEBEB0745B2C2147A1"/>
        <w:category>
          <w:name w:val="General"/>
          <w:gallery w:val="placeholder"/>
        </w:category>
        <w:types>
          <w:type w:val="bbPlcHdr"/>
        </w:types>
        <w:behaviors>
          <w:behavior w:val="content"/>
        </w:behaviors>
        <w:guid w:val="{AC7B5FF9-2DA8-4A60-9255-D8064D7C24E3}"/>
      </w:docPartPr>
      <w:docPartBody>
        <w:p w:rsidR="00C82171" w:rsidRDefault="00C82171" w:rsidP="00C82171">
          <w:pPr>
            <w:pStyle w:val="D479E3ADDFEA4CAEBEB0745B2C2147A1"/>
          </w:pPr>
          <w:r w:rsidRPr="003845B7">
            <w:rPr>
              <w:rStyle w:val="PlaceholderText"/>
              <w:rFonts w:ascii="Arial" w:hAnsi="Arial" w:cs="Arial"/>
            </w:rPr>
            <w:t>Click here to enter text.</w:t>
          </w:r>
        </w:p>
      </w:docPartBody>
    </w:docPart>
    <w:docPart>
      <w:docPartPr>
        <w:name w:val="2ECC9FDFCFA14D7EA322123889EC58F4"/>
        <w:category>
          <w:name w:val="General"/>
          <w:gallery w:val="placeholder"/>
        </w:category>
        <w:types>
          <w:type w:val="bbPlcHdr"/>
        </w:types>
        <w:behaviors>
          <w:behavior w:val="content"/>
        </w:behaviors>
        <w:guid w:val="{25A20505-4059-454C-8C9E-C4037BD7B1D9}"/>
      </w:docPartPr>
      <w:docPartBody>
        <w:p w:rsidR="00C82171" w:rsidRDefault="00C82171" w:rsidP="00C82171">
          <w:pPr>
            <w:pStyle w:val="2ECC9FDFCFA14D7EA322123889EC58F4"/>
          </w:pPr>
          <w:r w:rsidRPr="003845B7">
            <w:rPr>
              <w:rStyle w:val="PlaceholderText"/>
              <w:rFonts w:ascii="Arial" w:hAnsi="Arial" w:cs="Arial"/>
              <w:sz w:val="20"/>
              <w:szCs w:val="20"/>
            </w:rPr>
            <w:t>Choose an item.</w:t>
          </w:r>
        </w:p>
      </w:docPartBody>
    </w:docPart>
    <w:docPart>
      <w:docPartPr>
        <w:name w:val="140A9D28C2A24DEF93B57F9B46109B49"/>
        <w:category>
          <w:name w:val="General"/>
          <w:gallery w:val="placeholder"/>
        </w:category>
        <w:types>
          <w:type w:val="bbPlcHdr"/>
        </w:types>
        <w:behaviors>
          <w:behavior w:val="content"/>
        </w:behaviors>
        <w:guid w:val="{A11100A1-759B-4CBF-BD5E-BB25DD64DA9D}"/>
      </w:docPartPr>
      <w:docPartBody>
        <w:p w:rsidR="00C82171" w:rsidRDefault="00C82171" w:rsidP="00C82171">
          <w:pPr>
            <w:pStyle w:val="140A9D28C2A24DEF93B57F9B46109B49"/>
          </w:pPr>
          <w:r w:rsidRPr="003845B7">
            <w:rPr>
              <w:rStyle w:val="PlaceholderText"/>
              <w:rFonts w:ascii="Arial" w:hAnsi="Arial" w:cs="Arial"/>
            </w:rPr>
            <w:t>Click here to enter text.</w:t>
          </w:r>
        </w:p>
      </w:docPartBody>
    </w:docPart>
    <w:docPart>
      <w:docPartPr>
        <w:name w:val="836F608295914D7BAE13C1C709F5CFCB"/>
        <w:category>
          <w:name w:val="General"/>
          <w:gallery w:val="placeholder"/>
        </w:category>
        <w:types>
          <w:type w:val="bbPlcHdr"/>
        </w:types>
        <w:behaviors>
          <w:behavior w:val="content"/>
        </w:behaviors>
        <w:guid w:val="{39B5DAAF-9B29-4D7B-968E-EC15D164B117}"/>
      </w:docPartPr>
      <w:docPartBody>
        <w:p w:rsidR="00C82171" w:rsidRDefault="00C82171" w:rsidP="00C82171">
          <w:pPr>
            <w:pStyle w:val="836F608295914D7BAE13C1C709F5CFCB"/>
          </w:pPr>
          <w:r w:rsidRPr="003845B7">
            <w:rPr>
              <w:rStyle w:val="PlaceholderText"/>
              <w:rFonts w:ascii="Arial" w:hAnsi="Arial" w:cs="Arial"/>
            </w:rPr>
            <w:t>Click here to enter text.</w:t>
          </w:r>
        </w:p>
      </w:docPartBody>
    </w:docPart>
    <w:docPart>
      <w:docPartPr>
        <w:name w:val="0523737F41CB4623B3FC966BDDA3EA6F"/>
        <w:category>
          <w:name w:val="General"/>
          <w:gallery w:val="placeholder"/>
        </w:category>
        <w:types>
          <w:type w:val="bbPlcHdr"/>
        </w:types>
        <w:behaviors>
          <w:behavior w:val="content"/>
        </w:behaviors>
        <w:guid w:val="{977D4AFB-EC68-460F-A462-6105CF03E6FC}"/>
      </w:docPartPr>
      <w:docPartBody>
        <w:p w:rsidR="00C82171" w:rsidRDefault="00C82171" w:rsidP="00C82171">
          <w:pPr>
            <w:pStyle w:val="0523737F41CB4623B3FC966BDDA3EA6F"/>
          </w:pPr>
          <w:r w:rsidRPr="003845B7">
            <w:rPr>
              <w:rStyle w:val="PlaceholderText"/>
              <w:rFonts w:ascii="Arial" w:hAnsi="Arial" w:cs="Arial"/>
              <w:sz w:val="20"/>
              <w:szCs w:val="20"/>
            </w:rPr>
            <w:t>Choose an item.</w:t>
          </w:r>
        </w:p>
      </w:docPartBody>
    </w:docPart>
    <w:docPart>
      <w:docPartPr>
        <w:name w:val="E5339D34BD3D49C89DD02ABF9561B14E"/>
        <w:category>
          <w:name w:val="General"/>
          <w:gallery w:val="placeholder"/>
        </w:category>
        <w:types>
          <w:type w:val="bbPlcHdr"/>
        </w:types>
        <w:behaviors>
          <w:behavior w:val="content"/>
        </w:behaviors>
        <w:guid w:val="{7919D90B-C2FC-4701-98A9-D63B97208759}"/>
      </w:docPartPr>
      <w:docPartBody>
        <w:p w:rsidR="00C82171" w:rsidRDefault="00C82171" w:rsidP="00C82171">
          <w:pPr>
            <w:pStyle w:val="E5339D34BD3D49C89DD02ABF9561B14E"/>
          </w:pPr>
          <w:r w:rsidRPr="003845B7">
            <w:rPr>
              <w:rStyle w:val="PlaceholderText"/>
              <w:rFonts w:ascii="Arial" w:hAnsi="Arial" w:cs="Arial"/>
            </w:rPr>
            <w:t>Click here to enter text.</w:t>
          </w:r>
        </w:p>
      </w:docPartBody>
    </w:docPart>
    <w:docPart>
      <w:docPartPr>
        <w:name w:val="B066F4C705DB4FAAAE3B13A1C990D50C"/>
        <w:category>
          <w:name w:val="General"/>
          <w:gallery w:val="placeholder"/>
        </w:category>
        <w:types>
          <w:type w:val="bbPlcHdr"/>
        </w:types>
        <w:behaviors>
          <w:behavior w:val="content"/>
        </w:behaviors>
        <w:guid w:val="{4124AF07-9A7C-4CA4-8017-0097D054111C}"/>
      </w:docPartPr>
      <w:docPartBody>
        <w:p w:rsidR="00C82171" w:rsidRDefault="00C82171" w:rsidP="00C82171">
          <w:pPr>
            <w:pStyle w:val="B066F4C705DB4FAAAE3B13A1C990D50C"/>
          </w:pPr>
          <w:r w:rsidRPr="003845B7">
            <w:rPr>
              <w:rStyle w:val="PlaceholderText"/>
              <w:rFonts w:ascii="Arial" w:hAnsi="Arial" w:cs="Arial"/>
            </w:rPr>
            <w:t>Click here to enter text.</w:t>
          </w:r>
        </w:p>
      </w:docPartBody>
    </w:docPart>
    <w:docPart>
      <w:docPartPr>
        <w:name w:val="7A185A0BD35B47D39FFA4C8E0012A589"/>
        <w:category>
          <w:name w:val="General"/>
          <w:gallery w:val="placeholder"/>
        </w:category>
        <w:types>
          <w:type w:val="bbPlcHdr"/>
        </w:types>
        <w:behaviors>
          <w:behavior w:val="content"/>
        </w:behaviors>
        <w:guid w:val="{B0F730A9-549E-42D8-8AD9-1A086BB4435D}"/>
      </w:docPartPr>
      <w:docPartBody>
        <w:p w:rsidR="00C82171" w:rsidRDefault="00C82171" w:rsidP="00C82171">
          <w:pPr>
            <w:pStyle w:val="7A185A0BD35B47D39FFA4C8E0012A589"/>
          </w:pPr>
          <w:r w:rsidRPr="003845B7">
            <w:rPr>
              <w:rStyle w:val="PlaceholderText"/>
              <w:rFonts w:ascii="Arial" w:hAnsi="Arial" w:cs="Arial"/>
              <w:sz w:val="20"/>
              <w:szCs w:val="20"/>
            </w:rPr>
            <w:t>Choose an item.</w:t>
          </w:r>
        </w:p>
      </w:docPartBody>
    </w:docPart>
    <w:docPart>
      <w:docPartPr>
        <w:name w:val="5EE2182FC4F74141BCBEB69E5464B1A6"/>
        <w:category>
          <w:name w:val="General"/>
          <w:gallery w:val="placeholder"/>
        </w:category>
        <w:types>
          <w:type w:val="bbPlcHdr"/>
        </w:types>
        <w:behaviors>
          <w:behavior w:val="content"/>
        </w:behaviors>
        <w:guid w:val="{13E585F0-7B6F-4669-A85D-2FF24931C511}"/>
      </w:docPartPr>
      <w:docPartBody>
        <w:p w:rsidR="00C82171" w:rsidRDefault="00C82171" w:rsidP="00C82171">
          <w:pPr>
            <w:pStyle w:val="5EE2182FC4F74141BCBEB69E5464B1A6"/>
          </w:pPr>
          <w:r w:rsidRPr="003845B7">
            <w:rPr>
              <w:rStyle w:val="PlaceholderText"/>
              <w:rFonts w:ascii="Arial" w:hAnsi="Arial" w:cs="Arial"/>
            </w:rPr>
            <w:t>Click here to enter text.</w:t>
          </w:r>
        </w:p>
      </w:docPartBody>
    </w:docPart>
    <w:docPart>
      <w:docPartPr>
        <w:name w:val="B8D068E0E4A24504BCD07C0CF504410B"/>
        <w:category>
          <w:name w:val="General"/>
          <w:gallery w:val="placeholder"/>
        </w:category>
        <w:types>
          <w:type w:val="bbPlcHdr"/>
        </w:types>
        <w:behaviors>
          <w:behavior w:val="content"/>
        </w:behaviors>
        <w:guid w:val="{6C81BA40-59DE-48D5-A4E9-B367A9022688}"/>
      </w:docPartPr>
      <w:docPartBody>
        <w:p w:rsidR="00C82171" w:rsidRDefault="00C82171" w:rsidP="00C82171">
          <w:pPr>
            <w:pStyle w:val="B8D068E0E4A24504BCD07C0CF504410B"/>
          </w:pPr>
          <w:r w:rsidRPr="003845B7">
            <w:rPr>
              <w:rStyle w:val="PlaceholderText"/>
              <w:rFonts w:ascii="Arial" w:hAnsi="Arial" w:cs="Arial"/>
            </w:rPr>
            <w:t>Click here to enter text.</w:t>
          </w:r>
        </w:p>
      </w:docPartBody>
    </w:docPart>
    <w:docPart>
      <w:docPartPr>
        <w:name w:val="5EF03ECF1F714B9496B5F4CB9D0AC3AC"/>
        <w:category>
          <w:name w:val="General"/>
          <w:gallery w:val="placeholder"/>
        </w:category>
        <w:types>
          <w:type w:val="bbPlcHdr"/>
        </w:types>
        <w:behaviors>
          <w:behavior w:val="content"/>
        </w:behaviors>
        <w:guid w:val="{9D1178E0-0B70-4DD5-B3F0-ABC58F47DFBD}"/>
      </w:docPartPr>
      <w:docPartBody>
        <w:p w:rsidR="00C82171" w:rsidRDefault="00C82171" w:rsidP="00C82171">
          <w:pPr>
            <w:pStyle w:val="5EF03ECF1F714B9496B5F4CB9D0AC3AC"/>
          </w:pPr>
          <w:r w:rsidRPr="003845B7">
            <w:rPr>
              <w:rStyle w:val="PlaceholderText"/>
              <w:rFonts w:ascii="Arial" w:hAnsi="Arial" w:cs="Arial"/>
            </w:rPr>
            <w:t>Choose an item.</w:t>
          </w:r>
        </w:p>
      </w:docPartBody>
    </w:docPart>
    <w:docPart>
      <w:docPartPr>
        <w:name w:val="63810819D23547DB9F794BF468535B24"/>
        <w:category>
          <w:name w:val="General"/>
          <w:gallery w:val="placeholder"/>
        </w:category>
        <w:types>
          <w:type w:val="bbPlcHdr"/>
        </w:types>
        <w:behaviors>
          <w:behavior w:val="content"/>
        </w:behaviors>
        <w:guid w:val="{C9F9BED3-31ED-40A8-8F2C-D814CBB6088B}"/>
      </w:docPartPr>
      <w:docPartBody>
        <w:p w:rsidR="00C82171" w:rsidRDefault="00C82171" w:rsidP="00C82171">
          <w:pPr>
            <w:pStyle w:val="63810819D23547DB9F794BF468535B24"/>
          </w:pPr>
          <w:r w:rsidRPr="003845B7">
            <w:rPr>
              <w:rStyle w:val="PlaceholderText"/>
              <w:rFonts w:ascii="Arial" w:hAnsi="Arial" w:cs="Arial"/>
            </w:rPr>
            <w:t>Click here to enter text.</w:t>
          </w:r>
        </w:p>
      </w:docPartBody>
    </w:docPart>
    <w:docPart>
      <w:docPartPr>
        <w:name w:val="D72C831DE37B42B69A6C41CEB11CDD56"/>
        <w:category>
          <w:name w:val="General"/>
          <w:gallery w:val="placeholder"/>
        </w:category>
        <w:types>
          <w:type w:val="bbPlcHdr"/>
        </w:types>
        <w:behaviors>
          <w:behavior w:val="content"/>
        </w:behaviors>
        <w:guid w:val="{4E33BF80-02FF-47FB-9E5A-88D6E6DFD6D4}"/>
      </w:docPartPr>
      <w:docPartBody>
        <w:p w:rsidR="00C82171" w:rsidRDefault="00C82171" w:rsidP="00C82171">
          <w:pPr>
            <w:pStyle w:val="D72C831DE37B42B69A6C41CEB11CDD56"/>
          </w:pPr>
          <w:r w:rsidRPr="003845B7">
            <w:rPr>
              <w:rStyle w:val="PlaceholderText"/>
              <w:rFonts w:ascii="Arial" w:hAnsi="Arial" w:cs="Arial"/>
            </w:rPr>
            <w:t>Click here to enter text.</w:t>
          </w:r>
        </w:p>
      </w:docPartBody>
    </w:docPart>
    <w:docPart>
      <w:docPartPr>
        <w:name w:val="389DB03789C242C6A619E8FDA30BF3A7"/>
        <w:category>
          <w:name w:val="General"/>
          <w:gallery w:val="placeholder"/>
        </w:category>
        <w:types>
          <w:type w:val="bbPlcHdr"/>
        </w:types>
        <w:behaviors>
          <w:behavior w:val="content"/>
        </w:behaviors>
        <w:guid w:val="{6204C784-D10B-48D6-98C3-467B195EABB9}"/>
      </w:docPartPr>
      <w:docPartBody>
        <w:p w:rsidR="00C82171" w:rsidRDefault="00C82171" w:rsidP="00C82171">
          <w:pPr>
            <w:pStyle w:val="389DB03789C242C6A619E8FDA30BF3A7"/>
          </w:pPr>
          <w:r w:rsidRPr="003845B7">
            <w:rPr>
              <w:rStyle w:val="PlaceholderText"/>
              <w:rFonts w:ascii="Arial" w:hAnsi="Arial" w:cs="Arial"/>
            </w:rPr>
            <w:t>Choose an item.</w:t>
          </w:r>
        </w:p>
      </w:docPartBody>
    </w:docPart>
    <w:docPart>
      <w:docPartPr>
        <w:name w:val="888C2E69AE084D87B65D150977A47667"/>
        <w:category>
          <w:name w:val="General"/>
          <w:gallery w:val="placeholder"/>
        </w:category>
        <w:types>
          <w:type w:val="bbPlcHdr"/>
        </w:types>
        <w:behaviors>
          <w:behavior w:val="content"/>
        </w:behaviors>
        <w:guid w:val="{35E26A9A-4FC6-40AD-BC2C-3E0F9D33D9BF}"/>
      </w:docPartPr>
      <w:docPartBody>
        <w:p w:rsidR="00C82171" w:rsidRDefault="00C82171" w:rsidP="00C82171">
          <w:pPr>
            <w:pStyle w:val="888C2E69AE084D87B65D150977A47667"/>
          </w:pPr>
          <w:r w:rsidRPr="003845B7">
            <w:rPr>
              <w:rStyle w:val="PlaceholderText"/>
              <w:rFonts w:ascii="Arial" w:hAnsi="Arial" w:cs="Arial"/>
            </w:rPr>
            <w:t>Click here to enter text.</w:t>
          </w:r>
        </w:p>
      </w:docPartBody>
    </w:docPart>
    <w:docPart>
      <w:docPartPr>
        <w:name w:val="FC662091348D45669F6859626C52202C"/>
        <w:category>
          <w:name w:val="General"/>
          <w:gallery w:val="placeholder"/>
        </w:category>
        <w:types>
          <w:type w:val="bbPlcHdr"/>
        </w:types>
        <w:behaviors>
          <w:behavior w:val="content"/>
        </w:behaviors>
        <w:guid w:val="{72AB8170-13D5-41E3-925F-8A842E5D95E9}"/>
      </w:docPartPr>
      <w:docPartBody>
        <w:p w:rsidR="00C82171" w:rsidRDefault="00C82171" w:rsidP="00C82171">
          <w:pPr>
            <w:pStyle w:val="FC662091348D45669F6859626C52202C"/>
          </w:pPr>
          <w:r w:rsidRPr="003845B7">
            <w:rPr>
              <w:rStyle w:val="PlaceholderText"/>
              <w:rFonts w:ascii="Arial" w:hAnsi="Arial" w:cs="Arial"/>
            </w:rPr>
            <w:t>Click here to enter text.</w:t>
          </w:r>
        </w:p>
      </w:docPartBody>
    </w:docPart>
    <w:docPart>
      <w:docPartPr>
        <w:name w:val="50A7613B679648C99AEDCFAC9ED13FAC"/>
        <w:category>
          <w:name w:val="General"/>
          <w:gallery w:val="placeholder"/>
        </w:category>
        <w:types>
          <w:type w:val="bbPlcHdr"/>
        </w:types>
        <w:behaviors>
          <w:behavior w:val="content"/>
        </w:behaviors>
        <w:guid w:val="{1BB7421E-C4CE-4B09-86CD-42D59FFF2A66}"/>
      </w:docPartPr>
      <w:docPartBody>
        <w:p w:rsidR="00C82171" w:rsidRDefault="00C82171" w:rsidP="00C82171">
          <w:pPr>
            <w:pStyle w:val="50A7613B679648C99AEDCFAC9ED13FAC"/>
          </w:pPr>
          <w:r w:rsidRPr="003845B7">
            <w:rPr>
              <w:rStyle w:val="PlaceholderText"/>
              <w:rFonts w:ascii="Arial" w:hAnsi="Arial" w:cs="Arial"/>
              <w:sz w:val="20"/>
              <w:szCs w:val="20"/>
            </w:rPr>
            <w:t>Choose an item.</w:t>
          </w:r>
        </w:p>
      </w:docPartBody>
    </w:docPart>
    <w:docPart>
      <w:docPartPr>
        <w:name w:val="5577E37116B8441F99132BF8E8F10217"/>
        <w:category>
          <w:name w:val="General"/>
          <w:gallery w:val="placeholder"/>
        </w:category>
        <w:types>
          <w:type w:val="bbPlcHdr"/>
        </w:types>
        <w:behaviors>
          <w:behavior w:val="content"/>
        </w:behaviors>
        <w:guid w:val="{6F62244E-28BF-4031-967A-BEC6BDBBBAD3}"/>
      </w:docPartPr>
      <w:docPartBody>
        <w:p w:rsidR="00C82171" w:rsidRDefault="00C82171" w:rsidP="00C82171">
          <w:pPr>
            <w:pStyle w:val="5577E37116B8441F99132BF8E8F10217"/>
          </w:pPr>
          <w:r w:rsidRPr="003845B7">
            <w:rPr>
              <w:rStyle w:val="PlaceholderText"/>
              <w:rFonts w:ascii="Arial" w:hAnsi="Arial" w:cs="Arial"/>
            </w:rPr>
            <w:t>Click here to enter text.</w:t>
          </w:r>
        </w:p>
      </w:docPartBody>
    </w:docPart>
    <w:docPart>
      <w:docPartPr>
        <w:name w:val="9C3C065951C943AC9403DE5D10B01B7B"/>
        <w:category>
          <w:name w:val="General"/>
          <w:gallery w:val="placeholder"/>
        </w:category>
        <w:types>
          <w:type w:val="bbPlcHdr"/>
        </w:types>
        <w:behaviors>
          <w:behavior w:val="content"/>
        </w:behaviors>
        <w:guid w:val="{651BD6C0-A467-44D4-BEE0-C0AF2C2F7CE7}"/>
      </w:docPartPr>
      <w:docPartBody>
        <w:p w:rsidR="00C82171" w:rsidRDefault="00C82171" w:rsidP="00C82171">
          <w:pPr>
            <w:pStyle w:val="9C3C065951C943AC9403DE5D10B01B7B"/>
          </w:pPr>
          <w:r w:rsidRPr="003845B7">
            <w:rPr>
              <w:rStyle w:val="PlaceholderText"/>
              <w:rFonts w:ascii="Arial" w:hAnsi="Arial" w:cs="Arial"/>
            </w:rPr>
            <w:t>Click here to enter text.</w:t>
          </w:r>
        </w:p>
      </w:docPartBody>
    </w:docPart>
    <w:docPart>
      <w:docPartPr>
        <w:name w:val="F14FA408AD1C4CE69D190AE3A1108BC9"/>
        <w:category>
          <w:name w:val="General"/>
          <w:gallery w:val="placeholder"/>
        </w:category>
        <w:types>
          <w:type w:val="bbPlcHdr"/>
        </w:types>
        <w:behaviors>
          <w:behavior w:val="content"/>
        </w:behaviors>
        <w:guid w:val="{C3653D67-AC9C-4B58-B4A9-722C826C4597}"/>
      </w:docPartPr>
      <w:docPartBody>
        <w:p w:rsidR="00C82171" w:rsidRDefault="00C82171" w:rsidP="00C82171">
          <w:pPr>
            <w:pStyle w:val="F14FA408AD1C4CE69D190AE3A1108BC9"/>
          </w:pPr>
          <w:r w:rsidRPr="003845B7">
            <w:rPr>
              <w:rStyle w:val="PlaceholderText"/>
              <w:rFonts w:ascii="Arial" w:hAnsi="Arial" w:cs="Arial"/>
              <w:sz w:val="20"/>
              <w:szCs w:val="20"/>
            </w:rPr>
            <w:t>Choose an item.</w:t>
          </w:r>
        </w:p>
      </w:docPartBody>
    </w:docPart>
    <w:docPart>
      <w:docPartPr>
        <w:name w:val="07598261C60A47909C7DC81F97842315"/>
        <w:category>
          <w:name w:val="General"/>
          <w:gallery w:val="placeholder"/>
        </w:category>
        <w:types>
          <w:type w:val="bbPlcHdr"/>
        </w:types>
        <w:behaviors>
          <w:behavior w:val="content"/>
        </w:behaviors>
        <w:guid w:val="{732A6413-1E26-403D-AB85-8B4ED66A81CD}"/>
      </w:docPartPr>
      <w:docPartBody>
        <w:p w:rsidR="00C82171" w:rsidRDefault="00C82171" w:rsidP="00C82171">
          <w:pPr>
            <w:pStyle w:val="07598261C60A47909C7DC81F97842315"/>
          </w:pPr>
          <w:r w:rsidRPr="003845B7">
            <w:rPr>
              <w:rStyle w:val="PlaceholderText"/>
              <w:rFonts w:ascii="Arial" w:hAnsi="Arial" w:cs="Arial"/>
            </w:rPr>
            <w:t>Click here to enter text.</w:t>
          </w:r>
        </w:p>
      </w:docPartBody>
    </w:docPart>
    <w:docPart>
      <w:docPartPr>
        <w:name w:val="6EA7BCFA9D894851A4A5950D04AE2618"/>
        <w:category>
          <w:name w:val="General"/>
          <w:gallery w:val="placeholder"/>
        </w:category>
        <w:types>
          <w:type w:val="bbPlcHdr"/>
        </w:types>
        <w:behaviors>
          <w:behavior w:val="content"/>
        </w:behaviors>
        <w:guid w:val="{AF4BE4F9-9994-4099-BF04-85577AC4895F}"/>
      </w:docPartPr>
      <w:docPartBody>
        <w:p w:rsidR="00C82171" w:rsidRDefault="00C82171" w:rsidP="00C82171">
          <w:pPr>
            <w:pStyle w:val="6EA7BCFA9D894851A4A5950D04AE2618"/>
          </w:pPr>
          <w:r w:rsidRPr="003845B7">
            <w:rPr>
              <w:rStyle w:val="PlaceholderText"/>
              <w:rFonts w:ascii="Arial" w:hAnsi="Arial" w:cs="Arial"/>
            </w:rPr>
            <w:t>Click here to enter text.</w:t>
          </w:r>
        </w:p>
      </w:docPartBody>
    </w:docPart>
    <w:docPart>
      <w:docPartPr>
        <w:name w:val="91A5365A05E64CE6945B272476A13DD9"/>
        <w:category>
          <w:name w:val="General"/>
          <w:gallery w:val="placeholder"/>
        </w:category>
        <w:types>
          <w:type w:val="bbPlcHdr"/>
        </w:types>
        <w:behaviors>
          <w:behavior w:val="content"/>
        </w:behaviors>
        <w:guid w:val="{06D51C8B-0B22-4FF5-9DDF-3AE7867C96A8}"/>
      </w:docPartPr>
      <w:docPartBody>
        <w:p w:rsidR="00C82171" w:rsidRDefault="00C82171" w:rsidP="00C82171">
          <w:pPr>
            <w:pStyle w:val="91A5365A05E64CE6945B272476A13DD9"/>
          </w:pPr>
          <w:r w:rsidRPr="003845B7">
            <w:rPr>
              <w:rStyle w:val="PlaceholderText"/>
              <w:rFonts w:ascii="Arial" w:hAnsi="Arial" w:cs="Arial"/>
              <w:sz w:val="20"/>
              <w:szCs w:val="20"/>
            </w:rPr>
            <w:t>Choose an item.</w:t>
          </w:r>
        </w:p>
      </w:docPartBody>
    </w:docPart>
    <w:docPart>
      <w:docPartPr>
        <w:name w:val="36DCAB040D094ECCB323D602B12B3B20"/>
        <w:category>
          <w:name w:val="General"/>
          <w:gallery w:val="placeholder"/>
        </w:category>
        <w:types>
          <w:type w:val="bbPlcHdr"/>
        </w:types>
        <w:behaviors>
          <w:behavior w:val="content"/>
        </w:behaviors>
        <w:guid w:val="{82C35601-6EF8-417A-8D80-F3C1ABDD1BE6}"/>
      </w:docPartPr>
      <w:docPartBody>
        <w:p w:rsidR="00C82171" w:rsidRDefault="00C82171" w:rsidP="00C82171">
          <w:pPr>
            <w:pStyle w:val="36DCAB040D094ECCB323D602B12B3B20"/>
          </w:pPr>
          <w:r w:rsidRPr="003845B7">
            <w:rPr>
              <w:rStyle w:val="PlaceholderText"/>
              <w:rFonts w:ascii="Arial" w:hAnsi="Arial" w:cs="Arial"/>
            </w:rPr>
            <w:t>Click here to enter text.</w:t>
          </w:r>
        </w:p>
      </w:docPartBody>
    </w:docPart>
    <w:docPart>
      <w:docPartPr>
        <w:name w:val="19190714317B4331B43105636C7FCD56"/>
        <w:category>
          <w:name w:val="General"/>
          <w:gallery w:val="placeholder"/>
        </w:category>
        <w:types>
          <w:type w:val="bbPlcHdr"/>
        </w:types>
        <w:behaviors>
          <w:behavior w:val="content"/>
        </w:behaviors>
        <w:guid w:val="{213FE48E-9457-4CF5-B92F-865D7AADD94B}"/>
      </w:docPartPr>
      <w:docPartBody>
        <w:p w:rsidR="00C82171" w:rsidRDefault="00C82171" w:rsidP="00C82171">
          <w:pPr>
            <w:pStyle w:val="19190714317B4331B43105636C7FCD56"/>
          </w:pPr>
          <w:r w:rsidRPr="003845B7">
            <w:rPr>
              <w:rStyle w:val="PlaceholderText"/>
              <w:rFonts w:ascii="Arial" w:hAnsi="Arial" w:cs="Arial"/>
            </w:rPr>
            <w:t>Click here to enter text.</w:t>
          </w:r>
        </w:p>
      </w:docPartBody>
    </w:docPart>
    <w:docPart>
      <w:docPartPr>
        <w:name w:val="7740D85328034A8A94220BED772D8B94"/>
        <w:category>
          <w:name w:val="General"/>
          <w:gallery w:val="placeholder"/>
        </w:category>
        <w:types>
          <w:type w:val="bbPlcHdr"/>
        </w:types>
        <w:behaviors>
          <w:behavior w:val="content"/>
        </w:behaviors>
        <w:guid w:val="{AC4ED9E4-EFBE-4A18-856B-3BF9999E4305}"/>
      </w:docPartPr>
      <w:docPartBody>
        <w:p w:rsidR="00C82171" w:rsidRDefault="00C82171" w:rsidP="00C82171">
          <w:pPr>
            <w:pStyle w:val="7740D85328034A8A94220BED772D8B94"/>
          </w:pPr>
          <w:r w:rsidRPr="003845B7">
            <w:rPr>
              <w:rStyle w:val="PlaceholderText"/>
              <w:rFonts w:ascii="Arial" w:hAnsi="Arial" w:cs="Arial"/>
              <w:sz w:val="20"/>
              <w:szCs w:val="20"/>
            </w:rPr>
            <w:t>Choose an item.</w:t>
          </w:r>
        </w:p>
      </w:docPartBody>
    </w:docPart>
    <w:docPart>
      <w:docPartPr>
        <w:name w:val="343CCEF4F4C84A108F242974A1C4B25C"/>
        <w:category>
          <w:name w:val="General"/>
          <w:gallery w:val="placeholder"/>
        </w:category>
        <w:types>
          <w:type w:val="bbPlcHdr"/>
        </w:types>
        <w:behaviors>
          <w:behavior w:val="content"/>
        </w:behaviors>
        <w:guid w:val="{4EA9F2CB-B3C0-47B5-A94E-B70DF1C39F50}"/>
      </w:docPartPr>
      <w:docPartBody>
        <w:p w:rsidR="00C82171" w:rsidRDefault="00C82171" w:rsidP="00C82171">
          <w:pPr>
            <w:pStyle w:val="343CCEF4F4C84A108F242974A1C4B25C"/>
          </w:pPr>
          <w:r w:rsidRPr="003845B7">
            <w:rPr>
              <w:rStyle w:val="PlaceholderText"/>
              <w:rFonts w:ascii="Arial" w:hAnsi="Arial" w:cs="Arial"/>
            </w:rPr>
            <w:t>Click here to enter text.</w:t>
          </w:r>
        </w:p>
      </w:docPartBody>
    </w:docPart>
    <w:docPart>
      <w:docPartPr>
        <w:name w:val="D376EA5B408F49C084E85F2012E3792D"/>
        <w:category>
          <w:name w:val="General"/>
          <w:gallery w:val="placeholder"/>
        </w:category>
        <w:types>
          <w:type w:val="bbPlcHdr"/>
        </w:types>
        <w:behaviors>
          <w:behavior w:val="content"/>
        </w:behaviors>
        <w:guid w:val="{A7FC0B74-646D-4688-BF48-4DC0CE20A55F}"/>
      </w:docPartPr>
      <w:docPartBody>
        <w:p w:rsidR="00C82171" w:rsidRDefault="00C82171" w:rsidP="00C82171">
          <w:pPr>
            <w:pStyle w:val="D376EA5B408F49C084E85F2012E3792D"/>
          </w:pPr>
          <w:r w:rsidRPr="003845B7">
            <w:rPr>
              <w:rStyle w:val="PlaceholderText"/>
              <w:rFonts w:ascii="Arial" w:hAnsi="Arial" w:cs="Arial"/>
            </w:rPr>
            <w:t>Click here to enter text.</w:t>
          </w:r>
        </w:p>
      </w:docPartBody>
    </w:docPart>
    <w:docPart>
      <w:docPartPr>
        <w:name w:val="A38C6F7F6B0C48BEABD83579BFD02594"/>
        <w:category>
          <w:name w:val="General"/>
          <w:gallery w:val="placeholder"/>
        </w:category>
        <w:types>
          <w:type w:val="bbPlcHdr"/>
        </w:types>
        <w:behaviors>
          <w:behavior w:val="content"/>
        </w:behaviors>
        <w:guid w:val="{A9F3A4FC-5666-445A-AE1E-B1EEACD2B90D}"/>
      </w:docPartPr>
      <w:docPartBody>
        <w:p w:rsidR="00C82171" w:rsidRDefault="00C82171" w:rsidP="00C82171">
          <w:pPr>
            <w:pStyle w:val="A38C6F7F6B0C48BEABD83579BFD02594"/>
          </w:pPr>
          <w:r w:rsidRPr="003845B7">
            <w:rPr>
              <w:rStyle w:val="PlaceholderText"/>
              <w:rFonts w:ascii="Arial" w:hAnsi="Arial" w:cs="Arial"/>
              <w:sz w:val="20"/>
              <w:szCs w:val="20"/>
            </w:rPr>
            <w:t>Choose an item.</w:t>
          </w:r>
        </w:p>
      </w:docPartBody>
    </w:docPart>
    <w:docPart>
      <w:docPartPr>
        <w:name w:val="A3E763C7FAC2401DBDE23A21FE74C950"/>
        <w:category>
          <w:name w:val="General"/>
          <w:gallery w:val="placeholder"/>
        </w:category>
        <w:types>
          <w:type w:val="bbPlcHdr"/>
        </w:types>
        <w:behaviors>
          <w:behavior w:val="content"/>
        </w:behaviors>
        <w:guid w:val="{3DE86D24-9B85-4710-B2DE-B35CFBA80044}"/>
      </w:docPartPr>
      <w:docPartBody>
        <w:p w:rsidR="00C82171" w:rsidRDefault="00C82171" w:rsidP="00C82171">
          <w:pPr>
            <w:pStyle w:val="A3E763C7FAC2401DBDE23A21FE74C950"/>
          </w:pPr>
          <w:r w:rsidRPr="003845B7">
            <w:rPr>
              <w:rStyle w:val="PlaceholderText"/>
              <w:rFonts w:ascii="Arial" w:hAnsi="Arial" w:cs="Arial"/>
            </w:rPr>
            <w:t>Click here to enter text.</w:t>
          </w:r>
        </w:p>
      </w:docPartBody>
    </w:docPart>
    <w:docPart>
      <w:docPartPr>
        <w:name w:val="65BFD5DE38674261BB12ACD1B11BD4F3"/>
        <w:category>
          <w:name w:val="General"/>
          <w:gallery w:val="placeholder"/>
        </w:category>
        <w:types>
          <w:type w:val="bbPlcHdr"/>
        </w:types>
        <w:behaviors>
          <w:behavior w:val="content"/>
        </w:behaviors>
        <w:guid w:val="{96F75CC3-502D-4AF9-BBCF-56B071AF94C9}"/>
      </w:docPartPr>
      <w:docPartBody>
        <w:p w:rsidR="00C82171" w:rsidRDefault="00C82171" w:rsidP="00C82171">
          <w:pPr>
            <w:pStyle w:val="65BFD5DE38674261BB12ACD1B11BD4F3"/>
          </w:pPr>
          <w:r w:rsidRPr="003845B7">
            <w:rPr>
              <w:rStyle w:val="PlaceholderText"/>
              <w:rFonts w:ascii="Arial" w:hAnsi="Arial" w:cs="Arial"/>
            </w:rPr>
            <w:t>Click here to enter text.</w:t>
          </w:r>
        </w:p>
      </w:docPartBody>
    </w:docPart>
    <w:docPart>
      <w:docPartPr>
        <w:name w:val="EE024E752E764246AD640D4AD4C8BA2B"/>
        <w:category>
          <w:name w:val="General"/>
          <w:gallery w:val="placeholder"/>
        </w:category>
        <w:types>
          <w:type w:val="bbPlcHdr"/>
        </w:types>
        <w:behaviors>
          <w:behavior w:val="content"/>
        </w:behaviors>
        <w:guid w:val="{D3DFB03A-D314-430E-ACAC-3BBBA4A56E50}"/>
      </w:docPartPr>
      <w:docPartBody>
        <w:p w:rsidR="00C82171" w:rsidRDefault="00C82171" w:rsidP="00C82171">
          <w:pPr>
            <w:pStyle w:val="EE024E752E764246AD640D4AD4C8BA2B"/>
          </w:pPr>
          <w:r w:rsidRPr="003845B7">
            <w:rPr>
              <w:rStyle w:val="PlaceholderText"/>
              <w:rFonts w:ascii="Arial" w:hAnsi="Arial" w:cs="Arial"/>
              <w:sz w:val="20"/>
              <w:szCs w:val="20"/>
            </w:rPr>
            <w:t>Choose an item.</w:t>
          </w:r>
        </w:p>
      </w:docPartBody>
    </w:docPart>
    <w:docPart>
      <w:docPartPr>
        <w:name w:val="72E167F9AA1F49F09B958C8310EB5F58"/>
        <w:category>
          <w:name w:val="General"/>
          <w:gallery w:val="placeholder"/>
        </w:category>
        <w:types>
          <w:type w:val="bbPlcHdr"/>
        </w:types>
        <w:behaviors>
          <w:behavior w:val="content"/>
        </w:behaviors>
        <w:guid w:val="{26920483-9C33-4D5F-9176-58AEB1F5BF86}"/>
      </w:docPartPr>
      <w:docPartBody>
        <w:p w:rsidR="00C82171" w:rsidRDefault="00C82171" w:rsidP="00C82171">
          <w:pPr>
            <w:pStyle w:val="72E167F9AA1F49F09B958C8310EB5F58"/>
          </w:pPr>
          <w:r w:rsidRPr="003845B7">
            <w:rPr>
              <w:rStyle w:val="PlaceholderText"/>
              <w:rFonts w:ascii="Arial" w:hAnsi="Arial" w:cs="Arial"/>
            </w:rPr>
            <w:t>Click here to enter text.</w:t>
          </w:r>
        </w:p>
      </w:docPartBody>
    </w:docPart>
    <w:docPart>
      <w:docPartPr>
        <w:name w:val="4B2C0607EC384557B736AC1F7E655ED0"/>
        <w:category>
          <w:name w:val="General"/>
          <w:gallery w:val="placeholder"/>
        </w:category>
        <w:types>
          <w:type w:val="bbPlcHdr"/>
        </w:types>
        <w:behaviors>
          <w:behavior w:val="content"/>
        </w:behaviors>
        <w:guid w:val="{8EFFF228-E74B-46BB-83C3-07F6E58E77DE}"/>
      </w:docPartPr>
      <w:docPartBody>
        <w:p w:rsidR="00C82171" w:rsidRDefault="00C82171" w:rsidP="00C82171">
          <w:pPr>
            <w:pStyle w:val="4B2C0607EC384557B736AC1F7E655ED0"/>
          </w:pPr>
          <w:r w:rsidRPr="003845B7">
            <w:rPr>
              <w:rStyle w:val="PlaceholderText"/>
              <w:rFonts w:ascii="Arial" w:hAnsi="Arial" w:cs="Arial"/>
            </w:rPr>
            <w:t>Click here to enter text.</w:t>
          </w:r>
        </w:p>
      </w:docPartBody>
    </w:docPart>
    <w:docPart>
      <w:docPartPr>
        <w:name w:val="A847CCF53A4948C98DF7E4A18F521ECF"/>
        <w:category>
          <w:name w:val="General"/>
          <w:gallery w:val="placeholder"/>
        </w:category>
        <w:types>
          <w:type w:val="bbPlcHdr"/>
        </w:types>
        <w:behaviors>
          <w:behavior w:val="content"/>
        </w:behaviors>
        <w:guid w:val="{C2977FE9-4FB3-43C1-985C-5EF25AE3C421}"/>
      </w:docPartPr>
      <w:docPartBody>
        <w:p w:rsidR="00C82171" w:rsidRDefault="00C82171" w:rsidP="00C82171">
          <w:pPr>
            <w:pStyle w:val="A847CCF53A4948C98DF7E4A18F521ECF"/>
          </w:pPr>
          <w:r w:rsidRPr="003845B7">
            <w:rPr>
              <w:rStyle w:val="PlaceholderText"/>
              <w:rFonts w:ascii="Arial" w:hAnsi="Arial" w:cs="Arial"/>
              <w:sz w:val="20"/>
              <w:szCs w:val="20"/>
            </w:rPr>
            <w:t>Choose an item.</w:t>
          </w:r>
        </w:p>
      </w:docPartBody>
    </w:docPart>
    <w:docPart>
      <w:docPartPr>
        <w:name w:val="7DE8E0EA837D4C6DB424011C66BF11F4"/>
        <w:category>
          <w:name w:val="General"/>
          <w:gallery w:val="placeholder"/>
        </w:category>
        <w:types>
          <w:type w:val="bbPlcHdr"/>
        </w:types>
        <w:behaviors>
          <w:behavior w:val="content"/>
        </w:behaviors>
        <w:guid w:val="{4F6801D0-B4B2-41F8-BA79-E41BE95C0EAE}"/>
      </w:docPartPr>
      <w:docPartBody>
        <w:p w:rsidR="00C82171" w:rsidRDefault="00C82171" w:rsidP="00C82171">
          <w:pPr>
            <w:pStyle w:val="7DE8E0EA837D4C6DB424011C66BF11F4"/>
          </w:pPr>
          <w:r w:rsidRPr="003845B7">
            <w:rPr>
              <w:rStyle w:val="PlaceholderText"/>
              <w:rFonts w:ascii="Arial" w:hAnsi="Arial" w:cs="Arial"/>
            </w:rPr>
            <w:t>Click here to enter text.</w:t>
          </w:r>
        </w:p>
      </w:docPartBody>
    </w:docPart>
    <w:docPart>
      <w:docPartPr>
        <w:name w:val="D16744AB22E5407ABBB1A517EC500DBF"/>
        <w:category>
          <w:name w:val="General"/>
          <w:gallery w:val="placeholder"/>
        </w:category>
        <w:types>
          <w:type w:val="bbPlcHdr"/>
        </w:types>
        <w:behaviors>
          <w:behavior w:val="content"/>
        </w:behaviors>
        <w:guid w:val="{1F0C760F-D3FF-4052-8983-BF5C59399ACA}"/>
      </w:docPartPr>
      <w:docPartBody>
        <w:p w:rsidR="00C82171" w:rsidRDefault="00C82171" w:rsidP="00C82171">
          <w:pPr>
            <w:pStyle w:val="D16744AB22E5407ABBB1A517EC500DBF"/>
          </w:pPr>
          <w:r w:rsidRPr="003845B7">
            <w:rPr>
              <w:rStyle w:val="PlaceholderText"/>
              <w:rFonts w:ascii="Arial" w:hAnsi="Arial" w:cs="Arial"/>
            </w:rPr>
            <w:t>Click here to enter text.</w:t>
          </w:r>
        </w:p>
      </w:docPartBody>
    </w:docPart>
    <w:docPart>
      <w:docPartPr>
        <w:name w:val="A5E3B0B350C94C5B84CCF1F226E34281"/>
        <w:category>
          <w:name w:val="General"/>
          <w:gallery w:val="placeholder"/>
        </w:category>
        <w:types>
          <w:type w:val="bbPlcHdr"/>
        </w:types>
        <w:behaviors>
          <w:behavior w:val="content"/>
        </w:behaviors>
        <w:guid w:val="{AFBE545B-A874-46B9-9ABD-6CD1D7735AA1}"/>
      </w:docPartPr>
      <w:docPartBody>
        <w:p w:rsidR="00C82171" w:rsidRDefault="00C82171" w:rsidP="00C82171">
          <w:pPr>
            <w:pStyle w:val="A5E3B0B350C94C5B84CCF1F226E34281"/>
          </w:pPr>
          <w:r w:rsidRPr="003845B7">
            <w:rPr>
              <w:rStyle w:val="PlaceholderText"/>
              <w:rFonts w:ascii="Arial" w:hAnsi="Arial" w:cs="Arial"/>
            </w:rPr>
            <w:t>Choose an item.</w:t>
          </w:r>
        </w:p>
      </w:docPartBody>
    </w:docPart>
    <w:docPart>
      <w:docPartPr>
        <w:name w:val="F13854721375447ABFBE6AD077C18A69"/>
        <w:category>
          <w:name w:val="General"/>
          <w:gallery w:val="placeholder"/>
        </w:category>
        <w:types>
          <w:type w:val="bbPlcHdr"/>
        </w:types>
        <w:behaviors>
          <w:behavior w:val="content"/>
        </w:behaviors>
        <w:guid w:val="{C621CA44-A245-4A60-B408-DC412B5E03AA}"/>
      </w:docPartPr>
      <w:docPartBody>
        <w:p w:rsidR="00C82171" w:rsidRDefault="00C82171" w:rsidP="00C82171">
          <w:pPr>
            <w:pStyle w:val="F13854721375447ABFBE6AD077C18A69"/>
          </w:pPr>
          <w:r w:rsidRPr="003845B7">
            <w:rPr>
              <w:rStyle w:val="PlaceholderText"/>
              <w:rFonts w:ascii="Arial" w:hAnsi="Arial" w:cs="Arial"/>
            </w:rPr>
            <w:t>Click here to enter text.</w:t>
          </w:r>
        </w:p>
      </w:docPartBody>
    </w:docPart>
    <w:docPart>
      <w:docPartPr>
        <w:name w:val="97485FF172ED4AF9962671654A24E128"/>
        <w:category>
          <w:name w:val="General"/>
          <w:gallery w:val="placeholder"/>
        </w:category>
        <w:types>
          <w:type w:val="bbPlcHdr"/>
        </w:types>
        <w:behaviors>
          <w:behavior w:val="content"/>
        </w:behaviors>
        <w:guid w:val="{48737863-00CF-48B4-8D1F-7C4E9809CCFD}"/>
      </w:docPartPr>
      <w:docPartBody>
        <w:p w:rsidR="00C82171" w:rsidRDefault="00C82171" w:rsidP="00C82171">
          <w:pPr>
            <w:pStyle w:val="97485FF172ED4AF9962671654A24E128"/>
          </w:pPr>
          <w:r w:rsidRPr="003845B7">
            <w:rPr>
              <w:rStyle w:val="PlaceholderText"/>
              <w:rFonts w:ascii="Arial" w:hAnsi="Arial" w:cs="Arial"/>
            </w:rPr>
            <w:t>Click here to enter text.</w:t>
          </w:r>
        </w:p>
      </w:docPartBody>
    </w:docPart>
    <w:docPart>
      <w:docPartPr>
        <w:name w:val="9179290EC3AD4440B96352B45EEAC2A1"/>
        <w:category>
          <w:name w:val="General"/>
          <w:gallery w:val="placeholder"/>
        </w:category>
        <w:types>
          <w:type w:val="bbPlcHdr"/>
        </w:types>
        <w:behaviors>
          <w:behavior w:val="content"/>
        </w:behaviors>
        <w:guid w:val="{1162718F-20F6-4FA3-9B5E-C2EE7654F421}"/>
      </w:docPartPr>
      <w:docPartBody>
        <w:p w:rsidR="00C82171" w:rsidRDefault="00C82171" w:rsidP="00C82171">
          <w:pPr>
            <w:pStyle w:val="9179290EC3AD4440B96352B45EEAC2A1"/>
          </w:pPr>
          <w:r w:rsidRPr="003845B7">
            <w:rPr>
              <w:rStyle w:val="PlaceholderText"/>
              <w:rFonts w:ascii="Arial" w:hAnsi="Arial" w:cs="Arial"/>
            </w:rPr>
            <w:t>Choose an item.</w:t>
          </w:r>
        </w:p>
      </w:docPartBody>
    </w:docPart>
    <w:docPart>
      <w:docPartPr>
        <w:name w:val="1D8D488FCB7749B28F02EE14DF7B5012"/>
        <w:category>
          <w:name w:val="General"/>
          <w:gallery w:val="placeholder"/>
        </w:category>
        <w:types>
          <w:type w:val="bbPlcHdr"/>
        </w:types>
        <w:behaviors>
          <w:behavior w:val="content"/>
        </w:behaviors>
        <w:guid w:val="{F13364AC-A8B2-4764-BE3D-C7D3B9C663F7}"/>
      </w:docPartPr>
      <w:docPartBody>
        <w:p w:rsidR="00C82171" w:rsidRDefault="00C82171" w:rsidP="00C82171">
          <w:pPr>
            <w:pStyle w:val="1D8D488FCB7749B28F02EE14DF7B5012"/>
          </w:pPr>
          <w:r w:rsidRPr="003845B7">
            <w:rPr>
              <w:rStyle w:val="PlaceholderText"/>
              <w:rFonts w:ascii="Arial" w:hAnsi="Arial" w:cs="Arial"/>
            </w:rPr>
            <w:t>Click here to enter text.</w:t>
          </w:r>
        </w:p>
      </w:docPartBody>
    </w:docPart>
    <w:docPart>
      <w:docPartPr>
        <w:name w:val="97EF18C6F01244C6B5D43D99A4C45BBD"/>
        <w:category>
          <w:name w:val="General"/>
          <w:gallery w:val="placeholder"/>
        </w:category>
        <w:types>
          <w:type w:val="bbPlcHdr"/>
        </w:types>
        <w:behaviors>
          <w:behavior w:val="content"/>
        </w:behaviors>
        <w:guid w:val="{819369C9-D349-4CA4-94C1-ECA8AA3AD363}"/>
      </w:docPartPr>
      <w:docPartBody>
        <w:p w:rsidR="00C82171" w:rsidRDefault="00C82171" w:rsidP="00C82171">
          <w:pPr>
            <w:pStyle w:val="97EF18C6F01244C6B5D43D99A4C45BBD"/>
          </w:pPr>
          <w:r w:rsidRPr="003845B7">
            <w:rPr>
              <w:rStyle w:val="PlaceholderText"/>
              <w:rFonts w:ascii="Arial" w:hAnsi="Arial" w:cs="Arial"/>
            </w:rPr>
            <w:t>Click here to enter text.</w:t>
          </w:r>
        </w:p>
      </w:docPartBody>
    </w:docPart>
    <w:docPart>
      <w:docPartPr>
        <w:name w:val="E7E24DB6E1D94BC5BD265698202ABA5B"/>
        <w:category>
          <w:name w:val="General"/>
          <w:gallery w:val="placeholder"/>
        </w:category>
        <w:types>
          <w:type w:val="bbPlcHdr"/>
        </w:types>
        <w:behaviors>
          <w:behavior w:val="content"/>
        </w:behaviors>
        <w:guid w:val="{B2A99733-7421-46DE-9A88-C7230B98B9EC}"/>
      </w:docPartPr>
      <w:docPartBody>
        <w:p w:rsidR="00C82171" w:rsidRDefault="00C82171" w:rsidP="00C82171">
          <w:pPr>
            <w:pStyle w:val="E7E24DB6E1D94BC5BD265698202ABA5B"/>
          </w:pPr>
          <w:r w:rsidRPr="003845B7">
            <w:rPr>
              <w:rStyle w:val="PlaceholderText"/>
              <w:rFonts w:ascii="Arial" w:hAnsi="Arial" w:cs="Arial"/>
              <w:sz w:val="20"/>
              <w:szCs w:val="20"/>
            </w:rPr>
            <w:t>Choose an item.</w:t>
          </w:r>
        </w:p>
      </w:docPartBody>
    </w:docPart>
    <w:docPart>
      <w:docPartPr>
        <w:name w:val="769B4343AD0F4CD5AE6A82024B7569C8"/>
        <w:category>
          <w:name w:val="General"/>
          <w:gallery w:val="placeholder"/>
        </w:category>
        <w:types>
          <w:type w:val="bbPlcHdr"/>
        </w:types>
        <w:behaviors>
          <w:behavior w:val="content"/>
        </w:behaviors>
        <w:guid w:val="{A4FF97DE-7BC4-4111-AEC2-D24E0E6E95C4}"/>
      </w:docPartPr>
      <w:docPartBody>
        <w:p w:rsidR="00C82171" w:rsidRDefault="00C82171" w:rsidP="00C82171">
          <w:pPr>
            <w:pStyle w:val="769B4343AD0F4CD5AE6A82024B7569C8"/>
          </w:pPr>
          <w:r w:rsidRPr="003845B7">
            <w:rPr>
              <w:rStyle w:val="PlaceholderText"/>
              <w:rFonts w:ascii="Arial" w:hAnsi="Arial" w:cs="Arial"/>
            </w:rPr>
            <w:t>Click here to enter text.</w:t>
          </w:r>
        </w:p>
      </w:docPartBody>
    </w:docPart>
    <w:docPart>
      <w:docPartPr>
        <w:name w:val="70C8100F602B4BCCAD99589DBD79032F"/>
        <w:category>
          <w:name w:val="General"/>
          <w:gallery w:val="placeholder"/>
        </w:category>
        <w:types>
          <w:type w:val="bbPlcHdr"/>
        </w:types>
        <w:behaviors>
          <w:behavior w:val="content"/>
        </w:behaviors>
        <w:guid w:val="{A4EFE24C-E8CE-4D14-BEF9-238997391D91}"/>
      </w:docPartPr>
      <w:docPartBody>
        <w:p w:rsidR="00C82171" w:rsidRDefault="00C82171" w:rsidP="00C82171">
          <w:pPr>
            <w:pStyle w:val="70C8100F602B4BCCAD99589DBD79032F"/>
          </w:pPr>
          <w:r w:rsidRPr="003845B7">
            <w:rPr>
              <w:rStyle w:val="PlaceholderText"/>
              <w:rFonts w:ascii="Arial" w:hAnsi="Arial" w:cs="Arial"/>
            </w:rPr>
            <w:t>Click here to enter text.</w:t>
          </w:r>
        </w:p>
      </w:docPartBody>
    </w:docPart>
    <w:docPart>
      <w:docPartPr>
        <w:name w:val="6B15AB7771554849A516DFCA160B1CD8"/>
        <w:category>
          <w:name w:val="General"/>
          <w:gallery w:val="placeholder"/>
        </w:category>
        <w:types>
          <w:type w:val="bbPlcHdr"/>
        </w:types>
        <w:behaviors>
          <w:behavior w:val="content"/>
        </w:behaviors>
        <w:guid w:val="{AD2ECDDB-3A36-44F5-B858-7F819666A35D}"/>
      </w:docPartPr>
      <w:docPartBody>
        <w:p w:rsidR="00C82171" w:rsidRDefault="00C82171" w:rsidP="00C82171">
          <w:pPr>
            <w:pStyle w:val="6B15AB7771554849A516DFCA160B1CD8"/>
          </w:pPr>
          <w:r w:rsidRPr="003845B7">
            <w:rPr>
              <w:rStyle w:val="PlaceholderText"/>
              <w:rFonts w:ascii="Arial" w:hAnsi="Arial" w:cs="Arial"/>
              <w:sz w:val="20"/>
              <w:szCs w:val="20"/>
            </w:rPr>
            <w:t>Choose an item.</w:t>
          </w:r>
        </w:p>
      </w:docPartBody>
    </w:docPart>
    <w:docPart>
      <w:docPartPr>
        <w:name w:val="384D682B94C447F9B57C07A15F7D44D1"/>
        <w:category>
          <w:name w:val="General"/>
          <w:gallery w:val="placeholder"/>
        </w:category>
        <w:types>
          <w:type w:val="bbPlcHdr"/>
        </w:types>
        <w:behaviors>
          <w:behavior w:val="content"/>
        </w:behaviors>
        <w:guid w:val="{EEB8C3CC-5CF2-421C-A122-89F247232591}"/>
      </w:docPartPr>
      <w:docPartBody>
        <w:p w:rsidR="00C82171" w:rsidRDefault="00C82171" w:rsidP="00C82171">
          <w:pPr>
            <w:pStyle w:val="384D682B94C447F9B57C07A15F7D44D1"/>
          </w:pPr>
          <w:r w:rsidRPr="003845B7">
            <w:rPr>
              <w:rStyle w:val="PlaceholderText"/>
              <w:rFonts w:ascii="Arial" w:hAnsi="Arial" w:cs="Arial"/>
            </w:rPr>
            <w:t>Click here to enter text.</w:t>
          </w:r>
        </w:p>
      </w:docPartBody>
    </w:docPart>
    <w:docPart>
      <w:docPartPr>
        <w:name w:val="D91F301AE6274482B7A1CDB96A29192A"/>
        <w:category>
          <w:name w:val="General"/>
          <w:gallery w:val="placeholder"/>
        </w:category>
        <w:types>
          <w:type w:val="bbPlcHdr"/>
        </w:types>
        <w:behaviors>
          <w:behavior w:val="content"/>
        </w:behaviors>
        <w:guid w:val="{85B82A1F-C670-489C-AD67-BE1F44AEEA28}"/>
      </w:docPartPr>
      <w:docPartBody>
        <w:p w:rsidR="00C82171" w:rsidRDefault="00C82171" w:rsidP="00C82171">
          <w:pPr>
            <w:pStyle w:val="D91F301AE6274482B7A1CDB96A29192A"/>
          </w:pPr>
          <w:r w:rsidRPr="003845B7">
            <w:rPr>
              <w:rStyle w:val="PlaceholderText"/>
              <w:rFonts w:ascii="Arial" w:hAnsi="Arial" w:cs="Arial"/>
            </w:rPr>
            <w:t>Click here to enter text.</w:t>
          </w:r>
        </w:p>
      </w:docPartBody>
    </w:docPart>
    <w:docPart>
      <w:docPartPr>
        <w:name w:val="5B03AEDF20034A80A8AF18AFC222D40C"/>
        <w:category>
          <w:name w:val="General"/>
          <w:gallery w:val="placeholder"/>
        </w:category>
        <w:types>
          <w:type w:val="bbPlcHdr"/>
        </w:types>
        <w:behaviors>
          <w:behavior w:val="content"/>
        </w:behaviors>
        <w:guid w:val="{91F07FBF-0D29-4BEB-B1A7-999D91CBC44E}"/>
      </w:docPartPr>
      <w:docPartBody>
        <w:p w:rsidR="00C82171" w:rsidRDefault="00C82171" w:rsidP="00C82171">
          <w:pPr>
            <w:pStyle w:val="5B03AEDF20034A80A8AF18AFC222D40C"/>
          </w:pPr>
          <w:r w:rsidRPr="003845B7">
            <w:rPr>
              <w:rStyle w:val="PlaceholderText"/>
              <w:rFonts w:ascii="Arial" w:hAnsi="Arial" w:cs="Arial"/>
              <w:sz w:val="20"/>
              <w:szCs w:val="20"/>
            </w:rPr>
            <w:t>Choose an item.</w:t>
          </w:r>
        </w:p>
      </w:docPartBody>
    </w:docPart>
    <w:docPart>
      <w:docPartPr>
        <w:name w:val="C0CD27E62A93415F95C0EF9F4A81C9FA"/>
        <w:category>
          <w:name w:val="General"/>
          <w:gallery w:val="placeholder"/>
        </w:category>
        <w:types>
          <w:type w:val="bbPlcHdr"/>
        </w:types>
        <w:behaviors>
          <w:behavior w:val="content"/>
        </w:behaviors>
        <w:guid w:val="{4EE14B65-2AB1-4CEC-A012-03C12AC00FB9}"/>
      </w:docPartPr>
      <w:docPartBody>
        <w:p w:rsidR="00C82171" w:rsidRDefault="00C82171" w:rsidP="00C82171">
          <w:pPr>
            <w:pStyle w:val="C0CD27E62A93415F95C0EF9F4A81C9FA"/>
          </w:pPr>
          <w:r w:rsidRPr="003845B7">
            <w:rPr>
              <w:rStyle w:val="PlaceholderText"/>
              <w:rFonts w:ascii="Arial" w:hAnsi="Arial" w:cs="Arial"/>
            </w:rPr>
            <w:t>Click here to enter text.</w:t>
          </w:r>
        </w:p>
      </w:docPartBody>
    </w:docPart>
    <w:docPart>
      <w:docPartPr>
        <w:name w:val="4E74D9FDAA9F46A08154C668C7C67E0A"/>
        <w:category>
          <w:name w:val="General"/>
          <w:gallery w:val="placeholder"/>
        </w:category>
        <w:types>
          <w:type w:val="bbPlcHdr"/>
        </w:types>
        <w:behaviors>
          <w:behavior w:val="content"/>
        </w:behaviors>
        <w:guid w:val="{D8AF9C99-8BBE-4466-BF34-52C16E8D5887}"/>
      </w:docPartPr>
      <w:docPartBody>
        <w:p w:rsidR="00C82171" w:rsidRDefault="00C82171" w:rsidP="00C82171">
          <w:pPr>
            <w:pStyle w:val="4E74D9FDAA9F46A08154C668C7C67E0A"/>
          </w:pPr>
          <w:r w:rsidRPr="003845B7">
            <w:rPr>
              <w:rStyle w:val="PlaceholderText"/>
              <w:rFonts w:ascii="Arial" w:hAnsi="Arial" w:cs="Arial"/>
            </w:rPr>
            <w:t>Click here to enter text.</w:t>
          </w:r>
        </w:p>
      </w:docPartBody>
    </w:docPart>
    <w:docPart>
      <w:docPartPr>
        <w:name w:val="26D2E4FEB2094FDEADF41EBACAA795C9"/>
        <w:category>
          <w:name w:val="General"/>
          <w:gallery w:val="placeholder"/>
        </w:category>
        <w:types>
          <w:type w:val="bbPlcHdr"/>
        </w:types>
        <w:behaviors>
          <w:behavior w:val="content"/>
        </w:behaviors>
        <w:guid w:val="{3177CE75-4A93-414B-9966-29E8D3E69F45}"/>
      </w:docPartPr>
      <w:docPartBody>
        <w:p w:rsidR="00C82171" w:rsidRDefault="00C82171" w:rsidP="00C82171">
          <w:pPr>
            <w:pStyle w:val="26D2E4FEB2094FDEADF41EBACAA795C9"/>
          </w:pPr>
          <w:r w:rsidRPr="003845B7">
            <w:rPr>
              <w:rStyle w:val="PlaceholderText"/>
              <w:rFonts w:ascii="Arial" w:hAnsi="Arial" w:cs="Arial"/>
              <w:sz w:val="20"/>
              <w:szCs w:val="20"/>
            </w:rPr>
            <w:t>Choose an item.</w:t>
          </w:r>
        </w:p>
      </w:docPartBody>
    </w:docPart>
    <w:docPart>
      <w:docPartPr>
        <w:name w:val="8309A643B6E94DDBB5348AD615D38E57"/>
        <w:category>
          <w:name w:val="General"/>
          <w:gallery w:val="placeholder"/>
        </w:category>
        <w:types>
          <w:type w:val="bbPlcHdr"/>
        </w:types>
        <w:behaviors>
          <w:behavior w:val="content"/>
        </w:behaviors>
        <w:guid w:val="{64EF5F5B-2C26-44D5-99AF-49A50AF15BC3}"/>
      </w:docPartPr>
      <w:docPartBody>
        <w:p w:rsidR="00C82171" w:rsidRDefault="00C82171" w:rsidP="00C82171">
          <w:pPr>
            <w:pStyle w:val="8309A643B6E94DDBB5348AD615D38E57"/>
          </w:pPr>
          <w:r w:rsidRPr="003845B7">
            <w:rPr>
              <w:rStyle w:val="PlaceholderText"/>
              <w:rFonts w:ascii="Arial" w:hAnsi="Arial" w:cs="Arial"/>
            </w:rPr>
            <w:t>Click here to enter text.</w:t>
          </w:r>
        </w:p>
      </w:docPartBody>
    </w:docPart>
    <w:docPart>
      <w:docPartPr>
        <w:name w:val="287FF57B4CAE466E84166F2612BFBA33"/>
        <w:category>
          <w:name w:val="General"/>
          <w:gallery w:val="placeholder"/>
        </w:category>
        <w:types>
          <w:type w:val="bbPlcHdr"/>
        </w:types>
        <w:behaviors>
          <w:behavior w:val="content"/>
        </w:behaviors>
        <w:guid w:val="{B5ECE316-C30A-4E3C-B44C-30EEB7EAAE4C}"/>
      </w:docPartPr>
      <w:docPartBody>
        <w:p w:rsidR="00C82171" w:rsidRDefault="00C82171" w:rsidP="00C82171">
          <w:pPr>
            <w:pStyle w:val="287FF57B4CAE466E84166F2612BFBA33"/>
          </w:pPr>
          <w:r w:rsidRPr="003845B7">
            <w:rPr>
              <w:rStyle w:val="PlaceholderText"/>
              <w:rFonts w:ascii="Arial" w:hAnsi="Arial" w:cs="Arial"/>
            </w:rPr>
            <w:t>Click here to enter text.</w:t>
          </w:r>
        </w:p>
      </w:docPartBody>
    </w:docPart>
    <w:docPart>
      <w:docPartPr>
        <w:name w:val="A35959ED530D48A9B324DF9C4CFC90D4"/>
        <w:category>
          <w:name w:val="General"/>
          <w:gallery w:val="placeholder"/>
        </w:category>
        <w:types>
          <w:type w:val="bbPlcHdr"/>
        </w:types>
        <w:behaviors>
          <w:behavior w:val="content"/>
        </w:behaviors>
        <w:guid w:val="{9A106AE6-F5C8-41DB-9C6A-57EF4AD0E588}"/>
      </w:docPartPr>
      <w:docPartBody>
        <w:p w:rsidR="00C82171" w:rsidRDefault="00C82171" w:rsidP="00C82171">
          <w:pPr>
            <w:pStyle w:val="A35959ED530D48A9B324DF9C4CFC90D4"/>
          </w:pPr>
          <w:r w:rsidRPr="003845B7">
            <w:rPr>
              <w:rStyle w:val="PlaceholderText"/>
              <w:rFonts w:ascii="Arial" w:hAnsi="Arial" w:cs="Arial"/>
              <w:sz w:val="20"/>
              <w:szCs w:val="20"/>
            </w:rPr>
            <w:t>Choose an item.</w:t>
          </w:r>
        </w:p>
      </w:docPartBody>
    </w:docPart>
    <w:docPart>
      <w:docPartPr>
        <w:name w:val="3897731468474C31BF0B15D6E8B37728"/>
        <w:category>
          <w:name w:val="General"/>
          <w:gallery w:val="placeholder"/>
        </w:category>
        <w:types>
          <w:type w:val="bbPlcHdr"/>
        </w:types>
        <w:behaviors>
          <w:behavior w:val="content"/>
        </w:behaviors>
        <w:guid w:val="{A0CD9500-2B34-4376-A9A5-91D97C589A63}"/>
      </w:docPartPr>
      <w:docPartBody>
        <w:p w:rsidR="00C82171" w:rsidRDefault="00C82171" w:rsidP="00C82171">
          <w:pPr>
            <w:pStyle w:val="3897731468474C31BF0B15D6E8B37728"/>
          </w:pPr>
          <w:r w:rsidRPr="003845B7">
            <w:rPr>
              <w:rStyle w:val="PlaceholderText"/>
              <w:rFonts w:ascii="Arial" w:hAnsi="Arial" w:cs="Arial"/>
            </w:rPr>
            <w:t>Click here to enter text.</w:t>
          </w:r>
        </w:p>
      </w:docPartBody>
    </w:docPart>
    <w:docPart>
      <w:docPartPr>
        <w:name w:val="821D3A4B4D4D45C7AB6CDB7CA282EB7A"/>
        <w:category>
          <w:name w:val="General"/>
          <w:gallery w:val="placeholder"/>
        </w:category>
        <w:types>
          <w:type w:val="bbPlcHdr"/>
        </w:types>
        <w:behaviors>
          <w:behavior w:val="content"/>
        </w:behaviors>
        <w:guid w:val="{D5AEF60B-C85F-4E77-A323-32709EB532A0}"/>
      </w:docPartPr>
      <w:docPartBody>
        <w:p w:rsidR="00C82171" w:rsidRDefault="00C82171" w:rsidP="00C82171">
          <w:pPr>
            <w:pStyle w:val="821D3A4B4D4D45C7AB6CDB7CA282EB7A"/>
          </w:pPr>
          <w:r w:rsidRPr="003845B7">
            <w:rPr>
              <w:rStyle w:val="PlaceholderText"/>
              <w:rFonts w:ascii="Arial" w:hAnsi="Arial" w:cs="Arial"/>
            </w:rPr>
            <w:t>Click here to enter text.</w:t>
          </w:r>
        </w:p>
      </w:docPartBody>
    </w:docPart>
    <w:docPart>
      <w:docPartPr>
        <w:name w:val="4EF407949035433A82A4AF2D09A5140C"/>
        <w:category>
          <w:name w:val="General"/>
          <w:gallery w:val="placeholder"/>
        </w:category>
        <w:types>
          <w:type w:val="bbPlcHdr"/>
        </w:types>
        <w:behaviors>
          <w:behavior w:val="content"/>
        </w:behaviors>
        <w:guid w:val="{31AE93BE-0E81-4571-8750-4BF918AFA06E}"/>
      </w:docPartPr>
      <w:docPartBody>
        <w:p w:rsidR="00C82171" w:rsidRDefault="00C82171" w:rsidP="00C82171">
          <w:pPr>
            <w:pStyle w:val="4EF407949035433A82A4AF2D09A5140C"/>
          </w:pPr>
          <w:r w:rsidRPr="003845B7">
            <w:rPr>
              <w:rStyle w:val="PlaceholderText"/>
              <w:rFonts w:ascii="Arial" w:hAnsi="Arial" w:cs="Arial"/>
              <w:sz w:val="20"/>
              <w:szCs w:val="20"/>
            </w:rPr>
            <w:t>Choose an item.</w:t>
          </w:r>
        </w:p>
      </w:docPartBody>
    </w:docPart>
    <w:docPart>
      <w:docPartPr>
        <w:name w:val="B4B1B0672EF74D49A74D38940A52ACA5"/>
        <w:category>
          <w:name w:val="General"/>
          <w:gallery w:val="placeholder"/>
        </w:category>
        <w:types>
          <w:type w:val="bbPlcHdr"/>
        </w:types>
        <w:behaviors>
          <w:behavior w:val="content"/>
        </w:behaviors>
        <w:guid w:val="{0857E443-F1F5-49D5-ABF5-C5116C31C31C}"/>
      </w:docPartPr>
      <w:docPartBody>
        <w:p w:rsidR="00C82171" w:rsidRDefault="00C82171" w:rsidP="00C82171">
          <w:pPr>
            <w:pStyle w:val="B4B1B0672EF74D49A74D38940A52ACA5"/>
          </w:pPr>
          <w:r w:rsidRPr="003845B7">
            <w:rPr>
              <w:rStyle w:val="PlaceholderText"/>
              <w:rFonts w:ascii="Arial" w:hAnsi="Arial" w:cs="Arial"/>
            </w:rPr>
            <w:t>Click here to enter text.</w:t>
          </w:r>
        </w:p>
      </w:docPartBody>
    </w:docPart>
    <w:docPart>
      <w:docPartPr>
        <w:name w:val="38E9940418FF4A99BDB11F4C588C1865"/>
        <w:category>
          <w:name w:val="General"/>
          <w:gallery w:val="placeholder"/>
        </w:category>
        <w:types>
          <w:type w:val="bbPlcHdr"/>
        </w:types>
        <w:behaviors>
          <w:behavior w:val="content"/>
        </w:behaviors>
        <w:guid w:val="{5B45713E-6FCD-459C-9538-A0983FA2B6BD}"/>
      </w:docPartPr>
      <w:docPartBody>
        <w:p w:rsidR="00C82171" w:rsidRDefault="00C82171" w:rsidP="00C82171">
          <w:pPr>
            <w:pStyle w:val="38E9940418FF4A99BDB11F4C588C1865"/>
          </w:pPr>
          <w:r w:rsidRPr="003845B7">
            <w:rPr>
              <w:rStyle w:val="PlaceholderText"/>
              <w:rFonts w:ascii="Arial" w:hAnsi="Arial" w:cs="Arial"/>
            </w:rPr>
            <w:t>Click here to enter text.</w:t>
          </w:r>
        </w:p>
      </w:docPartBody>
    </w:docPart>
    <w:docPart>
      <w:docPartPr>
        <w:name w:val="A90DD11A5F704D60BAADB0107851E236"/>
        <w:category>
          <w:name w:val="General"/>
          <w:gallery w:val="placeholder"/>
        </w:category>
        <w:types>
          <w:type w:val="bbPlcHdr"/>
        </w:types>
        <w:behaviors>
          <w:behavior w:val="content"/>
        </w:behaviors>
        <w:guid w:val="{DEA59E88-6310-436D-A526-1341A3C285F9}"/>
      </w:docPartPr>
      <w:docPartBody>
        <w:p w:rsidR="00C82171" w:rsidRDefault="00C82171" w:rsidP="00C82171">
          <w:pPr>
            <w:pStyle w:val="A90DD11A5F704D60BAADB0107851E236"/>
          </w:pPr>
          <w:r w:rsidRPr="003845B7">
            <w:rPr>
              <w:rStyle w:val="PlaceholderText"/>
              <w:rFonts w:ascii="Arial" w:hAnsi="Arial" w:cs="Arial"/>
              <w:sz w:val="20"/>
              <w:szCs w:val="20"/>
            </w:rPr>
            <w:t>Choose an item.</w:t>
          </w:r>
        </w:p>
      </w:docPartBody>
    </w:docPart>
    <w:docPart>
      <w:docPartPr>
        <w:name w:val="1B624DA8531C4FE28EF7B9F97A95C32F"/>
        <w:category>
          <w:name w:val="General"/>
          <w:gallery w:val="placeholder"/>
        </w:category>
        <w:types>
          <w:type w:val="bbPlcHdr"/>
        </w:types>
        <w:behaviors>
          <w:behavior w:val="content"/>
        </w:behaviors>
        <w:guid w:val="{87EF894D-D21F-4C19-97F5-8F8CDB6C01A2}"/>
      </w:docPartPr>
      <w:docPartBody>
        <w:p w:rsidR="00C82171" w:rsidRDefault="00C82171" w:rsidP="00C82171">
          <w:pPr>
            <w:pStyle w:val="1B624DA8531C4FE28EF7B9F97A95C32F"/>
          </w:pPr>
          <w:r w:rsidRPr="003845B7">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Mincho"/>
    <w:charset w:val="80"/>
    <w:family w:val="roman"/>
    <w:pitch w:val="variable"/>
    <w:sig w:usb0="00000001" w:usb1="08070000" w:usb2="00000010" w:usb3="00000000" w:csb0="00020000" w:csb1="00000000"/>
  </w:font>
  <w:font w:name="Century Gothic">
    <w:altName w:val="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Ion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71"/>
    <w:rsid w:val="000901B8"/>
    <w:rsid w:val="00193107"/>
    <w:rsid w:val="0030559A"/>
    <w:rsid w:val="00306483"/>
    <w:rsid w:val="00321100"/>
    <w:rsid w:val="0038703B"/>
    <w:rsid w:val="003F713F"/>
    <w:rsid w:val="00462012"/>
    <w:rsid w:val="005A7687"/>
    <w:rsid w:val="0077467F"/>
    <w:rsid w:val="007C4EAE"/>
    <w:rsid w:val="008220D8"/>
    <w:rsid w:val="00831600"/>
    <w:rsid w:val="008C24FF"/>
    <w:rsid w:val="009A710E"/>
    <w:rsid w:val="009E0FB5"/>
    <w:rsid w:val="00B94CE7"/>
    <w:rsid w:val="00BD08B1"/>
    <w:rsid w:val="00C82171"/>
    <w:rsid w:val="00DD52BF"/>
    <w:rsid w:val="00E83363"/>
    <w:rsid w:val="00EA0588"/>
    <w:rsid w:val="00EB2EEF"/>
    <w:rsid w:val="00EE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171"/>
    <w:rPr>
      <w:color w:val="808080"/>
    </w:rPr>
  </w:style>
  <w:style w:type="paragraph" w:customStyle="1" w:styleId="F9BFE04499F246D28395011B9F7EA9B7">
    <w:name w:val="F9BFE04499F246D28395011B9F7EA9B7"/>
    <w:rsid w:val="00C82171"/>
  </w:style>
  <w:style w:type="paragraph" w:customStyle="1" w:styleId="4C02F3FF0262471183A1CC24D7E9DB87">
    <w:name w:val="4C02F3FF0262471183A1CC24D7E9DB87"/>
    <w:rsid w:val="00C82171"/>
  </w:style>
  <w:style w:type="paragraph" w:customStyle="1" w:styleId="B6570225BCE349A1AE366A3045EF424A">
    <w:name w:val="B6570225BCE349A1AE366A3045EF424A"/>
    <w:rsid w:val="00C82171"/>
  </w:style>
  <w:style w:type="paragraph" w:customStyle="1" w:styleId="9CDD82F2C2AB49D5AB850ED616A72D46">
    <w:name w:val="9CDD82F2C2AB49D5AB850ED616A72D46"/>
    <w:rsid w:val="00C82171"/>
  </w:style>
  <w:style w:type="paragraph" w:customStyle="1" w:styleId="5F538F4F667C444EBF77EEB5B3A2B5AD">
    <w:name w:val="5F538F4F667C444EBF77EEB5B3A2B5AD"/>
    <w:rsid w:val="00C82171"/>
  </w:style>
  <w:style w:type="paragraph" w:customStyle="1" w:styleId="F8D49D018BE84DD3A612FA19AACA2987">
    <w:name w:val="F8D49D018BE84DD3A612FA19AACA2987"/>
    <w:rsid w:val="00C82171"/>
  </w:style>
  <w:style w:type="paragraph" w:customStyle="1" w:styleId="D1BE298F8D594BEDAE4B948390D3ED9E">
    <w:name w:val="D1BE298F8D594BEDAE4B948390D3ED9E"/>
    <w:rsid w:val="00C82171"/>
  </w:style>
  <w:style w:type="paragraph" w:customStyle="1" w:styleId="32177E8DAA7D4CD9A913C3C6AE1993D3">
    <w:name w:val="32177E8DAA7D4CD9A913C3C6AE1993D3"/>
    <w:rsid w:val="00C82171"/>
  </w:style>
  <w:style w:type="paragraph" w:customStyle="1" w:styleId="337DCB8E3CD74C8A990BE5CB79E242F1">
    <w:name w:val="337DCB8E3CD74C8A990BE5CB79E242F1"/>
    <w:rsid w:val="00C82171"/>
  </w:style>
  <w:style w:type="paragraph" w:customStyle="1" w:styleId="E9D144128A3A40F198D3AECA35EEFEF9">
    <w:name w:val="E9D144128A3A40F198D3AECA35EEFEF9"/>
    <w:rsid w:val="00C82171"/>
  </w:style>
  <w:style w:type="paragraph" w:customStyle="1" w:styleId="C8A8C6221C3843B48BFA39661F6518F6">
    <w:name w:val="C8A8C6221C3843B48BFA39661F6518F6"/>
    <w:rsid w:val="00C82171"/>
  </w:style>
  <w:style w:type="paragraph" w:customStyle="1" w:styleId="B84D3170C71249629CAFF6038AAB8841">
    <w:name w:val="B84D3170C71249629CAFF6038AAB8841"/>
    <w:rsid w:val="00C82171"/>
  </w:style>
  <w:style w:type="paragraph" w:customStyle="1" w:styleId="FFBD1DA86B454058A51F898FB512C2EE">
    <w:name w:val="FFBD1DA86B454058A51F898FB512C2EE"/>
    <w:rsid w:val="00C82171"/>
  </w:style>
  <w:style w:type="paragraph" w:customStyle="1" w:styleId="E12D1ABF78F14E148D89E699CBAA7DF6">
    <w:name w:val="E12D1ABF78F14E148D89E699CBAA7DF6"/>
    <w:rsid w:val="00C82171"/>
  </w:style>
  <w:style w:type="paragraph" w:customStyle="1" w:styleId="4A3A34BD479C4550B51154F5A341FD05">
    <w:name w:val="4A3A34BD479C4550B51154F5A341FD05"/>
    <w:rsid w:val="00C82171"/>
  </w:style>
  <w:style w:type="paragraph" w:customStyle="1" w:styleId="65770ACB55224DF1A4F1639FBD2917D1">
    <w:name w:val="65770ACB55224DF1A4F1639FBD2917D1"/>
    <w:rsid w:val="00C82171"/>
  </w:style>
  <w:style w:type="paragraph" w:customStyle="1" w:styleId="5304B897DC49445E9FA8B86F3FBD7A3B">
    <w:name w:val="5304B897DC49445E9FA8B86F3FBD7A3B"/>
    <w:rsid w:val="00C82171"/>
  </w:style>
  <w:style w:type="paragraph" w:customStyle="1" w:styleId="9CA3DB3D7F93486E887CEF695F47843E">
    <w:name w:val="9CA3DB3D7F93486E887CEF695F47843E"/>
    <w:rsid w:val="00C82171"/>
  </w:style>
  <w:style w:type="paragraph" w:customStyle="1" w:styleId="AB2E43EE9E3D410FA1FCA8F338F1708F">
    <w:name w:val="AB2E43EE9E3D410FA1FCA8F338F1708F"/>
    <w:rsid w:val="00C82171"/>
  </w:style>
  <w:style w:type="paragraph" w:customStyle="1" w:styleId="665735BBB5BE405F8874D24A864B08C8">
    <w:name w:val="665735BBB5BE405F8874D24A864B08C8"/>
    <w:rsid w:val="00C82171"/>
  </w:style>
  <w:style w:type="paragraph" w:customStyle="1" w:styleId="DCA38B70749C4683BE39F7223369D8D9">
    <w:name w:val="DCA38B70749C4683BE39F7223369D8D9"/>
    <w:rsid w:val="00C82171"/>
  </w:style>
  <w:style w:type="paragraph" w:customStyle="1" w:styleId="AC675F26A7B84CE28A6A65409821B491">
    <w:name w:val="AC675F26A7B84CE28A6A65409821B491"/>
    <w:rsid w:val="00C82171"/>
  </w:style>
  <w:style w:type="paragraph" w:customStyle="1" w:styleId="270B56743760417C9E97F221857A8B6D">
    <w:name w:val="270B56743760417C9E97F221857A8B6D"/>
    <w:rsid w:val="00C82171"/>
  </w:style>
  <w:style w:type="paragraph" w:customStyle="1" w:styleId="AEA21F20347441FA9E2698D5B1E4377B">
    <w:name w:val="AEA21F20347441FA9E2698D5B1E4377B"/>
    <w:rsid w:val="00C82171"/>
  </w:style>
  <w:style w:type="paragraph" w:customStyle="1" w:styleId="0DAC8740A965489C9C4013C9324E150D">
    <w:name w:val="0DAC8740A965489C9C4013C9324E150D"/>
    <w:rsid w:val="00C82171"/>
  </w:style>
  <w:style w:type="paragraph" w:customStyle="1" w:styleId="7E46BB9A94644994BF8A7D7CC21AF5CA">
    <w:name w:val="7E46BB9A94644994BF8A7D7CC21AF5CA"/>
    <w:rsid w:val="00C82171"/>
  </w:style>
  <w:style w:type="paragraph" w:customStyle="1" w:styleId="12E853F5F5FF49BF9C43FA1CA292E903">
    <w:name w:val="12E853F5F5FF49BF9C43FA1CA292E903"/>
    <w:rsid w:val="00C82171"/>
  </w:style>
  <w:style w:type="paragraph" w:customStyle="1" w:styleId="B3C577BBB2214F7188E343DDCFF94B3D">
    <w:name w:val="B3C577BBB2214F7188E343DDCFF94B3D"/>
    <w:rsid w:val="00C82171"/>
  </w:style>
  <w:style w:type="paragraph" w:customStyle="1" w:styleId="D62E9E96934C475EA55E4D039AEAB295">
    <w:name w:val="D62E9E96934C475EA55E4D039AEAB295"/>
    <w:rsid w:val="00C82171"/>
  </w:style>
  <w:style w:type="paragraph" w:customStyle="1" w:styleId="BAED0E2DD81C424FAB2C63EDEED2FA84">
    <w:name w:val="BAED0E2DD81C424FAB2C63EDEED2FA84"/>
    <w:rsid w:val="00C82171"/>
  </w:style>
  <w:style w:type="paragraph" w:customStyle="1" w:styleId="D149865E38004C2B8169E8B734F266F9">
    <w:name w:val="D149865E38004C2B8169E8B734F266F9"/>
    <w:rsid w:val="00C82171"/>
  </w:style>
  <w:style w:type="paragraph" w:customStyle="1" w:styleId="A93786BA85D5460DB76AFC1A7FC5063A">
    <w:name w:val="A93786BA85D5460DB76AFC1A7FC5063A"/>
    <w:rsid w:val="00C82171"/>
  </w:style>
  <w:style w:type="paragraph" w:customStyle="1" w:styleId="FC2254DBC36D4FCFA74F50CD467E8E0F">
    <w:name w:val="FC2254DBC36D4FCFA74F50CD467E8E0F"/>
    <w:rsid w:val="00C82171"/>
  </w:style>
  <w:style w:type="paragraph" w:customStyle="1" w:styleId="BA91503D1E444D2E8EC5300B6DBA6169">
    <w:name w:val="BA91503D1E444D2E8EC5300B6DBA6169"/>
    <w:rsid w:val="00C82171"/>
  </w:style>
  <w:style w:type="paragraph" w:customStyle="1" w:styleId="080A2B6966454B7AAFC9032659A86DC1">
    <w:name w:val="080A2B6966454B7AAFC9032659A86DC1"/>
    <w:rsid w:val="00C82171"/>
  </w:style>
  <w:style w:type="paragraph" w:customStyle="1" w:styleId="5A6EEF20B1804D66B5515B6A102DD7F8">
    <w:name w:val="5A6EEF20B1804D66B5515B6A102DD7F8"/>
    <w:rsid w:val="00C82171"/>
  </w:style>
  <w:style w:type="paragraph" w:customStyle="1" w:styleId="A7F12529BB15416BB67CF6E3E77BC903">
    <w:name w:val="A7F12529BB15416BB67CF6E3E77BC903"/>
    <w:rsid w:val="00C82171"/>
  </w:style>
  <w:style w:type="paragraph" w:customStyle="1" w:styleId="44F51497F73048B88FF6BED24C74C91D">
    <w:name w:val="44F51497F73048B88FF6BED24C74C91D"/>
    <w:rsid w:val="00C82171"/>
  </w:style>
  <w:style w:type="paragraph" w:customStyle="1" w:styleId="846B5D292CD54B29AFFFD4040DBCE09C">
    <w:name w:val="846B5D292CD54B29AFFFD4040DBCE09C"/>
    <w:rsid w:val="00C82171"/>
  </w:style>
  <w:style w:type="paragraph" w:customStyle="1" w:styleId="533372517C194B4E8B487AD9CD6C513C">
    <w:name w:val="533372517C194B4E8B487AD9CD6C513C"/>
    <w:rsid w:val="00C82171"/>
  </w:style>
  <w:style w:type="paragraph" w:customStyle="1" w:styleId="879E50BCE6A54EEF8299E32FA9E9752A">
    <w:name w:val="879E50BCE6A54EEF8299E32FA9E9752A"/>
    <w:rsid w:val="00C82171"/>
  </w:style>
  <w:style w:type="paragraph" w:customStyle="1" w:styleId="7B83E99AB8D549018568B25705706AF6">
    <w:name w:val="7B83E99AB8D549018568B25705706AF6"/>
    <w:rsid w:val="00C82171"/>
  </w:style>
  <w:style w:type="paragraph" w:customStyle="1" w:styleId="D1D8D88918244D468225BBCCB2B0C7F7">
    <w:name w:val="D1D8D88918244D468225BBCCB2B0C7F7"/>
    <w:rsid w:val="00C82171"/>
  </w:style>
  <w:style w:type="paragraph" w:customStyle="1" w:styleId="CD866952AC51468BB8B97320F6F9C62C">
    <w:name w:val="CD866952AC51468BB8B97320F6F9C62C"/>
    <w:rsid w:val="00C82171"/>
  </w:style>
  <w:style w:type="paragraph" w:customStyle="1" w:styleId="CBEA5523ED834B778D67D2843D6EEC78">
    <w:name w:val="CBEA5523ED834B778D67D2843D6EEC78"/>
    <w:rsid w:val="00C82171"/>
  </w:style>
  <w:style w:type="paragraph" w:customStyle="1" w:styleId="6042902FD53D460F8A798CD4E0369B98">
    <w:name w:val="6042902FD53D460F8A798CD4E0369B98"/>
    <w:rsid w:val="00C82171"/>
  </w:style>
  <w:style w:type="paragraph" w:customStyle="1" w:styleId="4BC5977E48734991A5EDA9FA3F2237C5">
    <w:name w:val="4BC5977E48734991A5EDA9FA3F2237C5"/>
    <w:rsid w:val="00C82171"/>
  </w:style>
  <w:style w:type="paragraph" w:customStyle="1" w:styleId="7E4524B106F94582B634B01A0FBDAAB7">
    <w:name w:val="7E4524B106F94582B634B01A0FBDAAB7"/>
    <w:rsid w:val="00C82171"/>
  </w:style>
  <w:style w:type="paragraph" w:customStyle="1" w:styleId="7AB7A6A4FCDC429489B88931C99BB308">
    <w:name w:val="7AB7A6A4FCDC429489B88931C99BB308"/>
    <w:rsid w:val="00C82171"/>
  </w:style>
  <w:style w:type="paragraph" w:customStyle="1" w:styleId="D34D96687E154434BC6AB742D40909A9">
    <w:name w:val="D34D96687E154434BC6AB742D40909A9"/>
    <w:rsid w:val="00C82171"/>
  </w:style>
  <w:style w:type="paragraph" w:customStyle="1" w:styleId="10A306A8FEBC4CC199ED312896D83C81">
    <w:name w:val="10A306A8FEBC4CC199ED312896D83C81"/>
    <w:rsid w:val="00C82171"/>
  </w:style>
  <w:style w:type="paragraph" w:customStyle="1" w:styleId="4A8A15017565431D928D69ED8C31AA96">
    <w:name w:val="4A8A15017565431D928D69ED8C31AA96"/>
    <w:rsid w:val="00C82171"/>
  </w:style>
  <w:style w:type="paragraph" w:customStyle="1" w:styleId="0A03211434034438AF543417AA6F4531">
    <w:name w:val="0A03211434034438AF543417AA6F4531"/>
    <w:rsid w:val="00C82171"/>
  </w:style>
  <w:style w:type="paragraph" w:customStyle="1" w:styleId="AAF3F313D82B418D9FEE1BB2B8F2092D">
    <w:name w:val="AAF3F313D82B418D9FEE1BB2B8F2092D"/>
    <w:rsid w:val="00C82171"/>
  </w:style>
  <w:style w:type="paragraph" w:customStyle="1" w:styleId="A65FAE480ECE45C98E97D819E03517D0">
    <w:name w:val="A65FAE480ECE45C98E97D819E03517D0"/>
    <w:rsid w:val="00C82171"/>
  </w:style>
  <w:style w:type="paragraph" w:customStyle="1" w:styleId="0D7A99EFC20B4CC48CE89ADD16FB7EFC">
    <w:name w:val="0D7A99EFC20B4CC48CE89ADD16FB7EFC"/>
    <w:rsid w:val="00C82171"/>
  </w:style>
  <w:style w:type="paragraph" w:customStyle="1" w:styleId="39508F83C4A7467B84E96D26826BAC71">
    <w:name w:val="39508F83C4A7467B84E96D26826BAC71"/>
    <w:rsid w:val="00C82171"/>
  </w:style>
  <w:style w:type="paragraph" w:customStyle="1" w:styleId="B8CC192FEED24099932957C2F9F53763">
    <w:name w:val="B8CC192FEED24099932957C2F9F53763"/>
    <w:rsid w:val="00C82171"/>
  </w:style>
  <w:style w:type="paragraph" w:customStyle="1" w:styleId="0A2E8797E96D4BA68BA4C212730E8D54">
    <w:name w:val="0A2E8797E96D4BA68BA4C212730E8D54"/>
    <w:rsid w:val="00C82171"/>
  </w:style>
  <w:style w:type="paragraph" w:customStyle="1" w:styleId="B92527F7F44A42608B7D04114A06FA2F">
    <w:name w:val="B92527F7F44A42608B7D04114A06FA2F"/>
    <w:rsid w:val="00C82171"/>
  </w:style>
  <w:style w:type="paragraph" w:customStyle="1" w:styleId="8FA6F6C8B3FA4A39ACE32BEAAA377DE3">
    <w:name w:val="8FA6F6C8B3FA4A39ACE32BEAAA377DE3"/>
    <w:rsid w:val="00C82171"/>
  </w:style>
  <w:style w:type="paragraph" w:customStyle="1" w:styleId="AB492098780D4A63B97B7C015C43687F">
    <w:name w:val="AB492098780D4A63B97B7C015C43687F"/>
    <w:rsid w:val="00C82171"/>
  </w:style>
  <w:style w:type="paragraph" w:customStyle="1" w:styleId="18AC200EBA284D1C979552DF9BDF558F">
    <w:name w:val="18AC200EBA284D1C979552DF9BDF558F"/>
    <w:rsid w:val="00C82171"/>
  </w:style>
  <w:style w:type="paragraph" w:customStyle="1" w:styleId="F12836D5EF5A4C7EAA95BB2B28D7D486">
    <w:name w:val="F12836D5EF5A4C7EAA95BB2B28D7D486"/>
    <w:rsid w:val="00C82171"/>
  </w:style>
  <w:style w:type="paragraph" w:customStyle="1" w:styleId="068C528625CE476F9AAF0A694288DA37">
    <w:name w:val="068C528625CE476F9AAF0A694288DA37"/>
    <w:rsid w:val="00C82171"/>
  </w:style>
  <w:style w:type="paragraph" w:customStyle="1" w:styleId="D153C8FEDF61443D8489207DBCD1F523">
    <w:name w:val="D153C8FEDF61443D8489207DBCD1F523"/>
    <w:rsid w:val="00C82171"/>
  </w:style>
  <w:style w:type="paragraph" w:customStyle="1" w:styleId="56292F4538B346149F73DB84127A61A6">
    <w:name w:val="56292F4538B346149F73DB84127A61A6"/>
    <w:rsid w:val="00C82171"/>
  </w:style>
  <w:style w:type="paragraph" w:customStyle="1" w:styleId="A256AECABE4E49DEA301C812A8C324FB">
    <w:name w:val="A256AECABE4E49DEA301C812A8C324FB"/>
    <w:rsid w:val="00C82171"/>
  </w:style>
  <w:style w:type="paragraph" w:customStyle="1" w:styleId="D731B517F2F242FBA9DA30CC7F8E3501">
    <w:name w:val="D731B517F2F242FBA9DA30CC7F8E3501"/>
    <w:rsid w:val="00C82171"/>
  </w:style>
  <w:style w:type="paragraph" w:customStyle="1" w:styleId="D05561FDAC5C4895A25CB551F4C7F0D9">
    <w:name w:val="D05561FDAC5C4895A25CB551F4C7F0D9"/>
    <w:rsid w:val="00C82171"/>
  </w:style>
  <w:style w:type="paragraph" w:customStyle="1" w:styleId="7965F53373C3441E9AC7AC3811607C0D">
    <w:name w:val="7965F53373C3441E9AC7AC3811607C0D"/>
    <w:rsid w:val="00C82171"/>
  </w:style>
  <w:style w:type="paragraph" w:customStyle="1" w:styleId="3512371488E847C09F259B0A31B68924">
    <w:name w:val="3512371488E847C09F259B0A31B68924"/>
    <w:rsid w:val="00C82171"/>
  </w:style>
  <w:style w:type="paragraph" w:customStyle="1" w:styleId="A80FA83B832A42E2AEE9F855264DDAD4">
    <w:name w:val="A80FA83B832A42E2AEE9F855264DDAD4"/>
    <w:rsid w:val="00C82171"/>
  </w:style>
  <w:style w:type="paragraph" w:customStyle="1" w:styleId="5F3929FC002B4D6CBAE869AFE61679EB">
    <w:name w:val="5F3929FC002B4D6CBAE869AFE61679EB"/>
    <w:rsid w:val="00C82171"/>
  </w:style>
  <w:style w:type="paragraph" w:customStyle="1" w:styleId="6DDCCBCD31FF4F8EA6033E1BC50BA440">
    <w:name w:val="6DDCCBCD31FF4F8EA6033E1BC50BA440"/>
    <w:rsid w:val="00C82171"/>
  </w:style>
  <w:style w:type="paragraph" w:customStyle="1" w:styleId="6D58B209DDDC4F96B2792FC3414835BE">
    <w:name w:val="6D58B209DDDC4F96B2792FC3414835BE"/>
    <w:rsid w:val="00C82171"/>
  </w:style>
  <w:style w:type="paragraph" w:customStyle="1" w:styleId="D479E3ADDFEA4CAEBEB0745B2C2147A1">
    <w:name w:val="D479E3ADDFEA4CAEBEB0745B2C2147A1"/>
    <w:rsid w:val="00C82171"/>
  </w:style>
  <w:style w:type="paragraph" w:customStyle="1" w:styleId="2ECC9FDFCFA14D7EA322123889EC58F4">
    <w:name w:val="2ECC9FDFCFA14D7EA322123889EC58F4"/>
    <w:rsid w:val="00C82171"/>
  </w:style>
  <w:style w:type="paragraph" w:customStyle="1" w:styleId="140A9D28C2A24DEF93B57F9B46109B49">
    <w:name w:val="140A9D28C2A24DEF93B57F9B46109B49"/>
    <w:rsid w:val="00C82171"/>
  </w:style>
  <w:style w:type="paragraph" w:customStyle="1" w:styleId="836F608295914D7BAE13C1C709F5CFCB">
    <w:name w:val="836F608295914D7BAE13C1C709F5CFCB"/>
    <w:rsid w:val="00C82171"/>
  </w:style>
  <w:style w:type="paragraph" w:customStyle="1" w:styleId="0523737F41CB4623B3FC966BDDA3EA6F">
    <w:name w:val="0523737F41CB4623B3FC966BDDA3EA6F"/>
    <w:rsid w:val="00C82171"/>
  </w:style>
  <w:style w:type="paragraph" w:customStyle="1" w:styleId="E5339D34BD3D49C89DD02ABF9561B14E">
    <w:name w:val="E5339D34BD3D49C89DD02ABF9561B14E"/>
    <w:rsid w:val="00C82171"/>
  </w:style>
  <w:style w:type="paragraph" w:customStyle="1" w:styleId="B066F4C705DB4FAAAE3B13A1C990D50C">
    <w:name w:val="B066F4C705DB4FAAAE3B13A1C990D50C"/>
    <w:rsid w:val="00C82171"/>
  </w:style>
  <w:style w:type="paragraph" w:customStyle="1" w:styleId="7A185A0BD35B47D39FFA4C8E0012A589">
    <w:name w:val="7A185A0BD35B47D39FFA4C8E0012A589"/>
    <w:rsid w:val="00C82171"/>
  </w:style>
  <w:style w:type="paragraph" w:customStyle="1" w:styleId="5EE2182FC4F74141BCBEB69E5464B1A6">
    <w:name w:val="5EE2182FC4F74141BCBEB69E5464B1A6"/>
    <w:rsid w:val="00C82171"/>
  </w:style>
  <w:style w:type="paragraph" w:customStyle="1" w:styleId="B8D068E0E4A24504BCD07C0CF504410B">
    <w:name w:val="B8D068E0E4A24504BCD07C0CF504410B"/>
    <w:rsid w:val="00C82171"/>
  </w:style>
  <w:style w:type="paragraph" w:customStyle="1" w:styleId="5EF03ECF1F714B9496B5F4CB9D0AC3AC">
    <w:name w:val="5EF03ECF1F714B9496B5F4CB9D0AC3AC"/>
    <w:rsid w:val="00C82171"/>
  </w:style>
  <w:style w:type="paragraph" w:customStyle="1" w:styleId="63810819D23547DB9F794BF468535B24">
    <w:name w:val="63810819D23547DB9F794BF468535B24"/>
    <w:rsid w:val="00C82171"/>
  </w:style>
  <w:style w:type="paragraph" w:customStyle="1" w:styleId="D72C831DE37B42B69A6C41CEB11CDD56">
    <w:name w:val="D72C831DE37B42B69A6C41CEB11CDD56"/>
    <w:rsid w:val="00C82171"/>
  </w:style>
  <w:style w:type="paragraph" w:customStyle="1" w:styleId="389DB03789C242C6A619E8FDA30BF3A7">
    <w:name w:val="389DB03789C242C6A619E8FDA30BF3A7"/>
    <w:rsid w:val="00C82171"/>
  </w:style>
  <w:style w:type="paragraph" w:customStyle="1" w:styleId="888C2E69AE084D87B65D150977A47667">
    <w:name w:val="888C2E69AE084D87B65D150977A47667"/>
    <w:rsid w:val="00C82171"/>
  </w:style>
  <w:style w:type="paragraph" w:customStyle="1" w:styleId="FC662091348D45669F6859626C52202C">
    <w:name w:val="FC662091348D45669F6859626C52202C"/>
    <w:rsid w:val="00C82171"/>
  </w:style>
  <w:style w:type="paragraph" w:customStyle="1" w:styleId="50A7613B679648C99AEDCFAC9ED13FAC">
    <w:name w:val="50A7613B679648C99AEDCFAC9ED13FAC"/>
    <w:rsid w:val="00C82171"/>
  </w:style>
  <w:style w:type="paragraph" w:customStyle="1" w:styleId="5577E37116B8441F99132BF8E8F10217">
    <w:name w:val="5577E37116B8441F99132BF8E8F10217"/>
    <w:rsid w:val="00C82171"/>
  </w:style>
  <w:style w:type="paragraph" w:customStyle="1" w:styleId="9C3C065951C943AC9403DE5D10B01B7B">
    <w:name w:val="9C3C065951C943AC9403DE5D10B01B7B"/>
    <w:rsid w:val="00C82171"/>
  </w:style>
  <w:style w:type="paragraph" w:customStyle="1" w:styleId="F14FA408AD1C4CE69D190AE3A1108BC9">
    <w:name w:val="F14FA408AD1C4CE69D190AE3A1108BC9"/>
    <w:rsid w:val="00C82171"/>
  </w:style>
  <w:style w:type="paragraph" w:customStyle="1" w:styleId="07598261C60A47909C7DC81F97842315">
    <w:name w:val="07598261C60A47909C7DC81F97842315"/>
    <w:rsid w:val="00C82171"/>
  </w:style>
  <w:style w:type="paragraph" w:customStyle="1" w:styleId="6EA7BCFA9D894851A4A5950D04AE2618">
    <w:name w:val="6EA7BCFA9D894851A4A5950D04AE2618"/>
    <w:rsid w:val="00C82171"/>
  </w:style>
  <w:style w:type="paragraph" w:customStyle="1" w:styleId="91A5365A05E64CE6945B272476A13DD9">
    <w:name w:val="91A5365A05E64CE6945B272476A13DD9"/>
    <w:rsid w:val="00C82171"/>
  </w:style>
  <w:style w:type="paragraph" w:customStyle="1" w:styleId="36DCAB040D094ECCB323D602B12B3B20">
    <w:name w:val="36DCAB040D094ECCB323D602B12B3B20"/>
    <w:rsid w:val="00C82171"/>
  </w:style>
  <w:style w:type="paragraph" w:customStyle="1" w:styleId="19190714317B4331B43105636C7FCD56">
    <w:name w:val="19190714317B4331B43105636C7FCD56"/>
    <w:rsid w:val="00C82171"/>
  </w:style>
  <w:style w:type="paragraph" w:customStyle="1" w:styleId="7740D85328034A8A94220BED772D8B94">
    <w:name w:val="7740D85328034A8A94220BED772D8B94"/>
    <w:rsid w:val="00C82171"/>
  </w:style>
  <w:style w:type="paragraph" w:customStyle="1" w:styleId="343CCEF4F4C84A108F242974A1C4B25C">
    <w:name w:val="343CCEF4F4C84A108F242974A1C4B25C"/>
    <w:rsid w:val="00C82171"/>
  </w:style>
  <w:style w:type="paragraph" w:customStyle="1" w:styleId="D376EA5B408F49C084E85F2012E3792D">
    <w:name w:val="D376EA5B408F49C084E85F2012E3792D"/>
    <w:rsid w:val="00C82171"/>
  </w:style>
  <w:style w:type="paragraph" w:customStyle="1" w:styleId="A38C6F7F6B0C48BEABD83579BFD02594">
    <w:name w:val="A38C6F7F6B0C48BEABD83579BFD02594"/>
    <w:rsid w:val="00C82171"/>
  </w:style>
  <w:style w:type="paragraph" w:customStyle="1" w:styleId="A3E763C7FAC2401DBDE23A21FE74C950">
    <w:name w:val="A3E763C7FAC2401DBDE23A21FE74C950"/>
    <w:rsid w:val="00C82171"/>
  </w:style>
  <w:style w:type="paragraph" w:customStyle="1" w:styleId="65BFD5DE38674261BB12ACD1B11BD4F3">
    <w:name w:val="65BFD5DE38674261BB12ACD1B11BD4F3"/>
    <w:rsid w:val="00C82171"/>
  </w:style>
  <w:style w:type="paragraph" w:customStyle="1" w:styleId="EE024E752E764246AD640D4AD4C8BA2B">
    <w:name w:val="EE024E752E764246AD640D4AD4C8BA2B"/>
    <w:rsid w:val="00C82171"/>
  </w:style>
  <w:style w:type="paragraph" w:customStyle="1" w:styleId="72E167F9AA1F49F09B958C8310EB5F58">
    <w:name w:val="72E167F9AA1F49F09B958C8310EB5F58"/>
    <w:rsid w:val="00C82171"/>
  </w:style>
  <w:style w:type="paragraph" w:customStyle="1" w:styleId="4B2C0607EC384557B736AC1F7E655ED0">
    <w:name w:val="4B2C0607EC384557B736AC1F7E655ED0"/>
    <w:rsid w:val="00C82171"/>
  </w:style>
  <w:style w:type="paragraph" w:customStyle="1" w:styleId="A847CCF53A4948C98DF7E4A18F521ECF">
    <w:name w:val="A847CCF53A4948C98DF7E4A18F521ECF"/>
    <w:rsid w:val="00C82171"/>
  </w:style>
  <w:style w:type="paragraph" w:customStyle="1" w:styleId="7DE8E0EA837D4C6DB424011C66BF11F4">
    <w:name w:val="7DE8E0EA837D4C6DB424011C66BF11F4"/>
    <w:rsid w:val="00C82171"/>
  </w:style>
  <w:style w:type="paragraph" w:customStyle="1" w:styleId="D16744AB22E5407ABBB1A517EC500DBF">
    <w:name w:val="D16744AB22E5407ABBB1A517EC500DBF"/>
    <w:rsid w:val="00C82171"/>
  </w:style>
  <w:style w:type="paragraph" w:customStyle="1" w:styleId="A5E3B0B350C94C5B84CCF1F226E34281">
    <w:name w:val="A5E3B0B350C94C5B84CCF1F226E34281"/>
    <w:rsid w:val="00C82171"/>
  </w:style>
  <w:style w:type="paragraph" w:customStyle="1" w:styleId="F13854721375447ABFBE6AD077C18A69">
    <w:name w:val="F13854721375447ABFBE6AD077C18A69"/>
    <w:rsid w:val="00C82171"/>
  </w:style>
  <w:style w:type="paragraph" w:customStyle="1" w:styleId="97485FF172ED4AF9962671654A24E128">
    <w:name w:val="97485FF172ED4AF9962671654A24E128"/>
    <w:rsid w:val="00C82171"/>
  </w:style>
  <w:style w:type="paragraph" w:customStyle="1" w:styleId="9179290EC3AD4440B96352B45EEAC2A1">
    <w:name w:val="9179290EC3AD4440B96352B45EEAC2A1"/>
    <w:rsid w:val="00C82171"/>
  </w:style>
  <w:style w:type="paragraph" w:customStyle="1" w:styleId="1D8D488FCB7749B28F02EE14DF7B5012">
    <w:name w:val="1D8D488FCB7749B28F02EE14DF7B5012"/>
    <w:rsid w:val="00C82171"/>
  </w:style>
  <w:style w:type="paragraph" w:customStyle="1" w:styleId="97EF18C6F01244C6B5D43D99A4C45BBD">
    <w:name w:val="97EF18C6F01244C6B5D43D99A4C45BBD"/>
    <w:rsid w:val="00C82171"/>
  </w:style>
  <w:style w:type="paragraph" w:customStyle="1" w:styleId="E7E24DB6E1D94BC5BD265698202ABA5B">
    <w:name w:val="E7E24DB6E1D94BC5BD265698202ABA5B"/>
    <w:rsid w:val="00C82171"/>
  </w:style>
  <w:style w:type="paragraph" w:customStyle="1" w:styleId="769B4343AD0F4CD5AE6A82024B7569C8">
    <w:name w:val="769B4343AD0F4CD5AE6A82024B7569C8"/>
    <w:rsid w:val="00C82171"/>
  </w:style>
  <w:style w:type="paragraph" w:customStyle="1" w:styleId="70C8100F602B4BCCAD99589DBD79032F">
    <w:name w:val="70C8100F602B4BCCAD99589DBD79032F"/>
    <w:rsid w:val="00C82171"/>
  </w:style>
  <w:style w:type="paragraph" w:customStyle="1" w:styleId="6B15AB7771554849A516DFCA160B1CD8">
    <w:name w:val="6B15AB7771554849A516DFCA160B1CD8"/>
    <w:rsid w:val="00C82171"/>
  </w:style>
  <w:style w:type="paragraph" w:customStyle="1" w:styleId="384D682B94C447F9B57C07A15F7D44D1">
    <w:name w:val="384D682B94C447F9B57C07A15F7D44D1"/>
    <w:rsid w:val="00C82171"/>
  </w:style>
  <w:style w:type="paragraph" w:customStyle="1" w:styleId="D91F301AE6274482B7A1CDB96A29192A">
    <w:name w:val="D91F301AE6274482B7A1CDB96A29192A"/>
    <w:rsid w:val="00C82171"/>
  </w:style>
  <w:style w:type="paragraph" w:customStyle="1" w:styleId="5B03AEDF20034A80A8AF18AFC222D40C">
    <w:name w:val="5B03AEDF20034A80A8AF18AFC222D40C"/>
    <w:rsid w:val="00C82171"/>
  </w:style>
  <w:style w:type="paragraph" w:customStyle="1" w:styleId="C0CD27E62A93415F95C0EF9F4A81C9FA">
    <w:name w:val="C0CD27E62A93415F95C0EF9F4A81C9FA"/>
    <w:rsid w:val="00C82171"/>
  </w:style>
  <w:style w:type="paragraph" w:customStyle="1" w:styleId="4E74D9FDAA9F46A08154C668C7C67E0A">
    <w:name w:val="4E74D9FDAA9F46A08154C668C7C67E0A"/>
    <w:rsid w:val="00C82171"/>
  </w:style>
  <w:style w:type="paragraph" w:customStyle="1" w:styleId="26D2E4FEB2094FDEADF41EBACAA795C9">
    <w:name w:val="26D2E4FEB2094FDEADF41EBACAA795C9"/>
    <w:rsid w:val="00C82171"/>
  </w:style>
  <w:style w:type="paragraph" w:customStyle="1" w:styleId="8309A643B6E94DDBB5348AD615D38E57">
    <w:name w:val="8309A643B6E94DDBB5348AD615D38E57"/>
    <w:rsid w:val="00C82171"/>
  </w:style>
  <w:style w:type="paragraph" w:customStyle="1" w:styleId="287FF57B4CAE466E84166F2612BFBA33">
    <w:name w:val="287FF57B4CAE466E84166F2612BFBA33"/>
    <w:rsid w:val="00C82171"/>
  </w:style>
  <w:style w:type="paragraph" w:customStyle="1" w:styleId="A35959ED530D48A9B324DF9C4CFC90D4">
    <w:name w:val="A35959ED530D48A9B324DF9C4CFC90D4"/>
    <w:rsid w:val="00C82171"/>
  </w:style>
  <w:style w:type="paragraph" w:customStyle="1" w:styleId="3897731468474C31BF0B15D6E8B37728">
    <w:name w:val="3897731468474C31BF0B15D6E8B37728"/>
    <w:rsid w:val="00C82171"/>
  </w:style>
  <w:style w:type="paragraph" w:customStyle="1" w:styleId="821D3A4B4D4D45C7AB6CDB7CA282EB7A">
    <w:name w:val="821D3A4B4D4D45C7AB6CDB7CA282EB7A"/>
    <w:rsid w:val="00C82171"/>
  </w:style>
  <w:style w:type="paragraph" w:customStyle="1" w:styleId="4EF407949035433A82A4AF2D09A5140C">
    <w:name w:val="4EF407949035433A82A4AF2D09A5140C"/>
    <w:rsid w:val="00C82171"/>
  </w:style>
  <w:style w:type="paragraph" w:customStyle="1" w:styleId="B4B1B0672EF74D49A74D38940A52ACA5">
    <w:name w:val="B4B1B0672EF74D49A74D38940A52ACA5"/>
    <w:rsid w:val="00C82171"/>
  </w:style>
  <w:style w:type="paragraph" w:customStyle="1" w:styleId="38E9940418FF4A99BDB11F4C588C1865">
    <w:name w:val="38E9940418FF4A99BDB11F4C588C1865"/>
    <w:rsid w:val="00C82171"/>
  </w:style>
  <w:style w:type="paragraph" w:customStyle="1" w:styleId="A90DD11A5F704D60BAADB0107851E236">
    <w:name w:val="A90DD11A5F704D60BAADB0107851E236"/>
    <w:rsid w:val="00C82171"/>
  </w:style>
  <w:style w:type="paragraph" w:customStyle="1" w:styleId="1B624DA8531C4FE28EF7B9F97A95C32F">
    <w:name w:val="1B624DA8531C4FE28EF7B9F97A95C32F"/>
    <w:rsid w:val="00C82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2017-2022</PublishDate>
  <Abstract>Michigan Department of Health and Human Services, Bureau of EMS, Trauma and Preparedness, Division of Emergency Preparedness and Response</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83CA12-5842-482C-AF8F-1352C3F1AC3D}">
  <ds:schemaRefs>
    <ds:schemaRef ds:uri="http://schemas.microsoft.com/sharepoint/v3/contenttype/forms"/>
  </ds:schemaRefs>
</ds:datastoreItem>
</file>

<file path=customXml/itemProps3.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4.xml><?xml version="1.0" encoding="utf-8"?>
<ds:datastoreItem xmlns:ds="http://schemas.openxmlformats.org/officeDocument/2006/customXml" ds:itemID="{5A15E730-8CBD-496C-A3DC-511C4C9C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Template>
  <TotalTime>8</TotalTime>
  <Pages>46</Pages>
  <Words>13004</Words>
  <Characters>74123</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Local Health Department Work Plan for BP1-17</vt:lpstr>
    </vt:vector>
  </TitlesOfParts>
  <Company>State of Michigan</Company>
  <LinksUpToDate>false</LinksUpToDate>
  <CharactersWithSpaces>86954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Health Department Work Plan for BP1-17</dc:title>
  <dc:subject>July 1, 2017 – June 30, 2018, v.3.1</dc:subject>
  <dc:creator>Koval, Jim (DCH)</dc:creator>
  <cp:lastModifiedBy>Cook, Matthew (DHHS)</cp:lastModifiedBy>
  <cp:revision>4</cp:revision>
  <cp:lastPrinted>2018-01-31T16:45:00Z</cp:lastPrinted>
  <dcterms:created xsi:type="dcterms:W3CDTF">2018-04-11T15:23:00Z</dcterms:created>
  <dcterms:modified xsi:type="dcterms:W3CDTF">2018-06-19T14:50:00Z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y fmtid="{D5CDD505-2E9C-101B-9397-08002B2CF9AE}" pid="3" name="_DocHome">
    <vt:i4>-203772538</vt:i4>
  </property>
</Properties>
</file>