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F4A0" w14:textId="77777777" w:rsidR="00215FB1" w:rsidRPr="00AA1380" w:rsidRDefault="00DA1855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426355A213B946DDB6AFB498AC36F98A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0E9C97E3" w14:textId="6C966961" w:rsidR="00215FB1" w:rsidRPr="00D274EE" w:rsidRDefault="00724597" w:rsidP="00C37F7F">
      <w:pPr>
        <w:pStyle w:val="Heading1"/>
      </w:pPr>
      <w:bookmarkStart w:id="0" w:name="_GoBack"/>
      <w:r>
        <w:t xml:space="preserve">PFAS </w:t>
      </w:r>
      <w:r w:rsidR="00802601">
        <w:t>Response</w:t>
      </w:r>
      <w:r>
        <w:t xml:space="preserve"> – </w:t>
      </w:r>
      <w:r w:rsidR="001A61E2">
        <w:t xml:space="preserve">Water Contamination Response </w:t>
      </w:r>
      <w:r>
        <w:t>Planning for LHDs</w:t>
      </w:r>
    </w:p>
    <w:bookmarkEnd w:id="0"/>
    <w:p w14:paraId="287B9963" w14:textId="4D3F6029" w:rsidR="00662A26" w:rsidRDefault="00724597" w:rsidP="00C37F7F">
      <w:pPr>
        <w:pStyle w:val="Heading2"/>
      </w:pPr>
      <w:r>
        <w:t xml:space="preserve">August </w:t>
      </w:r>
      <w:r w:rsidR="00F73E30">
        <w:t>21</w:t>
      </w:r>
      <w:r>
        <w:t>, 2018</w:t>
      </w:r>
    </w:p>
    <w:p w14:paraId="28B82E1A" w14:textId="77777777" w:rsidR="00215FB1" w:rsidRPr="00E73D3F" w:rsidRDefault="00724597" w:rsidP="00C37F7F">
      <w:pPr>
        <w:pStyle w:val="Heading2"/>
      </w:pPr>
      <w:r>
        <w:t>1:30 pm</w:t>
      </w:r>
      <w:r w:rsidR="00215FB1" w:rsidRPr="00E73D3F">
        <w:t xml:space="preserve"> – </w:t>
      </w:r>
      <w:r>
        <w:t>3:00 pm</w:t>
      </w:r>
    </w:p>
    <w:p w14:paraId="3CCD6BB2" w14:textId="77777777" w:rsidR="00215FB1" w:rsidRDefault="00DA1855" w:rsidP="00C37F7F">
      <w:sdt>
        <w:sdtPr>
          <w:alias w:val="Meeting called by:"/>
          <w:tag w:val="Meeting called by :"/>
          <w:id w:val="1695115860"/>
          <w:placeholder>
            <w:docPart w:val="1D869D8DDC764B1D85FF96F6383D36E1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B633B8">
        <w:t>: CHECC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79EC4720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FE9630" w14:textId="77777777" w:rsidR="00215FB1" w:rsidRPr="00E7243F" w:rsidRDefault="00724597" w:rsidP="00C37F7F">
            <w:pPr>
              <w:pStyle w:val="Heading2"/>
              <w:outlineLvl w:val="1"/>
            </w:pPr>
            <w:r>
              <w:t>1:30 pm</w:t>
            </w:r>
            <w:r w:rsidR="00215FB1" w:rsidRPr="00E73D3F">
              <w:t xml:space="preserve"> </w:t>
            </w:r>
            <w:r>
              <w:t>– 1:35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D47412" w14:textId="7F12C596" w:rsidR="00215FB1" w:rsidRPr="00E7243F" w:rsidRDefault="00DA1855" w:rsidP="009466D9">
            <w:pPr>
              <w:pStyle w:val="Heading2"/>
              <w:spacing w:after="0"/>
              <w:outlineLvl w:val="1"/>
            </w:pPr>
            <w:sdt>
              <w:sdtPr>
                <w:alias w:val="Enter introduction:"/>
                <w:tag w:val="Enter introduction:"/>
                <w:id w:val="44968222"/>
                <w:placeholder>
                  <w:docPart w:val="7CB813D8FFA3495095E94C1AE87689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C37F7F">
                  <w:t>Introduction</w:t>
                </w:r>
              </w:sdtContent>
            </w:sdt>
            <w:r w:rsidR="00724597">
              <w:t xml:space="preserve"> </w:t>
            </w:r>
            <w:r w:rsidR="001A61E2">
              <w:t>and Purpose</w:t>
            </w:r>
          </w:p>
          <w:p w14:paraId="6359226D" w14:textId="53000D03" w:rsidR="001A61E2" w:rsidRDefault="009466D9" w:rsidP="009466D9">
            <w:pPr>
              <w:pStyle w:val="ListParagraph"/>
              <w:numPr>
                <w:ilvl w:val="0"/>
                <w:numId w:val="12"/>
              </w:numPr>
            </w:pPr>
            <w:r>
              <w:t>C</w:t>
            </w:r>
            <w:r w:rsidR="001A61E2">
              <w:t xml:space="preserve">all to </w:t>
            </w:r>
            <w:r>
              <w:t>A</w:t>
            </w:r>
            <w:r w:rsidR="001A61E2">
              <w:t>ctio</w:t>
            </w:r>
            <w:r w:rsidR="00822845">
              <w:t>n</w:t>
            </w:r>
          </w:p>
          <w:p w14:paraId="43EF417D" w14:textId="77777777" w:rsidR="009466D9" w:rsidRDefault="00B633B8" w:rsidP="009466D9">
            <w:pPr>
              <w:pStyle w:val="ListParagraph"/>
              <w:numPr>
                <w:ilvl w:val="0"/>
                <w:numId w:val="12"/>
              </w:numPr>
            </w:pPr>
            <w:r>
              <w:t xml:space="preserve">Housekeeping </w:t>
            </w:r>
            <w:r w:rsidR="009466D9">
              <w:t>I</w:t>
            </w:r>
            <w:r>
              <w:t xml:space="preserve">tems </w:t>
            </w:r>
          </w:p>
          <w:p w14:paraId="4375BF10" w14:textId="05D47DEB" w:rsidR="00215FB1" w:rsidRDefault="00B633B8" w:rsidP="009466D9">
            <w:pPr>
              <w:pStyle w:val="ListParagraph"/>
            </w:pPr>
            <w:r>
              <w:t>(e.g., mute phones,</w:t>
            </w:r>
            <w:r w:rsidR="00D30656">
              <w:t xml:space="preserve"> attendance,</w:t>
            </w:r>
            <w:r>
              <w:t xml:space="preserve"> etc.</w:t>
            </w:r>
            <w:r w:rsidR="00D30656">
              <w:t>)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72FB1A4" w14:textId="77777777" w:rsidR="00215FB1" w:rsidRDefault="00B633B8" w:rsidP="00C37F7F">
            <w:pPr>
              <w:pStyle w:val="Location"/>
            </w:pPr>
            <w:r>
              <w:t>Jim Koval</w:t>
            </w:r>
          </w:p>
          <w:p w14:paraId="1BBE987A" w14:textId="1A02E598" w:rsidR="00B633B8" w:rsidRPr="00D274EE" w:rsidRDefault="00B633B8" w:rsidP="00C37F7F">
            <w:pPr>
              <w:pStyle w:val="Location"/>
            </w:pPr>
          </w:p>
        </w:tc>
      </w:tr>
      <w:tr w:rsidR="00D30656" w14:paraId="052BCF3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718969" w14:textId="1AF54214" w:rsidR="00D30656" w:rsidRPr="00E73D3F" w:rsidRDefault="00D30656" w:rsidP="00D30656">
            <w:pPr>
              <w:pStyle w:val="Heading2"/>
              <w:outlineLvl w:val="1"/>
            </w:pPr>
            <w:r>
              <w:t>1:</w:t>
            </w:r>
            <w:r w:rsidR="001A61E2">
              <w:t>3</w:t>
            </w:r>
            <w:r>
              <w:t>5 pm</w:t>
            </w:r>
            <w:r w:rsidRPr="00E73D3F">
              <w:t xml:space="preserve"> – </w:t>
            </w:r>
            <w:r w:rsidR="001A61E2">
              <w:t>1</w:t>
            </w:r>
            <w:r>
              <w:t>:</w:t>
            </w:r>
            <w:r w:rsidR="001A61E2">
              <w:t>55</w:t>
            </w:r>
            <w:r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B18BD6" w14:textId="2479E392" w:rsidR="00D30656" w:rsidRPr="00E7243F" w:rsidRDefault="00D30656" w:rsidP="00D30656">
            <w:pPr>
              <w:pStyle w:val="Heading2"/>
              <w:outlineLvl w:val="1"/>
            </w:pPr>
            <w:r>
              <w:t>PFAS: 101</w:t>
            </w:r>
          </w:p>
          <w:p w14:paraId="0F170B17" w14:textId="77777777" w:rsidR="009466D9" w:rsidRDefault="00DA1855" w:rsidP="00D30656">
            <w:sdt>
              <w:sdtPr>
                <w:rPr>
                  <w:b/>
                </w:rPr>
                <w:alias w:val="Topic:"/>
                <w:tag w:val="Topic:"/>
                <w:id w:val="44968359"/>
                <w:placeholder>
                  <w:docPart w:val="9872CF001946421889E31009C096CC14"/>
                </w:placeholder>
                <w:temporary/>
                <w:showingPlcHdr/>
                <w15:appearance w15:val="hidden"/>
              </w:sdtPr>
              <w:sdtEndPr/>
              <w:sdtContent>
                <w:r w:rsidR="00D30656" w:rsidRPr="009466D9">
                  <w:rPr>
                    <w:b/>
                  </w:rPr>
                  <w:t>Topic</w:t>
                </w:r>
              </w:sdtContent>
            </w:sdt>
            <w:r w:rsidR="00D30656" w:rsidRPr="009466D9">
              <w:rPr>
                <w:b/>
              </w:rPr>
              <w:t>s:</w:t>
            </w:r>
            <w:r w:rsidR="00D30656">
              <w:t xml:space="preserve"> What is PFAS? </w:t>
            </w:r>
          </w:p>
          <w:p w14:paraId="7F87BF2C" w14:textId="77777777" w:rsidR="009466D9" w:rsidRDefault="009466D9" w:rsidP="009466D9">
            <w:r>
              <w:t>How can exposures be mitigated?</w:t>
            </w:r>
          </w:p>
          <w:p w14:paraId="6A456871" w14:textId="180D8FCC" w:rsidR="009466D9" w:rsidRDefault="00D30656" w:rsidP="00D30656">
            <w:r>
              <w:t xml:space="preserve">Public Health Concerns </w:t>
            </w:r>
          </w:p>
          <w:p w14:paraId="609D9951" w14:textId="77777777" w:rsidR="00D30656" w:rsidRDefault="00D30656" w:rsidP="00D30656">
            <w:r>
              <w:t>Private wells versus municipal water supplies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0F909E" w14:textId="77777777" w:rsidR="00D30656" w:rsidRPr="00D274EE" w:rsidRDefault="00D30656" w:rsidP="00D30656">
            <w:pPr>
              <w:pStyle w:val="Location"/>
            </w:pPr>
            <w:r>
              <w:t>DEH Toxicologist</w:t>
            </w:r>
          </w:p>
        </w:tc>
      </w:tr>
      <w:tr w:rsidR="00D30656" w:rsidRPr="00DE6335" w14:paraId="48EB09E3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4AC124" w14:textId="1E1CC688" w:rsidR="00D30656" w:rsidRPr="00E7243F" w:rsidRDefault="001A61E2" w:rsidP="00D30656">
            <w:pPr>
              <w:pStyle w:val="Heading2"/>
              <w:outlineLvl w:val="1"/>
            </w:pPr>
            <w:r>
              <w:t>1:55</w:t>
            </w:r>
            <w:r w:rsidR="00D30656">
              <w:t xml:space="preserve"> pm - 2:</w:t>
            </w:r>
            <w:r>
              <w:t>35</w:t>
            </w:r>
            <w:r w:rsidR="00D30656"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E0571F" w14:textId="5C8F5636" w:rsidR="00D30656" w:rsidRPr="00E7243F" w:rsidRDefault="00D30656" w:rsidP="00D30656">
            <w:pPr>
              <w:pStyle w:val="Heading2"/>
              <w:outlineLvl w:val="1"/>
            </w:pPr>
            <w:r>
              <w:t>LHD Perspective</w:t>
            </w:r>
            <w:r w:rsidR="005A5D44">
              <w:t>, Best Practices,</w:t>
            </w:r>
            <w:r w:rsidR="009E5F0E">
              <w:t xml:space="preserve"> Lessons Learned</w:t>
            </w:r>
            <w:r w:rsidR="005A5D44">
              <w:t>, and Ongoing Challenges</w:t>
            </w:r>
          </w:p>
          <w:p w14:paraId="2893BE63" w14:textId="3849E40A" w:rsidR="00D30656" w:rsidRDefault="00D30656" w:rsidP="00D30656">
            <w:r w:rsidRPr="009E5F0E">
              <w:rPr>
                <w:b/>
              </w:rPr>
              <w:t>DHD</w:t>
            </w:r>
            <w:r w:rsidR="00665A3B">
              <w:rPr>
                <w:b/>
              </w:rPr>
              <w:t>#</w:t>
            </w:r>
            <w:r w:rsidRPr="009E5F0E">
              <w:rPr>
                <w:b/>
              </w:rPr>
              <w:t>2</w:t>
            </w:r>
            <w:r w:rsidR="00665A3B">
              <w:t>:</w:t>
            </w:r>
            <w:r>
              <w:t xml:space="preserve"> </w:t>
            </w:r>
            <w:r w:rsidR="00665A3B">
              <w:t>I</w:t>
            </w:r>
            <w:r>
              <w:t xml:space="preserve">nformation Sharing, </w:t>
            </w:r>
            <w:r w:rsidR="00665A3B">
              <w:t>P</w:t>
            </w:r>
            <w:r>
              <w:t xml:space="preserve">ublic </w:t>
            </w:r>
            <w:r w:rsidR="00665A3B">
              <w:t>I</w:t>
            </w:r>
            <w:r>
              <w:t xml:space="preserve">nformation </w:t>
            </w:r>
            <w:r w:rsidR="00665A3B">
              <w:t>S</w:t>
            </w:r>
            <w:r>
              <w:t xml:space="preserve">haring: </w:t>
            </w:r>
            <w:r w:rsidR="00665A3B">
              <w:t>S</w:t>
            </w:r>
            <w:r>
              <w:t xml:space="preserve">trategy and </w:t>
            </w:r>
            <w:r w:rsidR="00665A3B">
              <w:t>M</w:t>
            </w:r>
            <w:r>
              <w:t>ethods</w:t>
            </w:r>
          </w:p>
          <w:p w14:paraId="46FB9236" w14:textId="26E82131" w:rsidR="00D30656" w:rsidRDefault="00D30656" w:rsidP="00D30656">
            <w:r w:rsidRPr="009E5F0E">
              <w:rPr>
                <w:b/>
              </w:rPr>
              <w:t>Kent County</w:t>
            </w:r>
            <w:r>
              <w:t xml:space="preserve">: </w:t>
            </w:r>
            <w:r w:rsidR="009E5F0E">
              <w:t>B</w:t>
            </w:r>
            <w:r>
              <w:t xml:space="preserve">iomonitoring (“POD in reverse”) </w:t>
            </w:r>
          </w:p>
          <w:p w14:paraId="3C250EF0" w14:textId="0266564D" w:rsidR="00D30656" w:rsidRPr="00F4601C" w:rsidRDefault="009E5F0E" w:rsidP="00D30656">
            <w:r>
              <w:rPr>
                <w:b/>
              </w:rPr>
              <w:t xml:space="preserve">Kalamazoo </w:t>
            </w:r>
            <w:r w:rsidRPr="009E5F0E">
              <w:rPr>
                <w:b/>
              </w:rPr>
              <w:t>County</w:t>
            </w:r>
            <w:r w:rsidR="00665A3B">
              <w:rPr>
                <w:b/>
              </w:rPr>
              <w:t>:</w:t>
            </w:r>
            <w:r>
              <w:t xml:space="preserve"> </w:t>
            </w:r>
            <w:r w:rsidR="00D30656">
              <w:t>Update on Kalamazoo County H</w:t>
            </w:r>
            <w:r w:rsidR="00665A3B">
              <w:t xml:space="preserve">ealth </w:t>
            </w:r>
            <w:r w:rsidR="00D30656">
              <w:t>D</w:t>
            </w:r>
            <w:r w:rsidR="00665A3B">
              <w:t>epartment</w:t>
            </w:r>
            <w:r w:rsidR="00D30656">
              <w:t xml:space="preserve"> </w:t>
            </w:r>
            <w:r w:rsidR="00665A3B">
              <w:t>A</w:t>
            </w:r>
            <w:r w:rsidR="00D30656">
              <w:t>ctivities</w:t>
            </w:r>
          </w:p>
          <w:p w14:paraId="74BAE78C" w14:textId="77777777" w:rsidR="00D30656" w:rsidRDefault="00D30656" w:rsidP="00D30656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2599EF" w14:textId="77777777" w:rsidR="00802601" w:rsidRDefault="00802601" w:rsidP="00D30656">
            <w:pPr>
              <w:pStyle w:val="Location"/>
            </w:pPr>
          </w:p>
          <w:p w14:paraId="798A2E6D" w14:textId="77777777" w:rsidR="00802601" w:rsidRDefault="00802601" w:rsidP="00D30656">
            <w:pPr>
              <w:pStyle w:val="Location"/>
            </w:pPr>
          </w:p>
          <w:p w14:paraId="3B3FB6DC" w14:textId="77777777" w:rsidR="005A5D44" w:rsidRDefault="005A5D44" w:rsidP="00D30656">
            <w:pPr>
              <w:pStyle w:val="Location"/>
            </w:pPr>
          </w:p>
          <w:p w14:paraId="4151E84F" w14:textId="01EB4EEE" w:rsidR="00D30656" w:rsidRDefault="00D30656" w:rsidP="00D30656">
            <w:pPr>
              <w:pStyle w:val="Location"/>
            </w:pPr>
            <w:r w:rsidRPr="00DE6335">
              <w:t>Cori Upper</w:t>
            </w:r>
            <w:r>
              <w:t xml:space="preserve"> </w:t>
            </w:r>
          </w:p>
          <w:p w14:paraId="12D44A00" w14:textId="77777777" w:rsidR="00802601" w:rsidRDefault="00802601" w:rsidP="00D30656">
            <w:pPr>
              <w:pStyle w:val="Location"/>
            </w:pPr>
          </w:p>
          <w:p w14:paraId="7E4A01AD" w14:textId="45240B5A" w:rsidR="00D30656" w:rsidRPr="00DE6335" w:rsidRDefault="00D30656" w:rsidP="00D30656">
            <w:pPr>
              <w:pStyle w:val="Location"/>
            </w:pPr>
            <w:r w:rsidRPr="00DE6335">
              <w:t>Karla Black</w:t>
            </w:r>
          </w:p>
          <w:p w14:paraId="782F4806" w14:textId="77777777" w:rsidR="00D30656" w:rsidRPr="00DE6335" w:rsidRDefault="00D30656" w:rsidP="00D30656">
            <w:pPr>
              <w:pStyle w:val="Location"/>
            </w:pPr>
            <w:r w:rsidRPr="00DE6335">
              <w:t>Jeff Parsons</w:t>
            </w:r>
          </w:p>
        </w:tc>
      </w:tr>
      <w:tr w:rsidR="00D30656" w14:paraId="115D1A5F" w14:textId="77777777" w:rsidTr="00802601">
        <w:trPr>
          <w:trHeight w:val="726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E71F1B" w14:textId="2E15C64C" w:rsidR="00D30656" w:rsidRPr="00C37F7F" w:rsidRDefault="00D30656" w:rsidP="00D30656">
            <w:pPr>
              <w:pStyle w:val="Heading2"/>
              <w:outlineLvl w:val="1"/>
            </w:pPr>
            <w:r>
              <w:t>2:</w:t>
            </w:r>
            <w:r w:rsidR="001A61E2">
              <w:t>35</w:t>
            </w:r>
            <w:r>
              <w:t xml:space="preserve"> pm</w:t>
            </w:r>
            <w:r w:rsidRPr="00C37F7F">
              <w:t xml:space="preserve"> – </w:t>
            </w:r>
            <w:r w:rsidR="001A61E2">
              <w:t>2</w:t>
            </w:r>
            <w:r>
              <w:t>:</w:t>
            </w:r>
            <w:r w:rsidR="001A61E2">
              <w:t>55</w:t>
            </w:r>
            <w:r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A1403F" w14:textId="6106F16C" w:rsidR="00D30656" w:rsidRPr="00E7243F" w:rsidRDefault="00822845" w:rsidP="009466D9">
            <w:pPr>
              <w:pStyle w:val="Heading2"/>
              <w:spacing w:after="0"/>
              <w:outlineLvl w:val="1"/>
            </w:pPr>
            <w:r>
              <w:t>Local Water Response Plans</w:t>
            </w:r>
          </w:p>
          <w:p w14:paraId="62AA334C" w14:textId="1CA78294" w:rsidR="00822845" w:rsidRDefault="00822845" w:rsidP="009466D9">
            <w:pPr>
              <w:pStyle w:val="ListParagraph"/>
              <w:numPr>
                <w:ilvl w:val="0"/>
                <w:numId w:val="13"/>
              </w:numPr>
            </w:pPr>
            <w:r>
              <w:t>Questions</w:t>
            </w:r>
          </w:p>
          <w:p w14:paraId="6B59980A" w14:textId="31060D18" w:rsidR="00822845" w:rsidRDefault="003B4ABD" w:rsidP="009466D9">
            <w:pPr>
              <w:pStyle w:val="ListParagraph"/>
              <w:numPr>
                <w:ilvl w:val="0"/>
                <w:numId w:val="13"/>
              </w:numPr>
            </w:pPr>
            <w:r>
              <w:t xml:space="preserve">What </w:t>
            </w:r>
            <w:r w:rsidR="009466D9">
              <w:t>A</w:t>
            </w:r>
            <w:r>
              <w:t xml:space="preserve">gencies will be </w:t>
            </w:r>
            <w:r w:rsidR="009466D9">
              <w:t>I</w:t>
            </w:r>
            <w:r>
              <w:t>nvolved</w:t>
            </w:r>
          </w:p>
          <w:p w14:paraId="3D268F14" w14:textId="7F0E559C" w:rsidR="002966A4" w:rsidRDefault="002966A4" w:rsidP="009466D9">
            <w:pPr>
              <w:pStyle w:val="ListParagraph"/>
              <w:numPr>
                <w:ilvl w:val="0"/>
                <w:numId w:val="13"/>
              </w:numPr>
            </w:pPr>
            <w:r>
              <w:t>Roles and Responsibilities</w:t>
            </w:r>
          </w:p>
          <w:p w14:paraId="012AB165" w14:textId="061C6442" w:rsidR="003B4ABD" w:rsidRDefault="002966A4" w:rsidP="009466D9">
            <w:pPr>
              <w:pStyle w:val="ListParagraph"/>
              <w:numPr>
                <w:ilvl w:val="0"/>
                <w:numId w:val="13"/>
              </w:numPr>
            </w:pPr>
            <w:r>
              <w:t xml:space="preserve">Action </w:t>
            </w:r>
            <w:r w:rsidR="009466D9">
              <w:t>I</w:t>
            </w:r>
            <w:r>
              <w:t>tems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E41095" w14:textId="77777777" w:rsidR="00D30656" w:rsidRPr="00D274EE" w:rsidRDefault="00D30656" w:rsidP="00D30656">
            <w:pPr>
              <w:pStyle w:val="Location"/>
            </w:pPr>
            <w:r>
              <w:t>All</w:t>
            </w:r>
          </w:p>
        </w:tc>
      </w:tr>
    </w:tbl>
    <w:sdt>
      <w:sdtPr>
        <w:alias w:val="Additional instructions:"/>
        <w:id w:val="-1050213888"/>
        <w:placeholder>
          <w:docPart w:val="4F8AE7B863954DD59698FDC79D20B68C"/>
        </w:placeholder>
        <w:temporary/>
        <w:showingPlcHdr/>
        <w15:appearance w15:val="hidden"/>
      </w:sdtPr>
      <w:sdtEndPr/>
      <w:sdtContent>
        <w:p w14:paraId="3BC95F37" w14:textId="77777777" w:rsidR="0096085C" w:rsidRPr="00665A3B" w:rsidRDefault="0096085C" w:rsidP="00E73D3F">
          <w:pPr>
            <w:pStyle w:val="Heading4"/>
          </w:pPr>
          <w:r w:rsidRPr="00665A3B">
            <w:t xml:space="preserve">Additional </w:t>
          </w:r>
          <w:r w:rsidR="00E73D3F" w:rsidRPr="00665A3B">
            <w:t>Instruction:</w:t>
          </w:r>
        </w:p>
      </w:sdtContent>
    </w:sdt>
    <w:p w14:paraId="00A3FFB3" w14:textId="24001168" w:rsidR="00802601" w:rsidRDefault="00B633B8" w:rsidP="00802601">
      <w:pPr>
        <w:pStyle w:val="PlainText"/>
      </w:pPr>
      <w:r w:rsidRPr="00665A3B">
        <w:rPr>
          <w:rFonts w:asciiTheme="minorHAnsi" w:hAnsiTheme="minorHAnsi" w:cstheme="minorHAnsi"/>
          <w:b/>
        </w:rPr>
        <w:t xml:space="preserve">Adobe Connect </w:t>
      </w:r>
      <w:r w:rsidR="00665A3B" w:rsidRPr="00665A3B">
        <w:rPr>
          <w:rFonts w:asciiTheme="minorHAnsi" w:hAnsiTheme="minorHAnsi" w:cstheme="minorHAnsi"/>
          <w:b/>
        </w:rPr>
        <w:t>R</w:t>
      </w:r>
      <w:r w:rsidRPr="00665A3B">
        <w:rPr>
          <w:rFonts w:asciiTheme="minorHAnsi" w:hAnsiTheme="minorHAnsi" w:cstheme="minorHAnsi"/>
          <w:b/>
        </w:rPr>
        <w:t>oom:</w:t>
      </w:r>
      <w:r>
        <w:t xml:space="preserve"> </w:t>
      </w:r>
      <w:hyperlink r:id="rId7" w:history="1">
        <w:r w:rsidR="00802601" w:rsidRPr="00802601">
          <w:rPr>
            <w:rStyle w:val="Hyperlink"/>
            <w:rFonts w:asciiTheme="minorHAnsi" w:hAnsiTheme="minorHAnsi" w:cstheme="minorHAnsi"/>
          </w:rPr>
          <w:t>http://breeze.mdch.train.org/checcpfas/</w:t>
        </w:r>
      </w:hyperlink>
    </w:p>
    <w:p w14:paraId="3228449B" w14:textId="3E0F9007" w:rsidR="00802601" w:rsidRPr="00665A3B" w:rsidRDefault="00802601">
      <w:pPr>
        <w:rPr>
          <w:b/>
        </w:rPr>
      </w:pPr>
      <w:r w:rsidRPr="00665A3B">
        <w:rPr>
          <w:b/>
        </w:rPr>
        <w:t xml:space="preserve">Audio: </w:t>
      </w:r>
    </w:p>
    <w:p w14:paraId="37569D5E" w14:textId="1A8A3E96" w:rsidR="00264F50" w:rsidRDefault="00802601" w:rsidP="00802601">
      <w:pPr>
        <w:ind w:firstLine="720"/>
      </w:pPr>
      <w:r>
        <w:t xml:space="preserve">Conference Call </w:t>
      </w:r>
      <w:r w:rsidR="00665A3B">
        <w:t>L</w:t>
      </w:r>
      <w:r>
        <w:t>ine: 877-873-8017</w:t>
      </w:r>
    </w:p>
    <w:p w14:paraId="4295CE97" w14:textId="58AA3ABF" w:rsidR="00802601" w:rsidRDefault="00802601" w:rsidP="00802601">
      <w:pPr>
        <w:ind w:firstLine="720"/>
      </w:pPr>
      <w:r>
        <w:t xml:space="preserve">Access </w:t>
      </w:r>
      <w:r w:rsidR="00665A3B">
        <w:t>C</w:t>
      </w:r>
      <w:r>
        <w:t xml:space="preserve">ode: 4130054 </w:t>
      </w:r>
    </w:p>
    <w:sectPr w:rsidR="00802601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D179" w14:textId="77777777" w:rsidR="00DA1855" w:rsidRDefault="00DA1855" w:rsidP="00555D3B">
      <w:pPr>
        <w:spacing w:before="0" w:after="0" w:line="240" w:lineRule="auto"/>
      </w:pPr>
      <w:r>
        <w:separator/>
      </w:r>
    </w:p>
  </w:endnote>
  <w:endnote w:type="continuationSeparator" w:id="0">
    <w:p w14:paraId="66CB3BB4" w14:textId="77777777" w:rsidR="00DA1855" w:rsidRDefault="00DA1855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B5EF" w14:textId="77777777" w:rsidR="00DA1855" w:rsidRDefault="00DA1855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F8DEC3D" w14:textId="77777777" w:rsidR="00DA1855" w:rsidRDefault="00DA1855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E2C48"/>
    <w:multiLevelType w:val="hybridMultilevel"/>
    <w:tmpl w:val="F31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2027"/>
    <w:multiLevelType w:val="hybridMultilevel"/>
    <w:tmpl w:val="865A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51C12"/>
    <w:multiLevelType w:val="hybridMultilevel"/>
    <w:tmpl w:val="30E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97"/>
    <w:rsid w:val="00025FAF"/>
    <w:rsid w:val="000C4A3B"/>
    <w:rsid w:val="000E49DD"/>
    <w:rsid w:val="00116DC5"/>
    <w:rsid w:val="00127243"/>
    <w:rsid w:val="001370EC"/>
    <w:rsid w:val="00185CD0"/>
    <w:rsid w:val="001A61E2"/>
    <w:rsid w:val="001E267D"/>
    <w:rsid w:val="00215FB1"/>
    <w:rsid w:val="00264F50"/>
    <w:rsid w:val="002770CD"/>
    <w:rsid w:val="00280720"/>
    <w:rsid w:val="002966A4"/>
    <w:rsid w:val="002E055D"/>
    <w:rsid w:val="002F6557"/>
    <w:rsid w:val="003327E8"/>
    <w:rsid w:val="00360077"/>
    <w:rsid w:val="00372ABF"/>
    <w:rsid w:val="003A34B5"/>
    <w:rsid w:val="003B4ABD"/>
    <w:rsid w:val="003D363D"/>
    <w:rsid w:val="0042689F"/>
    <w:rsid w:val="004B070F"/>
    <w:rsid w:val="004B126A"/>
    <w:rsid w:val="004E1F51"/>
    <w:rsid w:val="004F323F"/>
    <w:rsid w:val="0053276E"/>
    <w:rsid w:val="00541978"/>
    <w:rsid w:val="00555D3B"/>
    <w:rsid w:val="00563DC8"/>
    <w:rsid w:val="005A5D44"/>
    <w:rsid w:val="005A5FA8"/>
    <w:rsid w:val="00620332"/>
    <w:rsid w:val="00662A26"/>
    <w:rsid w:val="00665A3B"/>
    <w:rsid w:val="006F1179"/>
    <w:rsid w:val="00717393"/>
    <w:rsid w:val="00724597"/>
    <w:rsid w:val="0073110F"/>
    <w:rsid w:val="007C645B"/>
    <w:rsid w:val="00802601"/>
    <w:rsid w:val="00816880"/>
    <w:rsid w:val="00821BC9"/>
    <w:rsid w:val="00822845"/>
    <w:rsid w:val="00825A2B"/>
    <w:rsid w:val="0091004F"/>
    <w:rsid w:val="009466D9"/>
    <w:rsid w:val="0096085C"/>
    <w:rsid w:val="009C6D71"/>
    <w:rsid w:val="009E5F0E"/>
    <w:rsid w:val="009F751F"/>
    <w:rsid w:val="00A01048"/>
    <w:rsid w:val="00A3057E"/>
    <w:rsid w:val="00A4516E"/>
    <w:rsid w:val="00A60B44"/>
    <w:rsid w:val="00A63BE8"/>
    <w:rsid w:val="00AA1380"/>
    <w:rsid w:val="00AA2585"/>
    <w:rsid w:val="00B1229F"/>
    <w:rsid w:val="00B3495E"/>
    <w:rsid w:val="00B46BA6"/>
    <w:rsid w:val="00B633B8"/>
    <w:rsid w:val="00B9392D"/>
    <w:rsid w:val="00C01C4C"/>
    <w:rsid w:val="00C041DB"/>
    <w:rsid w:val="00C37F7F"/>
    <w:rsid w:val="00C57EA3"/>
    <w:rsid w:val="00C656BA"/>
    <w:rsid w:val="00CD440E"/>
    <w:rsid w:val="00CE6D3B"/>
    <w:rsid w:val="00D06FD1"/>
    <w:rsid w:val="00D268A5"/>
    <w:rsid w:val="00D274EE"/>
    <w:rsid w:val="00D30656"/>
    <w:rsid w:val="00D46794"/>
    <w:rsid w:val="00D868B9"/>
    <w:rsid w:val="00DA1855"/>
    <w:rsid w:val="00DE6335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4601C"/>
    <w:rsid w:val="00F65D44"/>
    <w:rsid w:val="00F736BA"/>
    <w:rsid w:val="00F73E30"/>
    <w:rsid w:val="00F862B1"/>
    <w:rsid w:val="00FA1D5D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3F3CE"/>
  <w15:docId w15:val="{1B8C9E07-9B99-43ED-AA79-5A8ECC5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eeze.mdch.train.org/checcpf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j\AppData\Roaming\Microsoft\Templates\Agend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6355A213B946DDB6AFB498AC36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BD4A-3E9F-49E7-8517-1F9BD08C1378}"/>
      </w:docPartPr>
      <w:docPartBody>
        <w:p w:rsidR="00AE19BB" w:rsidRDefault="00077569">
          <w:pPr>
            <w:pStyle w:val="426355A213B946DDB6AFB498AC36F98A"/>
          </w:pPr>
          <w:r w:rsidRPr="00C37F7F">
            <w:t>AGENDA</w:t>
          </w:r>
        </w:p>
      </w:docPartBody>
    </w:docPart>
    <w:docPart>
      <w:docPartPr>
        <w:name w:val="1D869D8DDC764B1D85FF96F6383D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AACF-82FB-40A8-8B4B-B7652AD31034}"/>
      </w:docPartPr>
      <w:docPartBody>
        <w:p w:rsidR="00AE19BB" w:rsidRDefault="00077569">
          <w:pPr>
            <w:pStyle w:val="1D869D8DDC764B1D85FF96F6383D36E1"/>
          </w:pPr>
          <w:r w:rsidRPr="00AA1380">
            <w:t>Meeting called by</w:t>
          </w:r>
        </w:p>
      </w:docPartBody>
    </w:docPart>
    <w:docPart>
      <w:docPartPr>
        <w:name w:val="7CB813D8FFA3495095E94C1AE876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9B90-D50D-4DAD-B357-1F165E89B5F4}"/>
      </w:docPartPr>
      <w:docPartBody>
        <w:p w:rsidR="00AE19BB" w:rsidRDefault="00077569">
          <w:pPr>
            <w:pStyle w:val="7CB813D8FFA3495095E94C1AE8768951"/>
          </w:pPr>
          <w:r w:rsidRPr="00C37F7F">
            <w:t>Introduction</w:t>
          </w:r>
        </w:p>
      </w:docPartBody>
    </w:docPart>
    <w:docPart>
      <w:docPartPr>
        <w:name w:val="4F8AE7B863954DD59698FDC79D20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7E7B-2707-4664-9203-E53481BF70E6}"/>
      </w:docPartPr>
      <w:docPartBody>
        <w:p w:rsidR="00AE19BB" w:rsidRDefault="00077569">
          <w:pPr>
            <w:pStyle w:val="4F8AE7B863954DD59698FDC79D20B68C"/>
          </w:pPr>
          <w:r w:rsidRPr="00C37F7F">
            <w:t>Additional Instruction</w:t>
          </w:r>
          <w:r>
            <w:t>:</w:t>
          </w:r>
        </w:p>
      </w:docPartBody>
    </w:docPart>
    <w:docPart>
      <w:docPartPr>
        <w:name w:val="9872CF001946421889E31009C096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4E48-9388-4254-AE1C-2CA546A8C1DD}"/>
      </w:docPartPr>
      <w:docPartBody>
        <w:p w:rsidR="00262B72" w:rsidRDefault="00BC6B01" w:rsidP="00BC6B01">
          <w:pPr>
            <w:pStyle w:val="9872CF001946421889E31009C096CC14"/>
          </w:pPr>
          <w:r w:rsidRPr="00AA1380">
            <w:t>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69"/>
    <w:rsid w:val="00077569"/>
    <w:rsid w:val="001149F5"/>
    <w:rsid w:val="00262B72"/>
    <w:rsid w:val="00AE19BB"/>
    <w:rsid w:val="00BC6B01"/>
    <w:rsid w:val="00B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6355A213B946DDB6AFB498AC36F98A">
    <w:name w:val="426355A213B946DDB6AFB498AC36F98A"/>
  </w:style>
  <w:style w:type="paragraph" w:customStyle="1" w:styleId="FE388A98AA0C4461ACDD7E7D190DD0EC">
    <w:name w:val="FE388A98AA0C4461ACDD7E7D190DD0EC"/>
  </w:style>
  <w:style w:type="paragraph" w:customStyle="1" w:styleId="F49920F90F004B9E8AE5DBAD8793DC84">
    <w:name w:val="F49920F90F004B9E8AE5DBAD8793DC84"/>
  </w:style>
  <w:style w:type="paragraph" w:customStyle="1" w:styleId="923F7AB9BCEA472DA8BDB8ED3AFE683F">
    <w:name w:val="923F7AB9BCEA472DA8BDB8ED3AFE683F"/>
  </w:style>
  <w:style w:type="paragraph" w:customStyle="1" w:styleId="E7FEABA904524F909F3933DE13AD4D4E">
    <w:name w:val="E7FEABA904524F909F3933DE13AD4D4E"/>
  </w:style>
  <w:style w:type="paragraph" w:customStyle="1" w:styleId="1D869D8DDC764B1D85FF96F6383D36E1">
    <w:name w:val="1D869D8DDC764B1D85FF96F6383D36E1"/>
  </w:style>
  <w:style w:type="paragraph" w:customStyle="1" w:styleId="B1DE0904AF464ABF8CA71ED0BEC748AB">
    <w:name w:val="B1DE0904AF464ABF8CA71ED0BEC748AB"/>
  </w:style>
  <w:style w:type="paragraph" w:customStyle="1" w:styleId="7A1AA9D3C8344A179F27B70302B1ADF2">
    <w:name w:val="7A1AA9D3C8344A179F27B70302B1ADF2"/>
  </w:style>
  <w:style w:type="paragraph" w:customStyle="1" w:styleId="9EFBF9051D5649389CAED2806087B77C">
    <w:name w:val="9EFBF9051D5649389CAED2806087B77C"/>
  </w:style>
  <w:style w:type="paragraph" w:customStyle="1" w:styleId="6B9880C8B6714ED9AEE4553A02066F76">
    <w:name w:val="6B9880C8B6714ED9AEE4553A02066F76"/>
  </w:style>
  <w:style w:type="paragraph" w:customStyle="1" w:styleId="27E5CA3258B3481383F996372151EEE4">
    <w:name w:val="27E5CA3258B3481383F996372151EEE4"/>
  </w:style>
  <w:style w:type="paragraph" w:customStyle="1" w:styleId="EB8EAA32350942A2B816B91CCA5E0B28">
    <w:name w:val="EB8EAA32350942A2B816B91CCA5E0B28"/>
  </w:style>
  <w:style w:type="paragraph" w:customStyle="1" w:styleId="753E32D51E2445DC8A65D23EB31870A7">
    <w:name w:val="753E32D51E2445DC8A65D23EB31870A7"/>
  </w:style>
  <w:style w:type="paragraph" w:customStyle="1" w:styleId="759DAF69EF9D4AD398DA1E8DF943C56B">
    <w:name w:val="759DAF69EF9D4AD398DA1E8DF943C56B"/>
  </w:style>
  <w:style w:type="paragraph" w:customStyle="1" w:styleId="E4549BC0571C43978B71478D8E30BBB3">
    <w:name w:val="E4549BC0571C43978B71478D8E30BBB3"/>
  </w:style>
  <w:style w:type="paragraph" w:customStyle="1" w:styleId="7CB813D8FFA3495095E94C1AE8768951">
    <w:name w:val="7CB813D8FFA3495095E94C1AE8768951"/>
  </w:style>
  <w:style w:type="paragraph" w:customStyle="1" w:styleId="00546587260E40C7B2C33F20CED19899">
    <w:name w:val="00546587260E40C7B2C33F20CED19899"/>
  </w:style>
  <w:style w:type="paragraph" w:customStyle="1" w:styleId="5B2448A9A909451C85B38788577CEBDD">
    <w:name w:val="5B2448A9A909451C85B38788577CEBDD"/>
  </w:style>
  <w:style w:type="paragraph" w:customStyle="1" w:styleId="6B6F43EFDC5041DFB6BD3F654166C8B6">
    <w:name w:val="6B6F43EFDC5041DFB6BD3F654166C8B6"/>
  </w:style>
  <w:style w:type="paragraph" w:customStyle="1" w:styleId="73A427BCC2B241A5BE6DC62B510CB967">
    <w:name w:val="73A427BCC2B241A5BE6DC62B510CB967"/>
  </w:style>
  <w:style w:type="paragraph" w:customStyle="1" w:styleId="52EDDAEAFB6F444B89BA8FCD51B1F41B">
    <w:name w:val="52EDDAEAFB6F444B89BA8FCD51B1F41B"/>
  </w:style>
  <w:style w:type="paragraph" w:customStyle="1" w:styleId="6919F30C96CB4A45BB77D1658F6E708B">
    <w:name w:val="6919F30C96CB4A45BB77D1658F6E708B"/>
  </w:style>
  <w:style w:type="paragraph" w:customStyle="1" w:styleId="72D1BF66AF6D478DA35A5DC7CF8D623D">
    <w:name w:val="72D1BF66AF6D478DA35A5DC7CF8D623D"/>
  </w:style>
  <w:style w:type="paragraph" w:customStyle="1" w:styleId="C4A2CAD3CB1642F0BAD0954587368F6E">
    <w:name w:val="C4A2CAD3CB1642F0BAD0954587368F6E"/>
  </w:style>
  <w:style w:type="paragraph" w:customStyle="1" w:styleId="EC290C629BDF45899439635C545821FD">
    <w:name w:val="EC290C629BDF45899439635C545821FD"/>
  </w:style>
  <w:style w:type="paragraph" w:customStyle="1" w:styleId="9771EDEBDE2F4F11B698DE638BA9176D">
    <w:name w:val="9771EDEBDE2F4F11B698DE638BA9176D"/>
  </w:style>
  <w:style w:type="paragraph" w:customStyle="1" w:styleId="E3CEAF41A6EB41A6B3F7F983D35C8FE5">
    <w:name w:val="E3CEAF41A6EB41A6B3F7F983D35C8FE5"/>
  </w:style>
  <w:style w:type="paragraph" w:customStyle="1" w:styleId="8641009D643A4F98B3E855025D9E9495">
    <w:name w:val="8641009D643A4F98B3E855025D9E9495"/>
  </w:style>
  <w:style w:type="paragraph" w:customStyle="1" w:styleId="1C0496AD785C481882346C1FF3A678A1">
    <w:name w:val="1C0496AD785C481882346C1FF3A678A1"/>
  </w:style>
  <w:style w:type="paragraph" w:customStyle="1" w:styleId="E304B5DF0E974759973E7E1BC8D69A8D">
    <w:name w:val="E304B5DF0E974759973E7E1BC8D69A8D"/>
  </w:style>
  <w:style w:type="paragraph" w:customStyle="1" w:styleId="5326208AAC094335B619C1A522533D29">
    <w:name w:val="5326208AAC094335B619C1A522533D29"/>
  </w:style>
  <w:style w:type="paragraph" w:customStyle="1" w:styleId="EF70162A2C5B495ABFA9E5DDFA94678B">
    <w:name w:val="EF70162A2C5B495ABFA9E5DDFA94678B"/>
  </w:style>
  <w:style w:type="paragraph" w:customStyle="1" w:styleId="8A5BD294A5FC465BB7411CB4AA641BED">
    <w:name w:val="8A5BD294A5FC465BB7411CB4AA641BED"/>
  </w:style>
  <w:style w:type="paragraph" w:customStyle="1" w:styleId="C222153449504DFAA981F196413F6E59">
    <w:name w:val="C222153449504DFAA981F196413F6E59"/>
  </w:style>
  <w:style w:type="paragraph" w:customStyle="1" w:styleId="B12AD8FB02B444AB81CC65D645E807A8">
    <w:name w:val="B12AD8FB02B444AB81CC65D645E807A8"/>
  </w:style>
  <w:style w:type="paragraph" w:customStyle="1" w:styleId="A19C3A49067341E096F8C45597E1A3D4">
    <w:name w:val="A19C3A49067341E096F8C45597E1A3D4"/>
  </w:style>
  <w:style w:type="paragraph" w:customStyle="1" w:styleId="83EE35F7DBF347C2921AA2F8163F50D2">
    <w:name w:val="83EE35F7DBF347C2921AA2F8163F50D2"/>
  </w:style>
  <w:style w:type="paragraph" w:customStyle="1" w:styleId="83DDAB4DA6D54B628E100E9EEFF520DE">
    <w:name w:val="83DDAB4DA6D54B628E100E9EEFF520DE"/>
  </w:style>
  <w:style w:type="paragraph" w:customStyle="1" w:styleId="4F8AE7B863954DD59698FDC79D20B68C">
    <w:name w:val="4F8AE7B863954DD59698FDC79D20B68C"/>
  </w:style>
  <w:style w:type="paragraph" w:customStyle="1" w:styleId="5E400925FF204E9FBC956B009912B718">
    <w:name w:val="5E400925FF204E9FBC956B009912B718"/>
  </w:style>
  <w:style w:type="paragraph" w:customStyle="1" w:styleId="9872CF001946421889E31009C096CC14">
    <w:name w:val="9872CF001946421889E31009C096CC14"/>
    <w:rsid w:val="00BC6B01"/>
  </w:style>
  <w:style w:type="paragraph" w:customStyle="1" w:styleId="98310FAE34374330BD7000D2E35BE8FB">
    <w:name w:val="98310FAE34374330BD7000D2E35BE8FB"/>
    <w:rsid w:val="00BC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Agenda(2).dotx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Koval, Jim (DCH)</dc:creator>
  <cp:lastModifiedBy>Cook, Matthew (DHHS)</cp:lastModifiedBy>
  <cp:revision>2</cp:revision>
  <cp:lastPrinted>2018-07-31T17:12:00Z</cp:lastPrinted>
  <dcterms:created xsi:type="dcterms:W3CDTF">2018-08-15T13:02:00Z</dcterms:created>
  <dcterms:modified xsi:type="dcterms:W3CDTF">2018-08-15T13:02:00Z</dcterms:modified>
</cp:coreProperties>
</file>